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9BBB" w14:textId="4AF455F8" w:rsidR="00D90C0F" w:rsidRDefault="00D90C0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90FCC" wp14:editId="09ED54F6">
                <wp:simplePos x="0" y="0"/>
                <wp:positionH relativeFrom="column">
                  <wp:posOffset>-416560</wp:posOffset>
                </wp:positionH>
                <wp:positionV relativeFrom="paragraph">
                  <wp:posOffset>-340995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89884" w14:textId="5A5DE5C2" w:rsidR="00A0457B" w:rsidRDefault="00A0457B" w:rsidP="00A0457B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>Long Term Plan    Computer Science</w:t>
                            </w:r>
                            <w:r>
                              <w:rPr>
                                <w:sz w:val="36"/>
                                <w:szCs w:val="40"/>
                              </w:rPr>
                              <w:tab/>
                              <w:t>Year 1</w:t>
                            </w:r>
                            <w:r>
                              <w:rPr>
                                <w:sz w:val="36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40"/>
                              </w:rPr>
                              <w:t xml:space="preserve">   2020-22</w:t>
                            </w:r>
                          </w:p>
                          <w:p w14:paraId="0D2C60FE" w14:textId="0B96C7B8" w:rsidR="0006376F" w:rsidRPr="00D90C0F" w:rsidRDefault="0006376F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A90FCC" id="Rounded Rectangle 2" o:spid="_x0000_s1026" style="position:absolute;margin-left:-32.8pt;margin-top:-26.8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" fillcolor="white [3201]" strokecolor="black [3200]" strokeweight="2pt">
                <v:textbox>
                  <w:txbxContent>
                    <w:p w14:paraId="32789884" w14:textId="5A5DE5C2" w:rsidR="00A0457B" w:rsidRDefault="00A0457B" w:rsidP="00A0457B">
                      <w:pPr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>Long Term Plan    Computer Science</w:t>
                      </w:r>
                      <w:r>
                        <w:rPr>
                          <w:sz w:val="36"/>
                          <w:szCs w:val="40"/>
                        </w:rPr>
                        <w:tab/>
                        <w:t>Year 1</w:t>
                      </w:r>
                      <w:r>
                        <w:rPr>
                          <w:sz w:val="36"/>
                          <w:szCs w:val="40"/>
                        </w:rPr>
                        <w:t>1</w:t>
                      </w:r>
                      <w:r>
                        <w:rPr>
                          <w:sz w:val="36"/>
                          <w:szCs w:val="40"/>
                        </w:rPr>
                        <w:t xml:space="preserve">   2020-22</w:t>
                      </w:r>
                    </w:p>
                    <w:p w14:paraId="0D2C60FE" w14:textId="0B96C7B8" w:rsidR="0006376F" w:rsidRPr="00D90C0F" w:rsidRDefault="0006376F" w:rsidP="00D90C0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2571"/>
        <w:gridCol w:w="2976"/>
        <w:gridCol w:w="3919"/>
      </w:tblGrid>
      <w:tr w:rsidR="003115EB" w:rsidRPr="00D90C0F" w14:paraId="1785A6B6" w14:textId="77777777" w:rsidTr="00A0457B">
        <w:trPr>
          <w:trHeight w:val="743"/>
        </w:trPr>
        <w:tc>
          <w:tcPr>
            <w:tcW w:w="1472" w:type="dxa"/>
            <w:shd w:val="clear" w:color="auto" w:fill="D9D9D9" w:themeFill="background1" w:themeFillShade="D9"/>
          </w:tcPr>
          <w:p w14:paraId="3F103C43" w14:textId="77777777"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71" w:type="dxa"/>
          </w:tcPr>
          <w:p w14:paraId="6CE49C65" w14:textId="77777777"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</w:tcPr>
          <w:p w14:paraId="1950C887" w14:textId="77777777"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4B29A401" w14:textId="77777777"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3115EB" w:rsidRPr="00A53515" w14:paraId="380715C2" w14:textId="77777777" w:rsidTr="001A65BD">
        <w:trPr>
          <w:trHeight w:val="1644"/>
        </w:trPr>
        <w:tc>
          <w:tcPr>
            <w:tcW w:w="1472" w:type="dxa"/>
            <w:shd w:val="clear" w:color="auto" w:fill="D9D9D9" w:themeFill="background1" w:themeFillShade="D9"/>
          </w:tcPr>
          <w:p w14:paraId="7D59609E" w14:textId="77777777" w:rsidR="003115EB" w:rsidRPr="00340ED3" w:rsidRDefault="003115EB" w:rsidP="003115EB"/>
          <w:p w14:paraId="06DEE731" w14:textId="7BEDF3EB" w:rsidR="003115EB" w:rsidRPr="00340ED3" w:rsidRDefault="003115EB" w:rsidP="003115EB">
            <w:r>
              <w:t>Term 4</w:t>
            </w:r>
            <w:r w:rsidRPr="00340ED3">
              <w:t xml:space="preserve"> a</w:t>
            </w:r>
          </w:p>
        </w:tc>
        <w:tc>
          <w:tcPr>
            <w:tcW w:w="2571" w:type="dxa"/>
          </w:tcPr>
          <w:p w14:paraId="3057E74B" w14:textId="77777777" w:rsidR="003115EB" w:rsidRDefault="003115EB" w:rsidP="003115EB"/>
          <w:p w14:paraId="3750ED55" w14:textId="77777777" w:rsidR="0028598C" w:rsidRDefault="0028598C" w:rsidP="0013064A">
            <w:r>
              <w:t>Programming project.</w:t>
            </w:r>
          </w:p>
          <w:p w14:paraId="36AD9B7D" w14:textId="77777777" w:rsidR="0006376F" w:rsidRDefault="0006376F" w:rsidP="0028598C"/>
          <w:p w14:paraId="62F2ADDD" w14:textId="77777777" w:rsidR="0028598C" w:rsidRPr="00340ED3" w:rsidRDefault="0028598C" w:rsidP="0028598C">
            <w:r>
              <w:t>Searching and sorting algorithms</w:t>
            </w:r>
          </w:p>
        </w:tc>
        <w:tc>
          <w:tcPr>
            <w:tcW w:w="2976" w:type="dxa"/>
          </w:tcPr>
          <w:p w14:paraId="1304D373" w14:textId="77777777" w:rsidR="003115EB" w:rsidRDefault="003115EB" w:rsidP="003115EB"/>
          <w:p w14:paraId="3B30A64A" w14:textId="77777777" w:rsidR="0006376F" w:rsidRDefault="0006376F" w:rsidP="0006376F"/>
          <w:p w14:paraId="5468319C" w14:textId="77777777" w:rsidR="0013064A" w:rsidRDefault="0013064A" w:rsidP="0006376F"/>
          <w:p w14:paraId="3C440783" w14:textId="77777777" w:rsidR="00940D48" w:rsidRDefault="00940D48" w:rsidP="0006376F"/>
          <w:p w14:paraId="18E0FE44" w14:textId="77777777" w:rsidR="003115EB" w:rsidRPr="00A53515" w:rsidRDefault="003115EB" w:rsidP="0006376F"/>
        </w:tc>
        <w:tc>
          <w:tcPr>
            <w:tcW w:w="3919" w:type="dxa"/>
            <w:shd w:val="clear" w:color="auto" w:fill="D9D9D9" w:themeFill="background1" w:themeFillShade="D9"/>
          </w:tcPr>
          <w:p w14:paraId="0A8729BC" w14:textId="77777777" w:rsidR="003115EB" w:rsidRDefault="003115EB" w:rsidP="003115EB"/>
          <w:p w14:paraId="7E58B928" w14:textId="77777777" w:rsidR="0006376F" w:rsidRDefault="0006376F" w:rsidP="0006376F">
            <w:r>
              <w:t>Student have access to online resources.</w:t>
            </w:r>
          </w:p>
          <w:p w14:paraId="2CC425A6" w14:textId="77777777" w:rsidR="00940D48" w:rsidRDefault="00940D48" w:rsidP="0006376F"/>
          <w:p w14:paraId="1FA413E9" w14:textId="552760D6" w:rsidR="0006376F" w:rsidRPr="0006376F" w:rsidRDefault="00940D48" w:rsidP="003115EB">
            <w:pPr>
              <w:rPr>
                <w:b/>
              </w:rPr>
            </w:pPr>
            <w:r>
              <w:t>Programming project will be completed as homework</w:t>
            </w:r>
          </w:p>
          <w:p w14:paraId="749CA231" w14:textId="77777777" w:rsidR="003115EB" w:rsidRPr="00A53515" w:rsidRDefault="003115EB" w:rsidP="003115EB">
            <w:r>
              <w:t xml:space="preserve"> </w:t>
            </w:r>
          </w:p>
        </w:tc>
      </w:tr>
      <w:tr w:rsidR="003115EB" w:rsidRPr="00A53515" w14:paraId="3E17DA43" w14:textId="77777777" w:rsidTr="003115EB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02DA72F2" w14:textId="77777777" w:rsidR="003115EB" w:rsidRPr="00340ED3" w:rsidRDefault="003115EB" w:rsidP="003115EB"/>
          <w:p w14:paraId="11785BA0" w14:textId="77777777" w:rsidR="003115EB" w:rsidRPr="00340ED3" w:rsidRDefault="003115EB" w:rsidP="003115EB">
            <w:r>
              <w:t>Term 4</w:t>
            </w:r>
            <w:r w:rsidRPr="00340ED3">
              <w:t xml:space="preserve"> b</w:t>
            </w:r>
          </w:p>
          <w:p w14:paraId="515FB4F6" w14:textId="77777777" w:rsidR="003115EB" w:rsidRPr="00340ED3" w:rsidRDefault="003115EB" w:rsidP="003115EB"/>
          <w:p w14:paraId="5FAE15CF" w14:textId="77777777" w:rsidR="003115EB" w:rsidRPr="00340ED3" w:rsidRDefault="003115EB" w:rsidP="003115EB"/>
          <w:p w14:paraId="34879B3D" w14:textId="77777777" w:rsidR="003115EB" w:rsidRPr="00340ED3" w:rsidRDefault="003115EB" w:rsidP="003115EB"/>
          <w:p w14:paraId="515B425C" w14:textId="77777777" w:rsidR="003115EB" w:rsidRPr="00340ED3" w:rsidRDefault="003115EB" w:rsidP="003115EB"/>
        </w:tc>
        <w:tc>
          <w:tcPr>
            <w:tcW w:w="2571" w:type="dxa"/>
          </w:tcPr>
          <w:p w14:paraId="350D9D09" w14:textId="77777777" w:rsidR="0013064A" w:rsidRDefault="0013064A" w:rsidP="003115EB"/>
          <w:p w14:paraId="664E4566" w14:textId="77777777" w:rsidR="0028598C" w:rsidRDefault="0028598C" w:rsidP="0028598C">
            <w:r>
              <w:t>Searching and sorting algorithms</w:t>
            </w:r>
          </w:p>
          <w:p w14:paraId="63C93FCE" w14:textId="77777777" w:rsidR="0028598C" w:rsidRDefault="0028598C" w:rsidP="0028598C"/>
          <w:p w14:paraId="68B5214A" w14:textId="77777777" w:rsidR="0028598C" w:rsidRDefault="0028598C" w:rsidP="0028598C">
            <w:r>
              <w:t>Problem solving</w:t>
            </w:r>
          </w:p>
          <w:p w14:paraId="07CAF751" w14:textId="77777777" w:rsidR="0028598C" w:rsidRDefault="0028598C" w:rsidP="0028598C"/>
          <w:p w14:paraId="62E6BA21" w14:textId="3C6FA4B3" w:rsidR="001A65BD" w:rsidRDefault="0013064A" w:rsidP="003115EB">
            <w:r>
              <w:t>Programming Languages</w:t>
            </w:r>
          </w:p>
          <w:p w14:paraId="487F822B" w14:textId="77777777" w:rsidR="001A65BD" w:rsidRPr="00340ED3" w:rsidRDefault="001A65BD" w:rsidP="0013064A"/>
        </w:tc>
        <w:tc>
          <w:tcPr>
            <w:tcW w:w="2976" w:type="dxa"/>
          </w:tcPr>
          <w:p w14:paraId="5EB180F6" w14:textId="77777777" w:rsidR="0013064A" w:rsidRDefault="0013064A" w:rsidP="001A65BD"/>
          <w:p w14:paraId="5AAD594C" w14:textId="77777777" w:rsidR="001A65BD" w:rsidRDefault="001A65BD" w:rsidP="001A65BD">
            <w:r>
              <w:t>End of Unit Test</w:t>
            </w:r>
          </w:p>
          <w:p w14:paraId="4747A315" w14:textId="77777777" w:rsidR="001A65BD" w:rsidRDefault="001A65BD" w:rsidP="001A65BD"/>
          <w:p w14:paraId="480243E5" w14:textId="77777777" w:rsidR="0028598C" w:rsidRDefault="0028598C" w:rsidP="001A65BD"/>
          <w:p w14:paraId="19F37CDD" w14:textId="77777777" w:rsidR="003115EB" w:rsidRDefault="0013064A" w:rsidP="001A65BD">
            <w:r>
              <w:t>End of Unit Test</w:t>
            </w:r>
          </w:p>
          <w:p w14:paraId="2D09E781" w14:textId="77777777" w:rsidR="0028598C" w:rsidRDefault="0028598C" w:rsidP="001A65BD"/>
          <w:p w14:paraId="700302B2" w14:textId="77777777" w:rsidR="0028598C" w:rsidRPr="00A53515" w:rsidRDefault="0028598C" w:rsidP="001A65BD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347F9506" w14:textId="77777777" w:rsidR="00A0457B" w:rsidRDefault="00A0457B" w:rsidP="0006376F"/>
          <w:p w14:paraId="3E8B67C4" w14:textId="62BAD4B8" w:rsidR="0006376F" w:rsidRDefault="0006376F" w:rsidP="0006376F">
            <w:r>
              <w:t>Student have access to online resources.</w:t>
            </w:r>
          </w:p>
          <w:p w14:paraId="0518A2D9" w14:textId="77777777" w:rsidR="003115EB" w:rsidRDefault="003115EB" w:rsidP="003115EB"/>
          <w:p w14:paraId="0D0CD640" w14:textId="77777777" w:rsidR="00A0457B" w:rsidRDefault="00A0457B" w:rsidP="003115EB"/>
          <w:p w14:paraId="1D2C0DBD" w14:textId="1D84DC87" w:rsidR="00940D48" w:rsidRPr="00A53515" w:rsidRDefault="00940D48" w:rsidP="003115EB">
            <w:r>
              <w:t>Programming project will be completed as homework.</w:t>
            </w:r>
          </w:p>
        </w:tc>
      </w:tr>
      <w:tr w:rsidR="003115EB" w:rsidRPr="00880343" w14:paraId="13427286" w14:textId="77777777" w:rsidTr="003115EB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341D0492" w14:textId="77777777" w:rsidR="003115EB" w:rsidRPr="00340ED3" w:rsidRDefault="003115EB" w:rsidP="003115EB"/>
          <w:p w14:paraId="584532C6" w14:textId="77777777" w:rsidR="003115EB" w:rsidRPr="00340ED3" w:rsidRDefault="003115EB" w:rsidP="003115EB">
            <w:r>
              <w:t>Term 5</w:t>
            </w:r>
            <w:r w:rsidRPr="00340ED3">
              <w:t xml:space="preserve"> a</w:t>
            </w:r>
          </w:p>
          <w:p w14:paraId="71B9B8AF" w14:textId="77777777" w:rsidR="003115EB" w:rsidRPr="00340ED3" w:rsidRDefault="003115EB" w:rsidP="003115EB"/>
          <w:p w14:paraId="7CEEFAD8" w14:textId="77777777" w:rsidR="003115EB" w:rsidRPr="00340ED3" w:rsidRDefault="003115EB" w:rsidP="003115EB"/>
          <w:p w14:paraId="771A389C" w14:textId="77777777" w:rsidR="003115EB" w:rsidRPr="00340ED3" w:rsidRDefault="003115EB" w:rsidP="003115EB"/>
          <w:p w14:paraId="43FABA86" w14:textId="77777777" w:rsidR="003115EB" w:rsidRPr="00340ED3" w:rsidRDefault="003115EB" w:rsidP="003115EB"/>
        </w:tc>
        <w:tc>
          <w:tcPr>
            <w:tcW w:w="2571" w:type="dxa"/>
          </w:tcPr>
          <w:p w14:paraId="04D27848" w14:textId="77777777" w:rsidR="0013064A" w:rsidRDefault="0013064A" w:rsidP="001A65BD"/>
          <w:p w14:paraId="195D0E37" w14:textId="77777777" w:rsidR="0013064A" w:rsidRDefault="0013064A" w:rsidP="0013064A">
            <w:r>
              <w:t>Computer Systems: Software</w:t>
            </w:r>
          </w:p>
          <w:p w14:paraId="21F72654" w14:textId="77777777" w:rsidR="0013064A" w:rsidRDefault="0013064A" w:rsidP="001A65BD"/>
          <w:p w14:paraId="21862FE5" w14:textId="77777777" w:rsidR="003115EB" w:rsidRDefault="001A65BD" w:rsidP="001A65BD">
            <w:r>
              <w:t>Networks</w:t>
            </w:r>
            <w:r w:rsidR="0028598C">
              <w:t xml:space="preserve"> (Review lockdown lessons and complete)</w:t>
            </w:r>
          </w:p>
          <w:p w14:paraId="6E13DC6C" w14:textId="77777777" w:rsidR="001A65BD" w:rsidRPr="00340ED3" w:rsidRDefault="001A65BD" w:rsidP="001A65BD"/>
        </w:tc>
        <w:tc>
          <w:tcPr>
            <w:tcW w:w="2976" w:type="dxa"/>
          </w:tcPr>
          <w:p w14:paraId="0AFC143F" w14:textId="77777777" w:rsidR="0013064A" w:rsidRDefault="0013064A" w:rsidP="003115EB"/>
          <w:p w14:paraId="03A175DB" w14:textId="77777777" w:rsidR="0013064A" w:rsidRDefault="0013064A" w:rsidP="003115EB">
            <w:r>
              <w:t>End of Unit Test</w:t>
            </w:r>
          </w:p>
          <w:p w14:paraId="6432F22D" w14:textId="77777777" w:rsidR="0013064A" w:rsidRDefault="0013064A" w:rsidP="003115EB"/>
          <w:p w14:paraId="11819B37" w14:textId="77777777" w:rsidR="0013064A" w:rsidRDefault="0013064A" w:rsidP="003115EB"/>
          <w:p w14:paraId="342C51EA" w14:textId="77777777" w:rsidR="003115EB" w:rsidRDefault="003115EB" w:rsidP="003115EB">
            <w:r>
              <w:t>End of Unit Test</w:t>
            </w:r>
          </w:p>
          <w:p w14:paraId="234F5C0B" w14:textId="77777777" w:rsidR="003115EB" w:rsidRDefault="003115EB" w:rsidP="003115EB"/>
          <w:p w14:paraId="368AEA43" w14:textId="77777777" w:rsidR="003115EB" w:rsidRPr="00880343" w:rsidRDefault="003115EB" w:rsidP="003115EB"/>
        </w:tc>
        <w:tc>
          <w:tcPr>
            <w:tcW w:w="3919" w:type="dxa"/>
            <w:shd w:val="clear" w:color="auto" w:fill="D9D9D9" w:themeFill="background1" w:themeFillShade="D9"/>
          </w:tcPr>
          <w:p w14:paraId="17AD5864" w14:textId="77777777" w:rsidR="00A0457B" w:rsidRDefault="00A0457B" w:rsidP="0006376F"/>
          <w:p w14:paraId="0A49E522" w14:textId="220E3FAB" w:rsidR="0006376F" w:rsidRDefault="0006376F" w:rsidP="0006376F">
            <w:r>
              <w:t>Student have access to online resources.</w:t>
            </w:r>
          </w:p>
          <w:p w14:paraId="4FE80631" w14:textId="77777777" w:rsidR="003115EB" w:rsidRPr="00880343" w:rsidRDefault="003115EB" w:rsidP="003115EB"/>
        </w:tc>
      </w:tr>
      <w:tr w:rsidR="003115EB" w14:paraId="2AC42891" w14:textId="77777777" w:rsidTr="003115EB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773047A8" w14:textId="77777777" w:rsidR="003115EB" w:rsidRPr="00340ED3" w:rsidRDefault="003115EB" w:rsidP="003115EB"/>
          <w:p w14:paraId="1239F517" w14:textId="77777777" w:rsidR="003115EB" w:rsidRPr="00340ED3" w:rsidRDefault="003115EB" w:rsidP="003115EB">
            <w:r>
              <w:t>Term 5</w:t>
            </w:r>
            <w:r w:rsidRPr="00340ED3">
              <w:t xml:space="preserve"> b</w:t>
            </w:r>
          </w:p>
          <w:p w14:paraId="547C2CF9" w14:textId="77777777" w:rsidR="003115EB" w:rsidRPr="00340ED3" w:rsidRDefault="003115EB" w:rsidP="003115EB"/>
          <w:p w14:paraId="3AD64072" w14:textId="77777777" w:rsidR="003115EB" w:rsidRPr="00340ED3" w:rsidRDefault="003115EB" w:rsidP="003115EB"/>
          <w:p w14:paraId="48733625" w14:textId="77777777" w:rsidR="003115EB" w:rsidRPr="00340ED3" w:rsidRDefault="003115EB" w:rsidP="003115EB"/>
          <w:p w14:paraId="06F11664" w14:textId="77777777" w:rsidR="003115EB" w:rsidRPr="00340ED3" w:rsidRDefault="003115EB" w:rsidP="003115EB"/>
        </w:tc>
        <w:tc>
          <w:tcPr>
            <w:tcW w:w="2571" w:type="dxa"/>
          </w:tcPr>
          <w:p w14:paraId="4AB0DC06" w14:textId="77777777" w:rsidR="00A0457B" w:rsidRDefault="00A0457B" w:rsidP="003115EB"/>
          <w:p w14:paraId="69F4B1D9" w14:textId="1AC3200A" w:rsidR="0013064A" w:rsidRDefault="0013064A" w:rsidP="003115EB">
            <w:r>
              <w:t xml:space="preserve">Computer Security </w:t>
            </w:r>
          </w:p>
          <w:p w14:paraId="6B57C286" w14:textId="77777777" w:rsidR="0013064A" w:rsidRDefault="0013064A" w:rsidP="003115EB"/>
          <w:p w14:paraId="20CE6FB7" w14:textId="77777777" w:rsidR="003115EB" w:rsidRDefault="001A65BD" w:rsidP="003115EB">
            <w:r>
              <w:t>Ethical, legal, cultural and environmental concerns</w:t>
            </w:r>
          </w:p>
          <w:p w14:paraId="2AA07BA6" w14:textId="77777777" w:rsidR="001A65BD" w:rsidRDefault="001A65BD" w:rsidP="003115EB"/>
          <w:p w14:paraId="69B463AC" w14:textId="77777777" w:rsidR="001A65BD" w:rsidRDefault="001A65BD" w:rsidP="003115EB">
            <w:r>
              <w:t>Revision</w:t>
            </w:r>
          </w:p>
          <w:p w14:paraId="4860AB8E" w14:textId="77777777" w:rsidR="001A65BD" w:rsidRPr="00340ED3" w:rsidRDefault="001A65BD" w:rsidP="003115EB"/>
        </w:tc>
        <w:tc>
          <w:tcPr>
            <w:tcW w:w="2976" w:type="dxa"/>
          </w:tcPr>
          <w:p w14:paraId="572532D9" w14:textId="77777777" w:rsidR="00A0457B" w:rsidRDefault="00A0457B" w:rsidP="003115EB"/>
          <w:p w14:paraId="3FA239E8" w14:textId="7DF5BB73" w:rsidR="003115EB" w:rsidRDefault="003115EB" w:rsidP="003115EB">
            <w:r>
              <w:t>End of Unit Test</w:t>
            </w:r>
          </w:p>
          <w:p w14:paraId="4D945285" w14:textId="77777777" w:rsidR="003115EB" w:rsidRDefault="003115EB" w:rsidP="003115EB"/>
          <w:p w14:paraId="4E2E9EF8" w14:textId="77777777" w:rsidR="0013064A" w:rsidRDefault="0013064A" w:rsidP="0013064A">
            <w:r>
              <w:t>End of Unit Test</w:t>
            </w:r>
          </w:p>
          <w:p w14:paraId="6D956416" w14:textId="77777777" w:rsidR="003115EB" w:rsidRDefault="003115EB" w:rsidP="003115EB"/>
          <w:p w14:paraId="172D9196" w14:textId="77777777" w:rsidR="0013064A" w:rsidRDefault="0013064A" w:rsidP="003115EB"/>
          <w:p w14:paraId="4A36E90E" w14:textId="77777777" w:rsidR="003115EB" w:rsidRPr="00880343" w:rsidRDefault="001A65BD" w:rsidP="003115EB">
            <w:r>
              <w:t>Trial Exams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65E50977" w14:textId="77777777" w:rsidR="00A0457B" w:rsidRDefault="00A0457B" w:rsidP="0006376F"/>
          <w:p w14:paraId="37979574" w14:textId="491C8347" w:rsidR="0006376F" w:rsidRDefault="0006376F" w:rsidP="0006376F">
            <w:r>
              <w:t>Student have access to Interactive online resources.</w:t>
            </w:r>
          </w:p>
          <w:p w14:paraId="4D4D5509" w14:textId="77777777" w:rsidR="003115EB" w:rsidRDefault="003115EB" w:rsidP="003115EB"/>
        </w:tc>
      </w:tr>
      <w:tr w:rsidR="003115EB" w14:paraId="0354FF20" w14:textId="77777777" w:rsidTr="003115EB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4255048A" w14:textId="77777777" w:rsidR="003115EB" w:rsidRPr="00340ED3" w:rsidRDefault="003115EB" w:rsidP="003115EB"/>
          <w:p w14:paraId="529BEF02" w14:textId="77777777" w:rsidR="003115EB" w:rsidRPr="00340ED3" w:rsidRDefault="003115EB" w:rsidP="003115EB">
            <w:r>
              <w:t>Term 6</w:t>
            </w:r>
            <w:r w:rsidRPr="00340ED3">
              <w:t xml:space="preserve"> a</w:t>
            </w:r>
          </w:p>
          <w:p w14:paraId="432D0781" w14:textId="77777777" w:rsidR="003115EB" w:rsidRPr="00340ED3" w:rsidRDefault="003115EB" w:rsidP="003115EB"/>
          <w:p w14:paraId="3185A94B" w14:textId="77777777" w:rsidR="003115EB" w:rsidRPr="00340ED3" w:rsidRDefault="003115EB" w:rsidP="003115EB"/>
          <w:p w14:paraId="6FBC7C62" w14:textId="77777777" w:rsidR="003115EB" w:rsidRPr="00340ED3" w:rsidRDefault="003115EB" w:rsidP="003115EB"/>
          <w:p w14:paraId="2CFCA926" w14:textId="77777777" w:rsidR="003115EB" w:rsidRPr="00340ED3" w:rsidRDefault="003115EB" w:rsidP="003115EB"/>
        </w:tc>
        <w:tc>
          <w:tcPr>
            <w:tcW w:w="2571" w:type="dxa"/>
          </w:tcPr>
          <w:p w14:paraId="73F1DFDB" w14:textId="77777777" w:rsidR="003115EB" w:rsidRDefault="003115EB" w:rsidP="003115EB"/>
          <w:p w14:paraId="2125D896" w14:textId="77777777" w:rsidR="001A65BD" w:rsidRPr="00340ED3" w:rsidRDefault="001A65BD" w:rsidP="003115EB">
            <w:r>
              <w:t>Revision</w:t>
            </w:r>
          </w:p>
        </w:tc>
        <w:tc>
          <w:tcPr>
            <w:tcW w:w="2976" w:type="dxa"/>
          </w:tcPr>
          <w:p w14:paraId="43F2A811" w14:textId="77777777" w:rsidR="003115EB" w:rsidRDefault="003115EB" w:rsidP="003115EB"/>
          <w:p w14:paraId="4F266925" w14:textId="77777777" w:rsidR="001A65BD" w:rsidRPr="00880343" w:rsidRDefault="001A65BD" w:rsidP="003115EB">
            <w:r>
              <w:t>Trial Exams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0F9C8989" w14:textId="77777777" w:rsidR="003115EB" w:rsidRDefault="003115EB" w:rsidP="003115EB"/>
        </w:tc>
      </w:tr>
    </w:tbl>
    <w:p w14:paraId="6ECC247F" w14:textId="77777777" w:rsidR="00CB7471" w:rsidRPr="00D90C0F" w:rsidRDefault="00CB7471" w:rsidP="003115EB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69F3"/>
    <w:multiLevelType w:val="hybridMultilevel"/>
    <w:tmpl w:val="9EF6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6376F"/>
    <w:rsid w:val="000F2FA2"/>
    <w:rsid w:val="0013064A"/>
    <w:rsid w:val="001A65BD"/>
    <w:rsid w:val="0020194A"/>
    <w:rsid w:val="00260C8B"/>
    <w:rsid w:val="00271264"/>
    <w:rsid w:val="0028598C"/>
    <w:rsid w:val="003115EB"/>
    <w:rsid w:val="00340ED3"/>
    <w:rsid w:val="0037674A"/>
    <w:rsid w:val="00422EB8"/>
    <w:rsid w:val="00526E9F"/>
    <w:rsid w:val="005C1DAA"/>
    <w:rsid w:val="00622CD8"/>
    <w:rsid w:val="00657D5E"/>
    <w:rsid w:val="00880343"/>
    <w:rsid w:val="00910C50"/>
    <w:rsid w:val="00940D48"/>
    <w:rsid w:val="009C4251"/>
    <w:rsid w:val="00A0457B"/>
    <w:rsid w:val="00A53515"/>
    <w:rsid w:val="00C324D2"/>
    <w:rsid w:val="00CB7471"/>
    <w:rsid w:val="00CB7802"/>
    <w:rsid w:val="00D90C0F"/>
    <w:rsid w:val="00E259B3"/>
    <w:rsid w:val="00E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40CA"/>
  <w15:docId w15:val="{19BC7C25-6240-4FEB-AD13-FDCDF60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4B35F7D5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5</cp:revision>
  <dcterms:created xsi:type="dcterms:W3CDTF">2020-09-14T12:33:00Z</dcterms:created>
  <dcterms:modified xsi:type="dcterms:W3CDTF">2020-11-04T14:11:00Z</dcterms:modified>
</cp:coreProperties>
</file>