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40789" w14:textId="77777777" w:rsidR="002633E5" w:rsidRDefault="002633E5" w:rsidP="00C4058E">
      <w:pPr>
        <w:pStyle w:val="NoSpacing"/>
        <w:ind w:firstLine="720"/>
        <w:jc w:val="right"/>
        <w:rPr>
          <w:rFonts w:ascii="Arial" w:hAnsi="Arial" w:cs="Arial"/>
          <w:b/>
        </w:rPr>
      </w:pPr>
      <w:bookmarkStart w:id="0" w:name="_GoBack"/>
      <w:bookmarkEnd w:id="0"/>
    </w:p>
    <w:p w14:paraId="05E4078A" w14:textId="77777777" w:rsidR="00F31F60" w:rsidRPr="006C5608" w:rsidRDefault="000B5FC6" w:rsidP="00C4058E">
      <w:pPr>
        <w:pStyle w:val="NoSpacing"/>
        <w:ind w:firstLine="720"/>
        <w:jc w:val="right"/>
        <w:rPr>
          <w:rFonts w:ascii="Arial" w:hAnsi="Arial" w:cs="Arial"/>
          <w:b/>
        </w:rPr>
      </w:pPr>
      <w:r w:rsidRPr="006C5608">
        <w:rPr>
          <w:rFonts w:ascii="Arial" w:hAnsi="Arial" w:cs="Arial"/>
          <w:b/>
        </w:rPr>
        <w:t>WALTHAMSTOW SCHOOL FOR GIRLS</w:t>
      </w:r>
      <w:r w:rsidR="00C4058E">
        <w:rPr>
          <w:rFonts w:ascii="Arial" w:hAnsi="Arial" w:cs="Arial"/>
          <w:b/>
        </w:rPr>
        <w:tab/>
      </w:r>
      <w:r w:rsidR="00C4058E">
        <w:rPr>
          <w:rFonts w:ascii="Arial" w:hAnsi="Arial" w:cs="Arial"/>
          <w:b/>
        </w:rPr>
        <w:tab/>
      </w:r>
      <w:r w:rsidR="00C4058E">
        <w:rPr>
          <w:rFonts w:ascii="Arial" w:hAnsi="Arial" w:cs="Arial"/>
          <w:b/>
        </w:rPr>
        <w:tab/>
      </w:r>
      <w:r w:rsidR="00C4058E">
        <w:rPr>
          <w:rFonts w:ascii="Arial" w:hAnsi="Arial" w:cs="Arial"/>
          <w:b/>
        </w:rPr>
        <w:tab/>
      </w:r>
      <w:r w:rsidR="00C4058E">
        <w:rPr>
          <w:rFonts w:ascii="Arial" w:hAnsi="Arial" w:cs="Arial"/>
          <w:b/>
        </w:rPr>
        <w:tab/>
      </w:r>
      <w:r w:rsidR="00C4058E">
        <w:rPr>
          <w:rFonts w:ascii="Arial" w:hAnsi="Arial" w:cs="Arial"/>
          <w:b/>
        </w:rPr>
        <w:tab/>
      </w:r>
      <w:r w:rsidR="00925BC7">
        <w:rPr>
          <w:rFonts w:ascii="Arial" w:hAnsi="Arial" w:cs="Arial"/>
          <w:noProof/>
          <w:color w:val="1F497D"/>
          <w:lang w:eastAsia="en-GB"/>
        </w:rPr>
        <w:drawing>
          <wp:inline distT="0" distB="0" distL="0" distR="0" wp14:anchorId="05E4092D" wp14:editId="05E4092E">
            <wp:extent cx="609600" cy="581637"/>
            <wp:effectExtent l="0" t="0" r="0" b="9525"/>
            <wp:docPr id="11" name="Picture 11" descr="cid:2C4EDF4A53D64EE3AC81AAEC0C293367@BWMarketing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C4EDF4A53D64EE3AC81AAEC0C293367@BWMarketingPC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83" cy="58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4078B" w14:textId="77777777" w:rsidR="000B5FC6" w:rsidRPr="006C5608" w:rsidRDefault="000B5FC6" w:rsidP="000B5FC6">
      <w:pPr>
        <w:pStyle w:val="NoSpacing"/>
        <w:rPr>
          <w:rFonts w:ascii="Arial" w:hAnsi="Arial" w:cs="Arial"/>
        </w:rPr>
      </w:pPr>
      <w:r w:rsidRPr="006C5608">
        <w:rPr>
          <w:rFonts w:ascii="Arial" w:hAnsi="Arial" w:cs="Arial"/>
        </w:rPr>
        <w:t>STUDENT ADMISSION SHEET</w:t>
      </w:r>
    </w:p>
    <w:p w14:paraId="05E4078C" w14:textId="77777777" w:rsidR="000B5FC6" w:rsidRPr="00F966FA" w:rsidRDefault="000B5FC6" w:rsidP="000B5FC6">
      <w:pPr>
        <w:pStyle w:val="NoSpacing"/>
        <w:rPr>
          <w:rFonts w:ascii="Arial" w:hAnsi="Arial" w:cs="Arial"/>
          <w:sz w:val="18"/>
          <w:szCs w:val="18"/>
        </w:rPr>
      </w:pPr>
    </w:p>
    <w:p w14:paraId="05E4078D" w14:textId="77777777" w:rsidR="000B5FC6" w:rsidRPr="00F966FA" w:rsidRDefault="000B5FC6" w:rsidP="00D8363D">
      <w:pPr>
        <w:pStyle w:val="NoSpacing"/>
        <w:ind w:right="-164"/>
        <w:rPr>
          <w:rFonts w:ascii="Arial" w:hAnsi="Arial" w:cs="Arial"/>
          <w:b/>
          <w:sz w:val="18"/>
          <w:szCs w:val="18"/>
        </w:rPr>
      </w:pPr>
      <w:r w:rsidRPr="00F966FA">
        <w:rPr>
          <w:rFonts w:ascii="Arial" w:hAnsi="Arial" w:cs="Arial"/>
          <w:sz w:val="18"/>
          <w:szCs w:val="18"/>
        </w:rPr>
        <w:t xml:space="preserve">Daughter’s Legal Surname: </w:t>
      </w:r>
      <w:r w:rsidRPr="00F966FA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</w:t>
      </w:r>
      <w:r w:rsidR="00510696" w:rsidRPr="00F966FA">
        <w:rPr>
          <w:rFonts w:ascii="Arial" w:hAnsi="Arial" w:cs="Arial"/>
          <w:b/>
          <w:sz w:val="18"/>
          <w:szCs w:val="18"/>
        </w:rPr>
        <w:t>……………</w:t>
      </w:r>
      <w:r w:rsidR="00D8363D" w:rsidRPr="00F966FA">
        <w:rPr>
          <w:rFonts w:ascii="Arial" w:hAnsi="Arial" w:cs="Arial"/>
          <w:b/>
          <w:sz w:val="18"/>
          <w:szCs w:val="18"/>
        </w:rPr>
        <w:t>……</w:t>
      </w:r>
    </w:p>
    <w:p w14:paraId="05E4078E" w14:textId="77777777" w:rsidR="000B5FC6" w:rsidRPr="00F966FA" w:rsidRDefault="000B5FC6" w:rsidP="00D8363D">
      <w:pPr>
        <w:pStyle w:val="NoSpacing"/>
        <w:ind w:right="-22"/>
        <w:rPr>
          <w:rFonts w:ascii="Arial" w:hAnsi="Arial" w:cs="Arial"/>
          <w:b/>
          <w:sz w:val="18"/>
          <w:szCs w:val="18"/>
        </w:rPr>
      </w:pPr>
    </w:p>
    <w:p w14:paraId="05E4078F" w14:textId="77777777" w:rsidR="00D8363D" w:rsidRPr="00F966FA" w:rsidRDefault="00D8363D" w:rsidP="00D8363D">
      <w:pPr>
        <w:pStyle w:val="NoSpacing"/>
        <w:ind w:right="-164"/>
        <w:rPr>
          <w:rFonts w:ascii="Arial" w:hAnsi="Arial" w:cs="Arial"/>
          <w:b/>
          <w:sz w:val="18"/>
          <w:szCs w:val="18"/>
        </w:rPr>
      </w:pPr>
    </w:p>
    <w:p w14:paraId="05E40790" w14:textId="77777777" w:rsidR="000B5FC6" w:rsidRPr="00F966FA" w:rsidRDefault="000B5FC6" w:rsidP="00D8363D">
      <w:pPr>
        <w:pStyle w:val="NoSpacing"/>
        <w:ind w:right="-23"/>
        <w:rPr>
          <w:rFonts w:ascii="Arial" w:hAnsi="Arial" w:cs="Arial"/>
          <w:b/>
          <w:sz w:val="18"/>
          <w:szCs w:val="18"/>
        </w:rPr>
      </w:pPr>
      <w:r w:rsidRPr="00F966FA">
        <w:rPr>
          <w:rFonts w:ascii="Arial" w:hAnsi="Arial" w:cs="Arial"/>
          <w:sz w:val="18"/>
          <w:szCs w:val="18"/>
        </w:rPr>
        <w:t xml:space="preserve">Daughter’s Legal First Name/s: </w:t>
      </w:r>
      <w:r w:rsidRPr="00F966FA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</w:t>
      </w:r>
      <w:r w:rsidR="00510696" w:rsidRPr="00F966FA">
        <w:rPr>
          <w:rFonts w:ascii="Arial" w:hAnsi="Arial" w:cs="Arial"/>
          <w:b/>
          <w:sz w:val="18"/>
          <w:szCs w:val="18"/>
        </w:rPr>
        <w:t>………………</w:t>
      </w:r>
      <w:r w:rsidR="00D8363D" w:rsidRPr="00F966FA">
        <w:rPr>
          <w:rFonts w:ascii="Arial" w:hAnsi="Arial" w:cs="Arial"/>
          <w:b/>
          <w:sz w:val="18"/>
          <w:szCs w:val="18"/>
        </w:rPr>
        <w:t>…</w:t>
      </w:r>
    </w:p>
    <w:p w14:paraId="05E40791" w14:textId="77777777" w:rsidR="000B5FC6" w:rsidRPr="00F966FA" w:rsidRDefault="000B5FC6" w:rsidP="00D8363D">
      <w:pPr>
        <w:pStyle w:val="NoSpacing"/>
        <w:ind w:right="-22"/>
        <w:rPr>
          <w:rFonts w:ascii="Arial" w:hAnsi="Arial" w:cs="Arial"/>
          <w:sz w:val="18"/>
          <w:szCs w:val="18"/>
        </w:rPr>
      </w:pPr>
    </w:p>
    <w:p w14:paraId="05E40792" w14:textId="77777777" w:rsidR="000B5FC6" w:rsidRPr="00F966FA" w:rsidRDefault="0068396E" w:rsidP="00D8363D">
      <w:pPr>
        <w:pStyle w:val="NoSpacing"/>
        <w:ind w:right="-22"/>
        <w:rPr>
          <w:rFonts w:ascii="Arial" w:hAnsi="Arial" w:cs="Arial"/>
          <w:b/>
          <w:sz w:val="18"/>
          <w:szCs w:val="18"/>
          <w:u w:val="single"/>
        </w:rPr>
      </w:pPr>
      <w:r w:rsidRPr="00F966FA">
        <w:rPr>
          <w:rFonts w:ascii="Arial" w:hAnsi="Arial" w:cs="Arial"/>
          <w:b/>
          <w:sz w:val="18"/>
          <w:szCs w:val="18"/>
          <w:u w:val="single"/>
        </w:rPr>
        <w:t>THIS MUST BE AS IT APPEARS ON</w:t>
      </w:r>
      <w:r w:rsidR="000B5FC6" w:rsidRPr="00F966FA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F966FA">
        <w:rPr>
          <w:rFonts w:ascii="Arial" w:hAnsi="Arial" w:cs="Arial"/>
          <w:b/>
          <w:sz w:val="18"/>
          <w:szCs w:val="18"/>
          <w:u w:val="single"/>
        </w:rPr>
        <w:t>Y</w:t>
      </w:r>
      <w:r w:rsidR="000B5FC6" w:rsidRPr="00F966FA">
        <w:rPr>
          <w:rFonts w:ascii="Arial" w:hAnsi="Arial" w:cs="Arial"/>
          <w:b/>
          <w:sz w:val="18"/>
          <w:szCs w:val="18"/>
          <w:u w:val="single"/>
        </w:rPr>
        <w:t xml:space="preserve">OUR DAUGHTER’S PASSPORT OR BIRTH </w:t>
      </w:r>
      <w:r w:rsidRPr="00F966FA">
        <w:rPr>
          <w:rFonts w:ascii="Arial" w:hAnsi="Arial" w:cs="Arial"/>
          <w:b/>
          <w:sz w:val="18"/>
          <w:szCs w:val="18"/>
          <w:u w:val="single"/>
        </w:rPr>
        <w:t>CERTIFICATE</w:t>
      </w:r>
    </w:p>
    <w:p w14:paraId="05E40793" w14:textId="77777777" w:rsidR="000F70D2" w:rsidRPr="00F966FA" w:rsidRDefault="000F70D2" w:rsidP="00D8363D">
      <w:pPr>
        <w:pStyle w:val="NoSpacing"/>
        <w:ind w:right="-22"/>
        <w:rPr>
          <w:rFonts w:ascii="Arial" w:hAnsi="Arial" w:cs="Arial"/>
          <w:sz w:val="18"/>
          <w:szCs w:val="18"/>
        </w:rPr>
      </w:pPr>
    </w:p>
    <w:p w14:paraId="05E40794" w14:textId="77777777" w:rsidR="00D8363D" w:rsidRPr="00F966FA" w:rsidRDefault="00D8363D" w:rsidP="00D8363D">
      <w:pPr>
        <w:pStyle w:val="NoSpacing"/>
        <w:ind w:right="-22"/>
        <w:rPr>
          <w:rFonts w:ascii="Arial" w:hAnsi="Arial" w:cs="Arial"/>
          <w:sz w:val="18"/>
          <w:szCs w:val="18"/>
        </w:rPr>
      </w:pPr>
    </w:p>
    <w:p w14:paraId="05E40795" w14:textId="77777777" w:rsidR="000B5FC6" w:rsidRPr="00F966FA" w:rsidRDefault="000B5FC6" w:rsidP="00D8363D">
      <w:pPr>
        <w:pStyle w:val="NoSpacing"/>
        <w:ind w:right="-22"/>
        <w:rPr>
          <w:rFonts w:ascii="Arial" w:hAnsi="Arial" w:cs="Arial"/>
          <w:sz w:val="18"/>
          <w:szCs w:val="18"/>
        </w:rPr>
      </w:pPr>
      <w:r w:rsidRPr="00F966FA">
        <w:rPr>
          <w:rFonts w:ascii="Arial" w:hAnsi="Arial" w:cs="Arial"/>
          <w:sz w:val="18"/>
          <w:szCs w:val="18"/>
        </w:rPr>
        <w:t xml:space="preserve">Preferred First Name: </w:t>
      </w:r>
      <w:r w:rsidRPr="00F966FA">
        <w:rPr>
          <w:rFonts w:ascii="Arial" w:hAnsi="Arial" w:cs="Arial"/>
          <w:b/>
          <w:sz w:val="18"/>
          <w:szCs w:val="18"/>
        </w:rPr>
        <w:t>………………………………………………</w:t>
      </w:r>
      <w:r w:rsidR="0068396E" w:rsidRPr="00F966FA">
        <w:rPr>
          <w:rFonts w:ascii="Arial" w:hAnsi="Arial" w:cs="Arial"/>
          <w:sz w:val="18"/>
          <w:szCs w:val="18"/>
        </w:rPr>
        <w:t xml:space="preserve"> Date of Birth: </w:t>
      </w:r>
      <w:r w:rsidRPr="00F966FA">
        <w:rPr>
          <w:rFonts w:ascii="Arial" w:hAnsi="Arial" w:cs="Arial"/>
          <w:b/>
          <w:sz w:val="18"/>
          <w:szCs w:val="18"/>
        </w:rPr>
        <w:t>…………………</w:t>
      </w:r>
      <w:r w:rsidR="001170D5" w:rsidRPr="00F966FA">
        <w:rPr>
          <w:rFonts w:ascii="Arial" w:hAnsi="Arial" w:cs="Arial"/>
          <w:b/>
          <w:sz w:val="18"/>
          <w:szCs w:val="18"/>
        </w:rPr>
        <w:t>…………………</w:t>
      </w:r>
      <w:r w:rsidR="00510696" w:rsidRPr="00F966FA">
        <w:rPr>
          <w:rFonts w:ascii="Arial" w:hAnsi="Arial" w:cs="Arial"/>
          <w:b/>
          <w:sz w:val="18"/>
          <w:szCs w:val="18"/>
        </w:rPr>
        <w:t>…...</w:t>
      </w:r>
      <w:r w:rsidR="00D8363D" w:rsidRPr="00F966FA">
        <w:rPr>
          <w:rFonts w:ascii="Arial" w:hAnsi="Arial" w:cs="Arial"/>
          <w:b/>
          <w:sz w:val="18"/>
          <w:szCs w:val="18"/>
        </w:rPr>
        <w:t>.........</w:t>
      </w:r>
    </w:p>
    <w:p w14:paraId="05E40796" w14:textId="77777777" w:rsidR="000B5FC6" w:rsidRPr="00F966FA" w:rsidRDefault="000B5FC6" w:rsidP="00D8363D">
      <w:pPr>
        <w:pStyle w:val="NoSpacing"/>
        <w:ind w:right="-22"/>
        <w:rPr>
          <w:rFonts w:ascii="Arial" w:hAnsi="Arial" w:cs="Arial"/>
          <w:sz w:val="18"/>
          <w:szCs w:val="18"/>
        </w:rPr>
      </w:pPr>
    </w:p>
    <w:p w14:paraId="05E40797" w14:textId="77777777" w:rsidR="000B5FC6" w:rsidRPr="00F966FA" w:rsidRDefault="000B5FC6" w:rsidP="00D8363D">
      <w:pPr>
        <w:pStyle w:val="NoSpacing"/>
        <w:ind w:left="1440" w:right="-22" w:firstLine="720"/>
        <w:rPr>
          <w:rFonts w:ascii="Arial" w:hAnsi="Arial" w:cs="Arial"/>
          <w:b/>
          <w:sz w:val="18"/>
          <w:szCs w:val="18"/>
        </w:rPr>
      </w:pPr>
      <w:proofErr w:type="gramStart"/>
      <w:r w:rsidRPr="00F966FA">
        <w:rPr>
          <w:rFonts w:ascii="Arial" w:hAnsi="Arial" w:cs="Arial"/>
          <w:sz w:val="18"/>
          <w:szCs w:val="18"/>
        </w:rPr>
        <w:t>Address</w:t>
      </w:r>
      <w:r w:rsidRPr="00F966FA">
        <w:rPr>
          <w:rFonts w:ascii="Arial" w:hAnsi="Arial" w:cs="Arial"/>
          <w:b/>
          <w:sz w:val="18"/>
          <w:szCs w:val="18"/>
        </w:rPr>
        <w:t>:</w:t>
      </w:r>
      <w:r w:rsidR="00D8363D" w:rsidRPr="00F966FA">
        <w:rPr>
          <w:rFonts w:ascii="Arial" w:hAnsi="Arial" w:cs="Arial"/>
          <w:b/>
          <w:sz w:val="18"/>
          <w:szCs w:val="18"/>
        </w:rPr>
        <w:t>…</w:t>
      </w:r>
      <w:proofErr w:type="gramEnd"/>
      <w:r w:rsidR="00D8363D" w:rsidRPr="00F966FA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……………………………………………………………………………………………..</w:t>
      </w:r>
      <w:r w:rsidRPr="00F966FA">
        <w:rPr>
          <w:rFonts w:ascii="Arial" w:hAnsi="Arial" w:cs="Arial"/>
          <w:b/>
          <w:sz w:val="18"/>
          <w:szCs w:val="18"/>
        </w:rPr>
        <w:t xml:space="preserve"> </w:t>
      </w:r>
    </w:p>
    <w:p w14:paraId="05E40798" w14:textId="77777777" w:rsidR="000B5FC6" w:rsidRPr="00F966FA" w:rsidRDefault="000B5FC6" w:rsidP="00D8363D">
      <w:pPr>
        <w:pStyle w:val="NoSpacing"/>
        <w:ind w:right="-22"/>
        <w:rPr>
          <w:rFonts w:ascii="Arial" w:hAnsi="Arial" w:cs="Arial"/>
          <w:b/>
          <w:sz w:val="18"/>
          <w:szCs w:val="18"/>
        </w:rPr>
      </w:pPr>
      <w:r w:rsidRPr="00F966FA">
        <w:rPr>
          <w:rFonts w:ascii="Arial" w:hAnsi="Arial" w:cs="Arial"/>
          <w:b/>
          <w:sz w:val="18"/>
          <w:szCs w:val="18"/>
        </w:rPr>
        <w:t xml:space="preserve">             </w:t>
      </w:r>
    </w:p>
    <w:p w14:paraId="05E40799" w14:textId="77777777" w:rsidR="000B5FC6" w:rsidRPr="00F966FA" w:rsidRDefault="00D8363D" w:rsidP="00D8363D">
      <w:pPr>
        <w:pStyle w:val="NoSpacing"/>
        <w:tabs>
          <w:tab w:val="left" w:pos="2127"/>
          <w:tab w:val="left" w:pos="9498"/>
        </w:tabs>
        <w:ind w:right="-306"/>
        <w:rPr>
          <w:rFonts w:ascii="Arial" w:hAnsi="Arial" w:cs="Arial"/>
          <w:b/>
          <w:sz w:val="18"/>
          <w:szCs w:val="18"/>
        </w:rPr>
      </w:pPr>
      <w:r w:rsidRPr="00F966FA">
        <w:rPr>
          <w:rFonts w:ascii="Arial" w:hAnsi="Arial" w:cs="Arial"/>
          <w:b/>
          <w:sz w:val="18"/>
          <w:szCs w:val="18"/>
        </w:rPr>
        <w:tab/>
      </w:r>
      <w:r w:rsidR="001170D5" w:rsidRPr="00F966FA">
        <w:rPr>
          <w:rFonts w:ascii="Arial" w:hAnsi="Arial" w:cs="Arial"/>
          <w:b/>
          <w:sz w:val="18"/>
          <w:szCs w:val="18"/>
        </w:rPr>
        <w:t>…………….….</w:t>
      </w:r>
      <w:r w:rsidR="000B5FC6" w:rsidRPr="00F966FA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</w:t>
      </w:r>
      <w:r w:rsidR="00510696" w:rsidRPr="00F966FA">
        <w:rPr>
          <w:rFonts w:ascii="Arial" w:hAnsi="Arial" w:cs="Arial"/>
          <w:b/>
          <w:sz w:val="18"/>
          <w:szCs w:val="18"/>
        </w:rPr>
        <w:t>..</w:t>
      </w:r>
      <w:r w:rsidRPr="00F966FA">
        <w:rPr>
          <w:rFonts w:ascii="Arial" w:hAnsi="Arial" w:cs="Arial"/>
          <w:b/>
          <w:sz w:val="18"/>
          <w:szCs w:val="18"/>
        </w:rPr>
        <w:t>..........</w:t>
      </w:r>
    </w:p>
    <w:p w14:paraId="05E4079A" w14:textId="77777777" w:rsidR="000B5FC6" w:rsidRPr="00F966FA" w:rsidRDefault="000B5FC6" w:rsidP="00D8363D">
      <w:pPr>
        <w:pStyle w:val="NoSpacing"/>
        <w:ind w:right="-22"/>
        <w:rPr>
          <w:rFonts w:ascii="Arial" w:hAnsi="Arial" w:cs="Arial"/>
          <w:b/>
          <w:sz w:val="18"/>
          <w:szCs w:val="18"/>
        </w:rPr>
      </w:pPr>
    </w:p>
    <w:p w14:paraId="05E4079B" w14:textId="77777777" w:rsidR="000B5FC6" w:rsidRPr="00F966FA" w:rsidRDefault="000B5FC6" w:rsidP="00D8363D">
      <w:pPr>
        <w:pStyle w:val="NoSpacing"/>
        <w:ind w:left="1440" w:right="-22" w:firstLine="720"/>
        <w:rPr>
          <w:rFonts w:ascii="Arial" w:hAnsi="Arial" w:cs="Arial"/>
          <w:b/>
          <w:sz w:val="18"/>
          <w:szCs w:val="18"/>
        </w:rPr>
      </w:pPr>
      <w:proofErr w:type="gramStart"/>
      <w:r w:rsidRPr="00F966FA">
        <w:rPr>
          <w:rFonts w:ascii="Arial" w:hAnsi="Arial" w:cs="Arial"/>
          <w:sz w:val="18"/>
          <w:szCs w:val="18"/>
        </w:rPr>
        <w:t>Postcode:</w:t>
      </w:r>
      <w:r w:rsidRPr="00F966FA">
        <w:rPr>
          <w:rFonts w:ascii="Arial" w:hAnsi="Arial" w:cs="Arial"/>
          <w:b/>
          <w:sz w:val="18"/>
          <w:szCs w:val="18"/>
        </w:rPr>
        <w:t>…</w:t>
      </w:r>
      <w:proofErr w:type="gramEnd"/>
      <w:r w:rsidRPr="00F966FA">
        <w:rPr>
          <w:rFonts w:ascii="Arial" w:hAnsi="Arial" w:cs="Arial"/>
          <w:b/>
          <w:sz w:val="18"/>
          <w:szCs w:val="18"/>
        </w:rPr>
        <w:t>………………………………………………………………………</w:t>
      </w:r>
      <w:r w:rsidR="00D8363D" w:rsidRPr="00F966FA">
        <w:rPr>
          <w:rFonts w:ascii="Arial" w:hAnsi="Arial" w:cs="Arial"/>
          <w:b/>
          <w:sz w:val="18"/>
          <w:szCs w:val="18"/>
        </w:rPr>
        <w:t>……………………</w:t>
      </w:r>
    </w:p>
    <w:p w14:paraId="05E4079C" w14:textId="77777777" w:rsidR="000B5FC6" w:rsidRPr="00F966FA" w:rsidRDefault="000B5FC6" w:rsidP="00D8363D">
      <w:pPr>
        <w:pStyle w:val="NoSpacing"/>
        <w:ind w:right="-22"/>
        <w:rPr>
          <w:rFonts w:ascii="Arial" w:hAnsi="Arial" w:cs="Arial"/>
          <w:sz w:val="18"/>
          <w:szCs w:val="18"/>
        </w:rPr>
      </w:pPr>
    </w:p>
    <w:p w14:paraId="05E4079D" w14:textId="77777777" w:rsidR="000B5FC6" w:rsidRPr="00F966FA" w:rsidRDefault="000B5FC6" w:rsidP="00D8363D">
      <w:pPr>
        <w:pStyle w:val="NoSpacing"/>
        <w:ind w:left="1440" w:right="-22" w:firstLine="720"/>
        <w:rPr>
          <w:rFonts w:ascii="Arial" w:hAnsi="Arial" w:cs="Arial"/>
          <w:sz w:val="18"/>
          <w:szCs w:val="18"/>
        </w:rPr>
      </w:pPr>
      <w:r w:rsidRPr="00F966FA">
        <w:rPr>
          <w:rFonts w:ascii="Arial" w:hAnsi="Arial" w:cs="Arial"/>
          <w:sz w:val="18"/>
          <w:szCs w:val="18"/>
        </w:rPr>
        <w:t>Home telephone number:</w:t>
      </w:r>
      <w:r w:rsidRPr="00F966FA">
        <w:rPr>
          <w:rFonts w:ascii="Arial" w:hAnsi="Arial" w:cs="Arial"/>
          <w:b/>
          <w:sz w:val="18"/>
          <w:szCs w:val="18"/>
        </w:rPr>
        <w:t xml:space="preserve"> </w:t>
      </w:r>
      <w:r w:rsidR="00D8363D" w:rsidRPr="00F966FA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</w:t>
      </w:r>
    </w:p>
    <w:p w14:paraId="05E4079E" w14:textId="77777777" w:rsidR="0000355B" w:rsidRPr="00F966FA" w:rsidRDefault="0000355B" w:rsidP="00D8363D">
      <w:pPr>
        <w:pStyle w:val="NoSpacing"/>
        <w:ind w:right="-22"/>
        <w:rPr>
          <w:rFonts w:ascii="Arial" w:hAnsi="Arial" w:cs="Arial"/>
          <w:sz w:val="18"/>
          <w:szCs w:val="18"/>
        </w:rPr>
      </w:pPr>
    </w:p>
    <w:p w14:paraId="05E4079F" w14:textId="77777777" w:rsidR="000B5FC6" w:rsidRPr="00F966FA" w:rsidRDefault="000B5FC6" w:rsidP="00D8363D">
      <w:pPr>
        <w:pStyle w:val="NoSpacing"/>
        <w:ind w:right="-22"/>
        <w:rPr>
          <w:rFonts w:ascii="Arial" w:hAnsi="Arial" w:cs="Arial"/>
          <w:b/>
          <w:sz w:val="18"/>
          <w:szCs w:val="18"/>
        </w:rPr>
      </w:pPr>
      <w:r w:rsidRPr="00F966FA">
        <w:rPr>
          <w:rFonts w:ascii="Arial" w:hAnsi="Arial" w:cs="Arial"/>
          <w:sz w:val="18"/>
          <w:szCs w:val="18"/>
        </w:rPr>
        <w:t>*</w:t>
      </w:r>
      <w:r w:rsidRPr="00F966FA">
        <w:rPr>
          <w:rFonts w:ascii="Arial" w:hAnsi="Arial" w:cs="Arial"/>
          <w:b/>
          <w:sz w:val="18"/>
          <w:szCs w:val="18"/>
        </w:rPr>
        <w:t xml:space="preserve">A mobile number </w:t>
      </w:r>
      <w:r w:rsidRPr="00F966FA">
        <w:rPr>
          <w:rFonts w:ascii="Arial" w:hAnsi="Arial" w:cs="Arial"/>
          <w:b/>
          <w:sz w:val="18"/>
          <w:szCs w:val="18"/>
          <w:u w:val="single"/>
        </w:rPr>
        <w:t>must</w:t>
      </w:r>
      <w:r w:rsidRPr="00F966FA">
        <w:rPr>
          <w:rFonts w:ascii="Arial" w:hAnsi="Arial" w:cs="Arial"/>
          <w:b/>
          <w:sz w:val="18"/>
          <w:szCs w:val="18"/>
        </w:rPr>
        <w:t xml:space="preserve"> be supplied for the primary contact because important text messages are sent home to parents/carers</w:t>
      </w:r>
    </w:p>
    <w:p w14:paraId="05E407A0" w14:textId="77777777" w:rsidR="000B5FC6" w:rsidRPr="00F966FA" w:rsidRDefault="000B5FC6" w:rsidP="00D8363D">
      <w:pPr>
        <w:pStyle w:val="NoSpacing"/>
        <w:ind w:right="-22"/>
        <w:rPr>
          <w:rFonts w:ascii="Arial" w:hAnsi="Arial" w:cs="Arial"/>
          <w:b/>
          <w:sz w:val="18"/>
          <w:szCs w:val="18"/>
        </w:rPr>
      </w:pPr>
    </w:p>
    <w:p w14:paraId="05E407A1" w14:textId="77777777" w:rsidR="000B5FC6" w:rsidRPr="00F966FA" w:rsidRDefault="000B5FC6" w:rsidP="00D8363D">
      <w:pPr>
        <w:pStyle w:val="NoSpacing"/>
        <w:ind w:right="-22"/>
        <w:rPr>
          <w:rFonts w:ascii="Arial" w:hAnsi="Arial" w:cs="Arial"/>
          <w:sz w:val="18"/>
          <w:szCs w:val="18"/>
        </w:rPr>
      </w:pPr>
      <w:r w:rsidRPr="00F966FA">
        <w:rPr>
          <w:rFonts w:ascii="Arial" w:hAnsi="Arial" w:cs="Arial"/>
          <w:sz w:val="18"/>
          <w:szCs w:val="18"/>
        </w:rPr>
        <w:t xml:space="preserve">Parent/Carer name:  </w:t>
      </w:r>
      <w:r w:rsidR="00285689" w:rsidRPr="00F966FA">
        <w:rPr>
          <w:rFonts w:ascii="Arial" w:hAnsi="Arial" w:cs="Arial"/>
          <w:sz w:val="18"/>
          <w:szCs w:val="18"/>
        </w:rPr>
        <w:tab/>
      </w:r>
      <w:r w:rsidRPr="00F966FA">
        <w:rPr>
          <w:rFonts w:ascii="Arial" w:hAnsi="Arial" w:cs="Arial"/>
          <w:sz w:val="18"/>
          <w:szCs w:val="18"/>
        </w:rPr>
        <w:t>1</w:t>
      </w:r>
      <w:r w:rsidR="00510696" w:rsidRPr="00F966FA">
        <w:rPr>
          <w:rFonts w:ascii="Arial" w:hAnsi="Arial" w:cs="Arial"/>
          <w:sz w:val="18"/>
          <w:szCs w:val="18"/>
        </w:rPr>
        <w:t>. (</w:t>
      </w:r>
      <w:r w:rsidRPr="00F966FA">
        <w:rPr>
          <w:rFonts w:ascii="Arial" w:hAnsi="Arial" w:cs="Arial"/>
          <w:sz w:val="18"/>
          <w:szCs w:val="18"/>
        </w:rPr>
        <w:t>Mr/Mrs/M</w:t>
      </w:r>
      <w:r w:rsidR="00510696" w:rsidRPr="00F966FA">
        <w:rPr>
          <w:rFonts w:ascii="Arial" w:hAnsi="Arial" w:cs="Arial"/>
          <w:sz w:val="18"/>
          <w:szCs w:val="18"/>
        </w:rPr>
        <w:t xml:space="preserve">s/Miss) </w:t>
      </w:r>
      <w:r w:rsidR="00510696" w:rsidRPr="00F966FA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</w:t>
      </w:r>
      <w:r w:rsidR="009C057C" w:rsidRPr="00F966FA">
        <w:rPr>
          <w:rFonts w:ascii="Arial" w:hAnsi="Arial" w:cs="Arial"/>
          <w:b/>
          <w:sz w:val="18"/>
          <w:szCs w:val="18"/>
        </w:rPr>
        <w:t>…</w:t>
      </w:r>
      <w:proofErr w:type="gramStart"/>
      <w:r w:rsidR="009C057C" w:rsidRPr="00F966FA">
        <w:rPr>
          <w:rFonts w:ascii="Arial" w:hAnsi="Arial" w:cs="Arial"/>
          <w:b/>
          <w:sz w:val="18"/>
          <w:szCs w:val="18"/>
        </w:rPr>
        <w:t>…..</w:t>
      </w:r>
      <w:proofErr w:type="gramEnd"/>
    </w:p>
    <w:p w14:paraId="05E407A2" w14:textId="77777777" w:rsidR="0068396E" w:rsidRPr="00F966FA" w:rsidRDefault="000B5FC6" w:rsidP="00D8363D">
      <w:pPr>
        <w:pStyle w:val="NoSpacing"/>
        <w:ind w:right="-22"/>
        <w:rPr>
          <w:rFonts w:ascii="Arial" w:hAnsi="Arial" w:cs="Arial"/>
          <w:sz w:val="18"/>
          <w:szCs w:val="18"/>
        </w:rPr>
      </w:pPr>
      <w:r w:rsidRPr="00F966FA">
        <w:rPr>
          <w:rFonts w:ascii="Arial" w:hAnsi="Arial" w:cs="Arial"/>
          <w:sz w:val="18"/>
          <w:szCs w:val="18"/>
        </w:rPr>
        <w:t xml:space="preserve">                                                                 </w:t>
      </w:r>
    </w:p>
    <w:p w14:paraId="05E407A3" w14:textId="77777777" w:rsidR="000B5FC6" w:rsidRPr="00F966FA" w:rsidRDefault="000B5FC6" w:rsidP="00D8363D">
      <w:pPr>
        <w:pStyle w:val="NoSpacing"/>
        <w:ind w:right="-22"/>
        <w:rPr>
          <w:rFonts w:ascii="Arial" w:hAnsi="Arial" w:cs="Arial"/>
          <w:b/>
          <w:sz w:val="18"/>
          <w:szCs w:val="18"/>
        </w:rPr>
      </w:pPr>
      <w:r w:rsidRPr="00F966FA">
        <w:rPr>
          <w:rFonts w:ascii="Arial" w:hAnsi="Arial" w:cs="Arial"/>
          <w:sz w:val="18"/>
          <w:szCs w:val="18"/>
        </w:rPr>
        <w:t xml:space="preserve"> </w:t>
      </w:r>
      <w:r w:rsidR="00285689" w:rsidRPr="00F966FA">
        <w:rPr>
          <w:rFonts w:ascii="Arial" w:hAnsi="Arial" w:cs="Arial"/>
          <w:sz w:val="18"/>
          <w:szCs w:val="18"/>
        </w:rPr>
        <w:tab/>
      </w:r>
      <w:r w:rsidR="00285689" w:rsidRPr="00F966FA">
        <w:rPr>
          <w:rFonts w:ascii="Arial" w:hAnsi="Arial" w:cs="Arial"/>
          <w:sz w:val="18"/>
          <w:szCs w:val="18"/>
        </w:rPr>
        <w:tab/>
      </w:r>
      <w:r w:rsidR="00285689" w:rsidRPr="00F966FA">
        <w:rPr>
          <w:rFonts w:ascii="Arial" w:hAnsi="Arial" w:cs="Arial"/>
          <w:sz w:val="18"/>
          <w:szCs w:val="18"/>
        </w:rPr>
        <w:tab/>
      </w:r>
      <w:r w:rsidRPr="00F966FA">
        <w:rPr>
          <w:rFonts w:ascii="Arial" w:hAnsi="Arial" w:cs="Arial"/>
          <w:sz w:val="18"/>
          <w:szCs w:val="18"/>
        </w:rPr>
        <w:t xml:space="preserve">Address </w:t>
      </w:r>
      <w:r w:rsidRPr="00F966FA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</w:t>
      </w:r>
      <w:r w:rsidR="00510696" w:rsidRPr="00F966FA">
        <w:rPr>
          <w:rFonts w:ascii="Arial" w:hAnsi="Arial" w:cs="Arial"/>
          <w:b/>
          <w:sz w:val="18"/>
          <w:szCs w:val="18"/>
        </w:rPr>
        <w:t>…………</w:t>
      </w:r>
      <w:r w:rsidR="009C057C" w:rsidRPr="00F966FA">
        <w:rPr>
          <w:rFonts w:ascii="Arial" w:hAnsi="Arial" w:cs="Arial"/>
          <w:b/>
          <w:sz w:val="18"/>
          <w:szCs w:val="18"/>
        </w:rPr>
        <w:t>…</w:t>
      </w:r>
      <w:proofErr w:type="gramStart"/>
      <w:r w:rsidR="009C057C" w:rsidRPr="00F966FA">
        <w:rPr>
          <w:rFonts w:ascii="Arial" w:hAnsi="Arial" w:cs="Arial"/>
          <w:b/>
          <w:sz w:val="18"/>
          <w:szCs w:val="18"/>
        </w:rPr>
        <w:t>…..</w:t>
      </w:r>
      <w:proofErr w:type="gramEnd"/>
    </w:p>
    <w:p w14:paraId="05E407A4" w14:textId="77777777" w:rsidR="000B5FC6" w:rsidRPr="00F966FA" w:rsidRDefault="000B5FC6" w:rsidP="00D8363D">
      <w:pPr>
        <w:pStyle w:val="NoSpacing"/>
        <w:tabs>
          <w:tab w:val="left" w:pos="8080"/>
        </w:tabs>
        <w:ind w:left="2160" w:right="-22"/>
        <w:rPr>
          <w:rFonts w:ascii="Arial" w:hAnsi="Arial" w:cs="Arial"/>
          <w:b/>
          <w:sz w:val="18"/>
          <w:szCs w:val="18"/>
        </w:rPr>
      </w:pPr>
      <w:r w:rsidRPr="00F966FA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………………………………………………………………………………</w:t>
      </w:r>
      <w:r w:rsidR="00510696" w:rsidRPr="00F966FA">
        <w:rPr>
          <w:rFonts w:ascii="Arial" w:hAnsi="Arial" w:cs="Arial"/>
          <w:b/>
          <w:sz w:val="18"/>
          <w:szCs w:val="18"/>
        </w:rPr>
        <w:t>……………………</w:t>
      </w:r>
      <w:r w:rsidR="009C057C" w:rsidRPr="00F966FA">
        <w:rPr>
          <w:rFonts w:ascii="Arial" w:hAnsi="Arial" w:cs="Arial"/>
          <w:b/>
          <w:sz w:val="18"/>
          <w:szCs w:val="18"/>
        </w:rPr>
        <w:t>……..</w:t>
      </w:r>
    </w:p>
    <w:p w14:paraId="05E407A5" w14:textId="77777777" w:rsidR="0068396E" w:rsidRPr="00F966FA" w:rsidRDefault="000B5FC6" w:rsidP="00D8363D">
      <w:pPr>
        <w:pStyle w:val="NoSpacing"/>
        <w:ind w:right="-22"/>
        <w:rPr>
          <w:rFonts w:ascii="Arial" w:hAnsi="Arial" w:cs="Arial"/>
          <w:sz w:val="18"/>
          <w:szCs w:val="18"/>
        </w:rPr>
      </w:pPr>
      <w:r w:rsidRPr="00F966FA">
        <w:rPr>
          <w:rFonts w:ascii="Arial" w:hAnsi="Arial" w:cs="Arial"/>
          <w:sz w:val="18"/>
          <w:szCs w:val="18"/>
        </w:rPr>
        <w:t xml:space="preserve">                                                                        </w:t>
      </w:r>
    </w:p>
    <w:p w14:paraId="05E407A6" w14:textId="77777777" w:rsidR="000B5FC6" w:rsidRPr="00F966FA" w:rsidRDefault="000B5FC6" w:rsidP="00D8363D">
      <w:pPr>
        <w:pStyle w:val="NoSpacing"/>
        <w:ind w:left="1440" w:right="-22" w:firstLine="720"/>
        <w:rPr>
          <w:rFonts w:ascii="Arial" w:hAnsi="Arial" w:cs="Arial"/>
          <w:sz w:val="18"/>
          <w:szCs w:val="18"/>
        </w:rPr>
      </w:pPr>
      <w:r w:rsidRPr="00F966FA">
        <w:rPr>
          <w:rFonts w:ascii="Arial" w:hAnsi="Arial" w:cs="Arial"/>
          <w:sz w:val="18"/>
          <w:szCs w:val="18"/>
        </w:rPr>
        <w:t xml:space="preserve">Home Telephone </w:t>
      </w:r>
      <w:r w:rsidRPr="00F966FA">
        <w:rPr>
          <w:rFonts w:ascii="Arial" w:hAnsi="Arial" w:cs="Arial"/>
          <w:b/>
          <w:sz w:val="18"/>
          <w:szCs w:val="18"/>
        </w:rPr>
        <w:t>…………………………………………………………………</w:t>
      </w:r>
      <w:r w:rsidR="00E0718F" w:rsidRPr="00F966FA">
        <w:rPr>
          <w:rFonts w:ascii="Arial" w:hAnsi="Arial" w:cs="Arial"/>
          <w:b/>
          <w:sz w:val="18"/>
          <w:szCs w:val="18"/>
        </w:rPr>
        <w:t>……………</w:t>
      </w:r>
      <w:r w:rsidR="009C057C" w:rsidRPr="00F966FA">
        <w:rPr>
          <w:rFonts w:ascii="Arial" w:hAnsi="Arial" w:cs="Arial"/>
          <w:b/>
          <w:sz w:val="18"/>
          <w:szCs w:val="18"/>
        </w:rPr>
        <w:t>…</w:t>
      </w:r>
      <w:proofErr w:type="gramStart"/>
      <w:r w:rsidR="009C057C" w:rsidRPr="00F966FA">
        <w:rPr>
          <w:rFonts w:ascii="Arial" w:hAnsi="Arial" w:cs="Arial"/>
          <w:b/>
          <w:sz w:val="18"/>
          <w:szCs w:val="18"/>
        </w:rPr>
        <w:t>…..</w:t>
      </w:r>
      <w:proofErr w:type="gramEnd"/>
    </w:p>
    <w:p w14:paraId="05E407A7" w14:textId="77777777" w:rsidR="0068396E" w:rsidRPr="00F966FA" w:rsidRDefault="000B5FC6" w:rsidP="00D8363D">
      <w:pPr>
        <w:pStyle w:val="NoSpacing"/>
        <w:ind w:right="-22"/>
        <w:rPr>
          <w:rFonts w:ascii="Arial" w:hAnsi="Arial" w:cs="Arial"/>
          <w:sz w:val="18"/>
          <w:szCs w:val="18"/>
        </w:rPr>
      </w:pPr>
      <w:r w:rsidRPr="00F966FA">
        <w:rPr>
          <w:rFonts w:ascii="Arial" w:hAnsi="Arial" w:cs="Arial"/>
          <w:sz w:val="18"/>
          <w:szCs w:val="18"/>
        </w:rPr>
        <w:t xml:space="preserve">            </w:t>
      </w:r>
      <w:r w:rsidR="009C057C" w:rsidRPr="00F966FA">
        <w:rPr>
          <w:rFonts w:ascii="Arial" w:hAnsi="Arial" w:cs="Arial"/>
          <w:sz w:val="18"/>
          <w:szCs w:val="18"/>
        </w:rPr>
        <w:t xml:space="preserve">                               </w:t>
      </w:r>
      <w:r w:rsidRPr="00F966FA">
        <w:rPr>
          <w:rFonts w:ascii="Arial" w:hAnsi="Arial" w:cs="Arial"/>
          <w:sz w:val="18"/>
          <w:szCs w:val="18"/>
        </w:rPr>
        <w:t xml:space="preserve">                          </w:t>
      </w:r>
    </w:p>
    <w:p w14:paraId="05E407A8" w14:textId="77777777" w:rsidR="000B5FC6" w:rsidRPr="00F966FA" w:rsidRDefault="000B5FC6" w:rsidP="00D8363D">
      <w:pPr>
        <w:pStyle w:val="NoSpacing"/>
        <w:ind w:left="1440" w:right="-22" w:firstLine="720"/>
        <w:rPr>
          <w:rFonts w:ascii="Arial" w:hAnsi="Arial" w:cs="Arial"/>
          <w:sz w:val="18"/>
          <w:szCs w:val="18"/>
        </w:rPr>
      </w:pPr>
      <w:r w:rsidRPr="00F966FA">
        <w:rPr>
          <w:rFonts w:ascii="Arial" w:hAnsi="Arial" w:cs="Arial"/>
          <w:sz w:val="18"/>
          <w:szCs w:val="18"/>
        </w:rPr>
        <w:t xml:space="preserve">*Mobile </w:t>
      </w:r>
      <w:r w:rsidR="0000355B" w:rsidRPr="00F966FA">
        <w:rPr>
          <w:rFonts w:ascii="Arial" w:hAnsi="Arial" w:cs="Arial"/>
          <w:sz w:val="18"/>
          <w:szCs w:val="18"/>
        </w:rPr>
        <w:t>Telephone</w:t>
      </w:r>
      <w:r w:rsidRPr="00F966FA">
        <w:rPr>
          <w:rFonts w:ascii="Arial" w:hAnsi="Arial" w:cs="Arial"/>
          <w:b/>
          <w:sz w:val="18"/>
          <w:szCs w:val="18"/>
        </w:rPr>
        <w:t>………………………………………………………………</w:t>
      </w:r>
      <w:r w:rsidR="00E0718F" w:rsidRPr="00F966FA">
        <w:rPr>
          <w:rFonts w:ascii="Arial" w:hAnsi="Arial" w:cs="Arial"/>
          <w:b/>
          <w:sz w:val="18"/>
          <w:szCs w:val="18"/>
        </w:rPr>
        <w:t>…………….</w:t>
      </w:r>
      <w:r w:rsidR="0000355B" w:rsidRPr="00F966FA">
        <w:rPr>
          <w:rFonts w:ascii="Arial" w:hAnsi="Arial" w:cs="Arial"/>
          <w:b/>
          <w:sz w:val="18"/>
          <w:szCs w:val="18"/>
        </w:rPr>
        <w:t>..</w:t>
      </w:r>
      <w:r w:rsidR="009C057C" w:rsidRPr="00F966FA">
        <w:rPr>
          <w:rFonts w:ascii="Arial" w:hAnsi="Arial" w:cs="Arial"/>
          <w:b/>
          <w:sz w:val="18"/>
          <w:szCs w:val="18"/>
        </w:rPr>
        <w:t>.........</w:t>
      </w:r>
    </w:p>
    <w:p w14:paraId="05E407A9" w14:textId="77777777" w:rsidR="0068396E" w:rsidRPr="00F966FA" w:rsidRDefault="000B5FC6" w:rsidP="00D8363D">
      <w:pPr>
        <w:pStyle w:val="NoSpacing"/>
        <w:ind w:right="-22"/>
        <w:rPr>
          <w:rFonts w:ascii="Arial" w:hAnsi="Arial" w:cs="Arial"/>
          <w:sz w:val="18"/>
          <w:szCs w:val="18"/>
        </w:rPr>
      </w:pPr>
      <w:r w:rsidRPr="00F966FA">
        <w:rPr>
          <w:rFonts w:ascii="Arial" w:hAnsi="Arial" w:cs="Arial"/>
          <w:sz w:val="18"/>
          <w:szCs w:val="18"/>
        </w:rPr>
        <w:t xml:space="preserve">                                                        </w:t>
      </w:r>
      <w:r w:rsidR="00820AC7" w:rsidRPr="00F966FA">
        <w:rPr>
          <w:rFonts w:ascii="Arial" w:hAnsi="Arial" w:cs="Arial"/>
          <w:sz w:val="18"/>
          <w:szCs w:val="18"/>
        </w:rPr>
        <w:t xml:space="preserve">               </w:t>
      </w:r>
    </w:p>
    <w:p w14:paraId="05E407AA" w14:textId="77777777" w:rsidR="0000355B" w:rsidRDefault="00820AC7" w:rsidP="00D8363D">
      <w:pPr>
        <w:pStyle w:val="NoSpacing"/>
        <w:ind w:left="1440" w:right="-22" w:firstLine="720"/>
        <w:rPr>
          <w:rFonts w:ascii="Arial" w:hAnsi="Arial" w:cs="Arial"/>
          <w:sz w:val="18"/>
          <w:szCs w:val="18"/>
        </w:rPr>
      </w:pPr>
      <w:r w:rsidRPr="00F966FA">
        <w:rPr>
          <w:rFonts w:ascii="Arial" w:hAnsi="Arial" w:cs="Arial"/>
          <w:sz w:val="18"/>
          <w:szCs w:val="18"/>
        </w:rPr>
        <w:t xml:space="preserve">Work Telephone </w:t>
      </w:r>
      <w:r w:rsidRPr="00F966FA">
        <w:rPr>
          <w:rFonts w:ascii="Arial" w:hAnsi="Arial" w:cs="Arial"/>
          <w:b/>
          <w:sz w:val="18"/>
          <w:szCs w:val="18"/>
        </w:rPr>
        <w:t>…………………………………………………………………</w:t>
      </w:r>
      <w:r w:rsidR="00E0718F" w:rsidRPr="00F966FA">
        <w:rPr>
          <w:rFonts w:ascii="Arial" w:hAnsi="Arial" w:cs="Arial"/>
          <w:b/>
          <w:sz w:val="18"/>
          <w:szCs w:val="18"/>
        </w:rPr>
        <w:t>……………</w:t>
      </w:r>
      <w:r w:rsidR="009C057C" w:rsidRPr="00F966FA">
        <w:rPr>
          <w:rFonts w:ascii="Arial" w:hAnsi="Arial" w:cs="Arial"/>
          <w:b/>
          <w:sz w:val="18"/>
          <w:szCs w:val="18"/>
        </w:rPr>
        <w:t>………</w:t>
      </w:r>
    </w:p>
    <w:p w14:paraId="05E407AB" w14:textId="77777777" w:rsidR="00776FE4" w:rsidRDefault="00820AC7" w:rsidP="00D8363D">
      <w:pPr>
        <w:pStyle w:val="NoSpacing"/>
        <w:ind w:right="-22"/>
        <w:rPr>
          <w:rFonts w:ascii="Arial" w:hAnsi="Arial" w:cs="Arial"/>
          <w:sz w:val="18"/>
          <w:szCs w:val="18"/>
        </w:rPr>
      </w:pPr>
      <w:r w:rsidRPr="0068396E">
        <w:rPr>
          <w:rFonts w:ascii="Arial" w:hAnsi="Arial" w:cs="Arial"/>
          <w:sz w:val="18"/>
          <w:szCs w:val="18"/>
        </w:rPr>
        <w:t>Email: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1B09A8" w14:paraId="05E407CA" w14:textId="77777777" w:rsidTr="001B09A8">
        <w:trPr>
          <w:trHeight w:val="351"/>
        </w:trPr>
        <w:tc>
          <w:tcPr>
            <w:tcW w:w="360" w:type="dxa"/>
          </w:tcPr>
          <w:p w14:paraId="05E407AC" w14:textId="77777777" w:rsidR="001B09A8" w:rsidRDefault="001B09A8" w:rsidP="00D8363D">
            <w:pPr>
              <w:pStyle w:val="NoSpacing"/>
              <w:ind w:right="-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E407AD" w14:textId="77777777" w:rsidR="001B09A8" w:rsidRDefault="001B09A8" w:rsidP="00D8363D">
            <w:pPr>
              <w:pStyle w:val="NoSpacing"/>
              <w:ind w:right="-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E407AE" w14:textId="77777777" w:rsidR="001B09A8" w:rsidRDefault="001B09A8" w:rsidP="00D8363D">
            <w:pPr>
              <w:pStyle w:val="NoSpacing"/>
              <w:ind w:right="-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E407AF" w14:textId="77777777" w:rsidR="001B09A8" w:rsidRDefault="001B09A8" w:rsidP="00D8363D">
            <w:pPr>
              <w:pStyle w:val="NoSpacing"/>
              <w:ind w:right="-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E407B0" w14:textId="77777777" w:rsidR="001B09A8" w:rsidRDefault="001B09A8" w:rsidP="00D8363D">
            <w:pPr>
              <w:pStyle w:val="NoSpacing"/>
              <w:ind w:right="-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E407B1" w14:textId="77777777" w:rsidR="001B09A8" w:rsidRDefault="001B09A8" w:rsidP="00D8363D">
            <w:pPr>
              <w:pStyle w:val="NoSpacing"/>
              <w:ind w:right="-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E407B2" w14:textId="77777777" w:rsidR="001B09A8" w:rsidRDefault="001B09A8" w:rsidP="00D8363D">
            <w:pPr>
              <w:pStyle w:val="NoSpacing"/>
              <w:ind w:right="-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E407B3" w14:textId="77777777" w:rsidR="001B09A8" w:rsidRDefault="001B09A8" w:rsidP="00D8363D">
            <w:pPr>
              <w:pStyle w:val="NoSpacing"/>
              <w:ind w:right="-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E407B4" w14:textId="77777777" w:rsidR="001B09A8" w:rsidRDefault="001B09A8" w:rsidP="00D8363D">
            <w:pPr>
              <w:pStyle w:val="NoSpacing"/>
              <w:ind w:right="-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E407B5" w14:textId="77777777" w:rsidR="001B09A8" w:rsidRDefault="001B09A8" w:rsidP="00D8363D">
            <w:pPr>
              <w:pStyle w:val="NoSpacing"/>
              <w:ind w:right="-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E407B6" w14:textId="77777777" w:rsidR="001B09A8" w:rsidRDefault="001B09A8" w:rsidP="00D8363D">
            <w:pPr>
              <w:pStyle w:val="NoSpacing"/>
              <w:ind w:right="-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E407B7" w14:textId="77777777" w:rsidR="001B09A8" w:rsidRDefault="001B09A8" w:rsidP="00D8363D">
            <w:pPr>
              <w:pStyle w:val="NoSpacing"/>
              <w:ind w:right="-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E407B8" w14:textId="77777777" w:rsidR="001B09A8" w:rsidRDefault="001B09A8" w:rsidP="00D8363D">
            <w:pPr>
              <w:pStyle w:val="NoSpacing"/>
              <w:ind w:right="-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E407B9" w14:textId="77777777" w:rsidR="001B09A8" w:rsidRDefault="001B09A8" w:rsidP="00D8363D">
            <w:pPr>
              <w:pStyle w:val="NoSpacing"/>
              <w:ind w:right="-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E407BA" w14:textId="77777777" w:rsidR="001B09A8" w:rsidRDefault="001B09A8" w:rsidP="00D8363D">
            <w:pPr>
              <w:pStyle w:val="NoSpacing"/>
              <w:ind w:right="-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E407BB" w14:textId="77777777" w:rsidR="001B09A8" w:rsidRDefault="001B09A8" w:rsidP="00D8363D">
            <w:pPr>
              <w:pStyle w:val="NoSpacing"/>
              <w:ind w:right="-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E407BC" w14:textId="77777777" w:rsidR="001B09A8" w:rsidRDefault="001B09A8" w:rsidP="00D8363D">
            <w:pPr>
              <w:pStyle w:val="NoSpacing"/>
              <w:ind w:right="-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E407BD" w14:textId="77777777" w:rsidR="001B09A8" w:rsidRDefault="001B09A8" w:rsidP="00D8363D">
            <w:pPr>
              <w:pStyle w:val="NoSpacing"/>
              <w:ind w:right="-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E407BE" w14:textId="77777777" w:rsidR="001B09A8" w:rsidRDefault="001B09A8" w:rsidP="00D8363D">
            <w:pPr>
              <w:pStyle w:val="NoSpacing"/>
              <w:ind w:right="-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E407BF" w14:textId="77777777" w:rsidR="001B09A8" w:rsidRDefault="001B09A8" w:rsidP="00D8363D">
            <w:pPr>
              <w:pStyle w:val="NoSpacing"/>
              <w:ind w:right="-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E407C0" w14:textId="77777777" w:rsidR="001B09A8" w:rsidRDefault="001B09A8" w:rsidP="00D8363D">
            <w:pPr>
              <w:pStyle w:val="NoSpacing"/>
              <w:ind w:right="-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E407C1" w14:textId="77777777" w:rsidR="001B09A8" w:rsidRDefault="001B09A8" w:rsidP="00D8363D">
            <w:pPr>
              <w:pStyle w:val="NoSpacing"/>
              <w:ind w:right="-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E407C2" w14:textId="77777777" w:rsidR="001B09A8" w:rsidRDefault="001B09A8" w:rsidP="00D8363D">
            <w:pPr>
              <w:pStyle w:val="NoSpacing"/>
              <w:ind w:right="-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E407C3" w14:textId="77777777" w:rsidR="001B09A8" w:rsidRDefault="001B09A8" w:rsidP="00D8363D">
            <w:pPr>
              <w:pStyle w:val="NoSpacing"/>
              <w:ind w:right="-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E407C4" w14:textId="77777777" w:rsidR="001B09A8" w:rsidRDefault="001B09A8" w:rsidP="00D8363D">
            <w:pPr>
              <w:pStyle w:val="NoSpacing"/>
              <w:ind w:right="-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E407C5" w14:textId="77777777" w:rsidR="001B09A8" w:rsidRDefault="001B09A8" w:rsidP="00D8363D">
            <w:pPr>
              <w:pStyle w:val="NoSpacing"/>
              <w:ind w:right="-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E407C6" w14:textId="77777777" w:rsidR="001B09A8" w:rsidRDefault="001B09A8" w:rsidP="00D8363D">
            <w:pPr>
              <w:pStyle w:val="NoSpacing"/>
              <w:ind w:right="-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E407C7" w14:textId="77777777" w:rsidR="001B09A8" w:rsidRDefault="001B09A8" w:rsidP="00D8363D">
            <w:pPr>
              <w:pStyle w:val="NoSpacing"/>
              <w:ind w:right="-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E407C8" w14:textId="77777777" w:rsidR="001B09A8" w:rsidRDefault="001B09A8" w:rsidP="00D8363D">
            <w:pPr>
              <w:pStyle w:val="NoSpacing"/>
              <w:ind w:right="-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E407C9" w14:textId="77777777" w:rsidR="001B09A8" w:rsidRDefault="001B09A8" w:rsidP="00D8363D">
            <w:pPr>
              <w:pStyle w:val="NoSpacing"/>
              <w:ind w:right="-2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E407CB" w14:textId="77777777" w:rsidR="001B09A8" w:rsidRDefault="001B09A8" w:rsidP="00D8363D">
      <w:pPr>
        <w:pStyle w:val="NoSpacing"/>
        <w:ind w:right="-22"/>
        <w:rPr>
          <w:rFonts w:ascii="Arial" w:hAnsi="Arial" w:cs="Arial"/>
          <w:sz w:val="18"/>
          <w:szCs w:val="18"/>
        </w:rPr>
      </w:pPr>
    </w:p>
    <w:p w14:paraId="05E407CC" w14:textId="77777777" w:rsidR="00820AC7" w:rsidRPr="0068396E" w:rsidRDefault="00820AC7" w:rsidP="00D8363D">
      <w:pPr>
        <w:pStyle w:val="NoSpacing"/>
        <w:ind w:right="-22"/>
        <w:rPr>
          <w:rFonts w:ascii="Arial" w:hAnsi="Arial" w:cs="Arial"/>
          <w:b/>
          <w:sz w:val="18"/>
          <w:szCs w:val="18"/>
        </w:rPr>
      </w:pPr>
      <w:r w:rsidRPr="0068396E">
        <w:rPr>
          <w:rFonts w:ascii="Arial" w:hAnsi="Arial" w:cs="Arial"/>
          <w:b/>
          <w:sz w:val="18"/>
          <w:szCs w:val="18"/>
        </w:rPr>
        <w:t xml:space="preserve">School corresponds with parents/carers by </w:t>
      </w:r>
      <w:proofErr w:type="gramStart"/>
      <w:r w:rsidRPr="0068396E">
        <w:rPr>
          <w:rFonts w:ascii="Arial" w:hAnsi="Arial" w:cs="Arial"/>
          <w:b/>
          <w:sz w:val="18"/>
          <w:szCs w:val="18"/>
        </w:rPr>
        <w:t>email</w:t>
      </w:r>
      <w:proofErr w:type="gramEnd"/>
      <w:r w:rsidRPr="0068396E">
        <w:rPr>
          <w:rFonts w:ascii="Arial" w:hAnsi="Arial" w:cs="Arial"/>
          <w:b/>
          <w:sz w:val="18"/>
          <w:szCs w:val="18"/>
        </w:rPr>
        <w:t xml:space="preserve"> so it is vitally important that we hold </w:t>
      </w:r>
      <w:r w:rsidR="0000355B">
        <w:rPr>
          <w:rFonts w:ascii="Arial" w:hAnsi="Arial" w:cs="Arial"/>
          <w:b/>
          <w:sz w:val="18"/>
          <w:szCs w:val="18"/>
        </w:rPr>
        <w:t>a valid email address</w:t>
      </w:r>
      <w:r w:rsidRPr="0068396E">
        <w:rPr>
          <w:rFonts w:ascii="Arial" w:hAnsi="Arial" w:cs="Arial"/>
          <w:b/>
          <w:sz w:val="18"/>
          <w:szCs w:val="18"/>
        </w:rPr>
        <w:t xml:space="preserve"> for at least 1 parent/carer.</w:t>
      </w:r>
    </w:p>
    <w:p w14:paraId="05E407CD" w14:textId="77777777" w:rsidR="0000355B" w:rsidRDefault="0000355B" w:rsidP="00D8363D">
      <w:pPr>
        <w:pStyle w:val="NoSpacing"/>
        <w:ind w:right="-22"/>
        <w:rPr>
          <w:rFonts w:ascii="Arial" w:hAnsi="Arial" w:cs="Arial"/>
          <w:sz w:val="18"/>
          <w:szCs w:val="18"/>
        </w:rPr>
      </w:pPr>
    </w:p>
    <w:p w14:paraId="05E407CE" w14:textId="77777777" w:rsidR="0000355B" w:rsidRDefault="0000355B" w:rsidP="00D8363D">
      <w:pPr>
        <w:pStyle w:val="NoSpacing"/>
        <w:ind w:right="-22"/>
        <w:rPr>
          <w:rFonts w:ascii="Arial" w:hAnsi="Arial" w:cs="Arial"/>
          <w:sz w:val="18"/>
          <w:szCs w:val="18"/>
        </w:rPr>
      </w:pPr>
      <w:r w:rsidRPr="0068396E">
        <w:rPr>
          <w:rFonts w:ascii="Arial" w:hAnsi="Arial" w:cs="Arial"/>
          <w:sz w:val="18"/>
          <w:szCs w:val="18"/>
        </w:rPr>
        <w:t xml:space="preserve">Relationship to </w:t>
      </w:r>
      <w:proofErr w:type="gramStart"/>
      <w:r w:rsidRPr="0068396E">
        <w:rPr>
          <w:rFonts w:ascii="Arial" w:hAnsi="Arial" w:cs="Arial"/>
          <w:sz w:val="18"/>
          <w:szCs w:val="18"/>
        </w:rPr>
        <w:t>student:</w:t>
      </w:r>
      <w:r w:rsidRPr="00F7735D">
        <w:rPr>
          <w:rFonts w:ascii="Arial" w:hAnsi="Arial" w:cs="Arial"/>
          <w:b/>
          <w:sz w:val="18"/>
          <w:szCs w:val="18"/>
        </w:rPr>
        <w:t>…</w:t>
      </w:r>
      <w:proofErr w:type="gramEnd"/>
      <w:r w:rsidRPr="00F7735D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</w:t>
      </w:r>
      <w:r w:rsidR="009C057C">
        <w:rPr>
          <w:rFonts w:ascii="Arial" w:hAnsi="Arial" w:cs="Arial"/>
          <w:b/>
          <w:sz w:val="18"/>
          <w:szCs w:val="18"/>
        </w:rPr>
        <w:t>……….</w:t>
      </w:r>
    </w:p>
    <w:p w14:paraId="05E407CF" w14:textId="77777777" w:rsidR="00820AC7" w:rsidRPr="0068396E" w:rsidRDefault="00820AC7" w:rsidP="00D8363D">
      <w:pPr>
        <w:pStyle w:val="NoSpacing"/>
        <w:ind w:right="-22"/>
        <w:rPr>
          <w:rFonts w:ascii="Arial" w:hAnsi="Arial" w:cs="Arial"/>
          <w:b/>
          <w:sz w:val="18"/>
          <w:szCs w:val="18"/>
        </w:rPr>
      </w:pPr>
    </w:p>
    <w:p w14:paraId="05E407D0" w14:textId="77777777" w:rsidR="0000355B" w:rsidRDefault="0000355B" w:rsidP="00D8363D">
      <w:pPr>
        <w:pStyle w:val="NoSpacing"/>
        <w:ind w:right="-22"/>
        <w:rPr>
          <w:rFonts w:ascii="Arial" w:hAnsi="Arial" w:cs="Arial"/>
          <w:sz w:val="18"/>
          <w:szCs w:val="18"/>
        </w:rPr>
      </w:pPr>
    </w:p>
    <w:p w14:paraId="05E407D1" w14:textId="77777777" w:rsidR="00820AC7" w:rsidRPr="00F7735D" w:rsidRDefault="00820AC7" w:rsidP="00D8363D">
      <w:pPr>
        <w:pStyle w:val="NoSpacing"/>
        <w:ind w:right="-22"/>
        <w:rPr>
          <w:rFonts w:ascii="Arial" w:hAnsi="Arial" w:cs="Arial"/>
          <w:b/>
          <w:sz w:val="18"/>
          <w:szCs w:val="18"/>
        </w:rPr>
      </w:pPr>
      <w:r w:rsidRPr="0068396E">
        <w:rPr>
          <w:rFonts w:ascii="Arial" w:hAnsi="Arial" w:cs="Arial"/>
          <w:sz w:val="18"/>
          <w:szCs w:val="18"/>
        </w:rPr>
        <w:t>Parent/Carer name:           2</w:t>
      </w:r>
      <w:r w:rsidR="00510696" w:rsidRPr="0068396E">
        <w:rPr>
          <w:rFonts w:ascii="Arial" w:hAnsi="Arial" w:cs="Arial"/>
          <w:sz w:val="18"/>
          <w:szCs w:val="18"/>
        </w:rPr>
        <w:t>. (</w:t>
      </w:r>
      <w:r w:rsidRPr="0068396E">
        <w:rPr>
          <w:rFonts w:ascii="Arial" w:hAnsi="Arial" w:cs="Arial"/>
          <w:sz w:val="18"/>
          <w:szCs w:val="18"/>
        </w:rPr>
        <w:t xml:space="preserve">Mr/Mrs/Ms/Miss) </w:t>
      </w:r>
      <w:r w:rsidRPr="00F7735D">
        <w:rPr>
          <w:rFonts w:ascii="Arial" w:hAnsi="Arial" w:cs="Arial"/>
          <w:b/>
          <w:sz w:val="18"/>
          <w:szCs w:val="18"/>
        </w:rPr>
        <w:t>………………………………………………………………</w:t>
      </w:r>
      <w:r w:rsidR="00E0718F" w:rsidRPr="00F7735D">
        <w:rPr>
          <w:rFonts w:ascii="Arial" w:hAnsi="Arial" w:cs="Arial"/>
          <w:b/>
          <w:sz w:val="18"/>
          <w:szCs w:val="18"/>
        </w:rPr>
        <w:t>……………</w:t>
      </w:r>
      <w:r w:rsidR="009C057C">
        <w:rPr>
          <w:rFonts w:ascii="Arial" w:hAnsi="Arial" w:cs="Arial"/>
          <w:b/>
          <w:sz w:val="18"/>
          <w:szCs w:val="18"/>
        </w:rPr>
        <w:t>…</w:t>
      </w:r>
      <w:proofErr w:type="gramStart"/>
      <w:r w:rsidR="009C057C">
        <w:rPr>
          <w:rFonts w:ascii="Arial" w:hAnsi="Arial" w:cs="Arial"/>
          <w:b/>
          <w:sz w:val="18"/>
          <w:szCs w:val="18"/>
        </w:rPr>
        <w:t>…..</w:t>
      </w:r>
      <w:proofErr w:type="gramEnd"/>
    </w:p>
    <w:p w14:paraId="05E407D2" w14:textId="77777777" w:rsidR="00285689" w:rsidRDefault="00820AC7" w:rsidP="00D8363D">
      <w:pPr>
        <w:pStyle w:val="NoSpacing"/>
        <w:ind w:right="-22"/>
        <w:rPr>
          <w:rFonts w:ascii="Arial" w:hAnsi="Arial" w:cs="Arial"/>
          <w:sz w:val="18"/>
          <w:szCs w:val="18"/>
        </w:rPr>
      </w:pPr>
      <w:r w:rsidRPr="0068396E">
        <w:rPr>
          <w:rFonts w:ascii="Arial" w:hAnsi="Arial" w:cs="Arial"/>
          <w:sz w:val="18"/>
          <w:szCs w:val="18"/>
        </w:rPr>
        <w:t xml:space="preserve">                                              </w:t>
      </w:r>
    </w:p>
    <w:p w14:paraId="05E407D3" w14:textId="77777777" w:rsidR="0000355B" w:rsidRDefault="00820AC7" w:rsidP="00D8363D">
      <w:pPr>
        <w:pStyle w:val="NoSpacing"/>
        <w:ind w:left="2160" w:right="-22"/>
        <w:rPr>
          <w:rFonts w:ascii="Arial" w:hAnsi="Arial" w:cs="Arial"/>
          <w:sz w:val="18"/>
          <w:szCs w:val="18"/>
        </w:rPr>
      </w:pPr>
      <w:r w:rsidRPr="0068396E">
        <w:rPr>
          <w:rFonts w:ascii="Arial" w:hAnsi="Arial" w:cs="Arial"/>
          <w:sz w:val="18"/>
          <w:szCs w:val="18"/>
        </w:rPr>
        <w:t xml:space="preserve">Address </w:t>
      </w:r>
      <w:r w:rsidRPr="00F7735D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</w:t>
      </w:r>
      <w:r w:rsidR="00E0718F" w:rsidRPr="00F7735D">
        <w:rPr>
          <w:rFonts w:ascii="Arial" w:hAnsi="Arial" w:cs="Arial"/>
          <w:b/>
          <w:sz w:val="18"/>
          <w:szCs w:val="18"/>
        </w:rPr>
        <w:t>…………</w:t>
      </w:r>
      <w:r w:rsidR="009C057C">
        <w:rPr>
          <w:rFonts w:ascii="Arial" w:hAnsi="Arial" w:cs="Arial"/>
          <w:b/>
          <w:sz w:val="18"/>
          <w:szCs w:val="18"/>
        </w:rPr>
        <w:t>…</w:t>
      </w:r>
      <w:proofErr w:type="gramStart"/>
      <w:r w:rsidR="009C057C">
        <w:rPr>
          <w:rFonts w:ascii="Arial" w:hAnsi="Arial" w:cs="Arial"/>
          <w:b/>
          <w:sz w:val="18"/>
          <w:szCs w:val="18"/>
        </w:rPr>
        <w:t>…..</w:t>
      </w:r>
      <w:proofErr w:type="gramEnd"/>
    </w:p>
    <w:p w14:paraId="05E407D4" w14:textId="77777777" w:rsidR="00820AC7" w:rsidRPr="0068396E" w:rsidRDefault="00820AC7" w:rsidP="00D8363D">
      <w:pPr>
        <w:pStyle w:val="NoSpacing"/>
        <w:ind w:left="2160" w:right="-22"/>
        <w:rPr>
          <w:rFonts w:ascii="Arial" w:hAnsi="Arial" w:cs="Arial"/>
          <w:sz w:val="18"/>
          <w:szCs w:val="18"/>
        </w:rPr>
      </w:pPr>
      <w:r w:rsidRPr="0068396E">
        <w:rPr>
          <w:rFonts w:ascii="Arial" w:hAnsi="Arial" w:cs="Arial"/>
          <w:sz w:val="18"/>
          <w:szCs w:val="18"/>
        </w:rPr>
        <w:t xml:space="preserve">                           </w:t>
      </w:r>
    </w:p>
    <w:p w14:paraId="05E407D5" w14:textId="77777777" w:rsidR="00820AC7" w:rsidRPr="00820AC7" w:rsidRDefault="00820AC7" w:rsidP="00D8363D">
      <w:pPr>
        <w:pStyle w:val="NoSpacing"/>
        <w:ind w:right="-22"/>
      </w:pPr>
      <w:r w:rsidRPr="00820AC7">
        <w:t xml:space="preserve">                                            ………………………………………………………………………………</w:t>
      </w:r>
      <w:r w:rsidR="00E0718F">
        <w:t>………………………………………</w:t>
      </w:r>
      <w:r w:rsidR="009C057C">
        <w:t>………</w:t>
      </w:r>
    </w:p>
    <w:p w14:paraId="05E407D6" w14:textId="77777777" w:rsidR="0000355B" w:rsidRDefault="00820AC7" w:rsidP="00D8363D">
      <w:pPr>
        <w:pStyle w:val="NoSpacing"/>
        <w:ind w:right="-22"/>
      </w:pPr>
      <w:r w:rsidRPr="00820AC7">
        <w:t xml:space="preserve">                                            </w:t>
      </w:r>
    </w:p>
    <w:p w14:paraId="05E407D7" w14:textId="77777777" w:rsidR="00820AC7" w:rsidRPr="00820AC7" w:rsidRDefault="00820AC7" w:rsidP="00D8363D">
      <w:pPr>
        <w:pStyle w:val="NoSpacing"/>
        <w:ind w:left="1440" w:right="-22" w:firstLine="720"/>
      </w:pPr>
      <w:r w:rsidRPr="00776FE4">
        <w:rPr>
          <w:rFonts w:ascii="Arial" w:hAnsi="Arial" w:cs="Arial"/>
          <w:sz w:val="18"/>
          <w:szCs w:val="18"/>
        </w:rPr>
        <w:t>Home Telephone</w:t>
      </w:r>
      <w:r w:rsidRPr="00820AC7">
        <w:t xml:space="preserve"> …………………………………………………………………</w:t>
      </w:r>
      <w:r w:rsidR="00E0718F">
        <w:t>………………………</w:t>
      </w:r>
      <w:r w:rsidR="001B09A8">
        <w:t>…</w:t>
      </w:r>
      <w:r w:rsidR="009C057C">
        <w:t>……</w:t>
      </w:r>
      <w:proofErr w:type="gramStart"/>
      <w:r w:rsidR="009C057C">
        <w:t>…..</w:t>
      </w:r>
      <w:proofErr w:type="gramEnd"/>
    </w:p>
    <w:p w14:paraId="05E407D8" w14:textId="77777777" w:rsidR="00820AC7" w:rsidRPr="00820AC7" w:rsidRDefault="00820AC7" w:rsidP="00D8363D">
      <w:pPr>
        <w:pStyle w:val="NoSpacing"/>
        <w:ind w:right="-22"/>
      </w:pPr>
    </w:p>
    <w:p w14:paraId="05E407D9" w14:textId="77777777" w:rsidR="00820AC7" w:rsidRPr="00820AC7" w:rsidRDefault="00820AC7" w:rsidP="00D8363D">
      <w:pPr>
        <w:pStyle w:val="NoSpacing"/>
        <w:ind w:right="-22"/>
      </w:pPr>
      <w:r w:rsidRPr="00820AC7">
        <w:t xml:space="preserve">                                            *</w:t>
      </w:r>
      <w:r w:rsidRPr="00776FE4">
        <w:rPr>
          <w:rFonts w:ascii="Arial" w:hAnsi="Arial" w:cs="Arial"/>
          <w:sz w:val="18"/>
          <w:szCs w:val="18"/>
        </w:rPr>
        <w:t>Mobile Telephone</w:t>
      </w:r>
      <w:r w:rsidRPr="00820AC7">
        <w:t xml:space="preserve"> ………………………………………………………………</w:t>
      </w:r>
      <w:r w:rsidR="00E0718F">
        <w:t>………………………</w:t>
      </w:r>
      <w:r w:rsidR="001B09A8">
        <w:t>…</w:t>
      </w:r>
      <w:r w:rsidR="009C057C">
        <w:t>……….</w:t>
      </w:r>
    </w:p>
    <w:p w14:paraId="05E407DA" w14:textId="77777777" w:rsidR="00820AC7" w:rsidRPr="00820AC7" w:rsidRDefault="00820AC7" w:rsidP="00D8363D">
      <w:pPr>
        <w:pStyle w:val="NoSpacing"/>
        <w:ind w:right="-22"/>
      </w:pPr>
    </w:p>
    <w:p w14:paraId="05E407DB" w14:textId="77777777" w:rsidR="00820AC7" w:rsidRPr="00820AC7" w:rsidRDefault="00820AC7" w:rsidP="00D8363D">
      <w:pPr>
        <w:pStyle w:val="NoSpacing"/>
        <w:ind w:right="-22"/>
      </w:pPr>
      <w:r w:rsidRPr="00820AC7">
        <w:t xml:space="preserve">                                        </w:t>
      </w:r>
      <w:r w:rsidR="00285689">
        <w:t xml:space="preserve">    </w:t>
      </w:r>
      <w:r w:rsidRPr="00776FE4">
        <w:rPr>
          <w:rFonts w:ascii="Arial" w:hAnsi="Arial" w:cs="Arial"/>
          <w:sz w:val="18"/>
          <w:szCs w:val="18"/>
        </w:rPr>
        <w:t>Work Telephone</w:t>
      </w:r>
      <w:r w:rsidRPr="00820AC7">
        <w:t xml:space="preserve"> …………………………………………………………………</w:t>
      </w:r>
      <w:r w:rsidR="00E0718F">
        <w:t>………………………</w:t>
      </w:r>
      <w:r w:rsidR="001B09A8">
        <w:t>……</w:t>
      </w:r>
      <w:r w:rsidR="009C057C">
        <w:t>………</w:t>
      </w:r>
    </w:p>
    <w:p w14:paraId="05E407DC" w14:textId="77777777" w:rsidR="00776FE4" w:rsidRPr="00377F66" w:rsidRDefault="00820AC7" w:rsidP="00D8363D">
      <w:pPr>
        <w:pStyle w:val="NoSpacing"/>
        <w:ind w:right="-22"/>
        <w:rPr>
          <w:rFonts w:ascii="Arial" w:hAnsi="Arial" w:cs="Arial"/>
          <w:sz w:val="18"/>
          <w:szCs w:val="18"/>
        </w:rPr>
      </w:pPr>
      <w:r w:rsidRPr="00377F66">
        <w:rPr>
          <w:rFonts w:ascii="Arial" w:hAnsi="Arial" w:cs="Arial"/>
          <w:sz w:val="18"/>
          <w:szCs w:val="18"/>
        </w:rPr>
        <w:t>Email: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1B09A8" w14:paraId="05E407FB" w14:textId="77777777" w:rsidTr="001B09A8">
        <w:trPr>
          <w:trHeight w:val="351"/>
        </w:trPr>
        <w:tc>
          <w:tcPr>
            <w:tcW w:w="360" w:type="dxa"/>
          </w:tcPr>
          <w:p w14:paraId="05E407DD" w14:textId="77777777" w:rsidR="001B09A8" w:rsidRDefault="001B09A8" w:rsidP="00D8363D">
            <w:pPr>
              <w:pStyle w:val="NoSpacing"/>
              <w:ind w:right="-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E407DE" w14:textId="77777777" w:rsidR="001B09A8" w:rsidRDefault="001B09A8" w:rsidP="00D8363D">
            <w:pPr>
              <w:pStyle w:val="NoSpacing"/>
              <w:ind w:right="-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E407DF" w14:textId="77777777" w:rsidR="001B09A8" w:rsidRDefault="001B09A8" w:rsidP="00D8363D">
            <w:pPr>
              <w:pStyle w:val="NoSpacing"/>
              <w:ind w:right="-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E407E0" w14:textId="77777777" w:rsidR="001B09A8" w:rsidRDefault="001B09A8" w:rsidP="00D8363D">
            <w:pPr>
              <w:pStyle w:val="NoSpacing"/>
              <w:ind w:right="-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E407E1" w14:textId="77777777" w:rsidR="001B09A8" w:rsidRDefault="001B09A8" w:rsidP="00D8363D">
            <w:pPr>
              <w:pStyle w:val="NoSpacing"/>
              <w:ind w:right="-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E407E2" w14:textId="77777777" w:rsidR="001B09A8" w:rsidRDefault="001B09A8" w:rsidP="00D8363D">
            <w:pPr>
              <w:pStyle w:val="NoSpacing"/>
              <w:ind w:right="-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E407E3" w14:textId="77777777" w:rsidR="001B09A8" w:rsidRDefault="001B09A8" w:rsidP="00D8363D">
            <w:pPr>
              <w:pStyle w:val="NoSpacing"/>
              <w:ind w:right="-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E407E4" w14:textId="77777777" w:rsidR="001B09A8" w:rsidRDefault="001B09A8" w:rsidP="00D8363D">
            <w:pPr>
              <w:pStyle w:val="NoSpacing"/>
              <w:ind w:right="-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E407E5" w14:textId="77777777" w:rsidR="001B09A8" w:rsidRDefault="001B09A8" w:rsidP="00D8363D">
            <w:pPr>
              <w:pStyle w:val="NoSpacing"/>
              <w:ind w:right="-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E407E6" w14:textId="77777777" w:rsidR="001B09A8" w:rsidRDefault="001B09A8" w:rsidP="00D8363D">
            <w:pPr>
              <w:pStyle w:val="NoSpacing"/>
              <w:ind w:right="-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E407E7" w14:textId="77777777" w:rsidR="001B09A8" w:rsidRDefault="001B09A8" w:rsidP="00D8363D">
            <w:pPr>
              <w:pStyle w:val="NoSpacing"/>
              <w:ind w:right="-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E407E8" w14:textId="77777777" w:rsidR="001B09A8" w:rsidRDefault="001B09A8" w:rsidP="00D8363D">
            <w:pPr>
              <w:pStyle w:val="NoSpacing"/>
              <w:ind w:right="-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E407E9" w14:textId="77777777" w:rsidR="001B09A8" w:rsidRDefault="001B09A8" w:rsidP="00D8363D">
            <w:pPr>
              <w:pStyle w:val="NoSpacing"/>
              <w:ind w:right="-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E407EA" w14:textId="77777777" w:rsidR="001B09A8" w:rsidRDefault="001B09A8" w:rsidP="00D8363D">
            <w:pPr>
              <w:pStyle w:val="NoSpacing"/>
              <w:ind w:right="-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E407EB" w14:textId="77777777" w:rsidR="001B09A8" w:rsidRDefault="001B09A8" w:rsidP="00D8363D">
            <w:pPr>
              <w:pStyle w:val="NoSpacing"/>
              <w:ind w:right="-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E407EC" w14:textId="77777777" w:rsidR="001B09A8" w:rsidRDefault="001B09A8" w:rsidP="00D8363D">
            <w:pPr>
              <w:pStyle w:val="NoSpacing"/>
              <w:ind w:right="-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E407ED" w14:textId="77777777" w:rsidR="001B09A8" w:rsidRDefault="001B09A8" w:rsidP="00D8363D">
            <w:pPr>
              <w:pStyle w:val="NoSpacing"/>
              <w:ind w:right="-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E407EE" w14:textId="77777777" w:rsidR="001B09A8" w:rsidRDefault="001B09A8" w:rsidP="00D8363D">
            <w:pPr>
              <w:pStyle w:val="NoSpacing"/>
              <w:ind w:right="-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E407EF" w14:textId="77777777" w:rsidR="001B09A8" w:rsidRDefault="001B09A8" w:rsidP="00D8363D">
            <w:pPr>
              <w:pStyle w:val="NoSpacing"/>
              <w:ind w:right="-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E407F0" w14:textId="77777777" w:rsidR="001B09A8" w:rsidRDefault="001B09A8" w:rsidP="00D8363D">
            <w:pPr>
              <w:pStyle w:val="NoSpacing"/>
              <w:ind w:right="-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E407F1" w14:textId="77777777" w:rsidR="001B09A8" w:rsidRDefault="001B09A8" w:rsidP="00D8363D">
            <w:pPr>
              <w:pStyle w:val="NoSpacing"/>
              <w:ind w:right="-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E407F2" w14:textId="77777777" w:rsidR="001B09A8" w:rsidRDefault="001B09A8" w:rsidP="00D8363D">
            <w:pPr>
              <w:pStyle w:val="NoSpacing"/>
              <w:ind w:right="-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E407F3" w14:textId="77777777" w:rsidR="001B09A8" w:rsidRDefault="001B09A8" w:rsidP="00D8363D">
            <w:pPr>
              <w:pStyle w:val="NoSpacing"/>
              <w:ind w:right="-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E407F4" w14:textId="77777777" w:rsidR="001B09A8" w:rsidRDefault="001B09A8" w:rsidP="00D8363D">
            <w:pPr>
              <w:pStyle w:val="NoSpacing"/>
              <w:ind w:right="-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E407F5" w14:textId="77777777" w:rsidR="001B09A8" w:rsidRDefault="001B09A8" w:rsidP="00D8363D">
            <w:pPr>
              <w:pStyle w:val="NoSpacing"/>
              <w:ind w:right="-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E407F6" w14:textId="77777777" w:rsidR="001B09A8" w:rsidRDefault="001B09A8" w:rsidP="00D8363D">
            <w:pPr>
              <w:pStyle w:val="NoSpacing"/>
              <w:ind w:right="-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E407F7" w14:textId="77777777" w:rsidR="001B09A8" w:rsidRDefault="001B09A8" w:rsidP="00D8363D">
            <w:pPr>
              <w:pStyle w:val="NoSpacing"/>
              <w:ind w:right="-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E407F8" w14:textId="77777777" w:rsidR="001B09A8" w:rsidRDefault="001B09A8" w:rsidP="00D8363D">
            <w:pPr>
              <w:pStyle w:val="NoSpacing"/>
              <w:ind w:right="-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E407F9" w14:textId="77777777" w:rsidR="001B09A8" w:rsidRDefault="001B09A8" w:rsidP="00D8363D">
            <w:pPr>
              <w:pStyle w:val="NoSpacing"/>
              <w:ind w:right="-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E407FA" w14:textId="77777777" w:rsidR="001B09A8" w:rsidRDefault="001B09A8" w:rsidP="00D8363D">
            <w:pPr>
              <w:pStyle w:val="NoSpacing"/>
              <w:ind w:right="-2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E407FC" w14:textId="77777777" w:rsidR="001B09A8" w:rsidRDefault="001B09A8" w:rsidP="00D8363D">
      <w:pPr>
        <w:pStyle w:val="NoSpacing"/>
        <w:ind w:right="-22"/>
        <w:rPr>
          <w:rFonts w:ascii="Arial" w:hAnsi="Arial" w:cs="Arial"/>
          <w:sz w:val="18"/>
          <w:szCs w:val="18"/>
        </w:rPr>
      </w:pPr>
    </w:p>
    <w:p w14:paraId="05E407FD" w14:textId="77777777" w:rsidR="000F70D2" w:rsidRDefault="000F70D2" w:rsidP="00D8363D">
      <w:pPr>
        <w:pStyle w:val="NoSpacing"/>
        <w:ind w:right="-22"/>
      </w:pPr>
    </w:p>
    <w:p w14:paraId="05E407FE" w14:textId="77777777" w:rsidR="00820AC7" w:rsidRPr="00820AC7" w:rsidRDefault="00820AC7" w:rsidP="00D8363D">
      <w:pPr>
        <w:pStyle w:val="NoSpacing"/>
        <w:ind w:right="-22"/>
      </w:pPr>
      <w:r w:rsidRPr="001B09A8">
        <w:rPr>
          <w:rFonts w:ascii="Arial" w:hAnsi="Arial"/>
          <w:sz w:val="18"/>
          <w:szCs w:val="18"/>
        </w:rPr>
        <w:t>Relationship to student</w:t>
      </w:r>
      <w:r w:rsidRPr="00820AC7">
        <w:t>: ………………………………………………………………</w:t>
      </w:r>
      <w:r w:rsidR="00F7735D">
        <w:t>……………………………………………………</w:t>
      </w:r>
      <w:r w:rsidR="001B09A8">
        <w:t>……</w:t>
      </w:r>
      <w:r w:rsidR="009C057C">
        <w:t>……</w:t>
      </w:r>
      <w:proofErr w:type="gramStart"/>
      <w:r w:rsidR="009C057C">
        <w:t>…..</w:t>
      </w:r>
      <w:proofErr w:type="gramEnd"/>
    </w:p>
    <w:p w14:paraId="05E407FF" w14:textId="77777777" w:rsidR="001B09A8" w:rsidRDefault="001B09A8" w:rsidP="00D8363D">
      <w:pPr>
        <w:pStyle w:val="NoSpacing"/>
        <w:ind w:right="261"/>
        <w:rPr>
          <w:b/>
        </w:rPr>
      </w:pPr>
    </w:p>
    <w:p w14:paraId="05E40800" w14:textId="77777777" w:rsidR="00F966FA" w:rsidRDefault="00F966FA" w:rsidP="000B5FC6">
      <w:pPr>
        <w:pStyle w:val="NoSpacing"/>
        <w:rPr>
          <w:rFonts w:ascii="Arial" w:hAnsi="Arial"/>
          <w:b/>
        </w:rPr>
      </w:pPr>
    </w:p>
    <w:p w14:paraId="05E40801" w14:textId="77777777" w:rsidR="00F966FA" w:rsidRDefault="00F966FA" w:rsidP="000B5FC6">
      <w:pPr>
        <w:pStyle w:val="NoSpacing"/>
        <w:rPr>
          <w:rFonts w:ascii="Arial" w:hAnsi="Arial"/>
          <w:b/>
        </w:rPr>
      </w:pPr>
    </w:p>
    <w:p w14:paraId="05E40802" w14:textId="77777777" w:rsidR="00C4058E" w:rsidRDefault="00C4058E" w:rsidP="000B5FC6">
      <w:pPr>
        <w:pStyle w:val="NoSpacing"/>
        <w:rPr>
          <w:rFonts w:ascii="Arial" w:hAnsi="Arial"/>
          <w:b/>
        </w:rPr>
      </w:pPr>
    </w:p>
    <w:p w14:paraId="05E40803" w14:textId="77777777" w:rsidR="00820AC7" w:rsidRPr="001B09A8" w:rsidRDefault="00820AC7" w:rsidP="000B5FC6">
      <w:pPr>
        <w:pStyle w:val="NoSpacing"/>
        <w:rPr>
          <w:rFonts w:ascii="Arial" w:hAnsi="Arial"/>
          <w:b/>
        </w:rPr>
      </w:pPr>
      <w:r w:rsidRPr="001B09A8">
        <w:rPr>
          <w:rFonts w:ascii="Arial" w:hAnsi="Arial"/>
          <w:b/>
        </w:rPr>
        <w:t xml:space="preserve">Additional Emergency contact during the day </w:t>
      </w:r>
    </w:p>
    <w:p w14:paraId="05E40804" w14:textId="77777777" w:rsidR="00820AC7" w:rsidRPr="009F7682" w:rsidRDefault="00820AC7" w:rsidP="000B5FC6">
      <w:pPr>
        <w:pStyle w:val="NoSpacing"/>
        <w:rPr>
          <w:rFonts w:ascii="Arial" w:hAnsi="Arial"/>
          <w:sz w:val="20"/>
          <w:szCs w:val="20"/>
        </w:rPr>
      </w:pPr>
      <w:r w:rsidRPr="009F7682">
        <w:rPr>
          <w:rFonts w:ascii="Arial" w:hAnsi="Arial"/>
          <w:sz w:val="20"/>
          <w:szCs w:val="20"/>
        </w:rPr>
        <w:t>The contacts below are authorised to pick up this child in an emergency:</w:t>
      </w:r>
    </w:p>
    <w:p w14:paraId="05E40805" w14:textId="77777777" w:rsidR="00820AC7" w:rsidRPr="001B09A8" w:rsidRDefault="00820AC7" w:rsidP="000B5FC6">
      <w:pPr>
        <w:pStyle w:val="NoSpacing"/>
        <w:rPr>
          <w:rFonts w:ascii="Arial" w:hAnsi="Arial"/>
          <w:sz w:val="18"/>
          <w:szCs w:val="1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2694"/>
        <w:gridCol w:w="3543"/>
      </w:tblGrid>
      <w:tr w:rsidR="006C5608" w14:paraId="05E40809" w14:textId="77777777" w:rsidTr="006C5608">
        <w:trPr>
          <w:trHeight w:val="499"/>
        </w:trPr>
        <w:tc>
          <w:tcPr>
            <w:tcW w:w="2830" w:type="dxa"/>
          </w:tcPr>
          <w:p w14:paraId="05E40806" w14:textId="77777777" w:rsidR="006C5608" w:rsidRPr="001B09A8" w:rsidRDefault="006C5608" w:rsidP="00027A87">
            <w:pPr>
              <w:pStyle w:val="NoSpacing"/>
              <w:jc w:val="center"/>
              <w:rPr>
                <w:rFonts w:ascii="Arial" w:hAnsi="Arial"/>
              </w:rPr>
            </w:pPr>
            <w:r w:rsidRPr="001B09A8">
              <w:rPr>
                <w:rFonts w:ascii="Arial" w:hAnsi="Arial"/>
              </w:rPr>
              <w:t>NAME</w:t>
            </w:r>
          </w:p>
        </w:tc>
        <w:tc>
          <w:tcPr>
            <w:tcW w:w="2694" w:type="dxa"/>
          </w:tcPr>
          <w:p w14:paraId="05E40807" w14:textId="77777777" w:rsidR="006C5608" w:rsidRPr="001B09A8" w:rsidRDefault="006C5608" w:rsidP="00820AC7">
            <w:pPr>
              <w:pStyle w:val="NoSpacing"/>
              <w:jc w:val="center"/>
              <w:rPr>
                <w:rFonts w:ascii="Arial" w:hAnsi="Arial"/>
              </w:rPr>
            </w:pPr>
            <w:r w:rsidRPr="001B09A8">
              <w:rPr>
                <w:rFonts w:ascii="Arial" w:hAnsi="Arial"/>
              </w:rPr>
              <w:t>RELATIONSHIP TO STUDENT</w:t>
            </w:r>
          </w:p>
        </w:tc>
        <w:tc>
          <w:tcPr>
            <w:tcW w:w="3543" w:type="dxa"/>
          </w:tcPr>
          <w:p w14:paraId="05E40808" w14:textId="77777777" w:rsidR="006C5608" w:rsidRPr="001B09A8" w:rsidRDefault="006C5608" w:rsidP="00027A87">
            <w:pPr>
              <w:pStyle w:val="NoSpacing"/>
              <w:jc w:val="center"/>
              <w:rPr>
                <w:rFonts w:ascii="Arial" w:hAnsi="Arial"/>
              </w:rPr>
            </w:pPr>
            <w:r w:rsidRPr="001B09A8">
              <w:rPr>
                <w:rFonts w:ascii="Arial" w:hAnsi="Arial"/>
              </w:rPr>
              <w:t>DAYTIME TELEPHONE NO.</w:t>
            </w:r>
          </w:p>
        </w:tc>
      </w:tr>
      <w:tr w:rsidR="006C5608" w14:paraId="05E4080D" w14:textId="77777777" w:rsidTr="006C5608">
        <w:trPr>
          <w:trHeight w:val="471"/>
        </w:trPr>
        <w:tc>
          <w:tcPr>
            <w:tcW w:w="2830" w:type="dxa"/>
          </w:tcPr>
          <w:p w14:paraId="05E4080A" w14:textId="77777777" w:rsidR="006C5608" w:rsidRDefault="006C5608" w:rsidP="000B5FC6">
            <w:pPr>
              <w:pStyle w:val="NoSpacing"/>
            </w:pPr>
            <w:r>
              <w:t>1.</w:t>
            </w:r>
          </w:p>
        </w:tc>
        <w:tc>
          <w:tcPr>
            <w:tcW w:w="2694" w:type="dxa"/>
          </w:tcPr>
          <w:p w14:paraId="05E4080B" w14:textId="77777777" w:rsidR="006C5608" w:rsidRDefault="006C5608" w:rsidP="000B5FC6">
            <w:pPr>
              <w:pStyle w:val="NoSpacing"/>
            </w:pPr>
          </w:p>
        </w:tc>
        <w:tc>
          <w:tcPr>
            <w:tcW w:w="3543" w:type="dxa"/>
          </w:tcPr>
          <w:p w14:paraId="05E4080C" w14:textId="77777777" w:rsidR="006C5608" w:rsidRDefault="006C5608" w:rsidP="000B5FC6">
            <w:pPr>
              <w:pStyle w:val="NoSpacing"/>
            </w:pPr>
          </w:p>
        </w:tc>
      </w:tr>
      <w:tr w:rsidR="006C5608" w14:paraId="05E40811" w14:textId="77777777" w:rsidTr="006C5608">
        <w:trPr>
          <w:trHeight w:val="499"/>
        </w:trPr>
        <w:tc>
          <w:tcPr>
            <w:tcW w:w="2830" w:type="dxa"/>
          </w:tcPr>
          <w:p w14:paraId="05E4080E" w14:textId="77777777" w:rsidR="006C5608" w:rsidRDefault="006C5608" w:rsidP="000B5FC6">
            <w:pPr>
              <w:pStyle w:val="NoSpacing"/>
            </w:pPr>
            <w:r>
              <w:t>2.</w:t>
            </w:r>
          </w:p>
        </w:tc>
        <w:tc>
          <w:tcPr>
            <w:tcW w:w="2694" w:type="dxa"/>
          </w:tcPr>
          <w:p w14:paraId="05E4080F" w14:textId="77777777" w:rsidR="006C5608" w:rsidRDefault="006C5608" w:rsidP="000B5FC6">
            <w:pPr>
              <w:pStyle w:val="NoSpacing"/>
            </w:pPr>
          </w:p>
        </w:tc>
        <w:tc>
          <w:tcPr>
            <w:tcW w:w="3543" w:type="dxa"/>
          </w:tcPr>
          <w:p w14:paraId="05E40810" w14:textId="77777777" w:rsidR="006C5608" w:rsidRDefault="006C5608" w:rsidP="000B5FC6">
            <w:pPr>
              <w:pStyle w:val="NoSpacing"/>
            </w:pPr>
          </w:p>
        </w:tc>
      </w:tr>
    </w:tbl>
    <w:p w14:paraId="05E40812" w14:textId="77777777" w:rsidR="00F966FA" w:rsidRDefault="00F966FA" w:rsidP="001B09A8">
      <w:pPr>
        <w:pStyle w:val="NoSpacing"/>
        <w:ind w:right="-448"/>
        <w:rPr>
          <w:rFonts w:ascii="Arial" w:hAnsi="Arial"/>
          <w:b/>
          <w:sz w:val="20"/>
          <w:szCs w:val="20"/>
        </w:rPr>
      </w:pPr>
    </w:p>
    <w:p w14:paraId="05E40813" w14:textId="77777777" w:rsidR="00027A87" w:rsidRPr="009F7682" w:rsidRDefault="00027A87" w:rsidP="001B09A8">
      <w:pPr>
        <w:pStyle w:val="NoSpacing"/>
        <w:ind w:right="-448"/>
        <w:rPr>
          <w:rFonts w:ascii="Arial" w:hAnsi="Arial"/>
          <w:b/>
          <w:sz w:val="20"/>
          <w:szCs w:val="20"/>
        </w:rPr>
      </w:pPr>
      <w:r w:rsidRPr="009F7682">
        <w:rPr>
          <w:rFonts w:ascii="Arial" w:hAnsi="Arial"/>
          <w:b/>
          <w:sz w:val="20"/>
          <w:szCs w:val="20"/>
        </w:rPr>
        <w:t>Please not</w:t>
      </w:r>
      <w:r w:rsidR="0089532B" w:rsidRPr="009F7682">
        <w:rPr>
          <w:rFonts w:ascii="Arial" w:hAnsi="Arial"/>
          <w:b/>
          <w:sz w:val="20"/>
          <w:szCs w:val="20"/>
        </w:rPr>
        <w:t>e</w:t>
      </w:r>
      <w:r w:rsidRPr="009F7682">
        <w:rPr>
          <w:rFonts w:ascii="Arial" w:hAnsi="Arial"/>
          <w:b/>
          <w:sz w:val="20"/>
          <w:szCs w:val="20"/>
        </w:rPr>
        <w:t xml:space="preserve"> you </w:t>
      </w:r>
      <w:r w:rsidRPr="009F7682">
        <w:rPr>
          <w:rFonts w:ascii="Arial" w:hAnsi="Arial"/>
          <w:b/>
          <w:sz w:val="20"/>
          <w:szCs w:val="20"/>
          <w:u w:val="single"/>
        </w:rPr>
        <w:t>must</w:t>
      </w:r>
      <w:r w:rsidR="00F966FA">
        <w:rPr>
          <w:rFonts w:ascii="Arial" w:hAnsi="Arial"/>
          <w:b/>
          <w:sz w:val="20"/>
          <w:szCs w:val="20"/>
        </w:rPr>
        <w:t xml:space="preserve"> provide </w:t>
      </w:r>
      <w:r w:rsidRPr="009F7682">
        <w:rPr>
          <w:rFonts w:ascii="Arial" w:hAnsi="Arial"/>
          <w:b/>
          <w:sz w:val="20"/>
          <w:szCs w:val="20"/>
        </w:rPr>
        <w:t>two emergency contacts</w:t>
      </w:r>
      <w:r w:rsidR="00F7735D" w:rsidRPr="009F7682">
        <w:rPr>
          <w:rFonts w:ascii="Arial" w:hAnsi="Arial"/>
          <w:b/>
          <w:sz w:val="20"/>
          <w:szCs w:val="20"/>
        </w:rPr>
        <w:t>.</w:t>
      </w:r>
    </w:p>
    <w:p w14:paraId="05E40814" w14:textId="77777777" w:rsidR="00820AC7" w:rsidRDefault="00820AC7" w:rsidP="000B5FC6">
      <w:pPr>
        <w:pStyle w:val="NoSpacing"/>
      </w:pPr>
    </w:p>
    <w:p w14:paraId="05E40815" w14:textId="77777777" w:rsidR="000B4FC2" w:rsidRDefault="000B4FC2" w:rsidP="000B5FC6">
      <w:pPr>
        <w:pStyle w:val="NoSpacing"/>
      </w:pPr>
    </w:p>
    <w:p w14:paraId="05E40816" w14:textId="77777777" w:rsidR="00027A87" w:rsidRPr="009F7682" w:rsidRDefault="00027A87" w:rsidP="000B5FC6">
      <w:pPr>
        <w:pStyle w:val="NoSpacing"/>
        <w:rPr>
          <w:sz w:val="20"/>
          <w:szCs w:val="20"/>
        </w:rPr>
      </w:pPr>
      <w:r w:rsidRPr="009F7682">
        <w:rPr>
          <w:rFonts w:ascii="Arial" w:hAnsi="Arial"/>
          <w:sz w:val="20"/>
          <w:szCs w:val="20"/>
        </w:rPr>
        <w:t xml:space="preserve">Name of any person </w:t>
      </w:r>
      <w:r w:rsidRPr="009F7682">
        <w:rPr>
          <w:rFonts w:ascii="Arial" w:hAnsi="Arial"/>
          <w:b/>
          <w:sz w:val="20"/>
          <w:szCs w:val="20"/>
        </w:rPr>
        <w:t>whose access to the child is legally restricted</w:t>
      </w:r>
      <w:r w:rsidRPr="009F7682">
        <w:rPr>
          <w:sz w:val="20"/>
          <w:szCs w:val="20"/>
        </w:rPr>
        <w:t xml:space="preserve"> </w:t>
      </w:r>
      <w:r w:rsidR="009F7682">
        <w:rPr>
          <w:rFonts w:ascii="Arial" w:hAnsi="Arial"/>
          <w:b/>
          <w:sz w:val="20"/>
          <w:szCs w:val="20"/>
        </w:rPr>
        <w:t>…………………………………………</w:t>
      </w:r>
    </w:p>
    <w:p w14:paraId="05E40817" w14:textId="77777777" w:rsidR="00027A87" w:rsidRPr="009F7682" w:rsidRDefault="00027A87" w:rsidP="000B5FC6">
      <w:pPr>
        <w:pStyle w:val="NoSpacing"/>
        <w:rPr>
          <w:sz w:val="20"/>
          <w:szCs w:val="20"/>
        </w:rPr>
      </w:pPr>
    </w:p>
    <w:p w14:paraId="05E40818" w14:textId="77777777" w:rsidR="00027A87" w:rsidRPr="001B09A8" w:rsidRDefault="00027A87" w:rsidP="000B5FC6">
      <w:pPr>
        <w:pStyle w:val="NoSpacing"/>
        <w:rPr>
          <w:rFonts w:ascii="Arial" w:hAnsi="Arial"/>
          <w:b/>
          <w:sz w:val="18"/>
          <w:szCs w:val="18"/>
        </w:rPr>
      </w:pPr>
      <w:r w:rsidRPr="009F7682">
        <w:rPr>
          <w:rFonts w:ascii="Arial" w:hAnsi="Arial"/>
          <w:sz w:val="20"/>
          <w:szCs w:val="20"/>
        </w:rPr>
        <w:t>Name of any other person who has been</w:t>
      </w:r>
      <w:r w:rsidRPr="009F7682">
        <w:rPr>
          <w:rFonts w:ascii="Arial" w:hAnsi="Arial"/>
          <w:b/>
          <w:sz w:val="20"/>
          <w:szCs w:val="20"/>
        </w:rPr>
        <w:t xml:space="preserve"> legally</w:t>
      </w:r>
      <w:r w:rsidRPr="009F7682">
        <w:rPr>
          <w:rFonts w:ascii="Arial" w:hAnsi="Arial"/>
          <w:sz w:val="20"/>
          <w:szCs w:val="20"/>
        </w:rPr>
        <w:t xml:space="preserve"> awarded parental status</w:t>
      </w:r>
      <w:r w:rsidR="00B733A9">
        <w:rPr>
          <w:rFonts w:ascii="Arial" w:hAnsi="Arial"/>
          <w:b/>
          <w:sz w:val="20"/>
          <w:szCs w:val="20"/>
        </w:rPr>
        <w:t>……………………………………...</w:t>
      </w:r>
    </w:p>
    <w:p w14:paraId="05E40819" w14:textId="77777777" w:rsidR="00027A87" w:rsidRPr="001B09A8" w:rsidRDefault="00027A87" w:rsidP="000B5FC6">
      <w:pPr>
        <w:pStyle w:val="NoSpacing"/>
        <w:rPr>
          <w:b/>
        </w:rPr>
      </w:pPr>
    </w:p>
    <w:p w14:paraId="05E4081A" w14:textId="77777777" w:rsidR="00027A87" w:rsidRDefault="00027A87" w:rsidP="000B5FC6">
      <w:pPr>
        <w:pStyle w:val="NoSpacing"/>
        <w:rPr>
          <w:rFonts w:ascii="Arial" w:hAnsi="Arial"/>
          <w:sz w:val="18"/>
          <w:szCs w:val="18"/>
        </w:rPr>
      </w:pPr>
      <w:r w:rsidRPr="009F7682">
        <w:rPr>
          <w:rFonts w:ascii="Arial" w:hAnsi="Arial"/>
          <w:sz w:val="20"/>
          <w:szCs w:val="20"/>
        </w:rPr>
        <w:t>Address</w:t>
      </w:r>
      <w:r w:rsidR="00F7735D" w:rsidRPr="00B733A9">
        <w:rPr>
          <w:rFonts w:ascii="Arial" w:hAnsi="Arial"/>
          <w:b/>
          <w:sz w:val="20"/>
          <w:szCs w:val="20"/>
        </w:rPr>
        <w:t>……………………………………………………</w:t>
      </w:r>
      <w:proofErr w:type="gramStart"/>
      <w:r w:rsidR="00F7735D" w:rsidRPr="00B733A9">
        <w:rPr>
          <w:rFonts w:ascii="Arial" w:hAnsi="Arial"/>
          <w:b/>
          <w:sz w:val="20"/>
          <w:szCs w:val="20"/>
        </w:rPr>
        <w:t>…..</w:t>
      </w:r>
      <w:proofErr w:type="gramEnd"/>
      <w:r w:rsidRPr="00B733A9">
        <w:rPr>
          <w:rFonts w:ascii="Arial" w:hAnsi="Arial"/>
          <w:b/>
          <w:sz w:val="20"/>
          <w:szCs w:val="20"/>
        </w:rPr>
        <w:t>…………………………………………………</w:t>
      </w:r>
      <w:r w:rsidR="00B733A9">
        <w:rPr>
          <w:rFonts w:ascii="Arial" w:hAnsi="Arial"/>
          <w:b/>
          <w:sz w:val="20"/>
          <w:szCs w:val="20"/>
        </w:rPr>
        <w:t>………</w:t>
      </w:r>
    </w:p>
    <w:p w14:paraId="05E4081B" w14:textId="77777777" w:rsidR="001B09A8" w:rsidRPr="001B09A8" w:rsidRDefault="001B09A8" w:rsidP="000B5FC6">
      <w:pPr>
        <w:pStyle w:val="NoSpacing"/>
        <w:rPr>
          <w:rFonts w:ascii="Arial" w:hAnsi="Arial"/>
          <w:sz w:val="18"/>
          <w:szCs w:val="18"/>
        </w:rPr>
      </w:pPr>
    </w:p>
    <w:p w14:paraId="05E4081C" w14:textId="77777777" w:rsidR="00027A87" w:rsidRPr="001B09A8" w:rsidRDefault="001B09A8" w:rsidP="000B5FC6">
      <w:pPr>
        <w:pStyle w:val="NoSpacing"/>
        <w:rPr>
          <w:rFonts w:ascii="Arial" w:hAnsi="Arial"/>
          <w:sz w:val="18"/>
          <w:szCs w:val="18"/>
        </w:rPr>
      </w:pPr>
      <w:r w:rsidRPr="009F7682">
        <w:rPr>
          <w:rFonts w:ascii="Arial" w:hAnsi="Arial"/>
          <w:sz w:val="20"/>
          <w:szCs w:val="20"/>
        </w:rPr>
        <w:t>Telephone Number</w:t>
      </w:r>
      <w:r w:rsidR="00027A87" w:rsidRPr="00B733A9">
        <w:rPr>
          <w:rFonts w:ascii="Arial" w:hAnsi="Arial"/>
          <w:b/>
          <w:sz w:val="20"/>
          <w:szCs w:val="20"/>
        </w:rPr>
        <w:t>………………………………………………………………………</w:t>
      </w:r>
      <w:r w:rsidR="00F7735D" w:rsidRPr="00B733A9">
        <w:rPr>
          <w:rFonts w:ascii="Arial" w:hAnsi="Arial"/>
          <w:b/>
          <w:sz w:val="20"/>
          <w:szCs w:val="20"/>
        </w:rPr>
        <w:t>……………………………………</w:t>
      </w:r>
      <w:r w:rsidR="009F7682" w:rsidRPr="00B733A9">
        <w:rPr>
          <w:rFonts w:ascii="Arial" w:hAnsi="Arial"/>
          <w:b/>
          <w:sz w:val="20"/>
          <w:szCs w:val="20"/>
        </w:rPr>
        <w:t>…</w:t>
      </w:r>
      <w:proofErr w:type="gramStart"/>
      <w:r w:rsidR="009F7682" w:rsidRPr="00B733A9">
        <w:rPr>
          <w:rFonts w:ascii="Arial" w:hAnsi="Arial"/>
          <w:b/>
          <w:sz w:val="20"/>
          <w:szCs w:val="20"/>
        </w:rPr>
        <w:t>…</w:t>
      </w:r>
      <w:r w:rsidR="00B733A9">
        <w:rPr>
          <w:rFonts w:ascii="Arial" w:hAnsi="Arial"/>
          <w:b/>
          <w:sz w:val="20"/>
          <w:szCs w:val="20"/>
        </w:rPr>
        <w:t>..</w:t>
      </w:r>
      <w:proofErr w:type="gramEnd"/>
    </w:p>
    <w:p w14:paraId="05E4081D" w14:textId="77777777" w:rsidR="00027A87" w:rsidRPr="001B09A8" w:rsidRDefault="00027A87" w:rsidP="000B5FC6">
      <w:pPr>
        <w:pStyle w:val="NoSpacing"/>
        <w:rPr>
          <w:rFonts w:ascii="Arial" w:hAnsi="Arial"/>
          <w:sz w:val="18"/>
          <w:szCs w:val="18"/>
        </w:rPr>
      </w:pPr>
      <w:r w:rsidRPr="001B09A8">
        <w:rPr>
          <w:rFonts w:ascii="Arial" w:hAnsi="Arial"/>
          <w:sz w:val="18"/>
          <w:szCs w:val="18"/>
        </w:rPr>
        <w:t>(Please supply written evidence)</w:t>
      </w:r>
    </w:p>
    <w:p w14:paraId="05E4081E" w14:textId="77777777" w:rsidR="00027A87" w:rsidRDefault="00027A87" w:rsidP="000B5FC6">
      <w:pPr>
        <w:pStyle w:val="NoSpacing"/>
      </w:pPr>
    </w:p>
    <w:p w14:paraId="05E4081F" w14:textId="77777777" w:rsidR="00027A87" w:rsidRDefault="00027A87" w:rsidP="000B5FC6">
      <w:pPr>
        <w:pStyle w:val="NoSpacing"/>
      </w:pPr>
    </w:p>
    <w:p w14:paraId="05E40820" w14:textId="77777777" w:rsidR="000B4FC2" w:rsidRDefault="000B4FC2" w:rsidP="000B5FC6">
      <w:pPr>
        <w:pStyle w:val="NoSpacing"/>
        <w:rPr>
          <w:b/>
        </w:rPr>
      </w:pPr>
    </w:p>
    <w:p w14:paraId="05E40821" w14:textId="77777777" w:rsidR="00027A87" w:rsidRPr="009F7682" w:rsidRDefault="00027A87" w:rsidP="000B5FC6">
      <w:pPr>
        <w:pStyle w:val="NoSpacing"/>
        <w:rPr>
          <w:rFonts w:ascii="Arial" w:hAnsi="Arial" w:cs="Arial"/>
          <w:sz w:val="20"/>
          <w:szCs w:val="20"/>
        </w:rPr>
      </w:pPr>
      <w:r w:rsidRPr="009F7682">
        <w:rPr>
          <w:rFonts w:ascii="Arial" w:hAnsi="Arial" w:cs="Arial"/>
          <w:b/>
          <w:sz w:val="20"/>
          <w:szCs w:val="20"/>
        </w:rPr>
        <w:t>Is your daughter entitled to free school meals?</w:t>
      </w:r>
      <w:r w:rsidRPr="009F7682">
        <w:rPr>
          <w:rFonts w:ascii="Arial" w:hAnsi="Arial" w:cs="Arial"/>
          <w:sz w:val="20"/>
          <w:szCs w:val="20"/>
        </w:rPr>
        <w:t xml:space="preserve">                                              Yes/No</w:t>
      </w:r>
    </w:p>
    <w:p w14:paraId="05E40822" w14:textId="77777777" w:rsidR="00027A87" w:rsidRPr="009F7682" w:rsidRDefault="00027A87" w:rsidP="000B5FC6">
      <w:pPr>
        <w:pStyle w:val="NoSpacing"/>
        <w:rPr>
          <w:rFonts w:ascii="Arial" w:hAnsi="Arial" w:cs="Arial"/>
          <w:sz w:val="20"/>
          <w:szCs w:val="20"/>
        </w:rPr>
      </w:pPr>
      <w:r w:rsidRPr="009F7682">
        <w:rPr>
          <w:rFonts w:ascii="Arial" w:hAnsi="Arial" w:cs="Arial"/>
          <w:sz w:val="20"/>
          <w:szCs w:val="20"/>
        </w:rPr>
        <w:t>Plea</w:t>
      </w:r>
      <w:r w:rsidR="00B14DEE" w:rsidRPr="009F7682">
        <w:rPr>
          <w:rFonts w:ascii="Arial" w:hAnsi="Arial" w:cs="Arial"/>
          <w:sz w:val="20"/>
          <w:szCs w:val="20"/>
        </w:rPr>
        <w:t xml:space="preserve">se provide proof of </w:t>
      </w:r>
      <w:r w:rsidR="0089532B" w:rsidRPr="009F7682">
        <w:rPr>
          <w:rFonts w:ascii="Arial" w:hAnsi="Arial" w:cs="Arial"/>
          <w:sz w:val="20"/>
          <w:szCs w:val="20"/>
        </w:rPr>
        <w:t>entitlement that</w:t>
      </w:r>
      <w:r w:rsidR="00B14DEE" w:rsidRPr="009F7682">
        <w:rPr>
          <w:rFonts w:ascii="Arial" w:hAnsi="Arial" w:cs="Arial"/>
          <w:sz w:val="20"/>
          <w:szCs w:val="20"/>
        </w:rPr>
        <w:t xml:space="preserve"> can be obtained from </w:t>
      </w:r>
      <w:hyperlink r:id="rId10" w:history="1">
        <w:r w:rsidR="00B14DEE" w:rsidRPr="009F768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www.walthamforest.gov.uk/freeschoolmeals</w:t>
        </w:r>
      </w:hyperlink>
      <w:r w:rsidR="00B14DEE" w:rsidRPr="009F7682">
        <w:rPr>
          <w:rFonts w:ascii="Arial" w:hAnsi="Arial" w:cs="Arial"/>
          <w:sz w:val="20"/>
          <w:szCs w:val="20"/>
        </w:rPr>
        <w:t xml:space="preserve"> or by telephoning 02084968550.</w:t>
      </w:r>
    </w:p>
    <w:p w14:paraId="05E40823" w14:textId="77777777" w:rsidR="00027A87" w:rsidRPr="009F7682" w:rsidRDefault="00027A87" w:rsidP="000B5FC6">
      <w:pPr>
        <w:pStyle w:val="NoSpacing"/>
        <w:rPr>
          <w:rFonts w:ascii="Arial" w:hAnsi="Arial" w:cs="Arial"/>
          <w:sz w:val="20"/>
          <w:szCs w:val="20"/>
        </w:rPr>
      </w:pPr>
    </w:p>
    <w:p w14:paraId="05E40824" w14:textId="77777777" w:rsidR="00027A87" w:rsidRPr="009F7682" w:rsidRDefault="00027A87" w:rsidP="000B5FC6">
      <w:pPr>
        <w:pStyle w:val="NoSpacing"/>
        <w:rPr>
          <w:rFonts w:ascii="Arial" w:hAnsi="Arial" w:cs="Arial"/>
          <w:b/>
          <w:sz w:val="20"/>
          <w:szCs w:val="20"/>
        </w:rPr>
      </w:pPr>
      <w:r w:rsidRPr="009F7682">
        <w:rPr>
          <w:rFonts w:ascii="Arial" w:hAnsi="Arial" w:cs="Arial"/>
          <w:b/>
          <w:sz w:val="20"/>
          <w:szCs w:val="20"/>
        </w:rPr>
        <w:t xml:space="preserve">Do you have other daughters in the school?  </w:t>
      </w:r>
      <w:r w:rsidRPr="009F7682">
        <w:rPr>
          <w:rFonts w:ascii="Arial" w:hAnsi="Arial" w:cs="Arial"/>
          <w:sz w:val="20"/>
          <w:szCs w:val="20"/>
        </w:rPr>
        <w:t>If yes, please give their names and form:</w:t>
      </w:r>
      <w:r w:rsidR="009F7682">
        <w:rPr>
          <w:rFonts w:ascii="Arial" w:hAnsi="Arial" w:cs="Arial"/>
          <w:b/>
          <w:sz w:val="20"/>
          <w:szCs w:val="20"/>
        </w:rPr>
        <w:t xml:space="preserve"> </w:t>
      </w:r>
    </w:p>
    <w:p w14:paraId="05E40825" w14:textId="77777777" w:rsidR="00027A87" w:rsidRPr="009F7682" w:rsidRDefault="00027A87" w:rsidP="000B5FC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5E40826" w14:textId="77777777" w:rsidR="00027A87" w:rsidRPr="009F7682" w:rsidRDefault="00027A87" w:rsidP="000B5FC6">
      <w:pPr>
        <w:pStyle w:val="NoSpacing"/>
        <w:rPr>
          <w:rFonts w:ascii="Arial" w:hAnsi="Arial" w:cs="Arial"/>
          <w:b/>
          <w:sz w:val="20"/>
          <w:szCs w:val="20"/>
        </w:rPr>
      </w:pPr>
      <w:r w:rsidRPr="009F7682">
        <w:rPr>
          <w:rFonts w:ascii="Arial" w:hAnsi="Arial" w:cs="Arial"/>
          <w:b/>
          <w:sz w:val="20"/>
          <w:szCs w:val="20"/>
        </w:rPr>
        <w:t>………………………………………………</w:t>
      </w:r>
      <w:r w:rsidR="009F7682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</w:t>
      </w:r>
    </w:p>
    <w:p w14:paraId="05E40827" w14:textId="77777777" w:rsidR="00027A87" w:rsidRPr="009F7682" w:rsidRDefault="00027A87" w:rsidP="000B5FC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5E40828" w14:textId="77777777" w:rsidR="005B14FC" w:rsidRDefault="005B14FC" w:rsidP="000B5FC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5E40829" w14:textId="77777777" w:rsidR="00027A87" w:rsidRPr="009F7682" w:rsidRDefault="00027A87" w:rsidP="000B5FC6">
      <w:pPr>
        <w:pStyle w:val="NoSpacing"/>
        <w:rPr>
          <w:rFonts w:ascii="Arial" w:hAnsi="Arial" w:cs="Arial"/>
          <w:b/>
          <w:sz w:val="20"/>
          <w:szCs w:val="20"/>
        </w:rPr>
      </w:pPr>
      <w:r w:rsidRPr="009F7682">
        <w:rPr>
          <w:rFonts w:ascii="Arial" w:hAnsi="Arial" w:cs="Arial"/>
          <w:b/>
          <w:sz w:val="20"/>
          <w:szCs w:val="20"/>
        </w:rPr>
        <w:t>All previous primary/secondary schools attended:</w:t>
      </w:r>
    </w:p>
    <w:p w14:paraId="05E4082A" w14:textId="77777777" w:rsidR="00C375EC" w:rsidRPr="009F7682" w:rsidRDefault="00C375EC" w:rsidP="000B5FC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5E4082B" w14:textId="77777777" w:rsidR="004E501E" w:rsidRPr="009F7682" w:rsidRDefault="00027A87" w:rsidP="000B5FC6">
      <w:pPr>
        <w:pStyle w:val="NoSpacing"/>
        <w:rPr>
          <w:rFonts w:ascii="Arial" w:hAnsi="Arial" w:cs="Arial"/>
          <w:b/>
          <w:sz w:val="20"/>
          <w:szCs w:val="20"/>
        </w:rPr>
      </w:pPr>
      <w:r w:rsidRPr="009F7682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05E4082C" w14:textId="77777777" w:rsidR="00C375EC" w:rsidRDefault="00C375EC" w:rsidP="000B5FC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5E4082D" w14:textId="77777777" w:rsidR="00A34F03" w:rsidRPr="009F7682" w:rsidRDefault="00A34F03" w:rsidP="000B5FC6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of arrival in UK………………………………………………………………………………………………</w:t>
      </w:r>
      <w:proofErr w:type="gramStart"/>
      <w:r>
        <w:rPr>
          <w:rFonts w:ascii="Arial" w:hAnsi="Arial" w:cs="Arial"/>
          <w:b/>
          <w:sz w:val="20"/>
          <w:szCs w:val="20"/>
        </w:rPr>
        <w:t>…..</w:t>
      </w:r>
      <w:proofErr w:type="gramEnd"/>
    </w:p>
    <w:p w14:paraId="05E4082E" w14:textId="77777777" w:rsidR="005B14FC" w:rsidRDefault="005B14FC" w:rsidP="000B5FC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5E4082F" w14:textId="77777777" w:rsidR="00027A87" w:rsidRPr="009F7682" w:rsidRDefault="00174AA3" w:rsidP="000B5FC6">
      <w:pPr>
        <w:pStyle w:val="NoSpacing"/>
        <w:rPr>
          <w:rFonts w:ascii="Arial" w:hAnsi="Arial" w:cs="Arial"/>
          <w:sz w:val="20"/>
          <w:szCs w:val="20"/>
        </w:rPr>
      </w:pPr>
      <w:r w:rsidRPr="009F7682">
        <w:rPr>
          <w:rFonts w:ascii="Arial" w:hAnsi="Arial" w:cs="Arial"/>
          <w:b/>
          <w:sz w:val="20"/>
          <w:szCs w:val="20"/>
        </w:rPr>
        <w:t>Has your daughter had any overseas education</w:t>
      </w:r>
      <w:r w:rsidRPr="009F7682">
        <w:rPr>
          <w:rFonts w:ascii="Arial" w:hAnsi="Arial" w:cs="Arial"/>
          <w:sz w:val="20"/>
          <w:szCs w:val="20"/>
        </w:rPr>
        <w:t>:                                            Yes/No</w:t>
      </w:r>
    </w:p>
    <w:p w14:paraId="05E40830" w14:textId="77777777" w:rsidR="00174AA3" w:rsidRPr="009F7682" w:rsidRDefault="00174AA3" w:rsidP="000B5FC6">
      <w:pPr>
        <w:pStyle w:val="NoSpacing"/>
        <w:rPr>
          <w:rFonts w:ascii="Arial" w:hAnsi="Arial" w:cs="Arial"/>
          <w:sz w:val="20"/>
          <w:szCs w:val="20"/>
        </w:rPr>
      </w:pPr>
    </w:p>
    <w:p w14:paraId="05E40831" w14:textId="77777777" w:rsidR="00174AA3" w:rsidRPr="009F7682" w:rsidRDefault="00174AA3" w:rsidP="000B5FC6">
      <w:pPr>
        <w:pStyle w:val="NoSpacing"/>
        <w:rPr>
          <w:rFonts w:ascii="Arial" w:hAnsi="Arial" w:cs="Arial"/>
          <w:sz w:val="20"/>
          <w:szCs w:val="20"/>
        </w:rPr>
      </w:pPr>
      <w:r w:rsidRPr="009F7682">
        <w:rPr>
          <w:rFonts w:ascii="Arial" w:hAnsi="Arial" w:cs="Arial"/>
          <w:sz w:val="20"/>
          <w:szCs w:val="20"/>
        </w:rPr>
        <w:t>Details:</w:t>
      </w:r>
      <w:r w:rsidRPr="009F7682">
        <w:rPr>
          <w:rFonts w:ascii="Arial" w:hAnsi="Arial" w:cs="Arial"/>
          <w:b/>
          <w:sz w:val="20"/>
          <w:szCs w:val="20"/>
        </w:rPr>
        <w:t xml:space="preserve"> …………………………………………………………………</w:t>
      </w:r>
      <w:r w:rsidR="000B4FC2" w:rsidRPr="009F7682">
        <w:rPr>
          <w:rFonts w:ascii="Arial" w:hAnsi="Arial" w:cs="Arial"/>
          <w:b/>
          <w:sz w:val="20"/>
          <w:szCs w:val="20"/>
        </w:rPr>
        <w:t>…………………………………………………………</w:t>
      </w:r>
    </w:p>
    <w:p w14:paraId="05E40832" w14:textId="77777777" w:rsidR="00174AA3" w:rsidRPr="009F7682" w:rsidRDefault="00174AA3" w:rsidP="000B5FC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5E40833" w14:textId="77777777" w:rsidR="005B14FC" w:rsidRDefault="005B14FC" w:rsidP="00C375EC">
      <w:pPr>
        <w:pStyle w:val="NoSpacing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14:paraId="05E40834" w14:textId="77777777" w:rsidR="00174AA3" w:rsidRPr="009F7682" w:rsidRDefault="00174AA3" w:rsidP="00C375EC">
      <w:pPr>
        <w:pStyle w:val="NoSpacing"/>
        <w:tabs>
          <w:tab w:val="left" w:pos="6804"/>
        </w:tabs>
        <w:rPr>
          <w:rFonts w:ascii="Arial" w:hAnsi="Arial" w:cs="Arial"/>
          <w:sz w:val="20"/>
          <w:szCs w:val="20"/>
        </w:rPr>
      </w:pPr>
      <w:r w:rsidRPr="009F7682">
        <w:rPr>
          <w:rFonts w:ascii="Arial" w:hAnsi="Arial" w:cs="Arial"/>
          <w:b/>
          <w:sz w:val="20"/>
          <w:szCs w:val="20"/>
        </w:rPr>
        <w:t>Were all the lessons taught in English</w:t>
      </w:r>
      <w:r w:rsidRPr="009F7682">
        <w:rPr>
          <w:rFonts w:ascii="Arial" w:hAnsi="Arial" w:cs="Arial"/>
          <w:sz w:val="20"/>
          <w:szCs w:val="20"/>
        </w:rPr>
        <w:t xml:space="preserve">:                              </w:t>
      </w:r>
      <w:r w:rsidR="00C375EC" w:rsidRPr="009F7682">
        <w:rPr>
          <w:rFonts w:ascii="Arial" w:hAnsi="Arial" w:cs="Arial"/>
          <w:sz w:val="20"/>
          <w:szCs w:val="20"/>
        </w:rPr>
        <w:t xml:space="preserve">                             </w:t>
      </w:r>
      <w:r w:rsidRPr="009F7682">
        <w:rPr>
          <w:rFonts w:ascii="Arial" w:hAnsi="Arial" w:cs="Arial"/>
          <w:sz w:val="20"/>
          <w:szCs w:val="20"/>
        </w:rPr>
        <w:t xml:space="preserve"> Yes/No</w:t>
      </w:r>
    </w:p>
    <w:p w14:paraId="05E40835" w14:textId="77777777" w:rsidR="00174AA3" w:rsidRPr="009F7682" w:rsidRDefault="00174AA3" w:rsidP="000B5FC6">
      <w:pPr>
        <w:pStyle w:val="NoSpacing"/>
        <w:rPr>
          <w:rFonts w:ascii="Arial" w:hAnsi="Arial" w:cs="Arial"/>
          <w:sz w:val="20"/>
          <w:szCs w:val="20"/>
        </w:rPr>
      </w:pPr>
    </w:p>
    <w:p w14:paraId="05E40836" w14:textId="77777777" w:rsidR="005B14FC" w:rsidRDefault="005B14FC" w:rsidP="000B5FC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5E40837" w14:textId="77777777" w:rsidR="00C375EC" w:rsidRPr="009F7682" w:rsidRDefault="00174AA3" w:rsidP="000B5FC6">
      <w:pPr>
        <w:pStyle w:val="NoSpacing"/>
        <w:rPr>
          <w:rFonts w:ascii="Arial" w:hAnsi="Arial" w:cs="Arial"/>
          <w:b/>
          <w:sz w:val="20"/>
          <w:szCs w:val="20"/>
        </w:rPr>
      </w:pPr>
      <w:r w:rsidRPr="009F7682">
        <w:rPr>
          <w:rFonts w:ascii="Arial" w:hAnsi="Arial" w:cs="Arial"/>
          <w:b/>
          <w:sz w:val="20"/>
          <w:szCs w:val="20"/>
        </w:rPr>
        <w:t>Last date of attendance at previous school</w:t>
      </w:r>
      <w:r w:rsidRPr="009F7682">
        <w:rPr>
          <w:rFonts w:ascii="Arial" w:hAnsi="Arial" w:cs="Arial"/>
          <w:sz w:val="20"/>
          <w:szCs w:val="20"/>
        </w:rPr>
        <w:t>:</w:t>
      </w:r>
      <w:r w:rsidRPr="009F7682">
        <w:rPr>
          <w:rFonts w:ascii="Arial" w:hAnsi="Arial" w:cs="Arial"/>
          <w:b/>
          <w:sz w:val="20"/>
          <w:szCs w:val="20"/>
        </w:rPr>
        <w:t xml:space="preserve"> </w:t>
      </w:r>
    </w:p>
    <w:p w14:paraId="05E40838" w14:textId="77777777" w:rsidR="00C375EC" w:rsidRPr="009F7682" w:rsidRDefault="00C375EC" w:rsidP="000B5FC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5E40839" w14:textId="77777777" w:rsidR="00174AA3" w:rsidRDefault="00174AA3" w:rsidP="000B5FC6">
      <w:pPr>
        <w:pStyle w:val="NoSpacing"/>
      </w:pPr>
      <w:r w:rsidRPr="009F7682">
        <w:rPr>
          <w:rFonts w:ascii="Arial" w:hAnsi="Arial" w:cs="Arial"/>
          <w:b/>
          <w:sz w:val="20"/>
          <w:szCs w:val="20"/>
        </w:rPr>
        <w:t>…</w:t>
      </w:r>
      <w:r w:rsidR="000B4FC2" w:rsidRPr="009F7682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</w:t>
      </w:r>
      <w:r w:rsidR="00C375EC" w:rsidRPr="009F7682">
        <w:rPr>
          <w:rFonts w:ascii="Arial" w:hAnsi="Arial" w:cs="Arial"/>
          <w:b/>
          <w:sz w:val="20"/>
          <w:szCs w:val="20"/>
        </w:rPr>
        <w:t>………………………………………</w:t>
      </w:r>
    </w:p>
    <w:p w14:paraId="05E4083A" w14:textId="77777777" w:rsidR="00174AA3" w:rsidRDefault="00174AA3" w:rsidP="000B5FC6">
      <w:pPr>
        <w:pStyle w:val="NoSpacing"/>
      </w:pPr>
    </w:p>
    <w:p w14:paraId="05E4083B" w14:textId="77777777" w:rsidR="00510696" w:rsidRDefault="00510696" w:rsidP="000B5FC6">
      <w:pPr>
        <w:pStyle w:val="NoSpacing"/>
      </w:pPr>
    </w:p>
    <w:p w14:paraId="05E4083C" w14:textId="77777777" w:rsidR="009F7682" w:rsidRDefault="009F7682" w:rsidP="000B5FC6">
      <w:pPr>
        <w:pStyle w:val="NoSpacing"/>
      </w:pPr>
    </w:p>
    <w:p w14:paraId="05E4083D" w14:textId="77777777" w:rsidR="00510696" w:rsidRDefault="00510696" w:rsidP="000B5FC6">
      <w:pPr>
        <w:pStyle w:val="NoSpacing"/>
      </w:pPr>
    </w:p>
    <w:p w14:paraId="05E4083E" w14:textId="77777777" w:rsidR="00510696" w:rsidRDefault="00510696" w:rsidP="000B5FC6">
      <w:pPr>
        <w:pStyle w:val="NoSpacing"/>
      </w:pPr>
    </w:p>
    <w:p w14:paraId="05E4083F" w14:textId="77777777" w:rsidR="00C4058E" w:rsidRDefault="00C4058E" w:rsidP="000B5FC6">
      <w:pPr>
        <w:pStyle w:val="NoSpacing"/>
        <w:rPr>
          <w:rFonts w:ascii="Arial" w:hAnsi="Arial" w:cs="Arial"/>
          <w:sz w:val="20"/>
          <w:szCs w:val="20"/>
        </w:rPr>
      </w:pPr>
    </w:p>
    <w:p w14:paraId="05E40840" w14:textId="77777777" w:rsidR="00C4058E" w:rsidRDefault="00C4058E" w:rsidP="000B5FC6">
      <w:pPr>
        <w:pStyle w:val="NoSpacing"/>
        <w:rPr>
          <w:rFonts w:ascii="Arial" w:hAnsi="Arial" w:cs="Arial"/>
          <w:sz w:val="20"/>
          <w:szCs w:val="20"/>
        </w:rPr>
      </w:pPr>
    </w:p>
    <w:p w14:paraId="05E40841" w14:textId="77777777" w:rsidR="00C4058E" w:rsidRDefault="00C4058E" w:rsidP="000B5FC6">
      <w:pPr>
        <w:pStyle w:val="NoSpacing"/>
        <w:rPr>
          <w:rFonts w:ascii="Arial" w:hAnsi="Arial" w:cs="Arial"/>
          <w:sz w:val="20"/>
          <w:szCs w:val="20"/>
        </w:rPr>
      </w:pPr>
    </w:p>
    <w:p w14:paraId="05E40842" w14:textId="77777777" w:rsidR="00C4058E" w:rsidRDefault="00C4058E" w:rsidP="000B5FC6">
      <w:pPr>
        <w:pStyle w:val="NoSpacing"/>
        <w:rPr>
          <w:rFonts w:ascii="Arial" w:hAnsi="Arial" w:cs="Arial"/>
          <w:sz w:val="20"/>
          <w:szCs w:val="20"/>
        </w:rPr>
      </w:pPr>
    </w:p>
    <w:p w14:paraId="05E40843" w14:textId="77777777" w:rsidR="00C4058E" w:rsidRDefault="00C4058E" w:rsidP="000B5FC6">
      <w:pPr>
        <w:pStyle w:val="NoSpacing"/>
        <w:rPr>
          <w:rFonts w:ascii="Arial" w:hAnsi="Arial" w:cs="Arial"/>
          <w:sz w:val="20"/>
          <w:szCs w:val="20"/>
        </w:rPr>
      </w:pPr>
    </w:p>
    <w:p w14:paraId="05E40844" w14:textId="77777777" w:rsidR="00174AA3" w:rsidRPr="00C375EC" w:rsidRDefault="00174AA3" w:rsidP="000B5FC6">
      <w:pPr>
        <w:pStyle w:val="NoSpacing"/>
        <w:rPr>
          <w:rFonts w:ascii="Arial" w:hAnsi="Arial"/>
          <w:sz w:val="18"/>
          <w:szCs w:val="18"/>
        </w:rPr>
      </w:pPr>
      <w:r w:rsidRPr="009F7682">
        <w:rPr>
          <w:rFonts w:ascii="Arial" w:hAnsi="Arial" w:cs="Arial"/>
          <w:sz w:val="20"/>
          <w:szCs w:val="20"/>
        </w:rPr>
        <w:t>Doctor’s Name</w:t>
      </w:r>
      <w:r w:rsidRPr="00C375EC">
        <w:rPr>
          <w:rFonts w:ascii="Arial" w:hAnsi="Arial"/>
          <w:sz w:val="18"/>
          <w:szCs w:val="18"/>
        </w:rPr>
        <w:t xml:space="preserve"> </w:t>
      </w:r>
      <w:r w:rsidRPr="00C375EC">
        <w:rPr>
          <w:rFonts w:ascii="Arial" w:hAnsi="Arial"/>
          <w:b/>
          <w:sz w:val="18"/>
          <w:szCs w:val="18"/>
        </w:rPr>
        <w:t>……………………………………</w:t>
      </w:r>
      <w:r w:rsidR="000B4FC2" w:rsidRPr="00C375EC">
        <w:rPr>
          <w:rFonts w:ascii="Arial" w:hAnsi="Arial"/>
          <w:b/>
          <w:sz w:val="18"/>
          <w:szCs w:val="18"/>
        </w:rPr>
        <w:t>……</w:t>
      </w:r>
      <w:r w:rsidRPr="00C375EC">
        <w:rPr>
          <w:rFonts w:ascii="Arial" w:hAnsi="Arial"/>
          <w:b/>
          <w:sz w:val="18"/>
          <w:szCs w:val="18"/>
        </w:rPr>
        <w:t xml:space="preserve"> </w:t>
      </w:r>
      <w:r w:rsidRPr="009F7682">
        <w:rPr>
          <w:rFonts w:ascii="Arial" w:hAnsi="Arial" w:cs="Arial"/>
          <w:sz w:val="20"/>
          <w:szCs w:val="20"/>
        </w:rPr>
        <w:t>Surgery Telephone Number</w:t>
      </w:r>
      <w:r w:rsidRPr="00C375EC">
        <w:rPr>
          <w:rFonts w:ascii="Arial" w:hAnsi="Arial"/>
          <w:b/>
          <w:sz w:val="18"/>
          <w:szCs w:val="18"/>
        </w:rPr>
        <w:t>…………………………………</w:t>
      </w:r>
      <w:proofErr w:type="gramStart"/>
      <w:r w:rsidRPr="00C375EC">
        <w:rPr>
          <w:rFonts w:ascii="Arial" w:hAnsi="Arial"/>
          <w:b/>
          <w:sz w:val="18"/>
          <w:szCs w:val="18"/>
        </w:rPr>
        <w:t>…</w:t>
      </w:r>
      <w:r w:rsidR="00C375EC">
        <w:rPr>
          <w:rFonts w:ascii="Arial" w:hAnsi="Arial"/>
          <w:b/>
          <w:sz w:val="18"/>
          <w:szCs w:val="18"/>
        </w:rPr>
        <w:t>..</w:t>
      </w:r>
      <w:proofErr w:type="gramEnd"/>
    </w:p>
    <w:p w14:paraId="05E40845" w14:textId="77777777" w:rsidR="00174AA3" w:rsidRDefault="00174AA3" w:rsidP="000B5FC6">
      <w:pPr>
        <w:pStyle w:val="NoSpacing"/>
      </w:pPr>
    </w:p>
    <w:p w14:paraId="05E40846" w14:textId="77777777" w:rsidR="00506825" w:rsidRDefault="00506825" w:rsidP="000B5FC6">
      <w:pPr>
        <w:pStyle w:val="NoSpacing"/>
      </w:pPr>
    </w:p>
    <w:p w14:paraId="05E40847" w14:textId="77777777" w:rsidR="00174AA3" w:rsidRPr="00C375EC" w:rsidRDefault="00174AA3" w:rsidP="000B5FC6">
      <w:pPr>
        <w:pStyle w:val="NoSpacing"/>
        <w:rPr>
          <w:rFonts w:ascii="Arial" w:hAnsi="Arial"/>
          <w:b/>
        </w:rPr>
      </w:pPr>
      <w:r w:rsidRPr="00C375EC">
        <w:rPr>
          <w:rFonts w:ascii="Arial" w:hAnsi="Arial"/>
          <w:b/>
        </w:rPr>
        <w:t>Please tick if you</w:t>
      </w:r>
      <w:r w:rsidR="00C375EC" w:rsidRPr="00C375EC">
        <w:rPr>
          <w:rFonts w:ascii="Arial" w:hAnsi="Arial"/>
          <w:b/>
        </w:rPr>
        <w:t>r daughter has any of the</w:t>
      </w:r>
      <w:r w:rsidRPr="00C375EC">
        <w:rPr>
          <w:rFonts w:ascii="Arial" w:hAnsi="Arial"/>
          <w:b/>
        </w:rPr>
        <w:t xml:space="preserve"> following conditions:</w:t>
      </w:r>
    </w:p>
    <w:p w14:paraId="05E40848" w14:textId="77777777" w:rsidR="00174AA3" w:rsidRDefault="00174AA3" w:rsidP="000B5FC6">
      <w:pPr>
        <w:pStyle w:val="NoSpacing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E4092F" wp14:editId="05E40930">
                <wp:simplePos x="0" y="0"/>
                <wp:positionH relativeFrom="column">
                  <wp:posOffset>4029075</wp:posOffset>
                </wp:positionH>
                <wp:positionV relativeFrom="paragraph">
                  <wp:posOffset>172719</wp:posOffset>
                </wp:positionV>
                <wp:extent cx="295275" cy="2762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8969E" id="Rectangle 4" o:spid="_x0000_s1026" style="position:absolute;margin-left:317.25pt;margin-top:13.6pt;width:23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" fillcolor="white [3201]" strokecolor="black [3200]" strokeweight="1pt"/>
            </w:pict>
          </mc:Fallback>
        </mc:AlternateContent>
      </w:r>
    </w:p>
    <w:p w14:paraId="05E40849" w14:textId="77777777" w:rsidR="00174AA3" w:rsidRPr="00C375EC" w:rsidRDefault="00174AA3" w:rsidP="000B5FC6">
      <w:pPr>
        <w:pStyle w:val="NoSpacing"/>
        <w:rPr>
          <w:rFonts w:ascii="Arial" w:hAnsi="Arial"/>
          <w:sz w:val="18"/>
          <w:szCs w:val="18"/>
        </w:rPr>
      </w:pPr>
      <w:r w:rsidRPr="00C375EC">
        <w:rPr>
          <w:rFonts w:ascii="Arial" w:hAnsi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40931" wp14:editId="05E40932">
                <wp:simplePos x="0" y="0"/>
                <wp:positionH relativeFrom="column">
                  <wp:posOffset>609600</wp:posOffset>
                </wp:positionH>
                <wp:positionV relativeFrom="paragraph">
                  <wp:posOffset>12064</wp:posOffset>
                </wp:positionV>
                <wp:extent cx="304800" cy="257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02848" id="Rectangle 2" o:spid="_x0000_s1026" style="position:absolute;margin-left:48pt;margin-top:.95pt;width:24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" fillcolor="white [3201]" strokecolor="black [3200]" strokeweight="1pt"/>
            </w:pict>
          </mc:Fallback>
        </mc:AlternateContent>
      </w:r>
      <w:r w:rsidRPr="00C375EC">
        <w:rPr>
          <w:rFonts w:ascii="Arial" w:hAnsi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40933" wp14:editId="05E40934">
                <wp:simplePos x="0" y="0"/>
                <wp:positionH relativeFrom="column">
                  <wp:posOffset>5524500</wp:posOffset>
                </wp:positionH>
                <wp:positionV relativeFrom="paragraph">
                  <wp:posOffset>12065</wp:posOffset>
                </wp:positionV>
                <wp:extent cx="285750" cy="2857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17E73" id="Rectangle 5" o:spid="_x0000_s1026" style="position:absolute;margin-left:435pt;margin-top:.95pt;width:22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" fillcolor="white [3201]" strokecolor="black [3200]" strokeweight="1pt"/>
            </w:pict>
          </mc:Fallback>
        </mc:AlternateContent>
      </w:r>
      <w:r w:rsidRPr="00C375EC">
        <w:rPr>
          <w:rFonts w:ascii="Arial" w:hAnsi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40935" wp14:editId="05E40936">
                <wp:simplePos x="0" y="0"/>
                <wp:positionH relativeFrom="margin">
                  <wp:posOffset>2362200</wp:posOffset>
                </wp:positionH>
                <wp:positionV relativeFrom="paragraph">
                  <wp:posOffset>12065</wp:posOffset>
                </wp:positionV>
                <wp:extent cx="285750" cy="2476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7A542" id="Rectangle 3" o:spid="_x0000_s1026" style="position:absolute;margin-left:186pt;margin-top:.95pt;width:22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  <w:r w:rsidRPr="00C375EC">
        <w:rPr>
          <w:rFonts w:ascii="Arial" w:hAnsi="Arial"/>
          <w:sz w:val="18"/>
          <w:szCs w:val="18"/>
        </w:rPr>
        <w:t xml:space="preserve">Anaemia                                           Asthma                                     Diabetes                                 Eczema     </w:t>
      </w:r>
    </w:p>
    <w:p w14:paraId="05E4084A" w14:textId="77777777" w:rsidR="00027A87" w:rsidRPr="00C375EC" w:rsidRDefault="00027A87" w:rsidP="000B5FC6">
      <w:pPr>
        <w:pStyle w:val="NoSpacing"/>
        <w:rPr>
          <w:rFonts w:ascii="Arial" w:hAnsi="Arial"/>
          <w:b/>
          <w:sz w:val="18"/>
          <w:szCs w:val="18"/>
        </w:rPr>
      </w:pPr>
    </w:p>
    <w:p w14:paraId="05E4084B" w14:textId="77777777" w:rsidR="00174AA3" w:rsidRPr="00C375EC" w:rsidRDefault="00174AA3" w:rsidP="00174AA3">
      <w:pPr>
        <w:pStyle w:val="NoSpacing"/>
        <w:rPr>
          <w:rFonts w:ascii="Arial" w:hAnsi="Arial"/>
          <w:b/>
          <w:sz w:val="18"/>
          <w:szCs w:val="18"/>
        </w:rPr>
      </w:pPr>
    </w:p>
    <w:p w14:paraId="05E4084C" w14:textId="77777777" w:rsidR="00174AA3" w:rsidRPr="00C375EC" w:rsidRDefault="00174AA3" w:rsidP="00174AA3">
      <w:pPr>
        <w:pStyle w:val="NoSpacing"/>
        <w:rPr>
          <w:rFonts w:ascii="Arial" w:hAnsi="Arial"/>
          <w:sz w:val="18"/>
          <w:szCs w:val="18"/>
        </w:rPr>
      </w:pPr>
      <w:r w:rsidRPr="00C375EC">
        <w:rPr>
          <w:rFonts w:ascii="Arial" w:hAnsi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E40937" wp14:editId="05E40938">
                <wp:simplePos x="0" y="0"/>
                <wp:positionH relativeFrom="column">
                  <wp:posOffset>4038600</wp:posOffset>
                </wp:positionH>
                <wp:positionV relativeFrom="paragraph">
                  <wp:posOffset>19050</wp:posOffset>
                </wp:positionV>
                <wp:extent cx="295275" cy="2762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DC705" id="Rectangle 9" o:spid="_x0000_s1026" style="position:absolute;margin-left:318pt;margin-top:1.5pt;width:23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" fillcolor="window" strokecolor="windowText" strokeweight="1pt"/>
            </w:pict>
          </mc:Fallback>
        </mc:AlternateContent>
      </w:r>
      <w:r w:rsidRPr="00C375EC">
        <w:rPr>
          <w:rFonts w:ascii="Arial" w:hAnsi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E40939" wp14:editId="05E4093A">
                <wp:simplePos x="0" y="0"/>
                <wp:positionH relativeFrom="column">
                  <wp:posOffset>619125</wp:posOffset>
                </wp:positionH>
                <wp:positionV relativeFrom="paragraph">
                  <wp:posOffset>11430</wp:posOffset>
                </wp:positionV>
                <wp:extent cx="304800" cy="2571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26F4E" id="Rectangle 6" o:spid="_x0000_s1026" style="position:absolute;margin-left:48.75pt;margin-top:.9pt;width:24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" fillcolor="window" strokecolor="windowText" strokeweight="1pt"/>
            </w:pict>
          </mc:Fallback>
        </mc:AlternateContent>
      </w:r>
      <w:r w:rsidRPr="00C375EC">
        <w:rPr>
          <w:rFonts w:ascii="Arial" w:hAnsi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E4093B" wp14:editId="05E4093C">
                <wp:simplePos x="0" y="0"/>
                <wp:positionH relativeFrom="column">
                  <wp:posOffset>5524500</wp:posOffset>
                </wp:positionH>
                <wp:positionV relativeFrom="paragraph">
                  <wp:posOffset>12065</wp:posOffset>
                </wp:positionV>
                <wp:extent cx="285750" cy="2857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27786" id="Rectangle 7" o:spid="_x0000_s1026" style="position:absolute;margin-left:435pt;margin-top:.95pt;width:22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" fillcolor="window" strokecolor="windowText" strokeweight="1pt"/>
            </w:pict>
          </mc:Fallback>
        </mc:AlternateContent>
      </w:r>
      <w:r w:rsidRPr="00C375EC">
        <w:rPr>
          <w:rFonts w:ascii="Arial" w:hAnsi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E4093D" wp14:editId="05E4093E">
                <wp:simplePos x="0" y="0"/>
                <wp:positionH relativeFrom="margin">
                  <wp:posOffset>2362200</wp:posOffset>
                </wp:positionH>
                <wp:positionV relativeFrom="paragraph">
                  <wp:posOffset>12065</wp:posOffset>
                </wp:positionV>
                <wp:extent cx="285750" cy="2476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7A10B" id="Rectangle 8" o:spid="_x0000_s1026" style="position:absolute;margin-left:186pt;margin-top:.95pt;width:22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Pr="00C375EC">
        <w:rPr>
          <w:rFonts w:ascii="Arial" w:hAnsi="Arial"/>
          <w:sz w:val="18"/>
          <w:szCs w:val="18"/>
        </w:rPr>
        <w:t xml:space="preserve">Epilepsy                        Hearing Difficulties                                     Migraine        </w:t>
      </w:r>
      <w:r w:rsidR="00C375EC" w:rsidRPr="00C375EC">
        <w:rPr>
          <w:rFonts w:ascii="Arial" w:hAnsi="Arial"/>
          <w:sz w:val="18"/>
          <w:szCs w:val="18"/>
        </w:rPr>
        <w:t xml:space="preserve">                    Sickle Cell    </w:t>
      </w:r>
    </w:p>
    <w:p w14:paraId="05E4084D" w14:textId="77777777" w:rsidR="00027A87" w:rsidRPr="00C375EC" w:rsidRDefault="00027A87" w:rsidP="000B5FC6">
      <w:pPr>
        <w:pStyle w:val="NoSpacing"/>
        <w:rPr>
          <w:rFonts w:ascii="Arial" w:hAnsi="Arial"/>
          <w:b/>
          <w:sz w:val="18"/>
          <w:szCs w:val="18"/>
        </w:rPr>
      </w:pPr>
    </w:p>
    <w:p w14:paraId="05E4084E" w14:textId="77777777" w:rsidR="00174AA3" w:rsidRDefault="00174AA3" w:rsidP="000B5FC6">
      <w:pPr>
        <w:pStyle w:val="NoSpacing"/>
        <w:rPr>
          <w:b/>
        </w:rPr>
      </w:pPr>
    </w:p>
    <w:p w14:paraId="05E4084F" w14:textId="77777777" w:rsidR="009F7682" w:rsidRDefault="009F7682" w:rsidP="000B5FC6">
      <w:pPr>
        <w:pStyle w:val="NoSpacing"/>
        <w:rPr>
          <w:rFonts w:ascii="Arial" w:hAnsi="Arial" w:cs="Arial"/>
          <w:sz w:val="20"/>
          <w:szCs w:val="20"/>
        </w:rPr>
      </w:pPr>
    </w:p>
    <w:p w14:paraId="05E40850" w14:textId="77777777" w:rsidR="00C375EC" w:rsidRPr="00F966FA" w:rsidRDefault="00174AA3" w:rsidP="000B5FC6">
      <w:pPr>
        <w:pStyle w:val="NoSpacing"/>
        <w:rPr>
          <w:rFonts w:ascii="Arial" w:hAnsi="Arial" w:cs="Arial"/>
          <w:b/>
          <w:sz w:val="20"/>
          <w:szCs w:val="20"/>
        </w:rPr>
      </w:pPr>
      <w:r w:rsidRPr="00F966FA">
        <w:rPr>
          <w:rFonts w:ascii="Arial" w:hAnsi="Arial" w:cs="Arial"/>
          <w:b/>
          <w:sz w:val="20"/>
          <w:szCs w:val="20"/>
        </w:rPr>
        <w:t xml:space="preserve">Allergy – please give details: </w:t>
      </w:r>
    </w:p>
    <w:p w14:paraId="05E40851" w14:textId="77777777" w:rsidR="00C375EC" w:rsidRDefault="00C375EC" w:rsidP="000B5FC6">
      <w:pPr>
        <w:pStyle w:val="NoSpacing"/>
        <w:rPr>
          <w:b/>
        </w:rPr>
      </w:pPr>
    </w:p>
    <w:p w14:paraId="05E40852" w14:textId="77777777" w:rsidR="00174AA3" w:rsidRPr="00C375EC" w:rsidRDefault="00174AA3" w:rsidP="000B5FC6">
      <w:pPr>
        <w:pStyle w:val="NoSpacing"/>
        <w:rPr>
          <w:rFonts w:ascii="Arial" w:hAnsi="Arial"/>
          <w:b/>
          <w:sz w:val="18"/>
          <w:szCs w:val="18"/>
        </w:rPr>
      </w:pPr>
      <w:r w:rsidRPr="00C375EC">
        <w:rPr>
          <w:rFonts w:ascii="Arial" w:hAnsi="Arial"/>
          <w:b/>
          <w:sz w:val="18"/>
          <w:szCs w:val="18"/>
        </w:rPr>
        <w:t>……………………………………………………………………………………………………………</w:t>
      </w:r>
      <w:r w:rsidR="00C375EC">
        <w:rPr>
          <w:rFonts w:ascii="Arial" w:hAnsi="Arial"/>
          <w:b/>
          <w:sz w:val="18"/>
          <w:szCs w:val="18"/>
        </w:rPr>
        <w:t>………………………</w:t>
      </w:r>
    </w:p>
    <w:p w14:paraId="05E40853" w14:textId="77777777" w:rsidR="00174AA3" w:rsidRPr="00C375EC" w:rsidRDefault="00174AA3" w:rsidP="000B5FC6">
      <w:pPr>
        <w:pStyle w:val="NoSpacing"/>
        <w:rPr>
          <w:rFonts w:ascii="Arial" w:hAnsi="Arial"/>
          <w:b/>
          <w:sz w:val="18"/>
          <w:szCs w:val="18"/>
        </w:rPr>
      </w:pPr>
    </w:p>
    <w:p w14:paraId="05E40854" w14:textId="77777777" w:rsidR="00C375EC" w:rsidRPr="00F966FA" w:rsidRDefault="00174AA3" w:rsidP="000B5FC6">
      <w:pPr>
        <w:pStyle w:val="NoSpacing"/>
        <w:rPr>
          <w:rFonts w:ascii="Arial" w:hAnsi="Arial"/>
          <w:b/>
          <w:sz w:val="20"/>
          <w:szCs w:val="20"/>
        </w:rPr>
      </w:pPr>
      <w:r w:rsidRPr="00F966FA">
        <w:rPr>
          <w:rFonts w:ascii="Arial" w:hAnsi="Arial" w:cs="Arial"/>
          <w:b/>
          <w:sz w:val="20"/>
          <w:szCs w:val="20"/>
        </w:rPr>
        <w:t>Medication Taken:</w:t>
      </w:r>
      <w:r w:rsidRPr="00F966FA">
        <w:rPr>
          <w:rFonts w:ascii="Arial" w:hAnsi="Arial"/>
          <w:b/>
          <w:sz w:val="20"/>
          <w:szCs w:val="20"/>
        </w:rPr>
        <w:t xml:space="preserve"> </w:t>
      </w:r>
    </w:p>
    <w:p w14:paraId="05E40855" w14:textId="77777777" w:rsidR="00C375EC" w:rsidRDefault="00C375EC" w:rsidP="000B5FC6">
      <w:pPr>
        <w:pStyle w:val="NoSpacing"/>
        <w:rPr>
          <w:rFonts w:ascii="Arial" w:hAnsi="Arial"/>
          <w:sz w:val="18"/>
          <w:szCs w:val="18"/>
        </w:rPr>
      </w:pPr>
    </w:p>
    <w:p w14:paraId="05E40856" w14:textId="77777777" w:rsidR="004E501E" w:rsidRPr="00C375EC" w:rsidRDefault="00174AA3" w:rsidP="000B5FC6">
      <w:pPr>
        <w:pStyle w:val="NoSpacing"/>
        <w:rPr>
          <w:rFonts w:ascii="Arial" w:hAnsi="Arial"/>
          <w:sz w:val="18"/>
          <w:szCs w:val="18"/>
        </w:rPr>
      </w:pPr>
      <w:r w:rsidRPr="00C375EC">
        <w:rPr>
          <w:rFonts w:ascii="Arial" w:hAnsi="Arial"/>
          <w:b/>
          <w:sz w:val="18"/>
          <w:szCs w:val="18"/>
        </w:rPr>
        <w:t>…………………………………………</w:t>
      </w:r>
      <w:r w:rsidR="000F70D2" w:rsidRPr="00C375EC">
        <w:rPr>
          <w:rFonts w:ascii="Arial" w:hAnsi="Arial"/>
          <w:b/>
          <w:sz w:val="18"/>
          <w:szCs w:val="18"/>
        </w:rPr>
        <w:t>………………………………………………………………………………</w:t>
      </w:r>
      <w:r w:rsidR="00C375EC">
        <w:rPr>
          <w:rFonts w:ascii="Arial" w:hAnsi="Arial"/>
          <w:b/>
          <w:sz w:val="18"/>
          <w:szCs w:val="18"/>
        </w:rPr>
        <w:t>…………</w:t>
      </w:r>
    </w:p>
    <w:p w14:paraId="05E40857" w14:textId="77777777" w:rsidR="004E501E" w:rsidRPr="00C375EC" w:rsidRDefault="004E501E" w:rsidP="000B5FC6">
      <w:pPr>
        <w:pStyle w:val="NoSpacing"/>
        <w:rPr>
          <w:rFonts w:ascii="Arial" w:hAnsi="Arial"/>
          <w:b/>
          <w:sz w:val="18"/>
          <w:szCs w:val="18"/>
        </w:rPr>
      </w:pPr>
    </w:p>
    <w:p w14:paraId="05E40858" w14:textId="77777777" w:rsidR="0089532B" w:rsidRDefault="0089532B" w:rsidP="000B5FC6">
      <w:pPr>
        <w:pStyle w:val="NoSpacing"/>
        <w:rPr>
          <w:rFonts w:ascii="Arial" w:hAnsi="Arial" w:cs="Arial"/>
          <w:sz w:val="18"/>
          <w:szCs w:val="18"/>
        </w:rPr>
      </w:pPr>
    </w:p>
    <w:p w14:paraId="05E40859" w14:textId="77777777" w:rsidR="0089532B" w:rsidRPr="009F7682" w:rsidRDefault="0089532B" w:rsidP="000B5FC6">
      <w:pPr>
        <w:pStyle w:val="NoSpacing"/>
        <w:rPr>
          <w:rFonts w:ascii="Arial" w:hAnsi="Arial" w:cs="Arial"/>
          <w:sz w:val="20"/>
          <w:szCs w:val="20"/>
        </w:rPr>
      </w:pPr>
    </w:p>
    <w:p w14:paraId="05E4085A" w14:textId="77777777" w:rsidR="009F7682" w:rsidRDefault="009F7682" w:rsidP="000B5FC6">
      <w:pPr>
        <w:pStyle w:val="NoSpacing"/>
        <w:rPr>
          <w:rFonts w:ascii="Arial" w:hAnsi="Arial" w:cs="Arial"/>
          <w:sz w:val="20"/>
          <w:szCs w:val="20"/>
        </w:rPr>
      </w:pPr>
    </w:p>
    <w:p w14:paraId="05E4085B" w14:textId="77777777" w:rsidR="00C375EC" w:rsidRPr="00F966FA" w:rsidRDefault="00174AA3" w:rsidP="000B5FC6">
      <w:pPr>
        <w:pStyle w:val="NoSpacing"/>
        <w:rPr>
          <w:rFonts w:ascii="Arial" w:hAnsi="Arial"/>
          <w:b/>
          <w:sz w:val="20"/>
          <w:szCs w:val="20"/>
        </w:rPr>
      </w:pPr>
      <w:r w:rsidRPr="00F966FA">
        <w:rPr>
          <w:rFonts w:ascii="Arial" w:hAnsi="Arial" w:cs="Arial"/>
          <w:b/>
          <w:sz w:val="20"/>
          <w:szCs w:val="20"/>
        </w:rPr>
        <w:t xml:space="preserve">Home </w:t>
      </w:r>
      <w:r w:rsidR="00695A9E" w:rsidRPr="00F966FA">
        <w:rPr>
          <w:rFonts w:ascii="Arial" w:hAnsi="Arial" w:cs="Arial"/>
          <w:b/>
          <w:sz w:val="20"/>
          <w:szCs w:val="20"/>
        </w:rPr>
        <w:t>Language:</w:t>
      </w:r>
      <w:r w:rsidR="00695A9E" w:rsidRPr="00F966FA">
        <w:rPr>
          <w:rFonts w:ascii="Arial" w:hAnsi="Arial"/>
          <w:b/>
          <w:sz w:val="20"/>
          <w:szCs w:val="20"/>
        </w:rPr>
        <w:t xml:space="preserve"> </w:t>
      </w:r>
    </w:p>
    <w:p w14:paraId="05E4085C" w14:textId="77777777" w:rsidR="00C375EC" w:rsidRDefault="00C375EC" w:rsidP="000B5FC6">
      <w:pPr>
        <w:pStyle w:val="NoSpacing"/>
        <w:rPr>
          <w:rFonts w:ascii="Arial" w:hAnsi="Arial"/>
          <w:sz w:val="18"/>
          <w:szCs w:val="18"/>
        </w:rPr>
      </w:pPr>
    </w:p>
    <w:p w14:paraId="05E4085D" w14:textId="77777777" w:rsidR="00695A9E" w:rsidRPr="00C375EC" w:rsidRDefault="00695A9E" w:rsidP="000B5FC6">
      <w:pPr>
        <w:pStyle w:val="NoSpacing"/>
        <w:rPr>
          <w:rFonts w:ascii="Arial" w:hAnsi="Arial"/>
          <w:sz w:val="18"/>
          <w:szCs w:val="18"/>
        </w:rPr>
      </w:pPr>
      <w:r w:rsidRPr="00C375EC">
        <w:rPr>
          <w:rFonts w:ascii="Arial" w:hAnsi="Arial"/>
          <w:b/>
          <w:sz w:val="18"/>
          <w:szCs w:val="18"/>
        </w:rPr>
        <w:t>………………………………………………………………………………………</w:t>
      </w:r>
      <w:r w:rsidR="000F70D2" w:rsidRPr="00C375EC">
        <w:rPr>
          <w:rFonts w:ascii="Arial" w:hAnsi="Arial"/>
          <w:b/>
          <w:sz w:val="18"/>
          <w:szCs w:val="18"/>
        </w:rPr>
        <w:t>……………………………………</w:t>
      </w:r>
      <w:r w:rsidR="00C375EC">
        <w:rPr>
          <w:rFonts w:ascii="Arial" w:hAnsi="Arial"/>
          <w:b/>
          <w:sz w:val="18"/>
          <w:szCs w:val="18"/>
        </w:rPr>
        <w:t>………</w:t>
      </w:r>
    </w:p>
    <w:p w14:paraId="05E4085E" w14:textId="77777777" w:rsidR="00C375EC" w:rsidRDefault="00C375EC" w:rsidP="000B5FC6">
      <w:pPr>
        <w:pStyle w:val="NoSpacing"/>
        <w:rPr>
          <w:rFonts w:ascii="Arial" w:hAnsi="Arial" w:cs="Arial"/>
          <w:sz w:val="18"/>
          <w:szCs w:val="18"/>
        </w:rPr>
      </w:pPr>
    </w:p>
    <w:p w14:paraId="05E4085F" w14:textId="77777777" w:rsidR="00C375EC" w:rsidRPr="00F966FA" w:rsidRDefault="00695A9E" w:rsidP="000B5FC6">
      <w:pPr>
        <w:pStyle w:val="NoSpacing"/>
        <w:rPr>
          <w:rFonts w:ascii="Arial" w:hAnsi="Arial"/>
          <w:b/>
          <w:sz w:val="20"/>
          <w:szCs w:val="20"/>
        </w:rPr>
      </w:pPr>
      <w:r w:rsidRPr="00F966FA">
        <w:rPr>
          <w:rFonts w:ascii="Arial" w:hAnsi="Arial" w:cs="Arial"/>
          <w:b/>
          <w:sz w:val="20"/>
          <w:szCs w:val="20"/>
        </w:rPr>
        <w:t>First Language:</w:t>
      </w:r>
      <w:r w:rsidRPr="00F966FA">
        <w:rPr>
          <w:rFonts w:ascii="Arial" w:hAnsi="Arial"/>
          <w:b/>
          <w:sz w:val="20"/>
          <w:szCs w:val="20"/>
        </w:rPr>
        <w:t xml:space="preserve"> </w:t>
      </w:r>
    </w:p>
    <w:p w14:paraId="05E40860" w14:textId="77777777" w:rsidR="00C375EC" w:rsidRDefault="00C375EC" w:rsidP="000B5FC6">
      <w:pPr>
        <w:pStyle w:val="NoSpacing"/>
        <w:rPr>
          <w:rFonts w:ascii="Arial" w:hAnsi="Arial"/>
          <w:b/>
          <w:sz w:val="18"/>
          <w:szCs w:val="18"/>
        </w:rPr>
      </w:pPr>
    </w:p>
    <w:p w14:paraId="05E40861" w14:textId="77777777" w:rsidR="00695A9E" w:rsidRPr="00C375EC" w:rsidRDefault="00695A9E" w:rsidP="000B5FC6">
      <w:pPr>
        <w:pStyle w:val="NoSpacing"/>
        <w:rPr>
          <w:rFonts w:ascii="Arial" w:hAnsi="Arial"/>
          <w:sz w:val="18"/>
          <w:szCs w:val="18"/>
        </w:rPr>
      </w:pPr>
      <w:r w:rsidRPr="00C375EC">
        <w:rPr>
          <w:rFonts w:ascii="Arial" w:hAnsi="Arial"/>
          <w:b/>
          <w:sz w:val="18"/>
          <w:szCs w:val="18"/>
        </w:rPr>
        <w:t>………………………………………………………………………………………………………………………………</w:t>
      </w:r>
      <w:r w:rsidR="00C375EC">
        <w:rPr>
          <w:rFonts w:ascii="Arial" w:hAnsi="Arial"/>
          <w:b/>
          <w:sz w:val="18"/>
          <w:szCs w:val="18"/>
        </w:rPr>
        <w:t>……</w:t>
      </w:r>
    </w:p>
    <w:p w14:paraId="05E40862" w14:textId="77777777" w:rsidR="00F966FA" w:rsidRDefault="00F966FA" w:rsidP="000B5FC6">
      <w:pPr>
        <w:pStyle w:val="NoSpacing"/>
        <w:rPr>
          <w:b/>
        </w:rPr>
      </w:pPr>
    </w:p>
    <w:p w14:paraId="05E40863" w14:textId="77777777" w:rsidR="004E501E" w:rsidRPr="00F966FA" w:rsidRDefault="00404678" w:rsidP="000B5FC6">
      <w:pPr>
        <w:pStyle w:val="NoSpacing"/>
        <w:rPr>
          <w:rFonts w:ascii="Arial" w:hAnsi="Arial" w:cs="Arial"/>
          <w:b/>
          <w:sz w:val="20"/>
          <w:szCs w:val="20"/>
        </w:rPr>
      </w:pPr>
      <w:r w:rsidRPr="00F966FA">
        <w:rPr>
          <w:rFonts w:ascii="Arial" w:hAnsi="Arial" w:cs="Arial"/>
          <w:b/>
          <w:sz w:val="20"/>
          <w:szCs w:val="20"/>
        </w:rPr>
        <w:t xml:space="preserve">If </w:t>
      </w:r>
      <w:r w:rsidR="00F966FA" w:rsidRPr="00F966FA">
        <w:rPr>
          <w:rFonts w:ascii="Arial" w:hAnsi="Arial" w:cs="Arial"/>
          <w:b/>
          <w:sz w:val="20"/>
          <w:szCs w:val="20"/>
        </w:rPr>
        <w:t xml:space="preserve">English is not the first </w:t>
      </w:r>
      <w:proofErr w:type="gramStart"/>
      <w:r w:rsidR="00F966FA" w:rsidRPr="00F966FA">
        <w:rPr>
          <w:rFonts w:ascii="Arial" w:hAnsi="Arial" w:cs="Arial"/>
          <w:b/>
          <w:sz w:val="20"/>
          <w:szCs w:val="20"/>
        </w:rPr>
        <w:t>language</w:t>
      </w:r>
      <w:proofErr w:type="gramEnd"/>
      <w:r w:rsidRPr="00F966FA">
        <w:rPr>
          <w:rFonts w:ascii="Arial" w:hAnsi="Arial" w:cs="Arial"/>
          <w:b/>
          <w:sz w:val="20"/>
          <w:szCs w:val="20"/>
        </w:rPr>
        <w:t xml:space="preserve"> please c</w:t>
      </w:r>
      <w:r w:rsidR="00F966FA" w:rsidRPr="00F966FA">
        <w:rPr>
          <w:rFonts w:ascii="Arial" w:hAnsi="Arial" w:cs="Arial"/>
          <w:b/>
          <w:sz w:val="20"/>
          <w:szCs w:val="20"/>
        </w:rPr>
        <w:t>ircle appropriate choice:</w:t>
      </w:r>
    </w:p>
    <w:p w14:paraId="05E40864" w14:textId="77777777" w:rsidR="00F966FA" w:rsidRDefault="00F966FA" w:rsidP="000B5FC6">
      <w:pPr>
        <w:pStyle w:val="NoSpacing"/>
      </w:pPr>
    </w:p>
    <w:p w14:paraId="05E40865" w14:textId="77777777" w:rsidR="00404678" w:rsidRPr="00F966FA" w:rsidRDefault="00404678" w:rsidP="000B5FC6">
      <w:pPr>
        <w:pStyle w:val="NoSpacing"/>
        <w:rPr>
          <w:rFonts w:ascii="Arial" w:hAnsi="Arial" w:cs="Arial"/>
          <w:sz w:val="20"/>
          <w:szCs w:val="20"/>
        </w:rPr>
      </w:pPr>
      <w:r w:rsidRPr="00F966FA">
        <w:rPr>
          <w:rFonts w:ascii="Arial" w:hAnsi="Arial" w:cs="Arial"/>
          <w:sz w:val="20"/>
          <w:szCs w:val="20"/>
        </w:rPr>
        <w:t>A – New to</w:t>
      </w:r>
      <w:r w:rsidR="00F966FA" w:rsidRPr="00F966FA">
        <w:rPr>
          <w:rFonts w:ascii="Arial" w:hAnsi="Arial" w:cs="Arial"/>
          <w:sz w:val="20"/>
          <w:szCs w:val="20"/>
        </w:rPr>
        <w:t xml:space="preserve"> </w:t>
      </w:r>
      <w:r w:rsidRPr="00F966FA">
        <w:rPr>
          <w:rFonts w:ascii="Arial" w:hAnsi="Arial" w:cs="Arial"/>
          <w:sz w:val="20"/>
          <w:szCs w:val="20"/>
        </w:rPr>
        <w:t>English</w:t>
      </w:r>
    </w:p>
    <w:p w14:paraId="05E40866" w14:textId="77777777" w:rsidR="00F966FA" w:rsidRPr="00F966FA" w:rsidRDefault="00F966FA" w:rsidP="000B5FC6">
      <w:pPr>
        <w:pStyle w:val="NoSpacing"/>
        <w:rPr>
          <w:rFonts w:ascii="Arial" w:hAnsi="Arial" w:cs="Arial"/>
          <w:sz w:val="20"/>
          <w:szCs w:val="20"/>
        </w:rPr>
      </w:pPr>
    </w:p>
    <w:p w14:paraId="05E40867" w14:textId="77777777" w:rsidR="00404678" w:rsidRPr="00F966FA" w:rsidRDefault="00404678" w:rsidP="000B5FC6">
      <w:pPr>
        <w:pStyle w:val="NoSpacing"/>
        <w:rPr>
          <w:rFonts w:ascii="Arial" w:hAnsi="Arial" w:cs="Arial"/>
          <w:sz w:val="20"/>
          <w:szCs w:val="20"/>
        </w:rPr>
      </w:pPr>
      <w:r w:rsidRPr="00F966FA">
        <w:rPr>
          <w:rFonts w:ascii="Arial" w:hAnsi="Arial" w:cs="Arial"/>
          <w:sz w:val="20"/>
          <w:szCs w:val="20"/>
        </w:rPr>
        <w:t>B- Early Acquisition</w:t>
      </w:r>
    </w:p>
    <w:p w14:paraId="05E40868" w14:textId="77777777" w:rsidR="00F966FA" w:rsidRPr="00F966FA" w:rsidRDefault="00F966FA" w:rsidP="000B5FC6">
      <w:pPr>
        <w:pStyle w:val="NoSpacing"/>
        <w:rPr>
          <w:rFonts w:ascii="Arial" w:hAnsi="Arial" w:cs="Arial"/>
          <w:sz w:val="20"/>
          <w:szCs w:val="20"/>
        </w:rPr>
      </w:pPr>
    </w:p>
    <w:p w14:paraId="05E40869" w14:textId="77777777" w:rsidR="00404678" w:rsidRPr="00F966FA" w:rsidRDefault="00F966FA" w:rsidP="000B5FC6">
      <w:pPr>
        <w:pStyle w:val="NoSpacing"/>
        <w:rPr>
          <w:rFonts w:ascii="Arial" w:hAnsi="Arial" w:cs="Arial"/>
          <w:sz w:val="20"/>
          <w:szCs w:val="20"/>
        </w:rPr>
      </w:pPr>
      <w:r w:rsidRPr="00F966FA">
        <w:rPr>
          <w:rFonts w:ascii="Arial" w:hAnsi="Arial" w:cs="Arial"/>
          <w:sz w:val="20"/>
          <w:szCs w:val="20"/>
        </w:rPr>
        <w:t>C- Developing Competence</w:t>
      </w:r>
    </w:p>
    <w:p w14:paraId="05E4086A" w14:textId="77777777" w:rsidR="00F966FA" w:rsidRPr="00F966FA" w:rsidRDefault="00F966FA" w:rsidP="000B5FC6">
      <w:pPr>
        <w:pStyle w:val="NoSpacing"/>
        <w:rPr>
          <w:rFonts w:ascii="Arial" w:hAnsi="Arial" w:cs="Arial"/>
          <w:sz w:val="20"/>
          <w:szCs w:val="20"/>
        </w:rPr>
      </w:pPr>
    </w:p>
    <w:p w14:paraId="05E4086B" w14:textId="77777777" w:rsidR="00F966FA" w:rsidRPr="00F966FA" w:rsidRDefault="00F966FA" w:rsidP="000B5FC6">
      <w:pPr>
        <w:pStyle w:val="NoSpacing"/>
        <w:rPr>
          <w:rFonts w:ascii="Arial" w:hAnsi="Arial" w:cs="Arial"/>
          <w:sz w:val="20"/>
          <w:szCs w:val="20"/>
        </w:rPr>
      </w:pPr>
      <w:r w:rsidRPr="00F966FA">
        <w:rPr>
          <w:rFonts w:ascii="Arial" w:hAnsi="Arial" w:cs="Arial"/>
          <w:sz w:val="20"/>
          <w:szCs w:val="20"/>
        </w:rPr>
        <w:t>D- Competent</w:t>
      </w:r>
    </w:p>
    <w:p w14:paraId="05E4086C" w14:textId="77777777" w:rsidR="00F966FA" w:rsidRPr="00F966FA" w:rsidRDefault="00F966FA" w:rsidP="00F966FA">
      <w:pPr>
        <w:pStyle w:val="NoSpacing"/>
        <w:rPr>
          <w:rFonts w:ascii="Arial" w:hAnsi="Arial" w:cs="Arial"/>
          <w:sz w:val="20"/>
          <w:szCs w:val="20"/>
        </w:rPr>
      </w:pPr>
    </w:p>
    <w:p w14:paraId="05E4086D" w14:textId="77777777" w:rsidR="00F966FA" w:rsidRPr="00F966FA" w:rsidRDefault="00F966FA" w:rsidP="00F966FA">
      <w:pPr>
        <w:pStyle w:val="NoSpacing"/>
        <w:rPr>
          <w:rFonts w:ascii="Arial" w:hAnsi="Arial" w:cs="Arial"/>
          <w:sz w:val="20"/>
          <w:szCs w:val="20"/>
        </w:rPr>
      </w:pPr>
      <w:r w:rsidRPr="00F966FA">
        <w:rPr>
          <w:rFonts w:ascii="Arial" w:hAnsi="Arial" w:cs="Arial"/>
          <w:sz w:val="20"/>
          <w:szCs w:val="20"/>
        </w:rPr>
        <w:t>E- Fluent</w:t>
      </w:r>
    </w:p>
    <w:p w14:paraId="05E4086E" w14:textId="77777777" w:rsidR="00F966FA" w:rsidRDefault="00F966FA" w:rsidP="00F966FA">
      <w:pPr>
        <w:pStyle w:val="NoSpacing"/>
        <w:rPr>
          <w:b/>
        </w:rPr>
      </w:pPr>
    </w:p>
    <w:p w14:paraId="05E4086F" w14:textId="77777777" w:rsidR="00506825" w:rsidRDefault="00506825" w:rsidP="000B5FC6">
      <w:pPr>
        <w:pStyle w:val="NoSpacing"/>
        <w:rPr>
          <w:b/>
        </w:rPr>
      </w:pPr>
    </w:p>
    <w:p w14:paraId="05E40870" w14:textId="77777777" w:rsidR="00695A9E" w:rsidRPr="00C375EC" w:rsidRDefault="00695A9E" w:rsidP="000B5FC6">
      <w:pPr>
        <w:pStyle w:val="NoSpacing"/>
        <w:rPr>
          <w:rFonts w:ascii="Arial" w:hAnsi="Arial"/>
          <w:b/>
        </w:rPr>
      </w:pPr>
      <w:r w:rsidRPr="00C375EC">
        <w:rPr>
          <w:rFonts w:ascii="Arial" w:hAnsi="Arial"/>
          <w:b/>
        </w:rPr>
        <w:t>Religion followed (if any)</w:t>
      </w:r>
    </w:p>
    <w:p w14:paraId="05E40871" w14:textId="77777777" w:rsidR="00695A9E" w:rsidRDefault="00695A9E" w:rsidP="000B5FC6">
      <w:pPr>
        <w:pStyle w:val="NoSpacing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E4093F" wp14:editId="05E40940">
                <wp:simplePos x="0" y="0"/>
                <wp:positionH relativeFrom="column">
                  <wp:posOffset>5524499</wp:posOffset>
                </wp:positionH>
                <wp:positionV relativeFrom="paragraph">
                  <wp:posOffset>132080</wp:posOffset>
                </wp:positionV>
                <wp:extent cx="314325" cy="2857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0A6DF" id="Rectangle 13" o:spid="_x0000_s1026" style="position:absolute;margin-left:435pt;margin-top:10.4pt;width:24.7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" fillcolor="white [3201]" strokecolor="black [3200]" strokeweight="1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E40941" wp14:editId="05E40942">
                <wp:simplePos x="0" y="0"/>
                <wp:positionH relativeFrom="column">
                  <wp:posOffset>895349</wp:posOffset>
                </wp:positionH>
                <wp:positionV relativeFrom="paragraph">
                  <wp:posOffset>151129</wp:posOffset>
                </wp:positionV>
                <wp:extent cx="295275" cy="2571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3CF2C" id="Rectangle 10" o:spid="_x0000_s1026" style="position:absolute;margin-left:70.5pt;margin-top:11.9pt;width:23.2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" fillcolor="white [3201]" strokecolor="black [3200]" strokeweight="1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E40943" wp14:editId="05E40944">
                <wp:simplePos x="0" y="0"/>
                <wp:positionH relativeFrom="column">
                  <wp:posOffset>2971800</wp:posOffset>
                </wp:positionH>
                <wp:positionV relativeFrom="paragraph">
                  <wp:posOffset>160654</wp:posOffset>
                </wp:positionV>
                <wp:extent cx="304800" cy="2762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80E5A" id="Rectangle 12" o:spid="_x0000_s1026" style="position:absolute;margin-left:234pt;margin-top:12.65pt;width:24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" fillcolor="white [3201]" strokecolor="black [3200]" strokeweight="1pt"/>
            </w:pict>
          </mc:Fallback>
        </mc:AlternateContent>
      </w:r>
    </w:p>
    <w:p w14:paraId="05E40872" w14:textId="77777777" w:rsidR="00695A9E" w:rsidRPr="0089532B" w:rsidRDefault="00695A9E" w:rsidP="000B5FC6">
      <w:pPr>
        <w:pStyle w:val="NoSpacing"/>
        <w:rPr>
          <w:rFonts w:ascii="Arial" w:hAnsi="Arial"/>
          <w:sz w:val="18"/>
          <w:szCs w:val="18"/>
        </w:rPr>
      </w:pPr>
      <w:r w:rsidRPr="0089532B">
        <w:rPr>
          <w:rFonts w:ascii="Arial" w:hAnsi="Arial"/>
          <w:sz w:val="18"/>
          <w:szCs w:val="18"/>
        </w:rPr>
        <w:t>Buddhism</w:t>
      </w:r>
      <w:r>
        <w:t xml:space="preserve">                                                    </w:t>
      </w:r>
      <w:r w:rsidRPr="0089532B">
        <w:rPr>
          <w:rFonts w:ascii="Arial" w:hAnsi="Arial"/>
          <w:sz w:val="18"/>
          <w:szCs w:val="18"/>
        </w:rPr>
        <w:t xml:space="preserve"> Islam</w:t>
      </w:r>
      <w:r>
        <w:t xml:space="preserve">                                                       </w:t>
      </w:r>
      <w:r w:rsidRPr="0089532B">
        <w:rPr>
          <w:rFonts w:ascii="Arial" w:hAnsi="Arial"/>
          <w:sz w:val="18"/>
          <w:szCs w:val="18"/>
        </w:rPr>
        <w:t xml:space="preserve">Other </w:t>
      </w:r>
    </w:p>
    <w:p w14:paraId="05E40873" w14:textId="77777777" w:rsidR="00695A9E" w:rsidRPr="0089532B" w:rsidRDefault="00695A9E" w:rsidP="00695A9E">
      <w:pPr>
        <w:pStyle w:val="NoSpacing"/>
        <w:rPr>
          <w:rFonts w:ascii="Arial" w:hAnsi="Arial"/>
          <w:sz w:val="18"/>
          <w:szCs w:val="18"/>
        </w:rPr>
      </w:pPr>
      <w:r w:rsidRPr="0089532B"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89532B">
        <w:rPr>
          <w:rFonts w:ascii="Arial" w:hAnsi="Arial"/>
          <w:sz w:val="18"/>
          <w:szCs w:val="18"/>
        </w:rPr>
        <w:t xml:space="preserve">     </w:t>
      </w:r>
      <w:r w:rsidRPr="0089532B">
        <w:rPr>
          <w:rFonts w:ascii="Arial" w:hAnsi="Arial"/>
          <w:sz w:val="18"/>
          <w:szCs w:val="18"/>
        </w:rPr>
        <w:t xml:space="preserve">   (Please specify)</w:t>
      </w:r>
    </w:p>
    <w:p w14:paraId="05E40874" w14:textId="77777777" w:rsidR="00695A9E" w:rsidRPr="0089532B" w:rsidRDefault="00695A9E" w:rsidP="00695A9E">
      <w:pPr>
        <w:pStyle w:val="NoSpacing"/>
        <w:rPr>
          <w:rFonts w:ascii="Arial" w:hAnsi="Arial"/>
          <w:b/>
          <w:sz w:val="18"/>
          <w:szCs w:val="18"/>
        </w:rPr>
      </w:pPr>
      <w:r w:rsidRPr="0089532B">
        <w:rPr>
          <w:rFonts w:ascii="Arial" w:hAnsi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E40945" wp14:editId="05E40946">
                <wp:simplePos x="0" y="0"/>
                <wp:positionH relativeFrom="column">
                  <wp:posOffset>5524499</wp:posOffset>
                </wp:positionH>
                <wp:positionV relativeFrom="paragraph">
                  <wp:posOffset>132080</wp:posOffset>
                </wp:positionV>
                <wp:extent cx="314325" cy="2857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0D342" id="Rectangle 14" o:spid="_x0000_s1026" style="position:absolute;margin-left:435pt;margin-top:10.4pt;width:24.7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" fillcolor="window" strokecolor="windowText" strokeweight="1pt"/>
            </w:pict>
          </mc:Fallback>
        </mc:AlternateContent>
      </w:r>
      <w:r w:rsidRPr="0089532B">
        <w:rPr>
          <w:rFonts w:ascii="Arial" w:hAnsi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E40947" wp14:editId="05E40948">
                <wp:simplePos x="0" y="0"/>
                <wp:positionH relativeFrom="column">
                  <wp:posOffset>895349</wp:posOffset>
                </wp:positionH>
                <wp:positionV relativeFrom="paragraph">
                  <wp:posOffset>151129</wp:posOffset>
                </wp:positionV>
                <wp:extent cx="295275" cy="2571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4F862" id="Rectangle 15" o:spid="_x0000_s1026" style="position:absolute;margin-left:70.5pt;margin-top:11.9pt;width:23.2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" fillcolor="window" strokecolor="windowText" strokeweight="1pt"/>
            </w:pict>
          </mc:Fallback>
        </mc:AlternateContent>
      </w:r>
      <w:r w:rsidRPr="0089532B">
        <w:rPr>
          <w:rFonts w:ascii="Arial" w:hAnsi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E40949" wp14:editId="05E4094A">
                <wp:simplePos x="0" y="0"/>
                <wp:positionH relativeFrom="column">
                  <wp:posOffset>2971800</wp:posOffset>
                </wp:positionH>
                <wp:positionV relativeFrom="paragraph">
                  <wp:posOffset>160654</wp:posOffset>
                </wp:positionV>
                <wp:extent cx="304800" cy="2762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92F01" id="Rectangle 16" o:spid="_x0000_s1026" style="position:absolute;margin-left:234pt;margin-top:12.65pt;width:24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" fillcolor="window" strokecolor="windowText" strokeweight="1pt"/>
            </w:pict>
          </mc:Fallback>
        </mc:AlternateContent>
      </w:r>
    </w:p>
    <w:p w14:paraId="05E40875" w14:textId="77777777" w:rsidR="00695A9E" w:rsidRPr="0089532B" w:rsidRDefault="00695A9E" w:rsidP="00695A9E">
      <w:pPr>
        <w:pStyle w:val="NoSpacing"/>
        <w:rPr>
          <w:rFonts w:ascii="Arial" w:hAnsi="Arial"/>
          <w:sz w:val="18"/>
          <w:szCs w:val="18"/>
        </w:rPr>
      </w:pPr>
      <w:r w:rsidRPr="0089532B">
        <w:rPr>
          <w:rFonts w:ascii="Arial" w:hAnsi="Arial"/>
          <w:sz w:val="18"/>
          <w:szCs w:val="18"/>
        </w:rPr>
        <w:t>Christianity                                                  Judaism                                                   Hinduism</w:t>
      </w:r>
    </w:p>
    <w:p w14:paraId="05E40876" w14:textId="77777777" w:rsidR="00695A9E" w:rsidRDefault="00695A9E" w:rsidP="00695A9E">
      <w:pPr>
        <w:pStyle w:val="NoSpacing"/>
        <w:rPr>
          <w:b/>
        </w:rPr>
      </w:pPr>
    </w:p>
    <w:p w14:paraId="05E40877" w14:textId="77777777" w:rsidR="00695A9E" w:rsidRDefault="00695A9E" w:rsidP="00695A9E">
      <w:pPr>
        <w:pStyle w:val="NoSpacing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E4094B" wp14:editId="05E4094C">
                <wp:simplePos x="0" y="0"/>
                <wp:positionH relativeFrom="column">
                  <wp:posOffset>895349</wp:posOffset>
                </wp:positionH>
                <wp:positionV relativeFrom="paragraph">
                  <wp:posOffset>151129</wp:posOffset>
                </wp:positionV>
                <wp:extent cx="295275" cy="2571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591EF" id="Rectangle 18" o:spid="_x0000_s1026" style="position:absolute;margin-left:70.5pt;margin-top:11.9pt;width:23.2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" fillcolor="window" strokecolor="windowText" strokeweight="1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E4094D" wp14:editId="05E4094E">
                <wp:simplePos x="0" y="0"/>
                <wp:positionH relativeFrom="column">
                  <wp:posOffset>2971800</wp:posOffset>
                </wp:positionH>
                <wp:positionV relativeFrom="paragraph">
                  <wp:posOffset>160654</wp:posOffset>
                </wp:positionV>
                <wp:extent cx="304800" cy="2762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C3A89" id="Rectangle 19" o:spid="_x0000_s1026" style="position:absolute;margin-left:234pt;margin-top:12.65pt;width:24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" fillcolor="window" strokecolor="windowText" strokeweight="1pt"/>
            </w:pict>
          </mc:Fallback>
        </mc:AlternateContent>
      </w:r>
    </w:p>
    <w:p w14:paraId="05E40878" w14:textId="77777777" w:rsidR="00695A9E" w:rsidRPr="0089532B" w:rsidRDefault="00695A9E" w:rsidP="00695A9E">
      <w:pPr>
        <w:pStyle w:val="NoSpacing"/>
        <w:rPr>
          <w:rFonts w:ascii="Arial" w:hAnsi="Arial"/>
          <w:sz w:val="18"/>
          <w:szCs w:val="18"/>
        </w:rPr>
      </w:pPr>
      <w:r w:rsidRPr="0089532B">
        <w:rPr>
          <w:rFonts w:ascii="Arial" w:hAnsi="Arial"/>
          <w:sz w:val="18"/>
          <w:szCs w:val="18"/>
        </w:rPr>
        <w:t xml:space="preserve">Sikhism                                                         No religion                                                     </w:t>
      </w:r>
    </w:p>
    <w:p w14:paraId="05E40879" w14:textId="77777777" w:rsidR="00695A9E" w:rsidRDefault="00695A9E" w:rsidP="00695A9E">
      <w:pPr>
        <w:pStyle w:val="NoSpacing"/>
      </w:pPr>
    </w:p>
    <w:p w14:paraId="05E4087A" w14:textId="77777777" w:rsidR="004E501E" w:rsidRDefault="004E501E" w:rsidP="00695A9E">
      <w:pPr>
        <w:pStyle w:val="NoSpacing"/>
      </w:pPr>
    </w:p>
    <w:p w14:paraId="05E4087B" w14:textId="77777777" w:rsidR="00F16582" w:rsidRDefault="00F16582" w:rsidP="00695A9E">
      <w:pPr>
        <w:pStyle w:val="NoSpacing"/>
        <w:rPr>
          <w:rFonts w:ascii="Arial" w:hAnsi="Arial"/>
          <w:b/>
        </w:rPr>
      </w:pPr>
    </w:p>
    <w:p w14:paraId="05E4087C" w14:textId="77777777" w:rsidR="00F16582" w:rsidRDefault="00F16582" w:rsidP="00695A9E">
      <w:pPr>
        <w:pStyle w:val="NoSpacing"/>
        <w:rPr>
          <w:rFonts w:ascii="Arial" w:hAnsi="Arial"/>
          <w:b/>
        </w:rPr>
      </w:pPr>
    </w:p>
    <w:p w14:paraId="05E4087D" w14:textId="77777777" w:rsidR="00F16582" w:rsidRDefault="00F16582" w:rsidP="00695A9E">
      <w:pPr>
        <w:pStyle w:val="NoSpacing"/>
        <w:rPr>
          <w:rFonts w:ascii="Arial" w:hAnsi="Arial"/>
          <w:b/>
        </w:rPr>
      </w:pPr>
    </w:p>
    <w:p w14:paraId="05E4087E" w14:textId="77777777" w:rsidR="00F16582" w:rsidRDefault="00F16582" w:rsidP="00695A9E">
      <w:pPr>
        <w:pStyle w:val="NoSpacing"/>
        <w:rPr>
          <w:rFonts w:ascii="Arial" w:hAnsi="Arial"/>
          <w:b/>
        </w:rPr>
      </w:pPr>
    </w:p>
    <w:p w14:paraId="05E4087F" w14:textId="77777777" w:rsidR="00C4058E" w:rsidRDefault="00C4058E" w:rsidP="00695A9E">
      <w:pPr>
        <w:pStyle w:val="NoSpacing"/>
        <w:rPr>
          <w:rFonts w:ascii="Arial" w:hAnsi="Arial"/>
          <w:b/>
        </w:rPr>
      </w:pPr>
    </w:p>
    <w:p w14:paraId="05E40880" w14:textId="77777777" w:rsidR="00C4058E" w:rsidRDefault="00C4058E" w:rsidP="00695A9E">
      <w:pPr>
        <w:pStyle w:val="NoSpacing"/>
        <w:rPr>
          <w:rFonts w:ascii="Arial" w:hAnsi="Arial"/>
          <w:b/>
        </w:rPr>
      </w:pPr>
    </w:p>
    <w:p w14:paraId="05E40881" w14:textId="77777777" w:rsidR="00C4058E" w:rsidRDefault="00C4058E" w:rsidP="00695A9E">
      <w:pPr>
        <w:pStyle w:val="NoSpacing"/>
        <w:rPr>
          <w:rFonts w:ascii="Arial" w:hAnsi="Arial"/>
          <w:b/>
        </w:rPr>
      </w:pPr>
    </w:p>
    <w:p w14:paraId="05E40882" w14:textId="77777777" w:rsidR="00C4058E" w:rsidRDefault="00C4058E" w:rsidP="00695A9E">
      <w:pPr>
        <w:pStyle w:val="NoSpacing"/>
        <w:rPr>
          <w:rFonts w:ascii="Arial" w:hAnsi="Arial"/>
          <w:b/>
        </w:rPr>
      </w:pPr>
    </w:p>
    <w:p w14:paraId="05E40883" w14:textId="77777777" w:rsidR="00C4058E" w:rsidRDefault="00C4058E" w:rsidP="00695A9E">
      <w:pPr>
        <w:pStyle w:val="NoSpacing"/>
        <w:rPr>
          <w:rFonts w:ascii="Arial" w:hAnsi="Arial"/>
          <w:b/>
        </w:rPr>
      </w:pPr>
    </w:p>
    <w:p w14:paraId="05E40884" w14:textId="77777777" w:rsidR="00695A9E" w:rsidRDefault="00695A9E" w:rsidP="00695A9E">
      <w:pPr>
        <w:pStyle w:val="NoSpacing"/>
        <w:rPr>
          <w:rFonts w:ascii="Arial" w:hAnsi="Arial"/>
          <w:b/>
        </w:rPr>
      </w:pPr>
      <w:r w:rsidRPr="0089532B">
        <w:rPr>
          <w:rFonts w:ascii="Arial" w:hAnsi="Arial"/>
          <w:b/>
        </w:rPr>
        <w:t>Status:</w:t>
      </w:r>
    </w:p>
    <w:p w14:paraId="05E40885" w14:textId="77777777" w:rsidR="00695A9E" w:rsidRDefault="00695A9E" w:rsidP="00695A9E">
      <w:pPr>
        <w:pStyle w:val="NoSpacing"/>
        <w:rPr>
          <w:b/>
        </w:rPr>
      </w:pPr>
    </w:p>
    <w:p w14:paraId="05E40886" w14:textId="77777777" w:rsidR="00695A9E" w:rsidRPr="009F7682" w:rsidRDefault="00695A9E" w:rsidP="0089532B">
      <w:pPr>
        <w:pStyle w:val="NoSpacing"/>
        <w:tabs>
          <w:tab w:val="left" w:pos="3402"/>
        </w:tabs>
        <w:rPr>
          <w:rFonts w:ascii="Arial" w:hAnsi="Arial"/>
          <w:sz w:val="20"/>
          <w:szCs w:val="20"/>
        </w:rPr>
      </w:pPr>
      <w:r w:rsidRPr="009F7682">
        <w:rPr>
          <w:rFonts w:ascii="Arial" w:hAnsi="Arial"/>
          <w:sz w:val="20"/>
          <w:szCs w:val="20"/>
        </w:rPr>
        <w:t xml:space="preserve">UK Citizen                     </w:t>
      </w:r>
      <w:r w:rsidR="0089532B" w:rsidRPr="009F7682">
        <w:rPr>
          <w:rFonts w:ascii="Arial" w:hAnsi="Arial"/>
          <w:sz w:val="20"/>
          <w:szCs w:val="20"/>
        </w:rPr>
        <w:t xml:space="preserve">                              </w:t>
      </w:r>
      <w:r w:rsidRPr="009F7682">
        <w:rPr>
          <w:rFonts w:ascii="Arial" w:hAnsi="Arial"/>
          <w:sz w:val="20"/>
          <w:szCs w:val="20"/>
        </w:rPr>
        <w:t xml:space="preserve">Yes/No </w:t>
      </w:r>
    </w:p>
    <w:p w14:paraId="05E40887" w14:textId="77777777" w:rsidR="00695A9E" w:rsidRPr="009F7682" w:rsidRDefault="00695A9E" w:rsidP="00695A9E">
      <w:pPr>
        <w:pStyle w:val="NoSpacing"/>
        <w:rPr>
          <w:rFonts w:ascii="Arial" w:hAnsi="Arial"/>
          <w:sz w:val="20"/>
          <w:szCs w:val="20"/>
        </w:rPr>
      </w:pPr>
    </w:p>
    <w:p w14:paraId="05E40888" w14:textId="77777777" w:rsidR="00695A9E" w:rsidRPr="009F7682" w:rsidRDefault="00695A9E" w:rsidP="00695A9E">
      <w:pPr>
        <w:pStyle w:val="NoSpacing"/>
        <w:rPr>
          <w:rFonts w:ascii="Arial" w:hAnsi="Arial"/>
          <w:sz w:val="20"/>
          <w:szCs w:val="20"/>
        </w:rPr>
      </w:pPr>
      <w:r w:rsidRPr="009F7682">
        <w:rPr>
          <w:rFonts w:ascii="Arial" w:hAnsi="Arial"/>
          <w:sz w:val="20"/>
          <w:szCs w:val="20"/>
        </w:rPr>
        <w:t xml:space="preserve">Leave to remain:                                         Yes/No      </w:t>
      </w:r>
      <w:r w:rsidR="004E501E" w:rsidRPr="009F7682">
        <w:rPr>
          <w:rFonts w:ascii="Arial" w:hAnsi="Arial"/>
          <w:sz w:val="20"/>
          <w:szCs w:val="20"/>
        </w:rPr>
        <w:t xml:space="preserve">     </w:t>
      </w:r>
      <w:r w:rsidRPr="009F7682">
        <w:rPr>
          <w:rFonts w:ascii="Arial" w:hAnsi="Arial"/>
          <w:sz w:val="20"/>
          <w:szCs w:val="20"/>
        </w:rPr>
        <w:t xml:space="preserve">Leave to remain expires on </w:t>
      </w:r>
      <w:r w:rsidR="00DF7D8E">
        <w:rPr>
          <w:rFonts w:ascii="Arial" w:hAnsi="Arial"/>
          <w:b/>
          <w:sz w:val="20"/>
          <w:szCs w:val="20"/>
        </w:rPr>
        <w:t>………………………</w:t>
      </w:r>
    </w:p>
    <w:p w14:paraId="05E40889" w14:textId="77777777" w:rsidR="00695A9E" w:rsidRPr="0089532B" w:rsidRDefault="00695A9E" w:rsidP="00695A9E">
      <w:pPr>
        <w:pStyle w:val="NoSpacing"/>
        <w:rPr>
          <w:rFonts w:ascii="Arial" w:hAnsi="Arial"/>
          <w:sz w:val="18"/>
          <w:szCs w:val="18"/>
        </w:rPr>
      </w:pPr>
    </w:p>
    <w:p w14:paraId="05E4088A" w14:textId="77777777" w:rsidR="00506825" w:rsidRDefault="00404678" w:rsidP="00695A9E">
      <w:pPr>
        <w:pStyle w:val="NoSpacing"/>
        <w:rPr>
          <w:b/>
        </w:rPr>
      </w:pPr>
      <w:r>
        <w:rPr>
          <w:b/>
        </w:rPr>
        <w:t xml:space="preserve">Country of Birth as shown on birth certificate or </w:t>
      </w:r>
      <w:proofErr w:type="gramStart"/>
      <w:r>
        <w:rPr>
          <w:b/>
        </w:rPr>
        <w:t>passport:</w:t>
      </w:r>
      <w:r w:rsidRPr="00404678">
        <w:t>…</w:t>
      </w:r>
      <w:proofErr w:type="gramEnd"/>
      <w:r w:rsidRPr="00404678">
        <w:t>…</w:t>
      </w:r>
      <w:r>
        <w:t>………………………………………………………………..</w:t>
      </w:r>
    </w:p>
    <w:p w14:paraId="05E4088B" w14:textId="77777777" w:rsidR="00F966FA" w:rsidRDefault="00F966FA" w:rsidP="00695A9E">
      <w:pPr>
        <w:pStyle w:val="NoSpacing"/>
        <w:rPr>
          <w:b/>
        </w:rPr>
      </w:pPr>
    </w:p>
    <w:p w14:paraId="05E4088C" w14:textId="77777777" w:rsidR="009F7682" w:rsidRPr="00404678" w:rsidRDefault="00404678" w:rsidP="00695A9E">
      <w:pPr>
        <w:pStyle w:val="NoSpacing"/>
        <w:rPr>
          <w:b/>
        </w:rPr>
      </w:pPr>
      <w:r w:rsidRPr="00404678">
        <w:rPr>
          <w:b/>
        </w:rPr>
        <w:t xml:space="preserve">Nationality as shown on </w:t>
      </w:r>
      <w:proofErr w:type="gramStart"/>
      <w:r w:rsidRPr="00404678">
        <w:rPr>
          <w:b/>
        </w:rPr>
        <w:t>passport:</w:t>
      </w:r>
      <w:r w:rsidRPr="00404678">
        <w:t>…</w:t>
      </w:r>
      <w:proofErr w:type="gramEnd"/>
      <w:r w:rsidRPr="00404678">
        <w:t>……………………………………………………………………………………………………</w:t>
      </w:r>
      <w:r>
        <w:t>……</w:t>
      </w:r>
    </w:p>
    <w:p w14:paraId="05E4088D" w14:textId="77777777" w:rsidR="009F7682" w:rsidRDefault="009F7682" w:rsidP="00695A9E">
      <w:pPr>
        <w:pStyle w:val="NoSpacing"/>
        <w:rPr>
          <w:rFonts w:ascii="Arial" w:hAnsi="Arial"/>
          <w:b/>
        </w:rPr>
      </w:pPr>
    </w:p>
    <w:p w14:paraId="05E4088E" w14:textId="77777777" w:rsidR="00F966FA" w:rsidRDefault="00F966FA" w:rsidP="00695A9E">
      <w:pPr>
        <w:pStyle w:val="NoSpacing"/>
        <w:rPr>
          <w:rFonts w:ascii="Arial" w:hAnsi="Arial"/>
          <w:b/>
        </w:rPr>
      </w:pPr>
    </w:p>
    <w:p w14:paraId="05E4088F" w14:textId="77777777" w:rsidR="00F966FA" w:rsidRDefault="00F966FA" w:rsidP="00695A9E">
      <w:pPr>
        <w:pStyle w:val="NoSpacing"/>
        <w:rPr>
          <w:rFonts w:ascii="Arial" w:hAnsi="Arial"/>
          <w:b/>
        </w:rPr>
      </w:pPr>
    </w:p>
    <w:p w14:paraId="05E40890" w14:textId="77777777" w:rsidR="004E501E" w:rsidRPr="00C375EC" w:rsidRDefault="004E501E" w:rsidP="00695A9E">
      <w:pPr>
        <w:pStyle w:val="NoSpacing"/>
        <w:rPr>
          <w:rFonts w:ascii="Arial" w:hAnsi="Arial"/>
          <w:b/>
        </w:rPr>
      </w:pPr>
      <w:r w:rsidRPr="00C375EC">
        <w:rPr>
          <w:rFonts w:ascii="Arial" w:hAnsi="Arial"/>
          <w:b/>
        </w:rPr>
        <w:t>Travel Arrangements (Please circle appropriate choice)</w:t>
      </w:r>
    </w:p>
    <w:p w14:paraId="05E40891" w14:textId="77777777" w:rsidR="004E501E" w:rsidRPr="00C375EC" w:rsidRDefault="004E501E" w:rsidP="00695A9E">
      <w:pPr>
        <w:pStyle w:val="NoSpacing"/>
        <w:rPr>
          <w:rFonts w:ascii="Arial" w:hAnsi="Arial"/>
          <w:b/>
        </w:rPr>
      </w:pPr>
    </w:p>
    <w:p w14:paraId="05E40892" w14:textId="77777777" w:rsidR="004E501E" w:rsidRPr="00C375EC" w:rsidRDefault="004E501E" w:rsidP="00695A9E">
      <w:pPr>
        <w:pStyle w:val="NoSpacing"/>
        <w:rPr>
          <w:rFonts w:ascii="Arial" w:hAnsi="Arial"/>
          <w:sz w:val="18"/>
          <w:szCs w:val="18"/>
        </w:rPr>
      </w:pPr>
      <w:r w:rsidRPr="00C375EC">
        <w:rPr>
          <w:rFonts w:ascii="Arial" w:hAnsi="Arial"/>
          <w:sz w:val="18"/>
          <w:szCs w:val="18"/>
        </w:rPr>
        <w:t>Bicycle                           Car/Van                             Walk                                         Metro/Train/Light Rail</w:t>
      </w:r>
    </w:p>
    <w:p w14:paraId="05E40893" w14:textId="77777777" w:rsidR="004E501E" w:rsidRPr="00C375EC" w:rsidRDefault="004E501E" w:rsidP="004E501E">
      <w:pPr>
        <w:pStyle w:val="NoSpacing"/>
        <w:rPr>
          <w:rFonts w:ascii="Arial" w:hAnsi="Arial"/>
          <w:sz w:val="18"/>
          <w:szCs w:val="18"/>
        </w:rPr>
      </w:pPr>
    </w:p>
    <w:p w14:paraId="05E40894" w14:textId="77777777" w:rsidR="004E501E" w:rsidRPr="00C375EC" w:rsidRDefault="004E501E" w:rsidP="004E501E">
      <w:pPr>
        <w:pStyle w:val="NoSpacing"/>
        <w:rPr>
          <w:rFonts w:ascii="Arial" w:hAnsi="Arial"/>
          <w:sz w:val="18"/>
          <w:szCs w:val="18"/>
        </w:rPr>
      </w:pPr>
      <w:r w:rsidRPr="00C375EC">
        <w:rPr>
          <w:rFonts w:ascii="Arial" w:hAnsi="Arial"/>
          <w:sz w:val="18"/>
          <w:szCs w:val="18"/>
        </w:rPr>
        <w:t xml:space="preserve">School Bus                    Public Bus Service            London Underground             </w:t>
      </w:r>
      <w:r w:rsidR="0089532B">
        <w:rPr>
          <w:rFonts w:ascii="Arial" w:hAnsi="Arial"/>
          <w:sz w:val="18"/>
          <w:szCs w:val="18"/>
        </w:rPr>
        <w:tab/>
      </w:r>
      <w:r w:rsidRPr="00C375EC">
        <w:rPr>
          <w:rFonts w:ascii="Arial" w:hAnsi="Arial"/>
          <w:sz w:val="18"/>
          <w:szCs w:val="18"/>
        </w:rPr>
        <w:t>Taxi                    Other</w:t>
      </w:r>
    </w:p>
    <w:p w14:paraId="05E40895" w14:textId="77777777" w:rsidR="00F966FA" w:rsidRDefault="00F966FA" w:rsidP="00D00557">
      <w:pPr>
        <w:pStyle w:val="NoSpacing"/>
        <w:jc w:val="center"/>
        <w:rPr>
          <w:rFonts w:ascii="Arial" w:hAnsi="Arial"/>
          <w:b/>
        </w:rPr>
      </w:pPr>
    </w:p>
    <w:p w14:paraId="05E40896" w14:textId="77777777" w:rsidR="00F966FA" w:rsidRDefault="00F966FA" w:rsidP="00D00557">
      <w:pPr>
        <w:pStyle w:val="NoSpacing"/>
        <w:jc w:val="center"/>
        <w:rPr>
          <w:rFonts w:ascii="Arial" w:hAnsi="Arial"/>
          <w:b/>
        </w:rPr>
      </w:pPr>
    </w:p>
    <w:p w14:paraId="05E40897" w14:textId="77777777" w:rsidR="00F966FA" w:rsidRDefault="00F966FA" w:rsidP="00D00557">
      <w:pPr>
        <w:pStyle w:val="NoSpacing"/>
        <w:jc w:val="center"/>
        <w:rPr>
          <w:rFonts w:ascii="Arial" w:hAnsi="Arial"/>
          <w:b/>
        </w:rPr>
      </w:pPr>
    </w:p>
    <w:p w14:paraId="05E40898" w14:textId="77777777" w:rsidR="00F966FA" w:rsidRDefault="00F966FA" w:rsidP="00D00557">
      <w:pPr>
        <w:pStyle w:val="NoSpacing"/>
        <w:jc w:val="center"/>
        <w:rPr>
          <w:rFonts w:ascii="Arial" w:hAnsi="Arial"/>
          <w:b/>
        </w:rPr>
      </w:pPr>
    </w:p>
    <w:p w14:paraId="05E40899" w14:textId="77777777" w:rsidR="00F966FA" w:rsidRDefault="00F966FA" w:rsidP="00D00557">
      <w:pPr>
        <w:pStyle w:val="NoSpacing"/>
        <w:jc w:val="center"/>
        <w:rPr>
          <w:rFonts w:ascii="Arial" w:hAnsi="Arial"/>
          <w:b/>
        </w:rPr>
      </w:pPr>
    </w:p>
    <w:p w14:paraId="05E4089A" w14:textId="77777777" w:rsidR="00F966FA" w:rsidRDefault="00F966FA" w:rsidP="00D00557">
      <w:pPr>
        <w:pStyle w:val="NoSpacing"/>
        <w:jc w:val="center"/>
        <w:rPr>
          <w:rFonts w:ascii="Arial" w:hAnsi="Arial"/>
          <w:b/>
        </w:rPr>
      </w:pPr>
    </w:p>
    <w:p w14:paraId="05E4089B" w14:textId="77777777" w:rsidR="00F966FA" w:rsidRDefault="002633E5" w:rsidP="00D00557">
      <w:pPr>
        <w:pStyle w:val="NoSpacing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Photographic Permission </w:t>
      </w:r>
    </w:p>
    <w:p w14:paraId="05E4089C" w14:textId="77777777" w:rsidR="002633E5" w:rsidRDefault="002633E5" w:rsidP="00D00557">
      <w:pPr>
        <w:pStyle w:val="NoSpacing"/>
        <w:jc w:val="center"/>
        <w:rPr>
          <w:rFonts w:ascii="Arial" w:hAnsi="Arial"/>
          <w:b/>
        </w:rPr>
      </w:pPr>
    </w:p>
    <w:p w14:paraId="05E4089D" w14:textId="77777777" w:rsidR="002633E5" w:rsidRPr="009368DC" w:rsidRDefault="002633E5" w:rsidP="002633E5">
      <w:pPr>
        <w:pStyle w:val="NoSpacing"/>
        <w:rPr>
          <w:rFonts w:ascii="Arial" w:hAnsi="Arial"/>
          <w:sz w:val="20"/>
          <w:szCs w:val="20"/>
        </w:rPr>
      </w:pPr>
      <w:r w:rsidRPr="009368DC">
        <w:rPr>
          <w:rFonts w:ascii="Arial" w:hAnsi="Arial"/>
          <w:sz w:val="20"/>
          <w:szCs w:val="20"/>
        </w:rPr>
        <w:t xml:space="preserve">*I consent/I do not consent to the full use of photographic material by the school in any form and in any </w:t>
      </w:r>
      <w:proofErr w:type="gramStart"/>
      <w:r w:rsidRPr="009368DC">
        <w:rPr>
          <w:rFonts w:ascii="Arial" w:hAnsi="Arial"/>
          <w:sz w:val="20"/>
          <w:szCs w:val="20"/>
        </w:rPr>
        <w:t>medium</w:t>
      </w:r>
      <w:proofErr w:type="gramEnd"/>
      <w:r w:rsidRPr="009368DC">
        <w:rPr>
          <w:rFonts w:ascii="Arial" w:hAnsi="Arial"/>
          <w:sz w:val="20"/>
          <w:szCs w:val="20"/>
        </w:rPr>
        <w:t xml:space="preserve"> which reasonably promotes the aims of the school.</w:t>
      </w:r>
    </w:p>
    <w:p w14:paraId="05E4089E" w14:textId="77777777" w:rsidR="002633E5" w:rsidRPr="009368DC" w:rsidRDefault="002633E5" w:rsidP="002633E5">
      <w:pPr>
        <w:pStyle w:val="NoSpacing"/>
        <w:rPr>
          <w:rFonts w:ascii="Arial" w:hAnsi="Arial"/>
          <w:sz w:val="20"/>
          <w:szCs w:val="20"/>
        </w:rPr>
      </w:pPr>
    </w:p>
    <w:p w14:paraId="05E4089F" w14:textId="77777777" w:rsidR="002633E5" w:rsidRPr="009368DC" w:rsidRDefault="002633E5" w:rsidP="002633E5">
      <w:pPr>
        <w:pStyle w:val="NoSpacing"/>
        <w:rPr>
          <w:rFonts w:ascii="Arial" w:hAnsi="Arial"/>
          <w:sz w:val="20"/>
          <w:szCs w:val="20"/>
        </w:rPr>
      </w:pPr>
      <w:r w:rsidRPr="009368DC">
        <w:rPr>
          <w:rFonts w:ascii="Arial" w:hAnsi="Arial"/>
          <w:sz w:val="20"/>
          <w:szCs w:val="20"/>
        </w:rPr>
        <w:t>The photography/video will not be used for any other purpose.</w:t>
      </w:r>
    </w:p>
    <w:p w14:paraId="05E408A0" w14:textId="77777777" w:rsidR="002633E5" w:rsidRPr="009368DC" w:rsidRDefault="002633E5" w:rsidP="002633E5">
      <w:pPr>
        <w:pStyle w:val="NoSpacing"/>
        <w:rPr>
          <w:rFonts w:ascii="Arial" w:hAnsi="Arial"/>
          <w:sz w:val="20"/>
          <w:szCs w:val="20"/>
        </w:rPr>
      </w:pPr>
      <w:r w:rsidRPr="009368DC">
        <w:rPr>
          <w:rFonts w:ascii="Arial" w:hAnsi="Arial"/>
          <w:sz w:val="20"/>
          <w:szCs w:val="20"/>
        </w:rPr>
        <w:t>(*delete as appropriate)</w:t>
      </w:r>
    </w:p>
    <w:p w14:paraId="05E408A1" w14:textId="77777777" w:rsidR="002633E5" w:rsidRPr="009368DC" w:rsidRDefault="002633E5" w:rsidP="002633E5">
      <w:pPr>
        <w:pStyle w:val="NoSpacing"/>
        <w:rPr>
          <w:rFonts w:ascii="Arial" w:hAnsi="Arial"/>
          <w:sz w:val="20"/>
          <w:szCs w:val="20"/>
        </w:rPr>
      </w:pPr>
    </w:p>
    <w:p w14:paraId="05E408A2" w14:textId="77777777" w:rsidR="002633E5" w:rsidRPr="002633E5" w:rsidRDefault="002633E5" w:rsidP="002633E5">
      <w:pPr>
        <w:pStyle w:val="NoSpacing"/>
        <w:rPr>
          <w:rFonts w:ascii="Arial" w:hAnsi="Arial"/>
        </w:rPr>
      </w:pPr>
    </w:p>
    <w:p w14:paraId="05E408A3" w14:textId="77777777" w:rsidR="002633E5" w:rsidRPr="009368DC" w:rsidRDefault="002633E5" w:rsidP="002633E5">
      <w:pPr>
        <w:pStyle w:val="NoSpacing"/>
        <w:rPr>
          <w:rFonts w:ascii="Arial" w:hAnsi="Arial"/>
          <w:sz w:val="20"/>
          <w:szCs w:val="20"/>
        </w:rPr>
      </w:pPr>
      <w:r w:rsidRPr="009368DC">
        <w:rPr>
          <w:rFonts w:ascii="Arial" w:hAnsi="Arial"/>
          <w:sz w:val="20"/>
          <w:szCs w:val="20"/>
        </w:rPr>
        <w:t>Print (parent/carer)</w:t>
      </w:r>
      <w:r w:rsidRPr="009368DC">
        <w:rPr>
          <w:rFonts w:ascii="Arial" w:hAnsi="Arial"/>
          <w:sz w:val="20"/>
          <w:szCs w:val="20"/>
        </w:rPr>
        <w:tab/>
        <w:t>Name……………………………………………………………………………</w:t>
      </w:r>
      <w:proofErr w:type="gramStart"/>
      <w:r w:rsidRPr="009368DC">
        <w:rPr>
          <w:rFonts w:ascii="Arial" w:hAnsi="Arial"/>
          <w:sz w:val="20"/>
          <w:szCs w:val="20"/>
        </w:rPr>
        <w:t>…..</w:t>
      </w:r>
      <w:proofErr w:type="gramEnd"/>
    </w:p>
    <w:p w14:paraId="05E408A4" w14:textId="77777777" w:rsidR="002633E5" w:rsidRPr="009368DC" w:rsidRDefault="002633E5" w:rsidP="002633E5">
      <w:pPr>
        <w:pStyle w:val="NoSpacing"/>
        <w:rPr>
          <w:rFonts w:ascii="Arial" w:hAnsi="Arial"/>
          <w:sz w:val="20"/>
          <w:szCs w:val="20"/>
        </w:rPr>
      </w:pPr>
    </w:p>
    <w:p w14:paraId="05E408A5" w14:textId="77777777" w:rsidR="002633E5" w:rsidRPr="009368DC" w:rsidRDefault="002633E5" w:rsidP="002633E5">
      <w:pPr>
        <w:pStyle w:val="NoSpacing"/>
        <w:ind w:left="1440" w:firstLine="720"/>
        <w:rPr>
          <w:rFonts w:ascii="Arial" w:hAnsi="Arial"/>
          <w:sz w:val="20"/>
          <w:szCs w:val="20"/>
        </w:rPr>
      </w:pPr>
      <w:r w:rsidRPr="009368DC">
        <w:rPr>
          <w:rFonts w:ascii="Arial" w:hAnsi="Arial"/>
          <w:sz w:val="20"/>
          <w:szCs w:val="20"/>
        </w:rPr>
        <w:t>Signed……………………………………………………………………………....</w:t>
      </w:r>
    </w:p>
    <w:p w14:paraId="05E408A6" w14:textId="77777777" w:rsidR="002633E5" w:rsidRPr="009368DC" w:rsidRDefault="002633E5" w:rsidP="002633E5">
      <w:pPr>
        <w:pStyle w:val="NoSpacing"/>
        <w:rPr>
          <w:rFonts w:ascii="Arial" w:hAnsi="Arial"/>
          <w:sz w:val="20"/>
          <w:szCs w:val="20"/>
        </w:rPr>
      </w:pPr>
    </w:p>
    <w:p w14:paraId="05E408A7" w14:textId="77777777" w:rsidR="002633E5" w:rsidRPr="009368DC" w:rsidRDefault="002633E5" w:rsidP="002633E5">
      <w:pPr>
        <w:pStyle w:val="NoSpacing"/>
        <w:ind w:left="1440" w:firstLine="720"/>
        <w:rPr>
          <w:rFonts w:ascii="Arial" w:hAnsi="Arial"/>
          <w:sz w:val="20"/>
          <w:szCs w:val="20"/>
        </w:rPr>
      </w:pPr>
      <w:r w:rsidRPr="009368DC">
        <w:rPr>
          <w:rFonts w:ascii="Arial" w:hAnsi="Arial"/>
          <w:sz w:val="20"/>
          <w:szCs w:val="20"/>
        </w:rPr>
        <w:t>Date…………………………………………………………………………………</w:t>
      </w:r>
    </w:p>
    <w:p w14:paraId="05E408A8" w14:textId="77777777" w:rsidR="00F966FA" w:rsidRPr="009368DC" w:rsidRDefault="00F966FA" w:rsidP="002633E5">
      <w:pPr>
        <w:pStyle w:val="NoSpacing"/>
        <w:rPr>
          <w:rFonts w:ascii="Arial" w:hAnsi="Arial"/>
          <w:sz w:val="20"/>
          <w:szCs w:val="20"/>
        </w:rPr>
      </w:pPr>
    </w:p>
    <w:p w14:paraId="05E408A9" w14:textId="77777777" w:rsidR="00F966FA" w:rsidRDefault="00F966FA" w:rsidP="00D00557">
      <w:pPr>
        <w:pStyle w:val="NoSpacing"/>
        <w:jc w:val="center"/>
        <w:rPr>
          <w:rFonts w:ascii="Arial" w:hAnsi="Arial"/>
          <w:b/>
        </w:rPr>
      </w:pPr>
    </w:p>
    <w:p w14:paraId="05E408AA" w14:textId="77777777" w:rsidR="00F966FA" w:rsidRDefault="00F966FA" w:rsidP="00D00557">
      <w:pPr>
        <w:pStyle w:val="NoSpacing"/>
        <w:jc w:val="center"/>
        <w:rPr>
          <w:rFonts w:ascii="Arial" w:hAnsi="Arial"/>
          <w:b/>
        </w:rPr>
      </w:pPr>
    </w:p>
    <w:p w14:paraId="05E408AB" w14:textId="77777777" w:rsidR="00F966FA" w:rsidRDefault="00F966FA" w:rsidP="00D00557">
      <w:pPr>
        <w:pStyle w:val="NoSpacing"/>
        <w:jc w:val="center"/>
        <w:rPr>
          <w:rFonts w:ascii="Arial" w:hAnsi="Arial"/>
          <w:b/>
        </w:rPr>
      </w:pPr>
    </w:p>
    <w:p w14:paraId="05E408AC" w14:textId="77777777" w:rsidR="00F966FA" w:rsidRDefault="00F966FA" w:rsidP="00D00557">
      <w:pPr>
        <w:pStyle w:val="NoSpacing"/>
        <w:jc w:val="center"/>
        <w:rPr>
          <w:rFonts w:ascii="Arial" w:hAnsi="Arial"/>
          <w:b/>
        </w:rPr>
      </w:pPr>
    </w:p>
    <w:p w14:paraId="05E408AD" w14:textId="77777777" w:rsidR="00F966FA" w:rsidRDefault="00F966FA" w:rsidP="00D00557">
      <w:pPr>
        <w:pStyle w:val="NoSpacing"/>
        <w:jc w:val="center"/>
        <w:rPr>
          <w:rFonts w:ascii="Arial" w:hAnsi="Arial"/>
          <w:b/>
        </w:rPr>
      </w:pPr>
    </w:p>
    <w:p w14:paraId="05E408AE" w14:textId="77777777" w:rsidR="00F966FA" w:rsidRDefault="00F966FA" w:rsidP="00D00557">
      <w:pPr>
        <w:pStyle w:val="NoSpacing"/>
        <w:jc w:val="center"/>
        <w:rPr>
          <w:rFonts w:ascii="Arial" w:hAnsi="Arial"/>
          <w:b/>
        </w:rPr>
      </w:pPr>
    </w:p>
    <w:p w14:paraId="05E408AF" w14:textId="77777777" w:rsidR="00F966FA" w:rsidRDefault="00F966FA" w:rsidP="00D00557">
      <w:pPr>
        <w:pStyle w:val="NoSpacing"/>
        <w:jc w:val="center"/>
        <w:rPr>
          <w:rFonts w:ascii="Arial" w:hAnsi="Arial"/>
          <w:b/>
        </w:rPr>
      </w:pPr>
    </w:p>
    <w:p w14:paraId="05E408B0" w14:textId="77777777" w:rsidR="00F966FA" w:rsidRDefault="00F966FA" w:rsidP="00D00557">
      <w:pPr>
        <w:pStyle w:val="NoSpacing"/>
        <w:jc w:val="center"/>
        <w:rPr>
          <w:rFonts w:ascii="Arial" w:hAnsi="Arial"/>
          <w:b/>
        </w:rPr>
      </w:pPr>
    </w:p>
    <w:p w14:paraId="05E408B1" w14:textId="77777777" w:rsidR="00F966FA" w:rsidRDefault="00F966FA" w:rsidP="00D00557">
      <w:pPr>
        <w:pStyle w:val="NoSpacing"/>
        <w:jc w:val="center"/>
        <w:rPr>
          <w:rFonts w:ascii="Arial" w:hAnsi="Arial"/>
          <w:b/>
        </w:rPr>
      </w:pPr>
    </w:p>
    <w:p w14:paraId="05E408B2" w14:textId="77777777" w:rsidR="00F966FA" w:rsidRDefault="00F966FA" w:rsidP="00D00557">
      <w:pPr>
        <w:pStyle w:val="NoSpacing"/>
        <w:jc w:val="center"/>
        <w:rPr>
          <w:rFonts w:ascii="Arial" w:hAnsi="Arial"/>
          <w:b/>
        </w:rPr>
      </w:pPr>
    </w:p>
    <w:p w14:paraId="05E408B3" w14:textId="77777777" w:rsidR="00F966FA" w:rsidRDefault="00F966FA" w:rsidP="00D00557">
      <w:pPr>
        <w:pStyle w:val="NoSpacing"/>
        <w:jc w:val="center"/>
        <w:rPr>
          <w:rFonts w:ascii="Arial" w:hAnsi="Arial"/>
          <w:b/>
        </w:rPr>
      </w:pPr>
    </w:p>
    <w:p w14:paraId="05E408B4" w14:textId="77777777" w:rsidR="00F966FA" w:rsidRDefault="00F966FA" w:rsidP="00D00557">
      <w:pPr>
        <w:pStyle w:val="NoSpacing"/>
        <w:jc w:val="center"/>
        <w:rPr>
          <w:rFonts w:ascii="Arial" w:hAnsi="Arial"/>
          <w:b/>
        </w:rPr>
      </w:pPr>
    </w:p>
    <w:p w14:paraId="05E408B5" w14:textId="77777777" w:rsidR="00F966FA" w:rsidRDefault="00F966FA" w:rsidP="00D00557">
      <w:pPr>
        <w:pStyle w:val="NoSpacing"/>
        <w:jc w:val="center"/>
        <w:rPr>
          <w:rFonts w:ascii="Arial" w:hAnsi="Arial"/>
          <w:b/>
        </w:rPr>
      </w:pPr>
    </w:p>
    <w:p w14:paraId="05E408B6" w14:textId="77777777" w:rsidR="00F966FA" w:rsidRDefault="00F966FA" w:rsidP="00D00557">
      <w:pPr>
        <w:pStyle w:val="NoSpacing"/>
        <w:jc w:val="center"/>
        <w:rPr>
          <w:rFonts w:ascii="Arial" w:hAnsi="Arial"/>
          <w:b/>
        </w:rPr>
      </w:pPr>
    </w:p>
    <w:p w14:paraId="05E408B7" w14:textId="77777777" w:rsidR="00F966FA" w:rsidRDefault="00F966FA" w:rsidP="00D00557">
      <w:pPr>
        <w:pStyle w:val="NoSpacing"/>
        <w:jc w:val="center"/>
        <w:rPr>
          <w:rFonts w:ascii="Arial" w:hAnsi="Arial"/>
          <w:b/>
        </w:rPr>
      </w:pPr>
    </w:p>
    <w:p w14:paraId="05E408B8" w14:textId="77777777" w:rsidR="00F966FA" w:rsidRDefault="00F966FA" w:rsidP="00D00557">
      <w:pPr>
        <w:pStyle w:val="NoSpacing"/>
        <w:jc w:val="center"/>
        <w:rPr>
          <w:rFonts w:ascii="Arial" w:hAnsi="Arial"/>
          <w:b/>
        </w:rPr>
      </w:pPr>
    </w:p>
    <w:p w14:paraId="05E408B9" w14:textId="77777777" w:rsidR="00F966FA" w:rsidRDefault="00F966FA" w:rsidP="00D00557">
      <w:pPr>
        <w:pStyle w:val="NoSpacing"/>
        <w:jc w:val="center"/>
        <w:rPr>
          <w:rFonts w:ascii="Arial" w:hAnsi="Arial"/>
          <w:b/>
        </w:rPr>
      </w:pPr>
    </w:p>
    <w:p w14:paraId="05E408BA" w14:textId="77777777" w:rsidR="00F966FA" w:rsidRDefault="00F966FA" w:rsidP="00D00557">
      <w:pPr>
        <w:pStyle w:val="NoSpacing"/>
        <w:jc w:val="center"/>
        <w:rPr>
          <w:rFonts w:ascii="Arial" w:hAnsi="Arial"/>
          <w:b/>
        </w:rPr>
      </w:pPr>
    </w:p>
    <w:p w14:paraId="05E408BB" w14:textId="77777777" w:rsidR="00C4058E" w:rsidRDefault="00C4058E" w:rsidP="00D00557">
      <w:pPr>
        <w:pStyle w:val="NoSpacing"/>
        <w:jc w:val="center"/>
        <w:rPr>
          <w:rFonts w:ascii="Arial" w:hAnsi="Arial"/>
          <w:b/>
        </w:rPr>
      </w:pPr>
    </w:p>
    <w:p w14:paraId="05E408BC" w14:textId="77777777" w:rsidR="004E501E" w:rsidRPr="00C375EC" w:rsidRDefault="00D00557" w:rsidP="00D00557">
      <w:pPr>
        <w:pStyle w:val="NoSpacing"/>
        <w:jc w:val="center"/>
        <w:rPr>
          <w:rFonts w:ascii="Arial" w:hAnsi="Arial"/>
          <w:b/>
        </w:rPr>
      </w:pPr>
      <w:r w:rsidRPr="00C375EC">
        <w:rPr>
          <w:rFonts w:ascii="Arial" w:hAnsi="Arial"/>
          <w:b/>
        </w:rPr>
        <w:t>WALTHAM FOREST</w:t>
      </w:r>
    </w:p>
    <w:p w14:paraId="05E408BD" w14:textId="77777777" w:rsidR="00D00557" w:rsidRPr="00C375EC" w:rsidRDefault="00D00557" w:rsidP="00D00557">
      <w:pPr>
        <w:pStyle w:val="NoSpacing"/>
        <w:jc w:val="center"/>
        <w:rPr>
          <w:rFonts w:ascii="Arial" w:hAnsi="Arial"/>
          <w:b/>
        </w:rPr>
      </w:pPr>
      <w:r w:rsidRPr="00C375EC">
        <w:rPr>
          <w:rFonts w:ascii="Arial" w:hAnsi="Arial"/>
          <w:b/>
        </w:rPr>
        <w:t>LIST OF APPROVED ETHNIC CODES</w:t>
      </w:r>
    </w:p>
    <w:p w14:paraId="05E408BE" w14:textId="77777777" w:rsidR="00D00557" w:rsidRDefault="00D00557" w:rsidP="00D00557">
      <w:pPr>
        <w:pStyle w:val="NoSpacing"/>
        <w:jc w:val="center"/>
      </w:pPr>
    </w:p>
    <w:p w14:paraId="05E408BF" w14:textId="77777777" w:rsidR="00D00557" w:rsidRPr="00C375EC" w:rsidRDefault="00D00557" w:rsidP="00D00557">
      <w:pPr>
        <w:pStyle w:val="NoSpacing"/>
        <w:rPr>
          <w:rFonts w:ascii="Arial" w:hAnsi="Arial"/>
        </w:rPr>
      </w:pPr>
      <w:r w:rsidRPr="00C375EC">
        <w:rPr>
          <w:rFonts w:ascii="Arial" w:hAnsi="Arial"/>
        </w:rPr>
        <w:t>The LEA and schools in Waltham Forest must collect and record pupil’s ethnic information by using the following codes for the extended categories:</w:t>
      </w:r>
    </w:p>
    <w:p w14:paraId="05E408C0" w14:textId="77777777" w:rsidR="00D00557" w:rsidRPr="00C375EC" w:rsidRDefault="00D00557" w:rsidP="00D00557">
      <w:pPr>
        <w:pStyle w:val="NoSpacing"/>
        <w:rPr>
          <w:rFonts w:ascii="Arial" w:hAnsi="Arial"/>
        </w:rPr>
      </w:pPr>
    </w:p>
    <w:p w14:paraId="05E408C1" w14:textId="77777777" w:rsidR="00D00557" w:rsidRPr="00C375EC" w:rsidRDefault="00D00557" w:rsidP="00D00557">
      <w:pPr>
        <w:pStyle w:val="NoSpacing"/>
        <w:rPr>
          <w:rFonts w:ascii="Arial" w:hAnsi="Arial"/>
          <w:b/>
        </w:rPr>
      </w:pPr>
      <w:r w:rsidRPr="00C375EC">
        <w:rPr>
          <w:rFonts w:ascii="Arial" w:hAnsi="Arial"/>
          <w:b/>
        </w:rPr>
        <w:t>Please tick one box only</w:t>
      </w:r>
    </w:p>
    <w:p w14:paraId="05E408C2" w14:textId="77777777" w:rsidR="00D00557" w:rsidRDefault="00D00557" w:rsidP="00D00557">
      <w:pPr>
        <w:pStyle w:val="NoSpacing"/>
      </w:pPr>
    </w:p>
    <w:p w14:paraId="05E408C3" w14:textId="77777777" w:rsidR="00D00557" w:rsidRPr="00C375EC" w:rsidRDefault="00D00557" w:rsidP="00D00557">
      <w:pPr>
        <w:pStyle w:val="NoSpacing"/>
        <w:rPr>
          <w:rFonts w:ascii="Arial" w:hAnsi="Arial"/>
          <w:b/>
          <w:sz w:val="18"/>
          <w:szCs w:val="18"/>
        </w:rPr>
      </w:pPr>
      <w:r w:rsidRPr="00C375EC">
        <w:rPr>
          <w:rFonts w:ascii="Arial" w:hAnsi="Arial"/>
          <w:b/>
          <w:sz w:val="18"/>
          <w:szCs w:val="18"/>
        </w:rPr>
        <w:t>DfES</w:t>
      </w:r>
    </w:p>
    <w:p w14:paraId="05E408C4" w14:textId="77777777" w:rsidR="00D00557" w:rsidRDefault="00D00557" w:rsidP="00D00557">
      <w:pPr>
        <w:pStyle w:val="NoSpacing"/>
        <w:rPr>
          <w:b/>
        </w:rPr>
      </w:pPr>
      <w:r w:rsidRPr="00C375EC">
        <w:rPr>
          <w:rFonts w:ascii="Arial" w:hAnsi="Arial"/>
          <w:b/>
          <w:sz w:val="18"/>
          <w:szCs w:val="18"/>
        </w:rPr>
        <w:t>Main Category                                                  Code                                       Extended Category</w:t>
      </w:r>
    </w:p>
    <w:tbl>
      <w:tblPr>
        <w:tblStyle w:val="TableGrid"/>
        <w:tblpPr w:leftFromText="180" w:rightFromText="180" w:vertAnchor="text" w:horzAnchor="page" w:tblpX="11026" w:tblpY="106"/>
        <w:tblW w:w="0" w:type="auto"/>
        <w:tblLook w:val="04A0" w:firstRow="1" w:lastRow="0" w:firstColumn="1" w:lastColumn="0" w:noHBand="0" w:noVBand="1"/>
      </w:tblPr>
      <w:tblGrid>
        <w:gridCol w:w="246"/>
      </w:tblGrid>
      <w:tr w:rsidR="00AB29A2" w14:paraId="05E408C6" w14:textId="77777777" w:rsidTr="00AB29A2">
        <w:trPr>
          <w:trHeight w:val="262"/>
        </w:trPr>
        <w:tc>
          <w:tcPr>
            <w:tcW w:w="246" w:type="dxa"/>
          </w:tcPr>
          <w:p w14:paraId="05E408C5" w14:textId="77777777" w:rsidR="00AB29A2" w:rsidRDefault="00AB29A2" w:rsidP="00AB29A2">
            <w:pPr>
              <w:pStyle w:val="NoSpacing"/>
              <w:rPr>
                <w:b/>
              </w:rPr>
            </w:pPr>
          </w:p>
        </w:tc>
      </w:tr>
      <w:tr w:rsidR="00AB29A2" w14:paraId="05E408C8" w14:textId="77777777" w:rsidTr="00AB29A2">
        <w:trPr>
          <w:trHeight w:val="247"/>
        </w:trPr>
        <w:tc>
          <w:tcPr>
            <w:tcW w:w="246" w:type="dxa"/>
          </w:tcPr>
          <w:p w14:paraId="05E408C7" w14:textId="77777777" w:rsidR="00AB29A2" w:rsidRDefault="00AB29A2" w:rsidP="00AB29A2">
            <w:pPr>
              <w:pStyle w:val="NoSpacing"/>
              <w:rPr>
                <w:b/>
              </w:rPr>
            </w:pPr>
          </w:p>
        </w:tc>
      </w:tr>
      <w:tr w:rsidR="00AB29A2" w14:paraId="05E408CA" w14:textId="77777777" w:rsidTr="00AB29A2">
        <w:trPr>
          <w:trHeight w:val="262"/>
        </w:trPr>
        <w:tc>
          <w:tcPr>
            <w:tcW w:w="246" w:type="dxa"/>
          </w:tcPr>
          <w:p w14:paraId="05E408C9" w14:textId="77777777" w:rsidR="00AB29A2" w:rsidRDefault="00AB29A2" w:rsidP="00AB29A2">
            <w:pPr>
              <w:pStyle w:val="NoSpacing"/>
              <w:rPr>
                <w:b/>
              </w:rPr>
            </w:pPr>
          </w:p>
        </w:tc>
      </w:tr>
      <w:tr w:rsidR="00AB29A2" w14:paraId="05E408CC" w14:textId="77777777" w:rsidTr="00AB29A2">
        <w:trPr>
          <w:trHeight w:val="247"/>
        </w:trPr>
        <w:tc>
          <w:tcPr>
            <w:tcW w:w="246" w:type="dxa"/>
          </w:tcPr>
          <w:p w14:paraId="05E408CB" w14:textId="77777777" w:rsidR="00AB29A2" w:rsidRDefault="00AB29A2" w:rsidP="00AB29A2">
            <w:pPr>
              <w:pStyle w:val="NoSpacing"/>
              <w:rPr>
                <w:b/>
              </w:rPr>
            </w:pPr>
          </w:p>
        </w:tc>
      </w:tr>
      <w:tr w:rsidR="00AB29A2" w14:paraId="05E408CE" w14:textId="77777777" w:rsidTr="00AB29A2">
        <w:trPr>
          <w:trHeight w:val="262"/>
        </w:trPr>
        <w:tc>
          <w:tcPr>
            <w:tcW w:w="246" w:type="dxa"/>
          </w:tcPr>
          <w:p w14:paraId="05E408CD" w14:textId="77777777" w:rsidR="00AB29A2" w:rsidRDefault="00AB29A2" w:rsidP="00AB29A2">
            <w:pPr>
              <w:pStyle w:val="NoSpacing"/>
              <w:rPr>
                <w:b/>
              </w:rPr>
            </w:pPr>
          </w:p>
        </w:tc>
      </w:tr>
      <w:tr w:rsidR="00AB29A2" w14:paraId="05E408D0" w14:textId="77777777" w:rsidTr="00AB29A2">
        <w:trPr>
          <w:trHeight w:val="247"/>
        </w:trPr>
        <w:tc>
          <w:tcPr>
            <w:tcW w:w="246" w:type="dxa"/>
          </w:tcPr>
          <w:p w14:paraId="05E408CF" w14:textId="77777777" w:rsidR="00AB29A2" w:rsidRDefault="00AB29A2" w:rsidP="00AB29A2">
            <w:pPr>
              <w:pStyle w:val="NoSpacing"/>
              <w:rPr>
                <w:b/>
              </w:rPr>
            </w:pPr>
          </w:p>
        </w:tc>
      </w:tr>
      <w:tr w:rsidR="00AB29A2" w14:paraId="05E408D2" w14:textId="77777777" w:rsidTr="00AB29A2">
        <w:trPr>
          <w:trHeight w:val="262"/>
        </w:trPr>
        <w:tc>
          <w:tcPr>
            <w:tcW w:w="246" w:type="dxa"/>
          </w:tcPr>
          <w:p w14:paraId="05E408D1" w14:textId="77777777" w:rsidR="00AB29A2" w:rsidRDefault="00AB29A2" w:rsidP="00AB29A2">
            <w:pPr>
              <w:pStyle w:val="NoSpacing"/>
              <w:rPr>
                <w:b/>
              </w:rPr>
            </w:pPr>
          </w:p>
        </w:tc>
      </w:tr>
      <w:tr w:rsidR="00AB29A2" w14:paraId="05E408D4" w14:textId="77777777" w:rsidTr="00AB29A2">
        <w:trPr>
          <w:trHeight w:val="247"/>
        </w:trPr>
        <w:tc>
          <w:tcPr>
            <w:tcW w:w="246" w:type="dxa"/>
          </w:tcPr>
          <w:p w14:paraId="05E408D3" w14:textId="77777777" w:rsidR="00AB29A2" w:rsidRDefault="00AB29A2" w:rsidP="00AB29A2">
            <w:pPr>
              <w:pStyle w:val="NoSpacing"/>
              <w:rPr>
                <w:b/>
              </w:rPr>
            </w:pPr>
          </w:p>
        </w:tc>
      </w:tr>
      <w:tr w:rsidR="00AB29A2" w14:paraId="05E408D6" w14:textId="77777777" w:rsidTr="00AB29A2">
        <w:trPr>
          <w:trHeight w:val="247"/>
        </w:trPr>
        <w:tc>
          <w:tcPr>
            <w:tcW w:w="246" w:type="dxa"/>
          </w:tcPr>
          <w:p w14:paraId="05E408D5" w14:textId="77777777" w:rsidR="00AB29A2" w:rsidRDefault="00AB29A2" w:rsidP="00AB29A2">
            <w:pPr>
              <w:pStyle w:val="NoSpacing"/>
              <w:rPr>
                <w:b/>
              </w:rPr>
            </w:pPr>
          </w:p>
        </w:tc>
      </w:tr>
      <w:tr w:rsidR="00AB29A2" w14:paraId="05E408D8" w14:textId="77777777" w:rsidTr="00AB29A2">
        <w:trPr>
          <w:trHeight w:val="247"/>
        </w:trPr>
        <w:tc>
          <w:tcPr>
            <w:tcW w:w="246" w:type="dxa"/>
          </w:tcPr>
          <w:p w14:paraId="05E408D7" w14:textId="77777777" w:rsidR="00AB29A2" w:rsidRDefault="00AB29A2" w:rsidP="00AB29A2">
            <w:pPr>
              <w:pStyle w:val="NoSpacing"/>
              <w:rPr>
                <w:b/>
              </w:rPr>
            </w:pPr>
          </w:p>
        </w:tc>
      </w:tr>
      <w:tr w:rsidR="00AB29A2" w14:paraId="05E408DA" w14:textId="77777777" w:rsidTr="00AB29A2">
        <w:trPr>
          <w:trHeight w:val="247"/>
        </w:trPr>
        <w:tc>
          <w:tcPr>
            <w:tcW w:w="246" w:type="dxa"/>
          </w:tcPr>
          <w:p w14:paraId="05E408D9" w14:textId="77777777" w:rsidR="00AB29A2" w:rsidRDefault="00AB29A2" w:rsidP="00AB29A2">
            <w:pPr>
              <w:pStyle w:val="NoSpacing"/>
              <w:rPr>
                <w:b/>
              </w:rPr>
            </w:pPr>
          </w:p>
        </w:tc>
      </w:tr>
      <w:tr w:rsidR="00AB29A2" w14:paraId="05E408DC" w14:textId="77777777" w:rsidTr="00AB29A2">
        <w:trPr>
          <w:trHeight w:val="247"/>
        </w:trPr>
        <w:tc>
          <w:tcPr>
            <w:tcW w:w="246" w:type="dxa"/>
          </w:tcPr>
          <w:p w14:paraId="05E408DB" w14:textId="77777777" w:rsidR="00AB29A2" w:rsidRDefault="00AB29A2" w:rsidP="00AB29A2">
            <w:pPr>
              <w:pStyle w:val="NoSpacing"/>
              <w:rPr>
                <w:b/>
              </w:rPr>
            </w:pPr>
          </w:p>
        </w:tc>
      </w:tr>
      <w:tr w:rsidR="00AB29A2" w14:paraId="05E408DE" w14:textId="77777777" w:rsidTr="00AB29A2">
        <w:trPr>
          <w:trHeight w:val="247"/>
        </w:trPr>
        <w:tc>
          <w:tcPr>
            <w:tcW w:w="246" w:type="dxa"/>
          </w:tcPr>
          <w:p w14:paraId="05E408DD" w14:textId="77777777" w:rsidR="00AB29A2" w:rsidRDefault="00AB29A2" w:rsidP="00AB29A2">
            <w:pPr>
              <w:pStyle w:val="NoSpacing"/>
              <w:rPr>
                <w:b/>
              </w:rPr>
            </w:pPr>
          </w:p>
        </w:tc>
      </w:tr>
      <w:tr w:rsidR="00AB29A2" w14:paraId="05E408E0" w14:textId="77777777" w:rsidTr="00AB29A2">
        <w:trPr>
          <w:trHeight w:val="247"/>
        </w:trPr>
        <w:tc>
          <w:tcPr>
            <w:tcW w:w="246" w:type="dxa"/>
          </w:tcPr>
          <w:p w14:paraId="05E408DF" w14:textId="77777777" w:rsidR="00AB29A2" w:rsidRDefault="00AB29A2" w:rsidP="00AB29A2">
            <w:pPr>
              <w:pStyle w:val="NoSpacing"/>
              <w:rPr>
                <w:b/>
              </w:rPr>
            </w:pPr>
          </w:p>
        </w:tc>
      </w:tr>
    </w:tbl>
    <w:p w14:paraId="05E408E1" w14:textId="77777777" w:rsidR="00D00557" w:rsidRDefault="00D00557" w:rsidP="00D00557">
      <w:pPr>
        <w:pStyle w:val="NoSpacing"/>
        <w:rPr>
          <w:b/>
        </w:rPr>
      </w:pPr>
    </w:p>
    <w:p w14:paraId="05E408E2" w14:textId="77777777" w:rsidR="00D00557" w:rsidRPr="00D00557" w:rsidRDefault="00D00557" w:rsidP="00D00557">
      <w:pPr>
        <w:pStyle w:val="NoSpacing"/>
      </w:pPr>
      <w:r>
        <w:rPr>
          <w:b/>
        </w:rPr>
        <w:t xml:space="preserve">White                                                                 </w:t>
      </w:r>
      <w:r w:rsidR="00AB29A2">
        <w:rPr>
          <w:b/>
        </w:rPr>
        <w:t xml:space="preserve"> </w:t>
      </w:r>
      <w:r w:rsidRPr="00D00557">
        <w:t xml:space="preserve">WA ALB                                  Albanian                      </w:t>
      </w:r>
    </w:p>
    <w:p w14:paraId="05E408E3" w14:textId="77777777" w:rsidR="00D00557" w:rsidRPr="00D00557" w:rsidRDefault="00D00557" w:rsidP="00D00557">
      <w:pPr>
        <w:pStyle w:val="NoSpacing"/>
      </w:pPr>
      <w:r w:rsidRPr="00D00557">
        <w:t xml:space="preserve">                                                                             WBOS</w:t>
      </w:r>
      <w:r>
        <w:t xml:space="preserve">                                     Bosnian - Herzegovinian</w:t>
      </w:r>
    </w:p>
    <w:p w14:paraId="05E408E4" w14:textId="77777777" w:rsidR="00695A9E" w:rsidRDefault="00D00557" w:rsidP="000B5FC6">
      <w:pPr>
        <w:pStyle w:val="NoSpacing"/>
      </w:pPr>
      <w:r>
        <w:t xml:space="preserve">                                                                             WBRI                                       British</w:t>
      </w:r>
    </w:p>
    <w:p w14:paraId="05E408E5" w14:textId="77777777" w:rsidR="00D00557" w:rsidRDefault="00D00557" w:rsidP="000B5FC6">
      <w:pPr>
        <w:pStyle w:val="NoSpacing"/>
      </w:pPr>
      <w:r>
        <w:t xml:space="preserve">                                                                             WCRO                                     Croatian</w:t>
      </w:r>
    </w:p>
    <w:p w14:paraId="05E408E6" w14:textId="77777777" w:rsidR="00D00557" w:rsidRDefault="00D00557" w:rsidP="000B5FC6">
      <w:pPr>
        <w:pStyle w:val="NoSpacing"/>
      </w:pPr>
      <w:r>
        <w:t xml:space="preserve">                                                                             WGRE                                     Greek/Greek Cypriot</w:t>
      </w:r>
    </w:p>
    <w:p w14:paraId="05E408E7" w14:textId="77777777" w:rsidR="00D00557" w:rsidRDefault="00D00557" w:rsidP="000B5FC6">
      <w:pPr>
        <w:pStyle w:val="NoSpacing"/>
      </w:pPr>
      <w:r>
        <w:t xml:space="preserve">                                                                             WROM                                   Gypsy/Roma</w:t>
      </w:r>
    </w:p>
    <w:p w14:paraId="05E408E8" w14:textId="77777777" w:rsidR="00D00557" w:rsidRDefault="00D00557" w:rsidP="000B5FC6">
      <w:pPr>
        <w:pStyle w:val="NoSpacing"/>
      </w:pPr>
      <w:r>
        <w:t xml:space="preserve">                                                                             WIRI                                        Irish </w:t>
      </w:r>
    </w:p>
    <w:p w14:paraId="05E408E9" w14:textId="77777777" w:rsidR="00D00557" w:rsidRDefault="00D00557" w:rsidP="000B5FC6">
      <w:pPr>
        <w:pStyle w:val="NoSpacing"/>
      </w:pPr>
      <w:r>
        <w:t xml:space="preserve">                                                                             WKOS                                     Kosovan </w:t>
      </w:r>
    </w:p>
    <w:p w14:paraId="05E408EA" w14:textId="77777777" w:rsidR="00D00557" w:rsidRDefault="00D00557" w:rsidP="000B5FC6">
      <w:pPr>
        <w:pStyle w:val="NoSpacing"/>
      </w:pPr>
      <w:r>
        <w:t xml:space="preserve">                                                                             WSER                                      Serbian</w:t>
      </w:r>
    </w:p>
    <w:p w14:paraId="05E408EB" w14:textId="77777777" w:rsidR="00D00557" w:rsidRDefault="00D00557" w:rsidP="000B5FC6">
      <w:pPr>
        <w:pStyle w:val="NoSpacing"/>
      </w:pPr>
      <w:r>
        <w:t xml:space="preserve">                                                                             WIRT                                       Traveller of Irish Heritage</w:t>
      </w:r>
    </w:p>
    <w:p w14:paraId="05E408EC" w14:textId="77777777" w:rsidR="00D00557" w:rsidRDefault="00D00557" w:rsidP="000B5FC6">
      <w:pPr>
        <w:pStyle w:val="NoSpacing"/>
      </w:pPr>
      <w:r>
        <w:t xml:space="preserve">                                                                             WTUR                                     Turkish/ Turkish Cypriot</w:t>
      </w:r>
    </w:p>
    <w:p w14:paraId="05E408ED" w14:textId="77777777" w:rsidR="00D00557" w:rsidRDefault="00D00557" w:rsidP="000B5FC6">
      <w:pPr>
        <w:pStyle w:val="NoSpacing"/>
      </w:pPr>
      <w:r>
        <w:t xml:space="preserve">                                                                             WEEU                                     White Eastern European</w:t>
      </w:r>
    </w:p>
    <w:p w14:paraId="05E408EE" w14:textId="77777777" w:rsidR="00D00557" w:rsidRDefault="00D00557" w:rsidP="000B5FC6">
      <w:pPr>
        <w:pStyle w:val="NoSpacing"/>
      </w:pPr>
      <w:r>
        <w:t xml:space="preserve">                                                                             WWEU                                   White Western European</w:t>
      </w:r>
    </w:p>
    <w:p w14:paraId="05E408EF" w14:textId="77777777" w:rsidR="00D00557" w:rsidRDefault="00D00557" w:rsidP="000B5FC6">
      <w:pPr>
        <w:pStyle w:val="NoSpacing"/>
      </w:pPr>
      <w:r>
        <w:t xml:space="preserve">                                                                             WOTW                                   White Other </w:t>
      </w:r>
    </w:p>
    <w:p w14:paraId="05E408F0" w14:textId="77777777" w:rsidR="00AB29A2" w:rsidRDefault="00AB29A2" w:rsidP="000B5FC6">
      <w:pPr>
        <w:pStyle w:val="NoSpacing"/>
      </w:pPr>
    </w:p>
    <w:tbl>
      <w:tblPr>
        <w:tblStyle w:val="TableGrid"/>
        <w:tblpPr w:leftFromText="180" w:rightFromText="180" w:vertAnchor="text" w:horzAnchor="page" w:tblpX="11026" w:tblpY="-51"/>
        <w:tblW w:w="0" w:type="auto"/>
        <w:tblLook w:val="04A0" w:firstRow="1" w:lastRow="0" w:firstColumn="1" w:lastColumn="0" w:noHBand="0" w:noVBand="1"/>
      </w:tblPr>
      <w:tblGrid>
        <w:gridCol w:w="246"/>
      </w:tblGrid>
      <w:tr w:rsidR="00AB29A2" w14:paraId="05E408F2" w14:textId="77777777" w:rsidTr="00AB29A2">
        <w:trPr>
          <w:trHeight w:val="261"/>
        </w:trPr>
        <w:tc>
          <w:tcPr>
            <w:tcW w:w="246" w:type="dxa"/>
          </w:tcPr>
          <w:p w14:paraId="05E408F1" w14:textId="77777777" w:rsidR="00AB29A2" w:rsidRDefault="00AB29A2" w:rsidP="00AB29A2">
            <w:pPr>
              <w:pStyle w:val="NoSpacing"/>
            </w:pPr>
          </w:p>
        </w:tc>
      </w:tr>
      <w:tr w:rsidR="00AB29A2" w14:paraId="05E408F4" w14:textId="77777777" w:rsidTr="00AB29A2">
        <w:trPr>
          <w:trHeight w:val="246"/>
        </w:trPr>
        <w:tc>
          <w:tcPr>
            <w:tcW w:w="246" w:type="dxa"/>
          </w:tcPr>
          <w:p w14:paraId="05E408F3" w14:textId="77777777" w:rsidR="00AB29A2" w:rsidRDefault="00AB29A2" w:rsidP="00AB29A2">
            <w:pPr>
              <w:pStyle w:val="NoSpacing"/>
            </w:pPr>
          </w:p>
        </w:tc>
      </w:tr>
      <w:tr w:rsidR="00AB29A2" w14:paraId="05E408F6" w14:textId="77777777" w:rsidTr="00AB29A2">
        <w:trPr>
          <w:trHeight w:val="261"/>
        </w:trPr>
        <w:tc>
          <w:tcPr>
            <w:tcW w:w="246" w:type="dxa"/>
          </w:tcPr>
          <w:p w14:paraId="05E408F5" w14:textId="77777777" w:rsidR="00AB29A2" w:rsidRDefault="00AB29A2" w:rsidP="00AB29A2">
            <w:pPr>
              <w:pStyle w:val="NoSpacing"/>
            </w:pPr>
          </w:p>
        </w:tc>
      </w:tr>
      <w:tr w:rsidR="00AB29A2" w14:paraId="05E408F8" w14:textId="77777777" w:rsidTr="00AB29A2">
        <w:trPr>
          <w:trHeight w:val="246"/>
        </w:trPr>
        <w:tc>
          <w:tcPr>
            <w:tcW w:w="246" w:type="dxa"/>
          </w:tcPr>
          <w:p w14:paraId="05E408F7" w14:textId="77777777" w:rsidR="00AB29A2" w:rsidRDefault="00AB29A2" w:rsidP="00AB29A2">
            <w:pPr>
              <w:pStyle w:val="NoSpacing"/>
            </w:pPr>
          </w:p>
        </w:tc>
      </w:tr>
    </w:tbl>
    <w:p w14:paraId="05E408F9" w14:textId="77777777" w:rsidR="00AB29A2" w:rsidRDefault="00AB29A2" w:rsidP="000B5FC6">
      <w:pPr>
        <w:pStyle w:val="NoSpacing"/>
      </w:pPr>
      <w:r w:rsidRPr="00AB29A2">
        <w:rPr>
          <w:b/>
        </w:rPr>
        <w:t>Mixed</w:t>
      </w:r>
      <w:r>
        <w:rPr>
          <w:b/>
        </w:rPr>
        <w:t xml:space="preserve">                                                                 </w:t>
      </w:r>
      <w:r w:rsidRPr="00AB29A2">
        <w:t>MWBC</w:t>
      </w:r>
      <w:r>
        <w:t xml:space="preserve">                                    White and Black Caribbean</w:t>
      </w:r>
    </w:p>
    <w:p w14:paraId="05E408FA" w14:textId="77777777" w:rsidR="00AB29A2" w:rsidRDefault="00AB29A2" w:rsidP="000B5FC6">
      <w:pPr>
        <w:pStyle w:val="NoSpacing"/>
      </w:pPr>
      <w:r>
        <w:t xml:space="preserve">                                                                             MWBA                                    White and Black African</w:t>
      </w:r>
    </w:p>
    <w:p w14:paraId="05E408FB" w14:textId="77777777" w:rsidR="00AB29A2" w:rsidRDefault="00AB29A2" w:rsidP="000B5FC6">
      <w:pPr>
        <w:pStyle w:val="NoSpacing"/>
      </w:pPr>
      <w:r>
        <w:t xml:space="preserve">                                                                             MWAS                                    White and Asian</w:t>
      </w:r>
    </w:p>
    <w:p w14:paraId="05E408FC" w14:textId="77777777" w:rsidR="00AB29A2" w:rsidRDefault="00AB29A2" w:rsidP="000B5FC6">
      <w:pPr>
        <w:pStyle w:val="NoSpacing"/>
      </w:pPr>
      <w:r>
        <w:t xml:space="preserve">                                                                             MOTH                                     Any other mixed background    </w:t>
      </w:r>
    </w:p>
    <w:tbl>
      <w:tblPr>
        <w:tblStyle w:val="TableGrid"/>
        <w:tblpPr w:leftFromText="180" w:rightFromText="180" w:vertAnchor="text" w:horzAnchor="page" w:tblpX="11041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8235FE" w14:paraId="05E408FE" w14:textId="77777777" w:rsidTr="008235FE">
        <w:trPr>
          <w:trHeight w:val="262"/>
        </w:trPr>
        <w:tc>
          <w:tcPr>
            <w:tcW w:w="246" w:type="dxa"/>
          </w:tcPr>
          <w:p w14:paraId="05E408FD" w14:textId="77777777" w:rsidR="008235FE" w:rsidRDefault="008235FE" w:rsidP="008235FE">
            <w:pPr>
              <w:pStyle w:val="NoSpacing"/>
            </w:pPr>
          </w:p>
        </w:tc>
      </w:tr>
      <w:tr w:rsidR="008235FE" w14:paraId="05E40900" w14:textId="77777777" w:rsidTr="008235FE">
        <w:trPr>
          <w:trHeight w:val="247"/>
        </w:trPr>
        <w:tc>
          <w:tcPr>
            <w:tcW w:w="246" w:type="dxa"/>
          </w:tcPr>
          <w:p w14:paraId="05E408FF" w14:textId="77777777" w:rsidR="008235FE" w:rsidRDefault="008235FE" w:rsidP="008235FE">
            <w:pPr>
              <w:pStyle w:val="NoSpacing"/>
            </w:pPr>
          </w:p>
        </w:tc>
      </w:tr>
      <w:tr w:rsidR="008235FE" w14:paraId="05E40902" w14:textId="77777777" w:rsidTr="008235FE">
        <w:trPr>
          <w:trHeight w:val="262"/>
        </w:trPr>
        <w:tc>
          <w:tcPr>
            <w:tcW w:w="246" w:type="dxa"/>
          </w:tcPr>
          <w:p w14:paraId="05E40901" w14:textId="77777777" w:rsidR="008235FE" w:rsidRDefault="008235FE" w:rsidP="008235FE">
            <w:pPr>
              <w:pStyle w:val="NoSpacing"/>
            </w:pPr>
          </w:p>
        </w:tc>
      </w:tr>
      <w:tr w:rsidR="008235FE" w14:paraId="05E40904" w14:textId="77777777" w:rsidTr="008235FE">
        <w:trPr>
          <w:trHeight w:val="247"/>
        </w:trPr>
        <w:tc>
          <w:tcPr>
            <w:tcW w:w="246" w:type="dxa"/>
          </w:tcPr>
          <w:p w14:paraId="05E40903" w14:textId="77777777" w:rsidR="008235FE" w:rsidRDefault="008235FE" w:rsidP="008235FE">
            <w:pPr>
              <w:pStyle w:val="NoSpacing"/>
            </w:pPr>
          </w:p>
        </w:tc>
      </w:tr>
    </w:tbl>
    <w:p w14:paraId="05E40905" w14:textId="77777777" w:rsidR="00AB29A2" w:rsidRPr="00AB29A2" w:rsidRDefault="00AB29A2" w:rsidP="000B5FC6">
      <w:pPr>
        <w:pStyle w:val="NoSpacing"/>
        <w:rPr>
          <w:b/>
        </w:rPr>
      </w:pPr>
    </w:p>
    <w:p w14:paraId="05E40906" w14:textId="77777777" w:rsidR="00AB29A2" w:rsidRDefault="00AB29A2" w:rsidP="000B5FC6">
      <w:pPr>
        <w:pStyle w:val="NoSpacing"/>
      </w:pPr>
      <w:r w:rsidRPr="00AB29A2">
        <w:rPr>
          <w:b/>
        </w:rPr>
        <w:t xml:space="preserve">Asian or Asian British      </w:t>
      </w:r>
      <w:r>
        <w:rPr>
          <w:b/>
        </w:rPr>
        <w:t xml:space="preserve">                                </w:t>
      </w:r>
      <w:r w:rsidRPr="00AB29A2">
        <w:t>AIND</w:t>
      </w:r>
      <w:r>
        <w:t xml:space="preserve">                                        Indian</w:t>
      </w:r>
    </w:p>
    <w:p w14:paraId="05E40907" w14:textId="77777777" w:rsidR="00AB29A2" w:rsidRDefault="00AB29A2" w:rsidP="000B5FC6">
      <w:pPr>
        <w:pStyle w:val="NoSpacing"/>
      </w:pPr>
      <w:r>
        <w:t xml:space="preserve">                                                                             APKN                                       Pakistani</w:t>
      </w:r>
    </w:p>
    <w:p w14:paraId="05E40908" w14:textId="77777777" w:rsidR="00AB29A2" w:rsidRDefault="00AB29A2" w:rsidP="000B5FC6">
      <w:pPr>
        <w:pStyle w:val="NoSpacing"/>
      </w:pPr>
      <w:r>
        <w:t xml:space="preserve">                                                                             ABAN                                       Bangladeshi</w:t>
      </w:r>
    </w:p>
    <w:p w14:paraId="05E40909" w14:textId="77777777" w:rsidR="00AB29A2" w:rsidRPr="008235FE" w:rsidRDefault="00AB29A2" w:rsidP="000B5FC6">
      <w:pPr>
        <w:pStyle w:val="NoSpacing"/>
      </w:pPr>
      <w:r>
        <w:t xml:space="preserve">                                                                             AOTH                                       Any other Asian background</w:t>
      </w:r>
    </w:p>
    <w:p w14:paraId="05E4090A" w14:textId="77777777" w:rsidR="00AB29A2" w:rsidRDefault="00AB29A2" w:rsidP="000B5FC6">
      <w:pPr>
        <w:pStyle w:val="NoSpacing"/>
        <w:rPr>
          <w:b/>
        </w:rPr>
      </w:pPr>
      <w:r>
        <w:rPr>
          <w:b/>
        </w:rPr>
        <w:t xml:space="preserve">                                              </w:t>
      </w:r>
    </w:p>
    <w:tbl>
      <w:tblPr>
        <w:tblStyle w:val="TableGrid"/>
        <w:tblpPr w:leftFromText="180" w:rightFromText="180" w:vertAnchor="text" w:horzAnchor="page" w:tblpX="11041" w:tblpY="-6"/>
        <w:tblW w:w="0" w:type="auto"/>
        <w:tblLook w:val="04A0" w:firstRow="1" w:lastRow="0" w:firstColumn="1" w:lastColumn="0" w:noHBand="0" w:noVBand="1"/>
      </w:tblPr>
      <w:tblGrid>
        <w:gridCol w:w="246"/>
      </w:tblGrid>
      <w:tr w:rsidR="008235FE" w14:paraId="05E4090C" w14:textId="77777777" w:rsidTr="008235FE">
        <w:trPr>
          <w:trHeight w:val="262"/>
        </w:trPr>
        <w:tc>
          <w:tcPr>
            <w:tcW w:w="246" w:type="dxa"/>
          </w:tcPr>
          <w:p w14:paraId="05E4090B" w14:textId="77777777" w:rsidR="008235FE" w:rsidRDefault="008235FE" w:rsidP="008235FE">
            <w:pPr>
              <w:pStyle w:val="NoSpacing"/>
            </w:pPr>
          </w:p>
        </w:tc>
      </w:tr>
      <w:tr w:rsidR="008235FE" w14:paraId="05E4090E" w14:textId="77777777" w:rsidTr="008235FE">
        <w:trPr>
          <w:trHeight w:val="247"/>
        </w:trPr>
        <w:tc>
          <w:tcPr>
            <w:tcW w:w="246" w:type="dxa"/>
          </w:tcPr>
          <w:p w14:paraId="05E4090D" w14:textId="77777777" w:rsidR="008235FE" w:rsidRDefault="008235FE" w:rsidP="008235FE">
            <w:pPr>
              <w:pStyle w:val="NoSpacing"/>
            </w:pPr>
          </w:p>
        </w:tc>
      </w:tr>
      <w:tr w:rsidR="008235FE" w14:paraId="05E40910" w14:textId="77777777" w:rsidTr="008235FE">
        <w:trPr>
          <w:trHeight w:val="262"/>
        </w:trPr>
        <w:tc>
          <w:tcPr>
            <w:tcW w:w="246" w:type="dxa"/>
          </w:tcPr>
          <w:p w14:paraId="05E4090F" w14:textId="77777777" w:rsidR="008235FE" w:rsidRDefault="008235FE" w:rsidP="008235FE">
            <w:pPr>
              <w:pStyle w:val="NoSpacing"/>
            </w:pPr>
          </w:p>
        </w:tc>
      </w:tr>
      <w:tr w:rsidR="008235FE" w14:paraId="05E40912" w14:textId="77777777" w:rsidTr="008235FE">
        <w:trPr>
          <w:trHeight w:val="247"/>
        </w:trPr>
        <w:tc>
          <w:tcPr>
            <w:tcW w:w="246" w:type="dxa"/>
          </w:tcPr>
          <w:p w14:paraId="05E40911" w14:textId="77777777" w:rsidR="008235FE" w:rsidRDefault="008235FE" w:rsidP="008235FE">
            <w:pPr>
              <w:pStyle w:val="NoSpacing"/>
            </w:pPr>
          </w:p>
        </w:tc>
      </w:tr>
      <w:tr w:rsidR="008235FE" w14:paraId="05E40914" w14:textId="77777777" w:rsidTr="008235FE">
        <w:trPr>
          <w:trHeight w:val="262"/>
        </w:trPr>
        <w:tc>
          <w:tcPr>
            <w:tcW w:w="246" w:type="dxa"/>
          </w:tcPr>
          <w:p w14:paraId="05E40913" w14:textId="77777777" w:rsidR="008235FE" w:rsidRDefault="008235FE" w:rsidP="008235FE">
            <w:pPr>
              <w:pStyle w:val="NoSpacing"/>
            </w:pPr>
          </w:p>
        </w:tc>
      </w:tr>
      <w:tr w:rsidR="008235FE" w14:paraId="05E40916" w14:textId="77777777" w:rsidTr="008235FE">
        <w:trPr>
          <w:trHeight w:val="247"/>
        </w:trPr>
        <w:tc>
          <w:tcPr>
            <w:tcW w:w="246" w:type="dxa"/>
          </w:tcPr>
          <w:p w14:paraId="05E40915" w14:textId="77777777" w:rsidR="008235FE" w:rsidRDefault="008235FE" w:rsidP="008235FE">
            <w:pPr>
              <w:pStyle w:val="NoSpacing"/>
            </w:pPr>
          </w:p>
        </w:tc>
      </w:tr>
    </w:tbl>
    <w:p w14:paraId="05E40917" w14:textId="77777777" w:rsidR="008235FE" w:rsidRPr="008235FE" w:rsidRDefault="008235FE" w:rsidP="000B5FC6">
      <w:pPr>
        <w:pStyle w:val="NoSpacing"/>
      </w:pPr>
      <w:r>
        <w:rPr>
          <w:b/>
        </w:rPr>
        <w:t xml:space="preserve">Black or Black British                                       </w:t>
      </w:r>
      <w:r w:rsidRPr="008235FE">
        <w:t>BCRB</w:t>
      </w:r>
      <w:r>
        <w:t xml:space="preserve">                                        Caribbean </w:t>
      </w:r>
    </w:p>
    <w:p w14:paraId="05E40918" w14:textId="77777777" w:rsidR="008235FE" w:rsidRPr="008235FE" w:rsidRDefault="008235FE" w:rsidP="000B5FC6">
      <w:pPr>
        <w:pStyle w:val="NoSpacing"/>
      </w:pPr>
      <w:r w:rsidRPr="008235FE">
        <w:t xml:space="preserve">                                                                             BGHA</w:t>
      </w:r>
      <w:r>
        <w:t xml:space="preserve">                                       Ghanaian</w:t>
      </w:r>
    </w:p>
    <w:p w14:paraId="05E40919" w14:textId="77777777" w:rsidR="008235FE" w:rsidRDefault="008235FE" w:rsidP="000B5FC6">
      <w:pPr>
        <w:pStyle w:val="NoSpacing"/>
      </w:pPr>
      <w:r w:rsidRPr="008235FE">
        <w:t xml:space="preserve">                                                                             BNGN</w:t>
      </w:r>
      <w:r>
        <w:t xml:space="preserve">                                       Nigerian</w:t>
      </w:r>
    </w:p>
    <w:p w14:paraId="05E4091A" w14:textId="77777777" w:rsidR="008235FE" w:rsidRDefault="008235FE" w:rsidP="000B5FC6">
      <w:pPr>
        <w:pStyle w:val="NoSpacing"/>
      </w:pPr>
      <w:r>
        <w:t xml:space="preserve">                                                                             BSOM                                       Somali</w:t>
      </w:r>
    </w:p>
    <w:p w14:paraId="05E4091B" w14:textId="77777777" w:rsidR="008235FE" w:rsidRDefault="008235FE" w:rsidP="000B5FC6">
      <w:pPr>
        <w:pStyle w:val="NoSpacing"/>
      </w:pPr>
      <w:r>
        <w:t xml:space="preserve">                                                                             BAOF                                        Other Black African</w:t>
      </w:r>
    </w:p>
    <w:p w14:paraId="05E4091C" w14:textId="77777777" w:rsidR="008235FE" w:rsidRPr="008235FE" w:rsidRDefault="008235FE" w:rsidP="000B5FC6">
      <w:pPr>
        <w:pStyle w:val="NoSpacing"/>
      </w:pPr>
      <w:r>
        <w:t xml:space="preserve">                                                                             BOTH                                        Any other black background</w:t>
      </w:r>
    </w:p>
    <w:p w14:paraId="05E4091D" w14:textId="77777777" w:rsidR="008235FE" w:rsidRDefault="008235FE" w:rsidP="000B5FC6">
      <w:pPr>
        <w:pStyle w:val="NoSpacing"/>
        <w:rPr>
          <w:b/>
        </w:rPr>
      </w:pPr>
    </w:p>
    <w:tbl>
      <w:tblPr>
        <w:tblStyle w:val="TableGrid"/>
        <w:tblpPr w:leftFromText="180" w:rightFromText="180" w:vertAnchor="text" w:horzAnchor="page" w:tblpX="11056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8235FE" w14:paraId="05E4091F" w14:textId="77777777" w:rsidTr="008235FE">
        <w:trPr>
          <w:trHeight w:val="254"/>
        </w:trPr>
        <w:tc>
          <w:tcPr>
            <w:tcW w:w="246" w:type="dxa"/>
          </w:tcPr>
          <w:p w14:paraId="05E4091E" w14:textId="77777777" w:rsidR="008235FE" w:rsidRDefault="008235FE" w:rsidP="008235FE">
            <w:pPr>
              <w:pStyle w:val="NoSpacing"/>
            </w:pPr>
          </w:p>
        </w:tc>
      </w:tr>
    </w:tbl>
    <w:p w14:paraId="05E40920" w14:textId="77777777" w:rsidR="008235FE" w:rsidRDefault="008235FE" w:rsidP="000B5FC6">
      <w:pPr>
        <w:pStyle w:val="NoSpacing"/>
      </w:pPr>
      <w:r w:rsidRPr="008235FE">
        <w:rPr>
          <w:b/>
        </w:rPr>
        <w:t>Chinese</w:t>
      </w:r>
      <w:r>
        <w:rPr>
          <w:b/>
        </w:rPr>
        <w:t xml:space="preserve">                                                               </w:t>
      </w:r>
      <w:r w:rsidRPr="008235FE">
        <w:t>CHNE</w:t>
      </w:r>
    </w:p>
    <w:tbl>
      <w:tblPr>
        <w:tblStyle w:val="TableGrid"/>
        <w:tblpPr w:leftFromText="180" w:rightFromText="180" w:vertAnchor="text" w:horzAnchor="page" w:tblpX="11056" w:tblpY="230"/>
        <w:tblW w:w="0" w:type="auto"/>
        <w:tblLook w:val="04A0" w:firstRow="1" w:lastRow="0" w:firstColumn="1" w:lastColumn="0" w:noHBand="0" w:noVBand="1"/>
      </w:tblPr>
      <w:tblGrid>
        <w:gridCol w:w="246"/>
      </w:tblGrid>
      <w:tr w:rsidR="008235FE" w14:paraId="05E40922" w14:textId="77777777" w:rsidTr="008235FE">
        <w:trPr>
          <w:trHeight w:val="254"/>
        </w:trPr>
        <w:tc>
          <w:tcPr>
            <w:tcW w:w="246" w:type="dxa"/>
          </w:tcPr>
          <w:p w14:paraId="05E40921" w14:textId="77777777" w:rsidR="008235FE" w:rsidRDefault="008235FE" w:rsidP="008235FE">
            <w:pPr>
              <w:pStyle w:val="NoSpacing"/>
            </w:pPr>
          </w:p>
        </w:tc>
      </w:tr>
    </w:tbl>
    <w:p w14:paraId="05E40923" w14:textId="77777777" w:rsidR="008235FE" w:rsidRDefault="008235FE" w:rsidP="000B5FC6">
      <w:pPr>
        <w:pStyle w:val="NoSpacing"/>
      </w:pPr>
    </w:p>
    <w:p w14:paraId="05E40924" w14:textId="77777777" w:rsidR="008235FE" w:rsidRDefault="008235FE" w:rsidP="000B5FC6">
      <w:pPr>
        <w:pStyle w:val="NoSpacing"/>
      </w:pPr>
      <w:r w:rsidRPr="008235FE">
        <w:rPr>
          <w:b/>
        </w:rPr>
        <w:t>Any other ethnic group</w:t>
      </w:r>
      <w:r>
        <w:t xml:space="preserve">                                   OOTH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page" w:tblpX="11056" w:tblpY="158"/>
        <w:tblW w:w="0" w:type="auto"/>
        <w:tblLook w:val="04A0" w:firstRow="1" w:lastRow="0" w:firstColumn="1" w:lastColumn="0" w:noHBand="0" w:noVBand="1"/>
      </w:tblPr>
      <w:tblGrid>
        <w:gridCol w:w="246"/>
      </w:tblGrid>
      <w:tr w:rsidR="008235FE" w14:paraId="05E40926" w14:textId="77777777" w:rsidTr="008235FE">
        <w:trPr>
          <w:trHeight w:val="254"/>
        </w:trPr>
        <w:tc>
          <w:tcPr>
            <w:tcW w:w="246" w:type="dxa"/>
          </w:tcPr>
          <w:p w14:paraId="05E40925" w14:textId="77777777" w:rsidR="008235FE" w:rsidRDefault="008235FE" w:rsidP="008235FE">
            <w:pPr>
              <w:pStyle w:val="NoSpacing"/>
            </w:pPr>
          </w:p>
        </w:tc>
      </w:tr>
    </w:tbl>
    <w:p w14:paraId="05E40927" w14:textId="77777777" w:rsidR="008235FE" w:rsidRDefault="008235FE" w:rsidP="000B5FC6">
      <w:pPr>
        <w:pStyle w:val="NoSpacing"/>
      </w:pPr>
    </w:p>
    <w:p w14:paraId="05E40928" w14:textId="77777777" w:rsidR="008235FE" w:rsidRDefault="008235FE" w:rsidP="000B5FC6">
      <w:pPr>
        <w:pStyle w:val="NoSpacing"/>
      </w:pPr>
      <w:r w:rsidRPr="008235FE">
        <w:rPr>
          <w:b/>
        </w:rPr>
        <w:t xml:space="preserve">Refused                                </w:t>
      </w:r>
      <w:r>
        <w:rPr>
          <w:b/>
        </w:rPr>
        <w:t xml:space="preserve">                               </w:t>
      </w:r>
      <w:r>
        <w:t xml:space="preserve">REFU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page" w:tblpX="11056" w:tblpY="97"/>
        <w:tblW w:w="0" w:type="auto"/>
        <w:tblLook w:val="04A0" w:firstRow="1" w:lastRow="0" w:firstColumn="1" w:lastColumn="0" w:noHBand="0" w:noVBand="1"/>
      </w:tblPr>
      <w:tblGrid>
        <w:gridCol w:w="246"/>
      </w:tblGrid>
      <w:tr w:rsidR="008235FE" w14:paraId="05E4092A" w14:textId="77777777" w:rsidTr="008235FE">
        <w:trPr>
          <w:trHeight w:val="254"/>
        </w:trPr>
        <w:tc>
          <w:tcPr>
            <w:tcW w:w="246" w:type="dxa"/>
          </w:tcPr>
          <w:p w14:paraId="05E40929" w14:textId="77777777" w:rsidR="008235FE" w:rsidRDefault="008235FE" w:rsidP="008235FE">
            <w:pPr>
              <w:pStyle w:val="NoSpacing"/>
            </w:pPr>
          </w:p>
        </w:tc>
      </w:tr>
    </w:tbl>
    <w:p w14:paraId="05E4092B" w14:textId="77777777" w:rsidR="008235FE" w:rsidRDefault="008235FE" w:rsidP="000B5FC6">
      <w:pPr>
        <w:pStyle w:val="NoSpacing"/>
      </w:pPr>
    </w:p>
    <w:p w14:paraId="05E4092C" w14:textId="77777777" w:rsidR="008235FE" w:rsidRPr="008235FE" w:rsidRDefault="008235FE" w:rsidP="000B5FC6">
      <w:pPr>
        <w:pStyle w:val="NoSpacing"/>
        <w:rPr>
          <w:b/>
        </w:rPr>
      </w:pPr>
      <w:r w:rsidRPr="008235FE">
        <w:rPr>
          <w:b/>
        </w:rPr>
        <w:t>Information not yet obtained</w:t>
      </w:r>
      <w:r>
        <w:t xml:space="preserve">                        NOBT                                                                                                         </w:t>
      </w:r>
    </w:p>
    <w:sectPr w:rsidR="008235FE" w:rsidRPr="008235FE" w:rsidSect="00C4058E">
      <w:footerReference w:type="even" r:id="rId11"/>
      <w:footerReference w:type="default" r:id="rId12"/>
      <w:pgSz w:w="11906" w:h="16838"/>
      <w:pgMar w:top="567" w:right="99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40951" w14:textId="77777777" w:rsidR="002633E5" w:rsidRDefault="002633E5" w:rsidP="0089532B">
      <w:pPr>
        <w:spacing w:after="0" w:line="240" w:lineRule="auto"/>
      </w:pPr>
      <w:r>
        <w:separator/>
      </w:r>
    </w:p>
  </w:endnote>
  <w:endnote w:type="continuationSeparator" w:id="0">
    <w:p w14:paraId="05E40952" w14:textId="77777777" w:rsidR="002633E5" w:rsidRDefault="002633E5" w:rsidP="0089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40953" w14:textId="77777777" w:rsidR="002633E5" w:rsidRDefault="002633E5" w:rsidP="004046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40954" w14:textId="77777777" w:rsidR="002633E5" w:rsidRDefault="002633E5" w:rsidP="008953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40955" w14:textId="77777777" w:rsidR="002633E5" w:rsidRDefault="002633E5" w:rsidP="004046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76C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E40956" w14:textId="77777777" w:rsidR="002633E5" w:rsidRDefault="002633E5" w:rsidP="008953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4094F" w14:textId="77777777" w:rsidR="002633E5" w:rsidRDefault="002633E5" w:rsidP="0089532B">
      <w:pPr>
        <w:spacing w:after="0" w:line="240" w:lineRule="auto"/>
      </w:pPr>
      <w:r>
        <w:separator/>
      </w:r>
    </w:p>
  </w:footnote>
  <w:footnote w:type="continuationSeparator" w:id="0">
    <w:p w14:paraId="05E40950" w14:textId="77777777" w:rsidR="002633E5" w:rsidRDefault="002633E5" w:rsidP="00895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653D2"/>
    <w:multiLevelType w:val="hybridMultilevel"/>
    <w:tmpl w:val="EB162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34C94"/>
    <w:multiLevelType w:val="hybridMultilevel"/>
    <w:tmpl w:val="B422EF2E"/>
    <w:lvl w:ilvl="0" w:tplc="B24A3E9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FC6"/>
    <w:rsid w:val="0000355B"/>
    <w:rsid w:val="000224C8"/>
    <w:rsid w:val="000226F4"/>
    <w:rsid w:val="00027A87"/>
    <w:rsid w:val="000B4FC2"/>
    <w:rsid w:val="000B5FC6"/>
    <w:rsid w:val="000F70D2"/>
    <w:rsid w:val="001170D5"/>
    <w:rsid w:val="00174AA3"/>
    <w:rsid w:val="001B09A8"/>
    <w:rsid w:val="002633E5"/>
    <w:rsid w:val="00285689"/>
    <w:rsid w:val="00354782"/>
    <w:rsid w:val="00377F66"/>
    <w:rsid w:val="00404678"/>
    <w:rsid w:val="004E501E"/>
    <w:rsid w:val="00506825"/>
    <w:rsid w:val="00510696"/>
    <w:rsid w:val="005B14FC"/>
    <w:rsid w:val="0068396E"/>
    <w:rsid w:val="00695A9E"/>
    <w:rsid w:val="006C5608"/>
    <w:rsid w:val="00776FE4"/>
    <w:rsid w:val="00820AC7"/>
    <w:rsid w:val="008235FE"/>
    <w:rsid w:val="008277AD"/>
    <w:rsid w:val="0089532B"/>
    <w:rsid w:val="00925BC7"/>
    <w:rsid w:val="009368DC"/>
    <w:rsid w:val="009C057C"/>
    <w:rsid w:val="009F7682"/>
    <w:rsid w:val="00A34F03"/>
    <w:rsid w:val="00A676C7"/>
    <w:rsid w:val="00AB29A2"/>
    <w:rsid w:val="00AE2825"/>
    <w:rsid w:val="00B14DEE"/>
    <w:rsid w:val="00B733A9"/>
    <w:rsid w:val="00B82AC7"/>
    <w:rsid w:val="00C22A17"/>
    <w:rsid w:val="00C375EC"/>
    <w:rsid w:val="00C4058E"/>
    <w:rsid w:val="00D00557"/>
    <w:rsid w:val="00D8363D"/>
    <w:rsid w:val="00DF7D8E"/>
    <w:rsid w:val="00E0718F"/>
    <w:rsid w:val="00F05D88"/>
    <w:rsid w:val="00F16582"/>
    <w:rsid w:val="00F31F60"/>
    <w:rsid w:val="00F7735D"/>
    <w:rsid w:val="00F966FA"/>
    <w:rsid w:val="00FD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E40789"/>
  <w15:docId w15:val="{23E20608-A36C-4771-BC60-008D7785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5FC6"/>
    <w:pPr>
      <w:spacing w:after="0" w:line="240" w:lineRule="auto"/>
    </w:pPr>
  </w:style>
  <w:style w:type="table" w:styleId="TableGrid">
    <w:name w:val="Table Grid"/>
    <w:basedOn w:val="TableNormal"/>
    <w:uiPriority w:val="39"/>
    <w:rsid w:val="00820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F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4DE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953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32B"/>
  </w:style>
  <w:style w:type="character" w:styleId="PageNumber">
    <w:name w:val="page number"/>
    <w:basedOn w:val="DefaultParagraphFont"/>
    <w:uiPriority w:val="99"/>
    <w:semiHidden/>
    <w:unhideWhenUsed/>
    <w:rsid w:val="00895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walthamforest.gov.uk/freeschoolmeals" TargetMode="External"/><Relationship Id="rId4" Type="http://schemas.openxmlformats.org/officeDocument/2006/relationships/settings" Target="settings.xml"/><Relationship Id="rId9" Type="http://schemas.openxmlformats.org/officeDocument/2006/relationships/image" Target="cid:2C4EDF4A53D64EE3AC81AAEC0C293367@BWMarketingP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02E9D7-5FCB-431C-868E-842E89B0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9885A89</Template>
  <TotalTime>0</TotalTime>
  <Pages>5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Samia Khan</dc:creator>
  <cp:keywords/>
  <dc:description/>
  <cp:lastModifiedBy>Nicola Janes</cp:lastModifiedBy>
  <cp:revision>2</cp:revision>
  <cp:lastPrinted>2016-11-02T13:17:00Z</cp:lastPrinted>
  <dcterms:created xsi:type="dcterms:W3CDTF">2020-11-12T11:50:00Z</dcterms:created>
  <dcterms:modified xsi:type="dcterms:W3CDTF">2020-11-12T11:50:00Z</dcterms:modified>
</cp:coreProperties>
</file>