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DEFA3" w14:textId="370EE54E" w:rsidR="000966C4" w:rsidRPr="00BB7458" w:rsidRDefault="000966C4" w:rsidP="00BB7458">
      <w:pPr>
        <w:pStyle w:val="Header"/>
        <w:spacing w:beforeLines="40" w:before="96" w:afterLines="40" w:after="96"/>
        <w:contextualSpacing/>
        <w:jc w:val="center"/>
        <w:rPr>
          <w:b/>
          <w:bCs/>
          <w:color w:val="auto"/>
          <w:sz w:val="28"/>
          <w:szCs w:val="28"/>
        </w:rPr>
      </w:pPr>
      <w:r w:rsidRPr="00BB7458">
        <w:rPr>
          <w:b/>
          <w:bCs/>
          <w:color w:val="auto"/>
          <w:sz w:val="28"/>
          <w:szCs w:val="28"/>
        </w:rPr>
        <w:t>iPad for Learning</w:t>
      </w:r>
    </w:p>
    <w:p w14:paraId="517FB7CD" w14:textId="38CF9606" w:rsidR="000966C4" w:rsidRPr="00BB7458" w:rsidRDefault="000966C4" w:rsidP="00BB7458">
      <w:pPr>
        <w:pStyle w:val="Header"/>
        <w:spacing w:beforeLines="40" w:before="96" w:afterLines="40" w:after="96"/>
        <w:contextualSpacing/>
        <w:jc w:val="center"/>
        <w:rPr>
          <w:b/>
          <w:bCs/>
          <w:color w:val="auto"/>
          <w:sz w:val="28"/>
          <w:szCs w:val="28"/>
        </w:rPr>
      </w:pPr>
      <w:r w:rsidRPr="00EA28DB">
        <w:rPr>
          <w:b/>
          <w:bCs/>
          <w:color w:val="auto"/>
          <w:sz w:val="28"/>
          <w:szCs w:val="28"/>
        </w:rPr>
        <w:t>Agreemen</w:t>
      </w:r>
      <w:r w:rsidR="001C02C7" w:rsidRPr="00EA28DB">
        <w:rPr>
          <w:b/>
          <w:bCs/>
          <w:color w:val="auto"/>
          <w:sz w:val="28"/>
          <w:szCs w:val="28"/>
        </w:rPr>
        <w:t>t on Usage and Payment</w:t>
      </w:r>
    </w:p>
    <w:p w14:paraId="1695D510" w14:textId="22D333E0" w:rsidR="000C1862" w:rsidRDefault="005D55F3" w:rsidP="00BB7458">
      <w:pPr>
        <w:spacing w:beforeLines="40" w:before="96" w:afterLines="40" w:after="96"/>
        <w:contextualSpacing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Please read through this acceptable use agreement</w:t>
      </w:r>
      <w:r w:rsidR="00110089">
        <w:rPr>
          <w:rFonts w:asciiTheme="majorHAnsi" w:hAnsiTheme="majorHAnsi"/>
          <w:color w:val="auto"/>
        </w:rPr>
        <w:t xml:space="preserve"> which needs to be signed by students and their parents or carers</w:t>
      </w:r>
      <w:r w:rsidRPr="00530743">
        <w:rPr>
          <w:rFonts w:asciiTheme="majorHAnsi" w:hAnsiTheme="majorHAnsi"/>
          <w:color w:val="auto"/>
        </w:rPr>
        <w:t xml:space="preserve">.  </w:t>
      </w:r>
      <w:r w:rsidR="00110089">
        <w:rPr>
          <w:rFonts w:asciiTheme="majorHAnsi" w:hAnsiTheme="majorHAnsi"/>
          <w:color w:val="auto"/>
        </w:rPr>
        <w:t>It must be</w:t>
      </w:r>
      <w:r w:rsidRPr="00530743">
        <w:rPr>
          <w:rFonts w:asciiTheme="majorHAnsi" w:hAnsiTheme="majorHAnsi"/>
          <w:color w:val="auto"/>
        </w:rPr>
        <w:t xml:space="preserve"> agree</w:t>
      </w:r>
      <w:r w:rsidR="00110089">
        <w:rPr>
          <w:rFonts w:asciiTheme="majorHAnsi" w:hAnsiTheme="majorHAnsi"/>
          <w:color w:val="auto"/>
        </w:rPr>
        <w:t>d and signed</w:t>
      </w:r>
      <w:r w:rsidRPr="00530743">
        <w:rPr>
          <w:rFonts w:asciiTheme="majorHAnsi" w:hAnsiTheme="majorHAnsi"/>
          <w:color w:val="auto"/>
        </w:rPr>
        <w:t xml:space="preserve"> </w:t>
      </w:r>
      <w:r w:rsidR="00B07D68" w:rsidRPr="00530743">
        <w:rPr>
          <w:rFonts w:asciiTheme="majorHAnsi" w:hAnsiTheme="majorHAnsi"/>
          <w:color w:val="auto"/>
        </w:rPr>
        <w:t>in order</w:t>
      </w:r>
      <w:r w:rsidRPr="00530743">
        <w:rPr>
          <w:rFonts w:asciiTheme="majorHAnsi" w:hAnsiTheme="majorHAnsi"/>
          <w:color w:val="auto"/>
        </w:rPr>
        <w:t xml:space="preserve"> to use an iPad as part of </w:t>
      </w:r>
      <w:r w:rsidR="00B2395E" w:rsidRPr="00530743">
        <w:rPr>
          <w:rFonts w:asciiTheme="majorHAnsi" w:hAnsiTheme="majorHAnsi"/>
          <w:color w:val="auto"/>
        </w:rPr>
        <w:t>learning</w:t>
      </w:r>
      <w:r w:rsidRPr="00530743">
        <w:rPr>
          <w:rFonts w:asciiTheme="majorHAnsi" w:hAnsiTheme="majorHAnsi"/>
          <w:color w:val="auto"/>
        </w:rPr>
        <w:t xml:space="preserve"> (both at school and home when appropriate).</w:t>
      </w:r>
      <w:r w:rsidR="004E4465" w:rsidRPr="00530743">
        <w:rPr>
          <w:rFonts w:asciiTheme="majorHAnsi" w:hAnsiTheme="majorHAnsi"/>
          <w:color w:val="auto"/>
        </w:rPr>
        <w:t xml:space="preserve"> </w:t>
      </w:r>
      <w:r w:rsidR="000C1862" w:rsidRPr="00530743">
        <w:rPr>
          <w:rFonts w:asciiTheme="majorHAnsi" w:hAnsiTheme="majorHAnsi"/>
          <w:color w:val="auto"/>
        </w:rPr>
        <w:t xml:space="preserve">The </w:t>
      </w:r>
      <w:r w:rsidR="0058275A">
        <w:rPr>
          <w:rFonts w:asciiTheme="majorHAnsi" w:hAnsiTheme="majorHAnsi"/>
          <w:color w:val="auto"/>
        </w:rPr>
        <w:t>details</w:t>
      </w:r>
      <w:r w:rsidR="000C1862" w:rsidRPr="00530743">
        <w:rPr>
          <w:rFonts w:asciiTheme="majorHAnsi" w:hAnsiTheme="majorHAnsi"/>
          <w:color w:val="auto"/>
        </w:rPr>
        <w:t xml:space="preserve"> will keep you safe and help us be fair to all. </w:t>
      </w:r>
      <w:r w:rsidRPr="00530743">
        <w:rPr>
          <w:rFonts w:asciiTheme="majorHAnsi" w:hAnsiTheme="majorHAnsi"/>
          <w:color w:val="auto"/>
        </w:rPr>
        <w:t xml:space="preserve"> </w:t>
      </w:r>
    </w:p>
    <w:p w14:paraId="1B79E913" w14:textId="2EEF496E" w:rsidR="00C34509" w:rsidRDefault="00C34509" w:rsidP="00BB7458">
      <w:pPr>
        <w:spacing w:beforeLines="40" w:before="96" w:afterLines="40" w:after="96"/>
        <w:contextualSpacing/>
        <w:rPr>
          <w:rFonts w:asciiTheme="majorHAnsi" w:hAnsiTheme="majorHAnsi"/>
          <w:color w:val="auto"/>
        </w:rPr>
      </w:pPr>
    </w:p>
    <w:p w14:paraId="051649FD" w14:textId="6CE75C19" w:rsidR="009D1906" w:rsidRPr="00530743" w:rsidRDefault="009D1906" w:rsidP="00BB7458">
      <w:pPr>
        <w:pStyle w:val="ListParagraph"/>
        <w:numPr>
          <w:ilvl w:val="0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b/>
          <w:bCs/>
          <w:color w:val="auto"/>
        </w:rPr>
      </w:pPr>
      <w:r w:rsidRPr="00530743">
        <w:rPr>
          <w:rFonts w:asciiTheme="majorHAnsi" w:hAnsiTheme="majorHAnsi"/>
          <w:b/>
          <w:bCs/>
          <w:color w:val="auto"/>
        </w:rPr>
        <w:t>Set up of my iPad</w:t>
      </w:r>
    </w:p>
    <w:p w14:paraId="2841ED44" w14:textId="77777777" w:rsidR="00D827A7" w:rsidRPr="00530743" w:rsidRDefault="00D827A7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ensure my iPad is locked with a </w:t>
      </w:r>
      <w:proofErr w:type="gramStart"/>
      <w:r w:rsidRPr="00530743">
        <w:rPr>
          <w:rFonts w:asciiTheme="majorHAnsi" w:hAnsiTheme="majorHAnsi"/>
          <w:color w:val="auto"/>
        </w:rPr>
        <w:t>6 digit</w:t>
      </w:r>
      <w:proofErr w:type="gramEnd"/>
      <w:r w:rsidRPr="00530743">
        <w:rPr>
          <w:rFonts w:asciiTheme="majorHAnsi" w:hAnsiTheme="majorHAnsi"/>
          <w:color w:val="auto"/>
        </w:rPr>
        <w:t xml:space="preserve"> pass-code that I keep secret;</w:t>
      </w:r>
    </w:p>
    <w:p w14:paraId="04381F6D" w14:textId="77777777" w:rsidR="00D827A7" w:rsidRPr="00530743" w:rsidRDefault="00D827A7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 will turn on iCloud backup and Find My iPad and keep them switched on;</w:t>
      </w:r>
    </w:p>
    <w:p w14:paraId="781A4447" w14:textId="77777777" w:rsidR="00D827A7" w:rsidRPr="00530743" w:rsidRDefault="00D827A7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not attempt to bypass the school’s security settings or internet filters set up on my iPad; </w:t>
      </w:r>
    </w:p>
    <w:p w14:paraId="22BA5407" w14:textId="77777777" w:rsidR="00D827A7" w:rsidRPr="00530743" w:rsidRDefault="00D827A7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not attempt to tamper with or jailbreak my iPad; </w:t>
      </w:r>
    </w:p>
    <w:p w14:paraId="61364A50" w14:textId="77777777" w:rsidR="00D827A7" w:rsidRPr="00530743" w:rsidRDefault="00D827A7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not attempt to install apps on my iPad as the school already provides core apps for my learning  </w:t>
      </w:r>
    </w:p>
    <w:p w14:paraId="646DA39E" w14:textId="318E2767" w:rsidR="00DC1737" w:rsidRDefault="00D827A7" w:rsidP="00747F30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 will allow the school to check content on my iPad at any time; including apps, photos, and messages.</w:t>
      </w:r>
    </w:p>
    <w:p w14:paraId="358A583C" w14:textId="77777777" w:rsidR="00747F30" w:rsidRPr="00747F30" w:rsidRDefault="00747F30" w:rsidP="00747F30">
      <w:pPr>
        <w:pStyle w:val="ListParagraph"/>
        <w:spacing w:beforeLines="40" w:before="96" w:afterLines="40" w:after="96"/>
        <w:ind w:left="567"/>
        <w:rPr>
          <w:rFonts w:asciiTheme="majorHAnsi" w:hAnsiTheme="majorHAnsi"/>
          <w:color w:val="auto"/>
        </w:rPr>
      </w:pPr>
    </w:p>
    <w:p w14:paraId="74113B7A" w14:textId="66F9761E" w:rsidR="009D1906" w:rsidRPr="00530743" w:rsidRDefault="009D1906" w:rsidP="00BB7458">
      <w:pPr>
        <w:pStyle w:val="ListParagraph"/>
        <w:numPr>
          <w:ilvl w:val="0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b/>
          <w:bCs/>
          <w:color w:val="auto"/>
        </w:rPr>
      </w:pPr>
      <w:r w:rsidRPr="00530743">
        <w:rPr>
          <w:rFonts w:asciiTheme="majorHAnsi" w:hAnsiTheme="majorHAnsi"/>
          <w:b/>
          <w:bCs/>
          <w:color w:val="auto"/>
        </w:rPr>
        <w:t>Storage and Transportation of my iPad</w:t>
      </w:r>
    </w:p>
    <w:p w14:paraId="0D7B3443" w14:textId="0B31313D" w:rsidR="001F565E" w:rsidRPr="00530743" w:rsidRDefault="00C64652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</w:t>
      </w:r>
      <w:proofErr w:type="gramStart"/>
      <w:r w:rsidRPr="00530743">
        <w:rPr>
          <w:rFonts w:asciiTheme="majorHAnsi" w:hAnsiTheme="majorHAnsi"/>
          <w:color w:val="auto"/>
        </w:rPr>
        <w:t xml:space="preserve">will </w:t>
      </w:r>
      <w:r w:rsidR="001F565E" w:rsidRPr="00530743">
        <w:rPr>
          <w:rFonts w:asciiTheme="majorHAnsi" w:hAnsiTheme="majorHAnsi"/>
          <w:color w:val="auto"/>
        </w:rPr>
        <w:t>keep my iPad in the protective case at all times</w:t>
      </w:r>
      <w:proofErr w:type="gramEnd"/>
      <w:r w:rsidR="006877C3" w:rsidRPr="00530743">
        <w:rPr>
          <w:rFonts w:asciiTheme="majorHAnsi" w:hAnsiTheme="majorHAnsi"/>
          <w:color w:val="auto"/>
        </w:rPr>
        <w:t>;</w:t>
      </w:r>
      <w:r w:rsidR="00277D85" w:rsidRPr="00530743">
        <w:rPr>
          <w:rFonts w:asciiTheme="majorHAnsi" w:hAnsiTheme="majorHAnsi"/>
          <w:color w:val="auto"/>
        </w:rPr>
        <w:t xml:space="preserve"> </w:t>
      </w:r>
    </w:p>
    <w:p w14:paraId="793A95CC" w14:textId="1C02CA76" w:rsidR="0034776C" w:rsidRPr="00530743" w:rsidRDefault="0034776C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 will keep my iPad clean</w:t>
      </w:r>
      <w:r w:rsidR="00004696" w:rsidRPr="00530743">
        <w:rPr>
          <w:rFonts w:asciiTheme="majorHAnsi" w:hAnsiTheme="majorHAnsi"/>
          <w:color w:val="auto"/>
        </w:rPr>
        <w:t xml:space="preserve"> and </w:t>
      </w:r>
      <w:r w:rsidRPr="00530743">
        <w:rPr>
          <w:rFonts w:asciiTheme="majorHAnsi" w:hAnsiTheme="majorHAnsi"/>
          <w:color w:val="auto"/>
        </w:rPr>
        <w:t>free from stickers</w:t>
      </w:r>
      <w:r w:rsidR="00004696" w:rsidRPr="00530743">
        <w:rPr>
          <w:rFonts w:asciiTheme="majorHAnsi" w:hAnsiTheme="majorHAnsi"/>
          <w:color w:val="auto"/>
        </w:rPr>
        <w:t xml:space="preserve">/graffiti; </w:t>
      </w:r>
    </w:p>
    <w:p w14:paraId="74E22553" w14:textId="5526DA2E" w:rsidR="00A30117" w:rsidRPr="00530743" w:rsidRDefault="00C64652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</w:t>
      </w:r>
      <w:r w:rsidR="001F565E" w:rsidRPr="00530743">
        <w:rPr>
          <w:rFonts w:asciiTheme="majorHAnsi" w:hAnsiTheme="majorHAnsi"/>
          <w:color w:val="auto"/>
        </w:rPr>
        <w:t>not use my iPad where it could be damaged easily (e.g. in rain, when running or moving between lessons etc.)</w:t>
      </w:r>
      <w:r w:rsidR="001A6546" w:rsidRPr="00530743">
        <w:rPr>
          <w:rFonts w:asciiTheme="majorHAnsi" w:hAnsiTheme="majorHAnsi"/>
          <w:color w:val="auto"/>
        </w:rPr>
        <w:t xml:space="preserve">; </w:t>
      </w:r>
    </w:p>
    <w:p w14:paraId="01099BC2" w14:textId="7B5D03E3" w:rsidR="00A30117" w:rsidRPr="00530743" w:rsidRDefault="00C64652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</w:t>
      </w:r>
      <w:r w:rsidR="006F7F74" w:rsidRPr="00530743">
        <w:rPr>
          <w:rFonts w:asciiTheme="majorHAnsi" w:hAnsiTheme="majorHAnsi"/>
          <w:color w:val="auto"/>
        </w:rPr>
        <w:t xml:space="preserve">not leave my iPad unattended at school; </w:t>
      </w:r>
    </w:p>
    <w:p w14:paraId="77BA277F" w14:textId="404FB499" w:rsidR="00044426" w:rsidRPr="00530743" w:rsidRDefault="00C64652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</w:t>
      </w:r>
      <w:r w:rsidR="00B60FFD" w:rsidRPr="00530743">
        <w:rPr>
          <w:rFonts w:asciiTheme="majorHAnsi" w:hAnsiTheme="majorHAnsi"/>
          <w:color w:val="auto"/>
        </w:rPr>
        <w:t xml:space="preserve">report any damage to my iPad to parents/carers and the school immediately; </w:t>
      </w:r>
    </w:p>
    <w:p w14:paraId="591786AB" w14:textId="06807A82" w:rsidR="00A30117" w:rsidRPr="00530743" w:rsidRDefault="00044426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only use the genuine device charger provided to me by the school; </w:t>
      </w:r>
      <w:r w:rsidR="00B60FFD" w:rsidRPr="00530743">
        <w:rPr>
          <w:rFonts w:asciiTheme="majorHAnsi" w:hAnsiTheme="majorHAnsi"/>
          <w:color w:val="auto"/>
        </w:rPr>
        <w:t>and</w:t>
      </w:r>
    </w:p>
    <w:p w14:paraId="4DC9A03A" w14:textId="2D287BD1" w:rsidR="00DC1737" w:rsidRDefault="009A0610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</w:t>
      </w:r>
      <w:proofErr w:type="gramStart"/>
      <w:r w:rsidRPr="00530743">
        <w:rPr>
          <w:rFonts w:asciiTheme="majorHAnsi" w:hAnsiTheme="majorHAnsi"/>
          <w:color w:val="auto"/>
        </w:rPr>
        <w:t xml:space="preserve">will </w:t>
      </w:r>
      <w:r w:rsidR="006F7F74" w:rsidRPr="00530743">
        <w:rPr>
          <w:rFonts w:asciiTheme="majorHAnsi" w:hAnsiTheme="majorHAnsi"/>
          <w:color w:val="auto"/>
        </w:rPr>
        <w:t>keep my iPad safe and secure at all times</w:t>
      </w:r>
      <w:proofErr w:type="gramEnd"/>
      <w:r w:rsidR="006F7F74" w:rsidRPr="00530743">
        <w:rPr>
          <w:rFonts w:asciiTheme="majorHAnsi" w:hAnsiTheme="majorHAnsi"/>
          <w:color w:val="auto"/>
        </w:rPr>
        <w:t>.</w:t>
      </w:r>
    </w:p>
    <w:p w14:paraId="0522C856" w14:textId="77777777" w:rsidR="00C34509" w:rsidRPr="00C34509" w:rsidRDefault="00C34509" w:rsidP="00C34509">
      <w:pPr>
        <w:pStyle w:val="ListParagraph"/>
        <w:spacing w:beforeLines="40" w:before="96" w:afterLines="40" w:after="96"/>
        <w:ind w:left="567"/>
        <w:rPr>
          <w:rFonts w:asciiTheme="majorHAnsi" w:hAnsiTheme="majorHAnsi"/>
          <w:color w:val="auto"/>
        </w:rPr>
      </w:pPr>
    </w:p>
    <w:p w14:paraId="6CC87EE6" w14:textId="6E4C9849" w:rsidR="00186CD8" w:rsidRPr="00530743" w:rsidRDefault="009D1906" w:rsidP="00BB7458">
      <w:pPr>
        <w:pStyle w:val="ListParagraph"/>
        <w:numPr>
          <w:ilvl w:val="0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b/>
          <w:bCs/>
          <w:color w:val="auto"/>
        </w:rPr>
      </w:pPr>
      <w:r w:rsidRPr="00530743">
        <w:rPr>
          <w:rFonts w:asciiTheme="majorHAnsi" w:hAnsiTheme="majorHAnsi"/>
          <w:b/>
          <w:bCs/>
          <w:color w:val="auto"/>
        </w:rPr>
        <w:t>Use of my iPad for learning in school</w:t>
      </w:r>
    </w:p>
    <w:p w14:paraId="00700D19" w14:textId="45DE9C47" w:rsidR="00B11465" w:rsidRPr="00530743" w:rsidRDefault="00B26DAA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</w:t>
      </w:r>
      <w:r w:rsidR="00B60FFD" w:rsidRPr="00530743">
        <w:rPr>
          <w:rFonts w:asciiTheme="majorHAnsi" w:hAnsiTheme="majorHAnsi"/>
          <w:color w:val="auto"/>
        </w:rPr>
        <w:t>use my iPad for school and home learning effectively and appropriatel</w:t>
      </w:r>
      <w:r w:rsidR="00B11465" w:rsidRPr="00530743">
        <w:rPr>
          <w:rFonts w:asciiTheme="majorHAnsi" w:hAnsiTheme="majorHAnsi"/>
          <w:color w:val="auto"/>
        </w:rPr>
        <w:t>y;</w:t>
      </w:r>
    </w:p>
    <w:p w14:paraId="3888453E" w14:textId="1832D5B3" w:rsidR="00B60FFD" w:rsidRPr="00530743" w:rsidRDefault="00B26DAA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</w:t>
      </w:r>
      <w:r w:rsidR="00B11465" w:rsidRPr="00530743">
        <w:rPr>
          <w:rFonts w:asciiTheme="majorHAnsi" w:hAnsiTheme="majorHAnsi"/>
          <w:color w:val="auto"/>
        </w:rPr>
        <w:t>use my iPad for school learning only when the teacher has instructed me to do so;</w:t>
      </w:r>
      <w:r w:rsidR="00B60FFD" w:rsidRPr="00530743">
        <w:rPr>
          <w:rFonts w:asciiTheme="majorHAnsi" w:hAnsiTheme="majorHAnsi"/>
          <w:color w:val="auto"/>
        </w:rPr>
        <w:t xml:space="preserve"> </w:t>
      </w:r>
    </w:p>
    <w:p w14:paraId="065548D7" w14:textId="1632E81B" w:rsidR="004B0FC6" w:rsidRPr="00530743" w:rsidRDefault="00B26DAA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</w:t>
      </w:r>
      <w:r w:rsidR="004B0FC6" w:rsidRPr="00530743">
        <w:rPr>
          <w:rFonts w:asciiTheme="majorHAnsi" w:hAnsiTheme="majorHAnsi"/>
          <w:color w:val="auto"/>
        </w:rPr>
        <w:t xml:space="preserve">use my iPad only in </w:t>
      </w:r>
      <w:r w:rsidR="00601924" w:rsidRPr="00530743">
        <w:rPr>
          <w:rFonts w:asciiTheme="majorHAnsi" w:hAnsiTheme="majorHAnsi"/>
          <w:color w:val="auto"/>
        </w:rPr>
        <w:t>classrooms or the LRC when supervised by a teacher or adult;</w:t>
      </w:r>
    </w:p>
    <w:p w14:paraId="6ED910AD" w14:textId="25BB0AD5" w:rsidR="00B11465" w:rsidRPr="00530743" w:rsidRDefault="00B26DAA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</w:t>
      </w:r>
      <w:r w:rsidR="00B11465" w:rsidRPr="00530743">
        <w:rPr>
          <w:rFonts w:asciiTheme="majorHAnsi" w:hAnsiTheme="majorHAnsi"/>
          <w:color w:val="auto"/>
        </w:rPr>
        <w:t>keep the iPad face down on the table unless my teacher has asked me to use it for learning;</w:t>
      </w:r>
    </w:p>
    <w:p w14:paraId="67B5C111" w14:textId="7B09A005" w:rsidR="00B11465" w:rsidRPr="00530743" w:rsidRDefault="00B26DAA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</w:t>
      </w:r>
      <w:r w:rsidR="00B60FFD" w:rsidRPr="00530743">
        <w:rPr>
          <w:rFonts w:asciiTheme="majorHAnsi" w:hAnsiTheme="majorHAnsi"/>
          <w:color w:val="auto"/>
        </w:rPr>
        <w:t>not waste time in school using my iPad for non-learning activities during lesson time</w:t>
      </w:r>
      <w:r w:rsidR="00B11465" w:rsidRPr="00530743">
        <w:rPr>
          <w:rFonts w:asciiTheme="majorHAnsi" w:hAnsiTheme="majorHAnsi"/>
          <w:color w:val="auto"/>
        </w:rPr>
        <w:t>;</w:t>
      </w:r>
    </w:p>
    <w:p w14:paraId="09FCCDFA" w14:textId="32E63C48" w:rsidR="00B60FFD" w:rsidRPr="00530743" w:rsidRDefault="00B26DAA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</w:t>
      </w:r>
      <w:r w:rsidR="00B11465" w:rsidRPr="00530743">
        <w:rPr>
          <w:rFonts w:asciiTheme="majorHAnsi" w:hAnsiTheme="majorHAnsi"/>
          <w:color w:val="auto"/>
        </w:rPr>
        <w:t xml:space="preserve">put </w:t>
      </w:r>
      <w:r w:rsidR="00AC1ADA" w:rsidRPr="00530743">
        <w:rPr>
          <w:rFonts w:asciiTheme="majorHAnsi" w:hAnsiTheme="majorHAnsi"/>
          <w:color w:val="auto"/>
        </w:rPr>
        <w:t xml:space="preserve">away </w:t>
      </w:r>
      <w:r w:rsidR="00B11465" w:rsidRPr="00530743">
        <w:rPr>
          <w:rFonts w:asciiTheme="majorHAnsi" w:hAnsiTheme="majorHAnsi"/>
          <w:color w:val="auto"/>
        </w:rPr>
        <w:t>my iPad</w:t>
      </w:r>
      <w:r w:rsidR="00AC1ADA" w:rsidRPr="00530743">
        <w:rPr>
          <w:rFonts w:asciiTheme="majorHAnsi" w:hAnsiTheme="majorHAnsi"/>
          <w:color w:val="auto"/>
        </w:rPr>
        <w:t xml:space="preserve"> immediately</w:t>
      </w:r>
      <w:r w:rsidR="00B11465" w:rsidRPr="00530743">
        <w:rPr>
          <w:rFonts w:asciiTheme="majorHAnsi" w:hAnsiTheme="majorHAnsi"/>
          <w:color w:val="auto"/>
        </w:rPr>
        <w:t xml:space="preserve"> if my teacher feels I have not been using it responsibly;</w:t>
      </w:r>
      <w:r w:rsidR="00B60FFD" w:rsidRPr="00530743">
        <w:rPr>
          <w:rFonts w:asciiTheme="majorHAnsi" w:hAnsiTheme="majorHAnsi"/>
          <w:color w:val="auto"/>
        </w:rPr>
        <w:t xml:space="preserve">  </w:t>
      </w:r>
    </w:p>
    <w:p w14:paraId="1CF97925" w14:textId="572B96E5" w:rsidR="004E4465" w:rsidRPr="00530743" w:rsidRDefault="004E4465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 understand that I can only use my headphones in school, if a member of staff says that I can;</w:t>
      </w:r>
    </w:p>
    <w:p w14:paraId="3E48B7B8" w14:textId="19B1940A" w:rsidR="00574C66" w:rsidRPr="00530743" w:rsidRDefault="00574C66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 understand that connecting my mobile device to a mobile hotspot is unacceptable in school</w:t>
      </w:r>
      <w:r w:rsidR="00C96EBA" w:rsidRPr="00530743">
        <w:rPr>
          <w:rFonts w:asciiTheme="majorHAnsi" w:hAnsiTheme="majorHAnsi"/>
          <w:color w:val="auto"/>
        </w:rPr>
        <w:t>;</w:t>
      </w:r>
    </w:p>
    <w:p w14:paraId="4C88F1B7" w14:textId="65AFD8D1" w:rsidR="00C96EBA" w:rsidRPr="00530743" w:rsidRDefault="00C96EBA" w:rsidP="00BB7458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 will not message others or play games during lesson or tutor time</w:t>
      </w:r>
      <w:r w:rsidR="005903B2" w:rsidRPr="00530743">
        <w:rPr>
          <w:rFonts w:asciiTheme="majorHAnsi" w:hAnsiTheme="majorHAnsi"/>
          <w:color w:val="auto"/>
        </w:rPr>
        <w:t>;</w:t>
      </w:r>
    </w:p>
    <w:p w14:paraId="2B61E5C4" w14:textId="77777777" w:rsidR="00747F30" w:rsidRDefault="00B60FFD" w:rsidP="00747F30">
      <w:pPr>
        <w:pStyle w:val="ListParagraph"/>
        <w:numPr>
          <w:ilvl w:val="1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</w:t>
      </w:r>
      <w:r w:rsidR="005903B2" w:rsidRPr="00530743">
        <w:rPr>
          <w:rFonts w:asciiTheme="majorHAnsi" w:hAnsiTheme="majorHAnsi"/>
          <w:color w:val="auto"/>
        </w:rPr>
        <w:t xml:space="preserve">will </w:t>
      </w:r>
      <w:r w:rsidRPr="00530743">
        <w:rPr>
          <w:rFonts w:asciiTheme="majorHAnsi" w:hAnsiTheme="majorHAnsi"/>
          <w:color w:val="auto"/>
        </w:rPr>
        <w:t>bring the iPad</w:t>
      </w:r>
      <w:r w:rsidR="005903B2" w:rsidRPr="00530743">
        <w:rPr>
          <w:rFonts w:asciiTheme="majorHAnsi" w:hAnsiTheme="majorHAnsi"/>
          <w:color w:val="auto"/>
        </w:rPr>
        <w:t>,</w:t>
      </w:r>
      <w:r w:rsidRPr="00530743">
        <w:rPr>
          <w:rFonts w:asciiTheme="majorHAnsi" w:hAnsiTheme="majorHAnsi"/>
          <w:color w:val="auto"/>
        </w:rPr>
        <w:t xml:space="preserve"> </w:t>
      </w:r>
      <w:r w:rsidR="005903B2" w:rsidRPr="00530743">
        <w:rPr>
          <w:rFonts w:asciiTheme="majorHAnsi" w:hAnsiTheme="majorHAnsi"/>
          <w:color w:val="auto"/>
        </w:rPr>
        <w:t xml:space="preserve">fully charged, </w:t>
      </w:r>
      <w:r w:rsidRPr="00530743">
        <w:rPr>
          <w:rFonts w:asciiTheme="majorHAnsi" w:hAnsiTheme="majorHAnsi"/>
          <w:color w:val="auto"/>
        </w:rPr>
        <w:t>to school each day.</w:t>
      </w:r>
    </w:p>
    <w:p w14:paraId="6AB2A8BE" w14:textId="77777777" w:rsidR="00747F30" w:rsidRDefault="00747F30" w:rsidP="00747F30">
      <w:pPr>
        <w:pStyle w:val="ListParagraph"/>
        <w:spacing w:beforeLines="40" w:before="96" w:afterLines="40" w:after="96"/>
        <w:ind w:left="567"/>
        <w:rPr>
          <w:rFonts w:asciiTheme="majorHAnsi" w:hAnsiTheme="majorHAnsi"/>
          <w:color w:val="auto"/>
        </w:rPr>
      </w:pPr>
    </w:p>
    <w:p w14:paraId="6F717B09" w14:textId="6409133E" w:rsidR="009D1906" w:rsidRPr="00747F30" w:rsidRDefault="009D1906" w:rsidP="00747F30">
      <w:pPr>
        <w:pStyle w:val="ListParagraph"/>
        <w:numPr>
          <w:ilvl w:val="0"/>
          <w:numId w:val="2"/>
        </w:numPr>
        <w:spacing w:beforeLines="40" w:before="96" w:afterLines="40" w:after="96"/>
        <w:ind w:left="567" w:hanging="567"/>
        <w:rPr>
          <w:rFonts w:asciiTheme="majorHAnsi" w:hAnsiTheme="majorHAnsi"/>
          <w:b/>
          <w:bCs/>
          <w:color w:val="auto"/>
        </w:rPr>
      </w:pPr>
      <w:r w:rsidRPr="00747F30">
        <w:rPr>
          <w:rFonts w:asciiTheme="majorHAnsi" w:hAnsiTheme="majorHAnsi"/>
          <w:b/>
          <w:bCs/>
          <w:color w:val="auto"/>
        </w:rPr>
        <w:t>Use of my iPad for learning at home</w:t>
      </w:r>
    </w:p>
    <w:p w14:paraId="75B18E48" w14:textId="340D27BB" w:rsidR="00D8509E" w:rsidRPr="00530743" w:rsidRDefault="004209AD" w:rsidP="00BB7458">
      <w:pPr>
        <w:pStyle w:val="ListParagraph"/>
        <w:numPr>
          <w:ilvl w:val="1"/>
          <w:numId w:val="3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</w:t>
      </w:r>
      <w:r w:rsidR="007013B1" w:rsidRPr="00530743">
        <w:rPr>
          <w:rFonts w:asciiTheme="majorHAnsi" w:hAnsiTheme="majorHAnsi"/>
          <w:color w:val="auto"/>
        </w:rPr>
        <w:t>use my iPad at home purely for learning</w:t>
      </w:r>
      <w:r w:rsidRPr="00530743">
        <w:rPr>
          <w:rFonts w:asciiTheme="majorHAnsi" w:hAnsiTheme="majorHAnsi"/>
          <w:color w:val="auto"/>
        </w:rPr>
        <w:t>; and</w:t>
      </w:r>
    </w:p>
    <w:p w14:paraId="56D351B1" w14:textId="64151933" w:rsidR="00DC1737" w:rsidRDefault="00800635" w:rsidP="00BB7458">
      <w:pPr>
        <w:pStyle w:val="ListParagraph"/>
        <w:numPr>
          <w:ilvl w:val="1"/>
          <w:numId w:val="3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ensure it is </w:t>
      </w:r>
      <w:r w:rsidR="00345E3B" w:rsidRPr="00530743">
        <w:rPr>
          <w:rFonts w:asciiTheme="majorHAnsi" w:hAnsiTheme="majorHAnsi"/>
          <w:color w:val="auto"/>
        </w:rPr>
        <w:t>kept safely</w:t>
      </w:r>
      <w:r w:rsidR="00606B94" w:rsidRPr="00530743">
        <w:rPr>
          <w:rFonts w:asciiTheme="majorHAnsi" w:hAnsiTheme="majorHAnsi"/>
          <w:color w:val="auto"/>
        </w:rPr>
        <w:t xml:space="preserve"> as it is my responsibility</w:t>
      </w:r>
      <w:r w:rsidR="00A13EFA" w:rsidRPr="00530743">
        <w:rPr>
          <w:rFonts w:asciiTheme="majorHAnsi" w:hAnsiTheme="majorHAnsi"/>
          <w:color w:val="auto"/>
        </w:rPr>
        <w:t>.</w:t>
      </w:r>
    </w:p>
    <w:p w14:paraId="18749CF6" w14:textId="77777777" w:rsidR="00F5721C" w:rsidRPr="00747F30" w:rsidRDefault="00F5721C" w:rsidP="00F5721C">
      <w:pPr>
        <w:pStyle w:val="ListParagraph"/>
        <w:spacing w:beforeLines="40" w:before="96" w:afterLines="40" w:after="96"/>
        <w:ind w:left="567"/>
        <w:rPr>
          <w:rFonts w:asciiTheme="majorHAnsi" w:hAnsiTheme="majorHAnsi"/>
          <w:color w:val="auto"/>
        </w:rPr>
      </w:pPr>
    </w:p>
    <w:p w14:paraId="4493CC68" w14:textId="25328869" w:rsidR="009D1906" w:rsidRPr="00530743" w:rsidRDefault="009D1906" w:rsidP="00BB7458">
      <w:pPr>
        <w:pStyle w:val="ListParagraph"/>
        <w:numPr>
          <w:ilvl w:val="0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b/>
          <w:bCs/>
          <w:color w:val="auto"/>
        </w:rPr>
      </w:pPr>
      <w:r w:rsidRPr="00530743">
        <w:rPr>
          <w:rFonts w:asciiTheme="majorHAnsi" w:hAnsiTheme="majorHAnsi"/>
          <w:b/>
          <w:bCs/>
          <w:color w:val="auto"/>
        </w:rPr>
        <w:t>Responsible behaviour with my iPad</w:t>
      </w:r>
    </w:p>
    <w:p w14:paraId="62213AA2" w14:textId="3BF558A3" w:rsidR="0062061B" w:rsidRPr="00530743" w:rsidRDefault="00E2141A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 will not use my iPad to send, take or edit messages, videos or photographs that may cause offence to anyone</w:t>
      </w:r>
      <w:r w:rsidR="00FF0127" w:rsidRPr="00530743">
        <w:rPr>
          <w:rFonts w:asciiTheme="majorHAnsi" w:hAnsiTheme="majorHAnsi"/>
          <w:color w:val="auto"/>
        </w:rPr>
        <w:t>;</w:t>
      </w:r>
    </w:p>
    <w:p w14:paraId="6625D559" w14:textId="24648E5F" w:rsidR="00420798" w:rsidRPr="00530743" w:rsidRDefault="00420798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will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ensure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that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all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my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online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activity,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both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in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school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and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outside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school,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will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not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cause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anyone,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(my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family,</w:t>
      </w:r>
      <w:r w:rsidR="0062061B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 xml:space="preserve">my school, the staff, </w:t>
      </w:r>
      <w:r w:rsidR="00D41D0A" w:rsidRPr="00530743">
        <w:rPr>
          <w:rFonts w:asciiTheme="majorHAnsi" w:hAnsiTheme="majorHAnsi"/>
          <w:color w:val="auto"/>
        </w:rPr>
        <w:t>students</w:t>
      </w:r>
      <w:r w:rsidRPr="00530743">
        <w:rPr>
          <w:rFonts w:asciiTheme="majorHAnsi" w:hAnsiTheme="majorHAnsi"/>
          <w:color w:val="auto"/>
        </w:rPr>
        <w:t xml:space="preserve"> or others) distress, upset or bring them into disrepute.</w:t>
      </w:r>
    </w:p>
    <w:p w14:paraId="658D6331" w14:textId="188A8075" w:rsidR="00BA7ABB" w:rsidRPr="00530743" w:rsidRDefault="00BA7ABB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will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only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take</w:t>
      </w:r>
      <w:r w:rsidR="00AC101F" w:rsidRPr="00530743">
        <w:rPr>
          <w:rFonts w:asciiTheme="majorHAnsi" w:hAnsiTheme="majorHAnsi"/>
          <w:color w:val="auto"/>
        </w:rPr>
        <w:t xml:space="preserve"> or edit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photos,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images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and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videos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of</w:t>
      </w:r>
      <w:r w:rsidR="000F206A" w:rsidRPr="00530743">
        <w:rPr>
          <w:rFonts w:asciiTheme="majorHAnsi" w:hAnsiTheme="majorHAnsi"/>
          <w:color w:val="auto"/>
        </w:rPr>
        <w:t xml:space="preserve"> students </w:t>
      </w:r>
      <w:r w:rsidRPr="00530743">
        <w:rPr>
          <w:rFonts w:asciiTheme="majorHAnsi" w:hAnsiTheme="majorHAnsi"/>
          <w:color w:val="auto"/>
        </w:rPr>
        <w:t>and/or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staff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with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their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permission.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know</w:t>
      </w:r>
      <w:r w:rsidR="008B187B" w:rsidRPr="00530743">
        <w:rPr>
          <w:rFonts w:asciiTheme="majorHAnsi" w:hAnsiTheme="majorHAnsi"/>
          <w:color w:val="auto"/>
        </w:rPr>
        <w:t xml:space="preserve">, </w:t>
      </w:r>
      <w:r w:rsidRPr="00530743">
        <w:rPr>
          <w:rFonts w:asciiTheme="majorHAnsi" w:hAnsiTheme="majorHAnsi"/>
          <w:color w:val="auto"/>
        </w:rPr>
        <w:t>if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</w:t>
      </w:r>
      <w:r w:rsidR="000F206A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 xml:space="preserve">take pictures or videos of other </w:t>
      </w:r>
      <w:r w:rsidR="000F206A" w:rsidRPr="00530743">
        <w:rPr>
          <w:rFonts w:asciiTheme="majorHAnsi" w:hAnsiTheme="majorHAnsi"/>
          <w:color w:val="auto"/>
        </w:rPr>
        <w:t>students</w:t>
      </w:r>
      <w:r w:rsidRPr="00530743">
        <w:rPr>
          <w:rFonts w:asciiTheme="majorHAnsi" w:hAnsiTheme="majorHAnsi"/>
          <w:color w:val="auto"/>
        </w:rPr>
        <w:t xml:space="preserve"> and staff without their permission</w:t>
      </w:r>
      <w:r w:rsidR="008B187B" w:rsidRPr="00530743">
        <w:rPr>
          <w:rFonts w:asciiTheme="majorHAnsi" w:hAnsiTheme="majorHAnsi"/>
          <w:color w:val="auto"/>
        </w:rPr>
        <w:t>,</w:t>
      </w:r>
      <w:r w:rsidRPr="00530743">
        <w:rPr>
          <w:rFonts w:asciiTheme="majorHAnsi" w:hAnsiTheme="majorHAnsi"/>
          <w:color w:val="auto"/>
        </w:rPr>
        <w:t xml:space="preserve"> </w:t>
      </w:r>
      <w:r w:rsidR="00CA4F3A" w:rsidRPr="00530743">
        <w:rPr>
          <w:rFonts w:asciiTheme="majorHAnsi" w:hAnsiTheme="majorHAnsi"/>
          <w:color w:val="auto"/>
        </w:rPr>
        <w:t>there will be a</w:t>
      </w:r>
      <w:r w:rsidR="006014B4" w:rsidRPr="00530743">
        <w:rPr>
          <w:rFonts w:asciiTheme="majorHAnsi" w:hAnsiTheme="majorHAnsi"/>
          <w:color w:val="auto"/>
        </w:rPr>
        <w:t xml:space="preserve"> </w:t>
      </w:r>
      <w:r w:rsidR="00CA4F3A" w:rsidRPr="00530743">
        <w:rPr>
          <w:rFonts w:asciiTheme="majorHAnsi" w:hAnsiTheme="majorHAnsi"/>
          <w:color w:val="auto"/>
        </w:rPr>
        <w:t xml:space="preserve">serious sanction </w:t>
      </w:r>
    </w:p>
    <w:p w14:paraId="51AE21F1" w14:textId="6AF27AE1" w:rsidR="0072611A" w:rsidRPr="00530743" w:rsidRDefault="007F44C2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</w:t>
      </w:r>
      <w:r w:rsidR="00193BAB" w:rsidRPr="00530743">
        <w:rPr>
          <w:rFonts w:asciiTheme="majorHAnsi" w:hAnsiTheme="majorHAnsi"/>
          <w:color w:val="auto"/>
        </w:rPr>
        <w:t>not use anyone else’s iPad without their permission or let anyone use my iPad; even if it is a loan device</w:t>
      </w:r>
      <w:r w:rsidR="0072611A" w:rsidRPr="00530743">
        <w:rPr>
          <w:rFonts w:asciiTheme="majorHAnsi" w:hAnsiTheme="majorHAnsi"/>
          <w:color w:val="auto"/>
        </w:rPr>
        <w:t>;</w:t>
      </w:r>
    </w:p>
    <w:p w14:paraId="5ABC4E8A" w14:textId="77777777" w:rsidR="007F45E5" w:rsidRPr="00530743" w:rsidRDefault="00C33887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will only log onto </w:t>
      </w:r>
      <w:r w:rsidR="007F45E5" w:rsidRPr="00530743">
        <w:rPr>
          <w:rFonts w:asciiTheme="majorHAnsi" w:hAnsiTheme="majorHAnsi"/>
          <w:color w:val="auto"/>
        </w:rPr>
        <w:t xml:space="preserve">the school </w:t>
      </w:r>
      <w:r w:rsidRPr="00530743">
        <w:rPr>
          <w:rFonts w:asciiTheme="majorHAnsi" w:hAnsiTheme="majorHAnsi"/>
          <w:color w:val="auto"/>
        </w:rPr>
        <w:t>systems with my own username and password</w:t>
      </w:r>
      <w:r w:rsidR="007F45E5" w:rsidRPr="00530743">
        <w:rPr>
          <w:rFonts w:asciiTheme="majorHAnsi" w:hAnsiTheme="majorHAnsi"/>
          <w:color w:val="auto"/>
        </w:rPr>
        <w:t>;</w:t>
      </w:r>
    </w:p>
    <w:p w14:paraId="23C2A9BC" w14:textId="77777777" w:rsidR="00DB6720" w:rsidRPr="00530743" w:rsidRDefault="00DB6720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 will change the passcode used to get into my device regularly.  If I think someone else knows it, I will change it immediately;</w:t>
      </w:r>
    </w:p>
    <w:p w14:paraId="7DF65DCC" w14:textId="77777777" w:rsidR="00DB6720" w:rsidRPr="00530743" w:rsidRDefault="00DB6720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lastRenderedPageBreak/>
        <w:t>I will not reveal my password(s) or passcode to anyone;</w:t>
      </w:r>
    </w:p>
    <w:p w14:paraId="5576B528" w14:textId="77777777" w:rsidR="00A7668A" w:rsidRPr="00530743" w:rsidRDefault="00567703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 understand that my use of the Internet and other IT can be monitored, and that my teachers and other school staff will sometimes look at how I am using IT</w:t>
      </w:r>
      <w:r w:rsidR="009548B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and</w:t>
      </w:r>
      <w:r w:rsidR="009548B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what</w:t>
      </w:r>
      <w:r w:rsidR="009548B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</w:t>
      </w:r>
      <w:r w:rsidR="009548B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am</w:t>
      </w:r>
      <w:r w:rsidR="009548B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storing</w:t>
      </w:r>
      <w:r w:rsidR="009548B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on</w:t>
      </w:r>
      <w:r w:rsidR="009548B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my</w:t>
      </w:r>
      <w:r w:rsidR="009548BC" w:rsidRPr="00530743">
        <w:rPr>
          <w:rFonts w:asciiTheme="majorHAnsi" w:hAnsiTheme="majorHAnsi"/>
          <w:color w:val="auto"/>
        </w:rPr>
        <w:t xml:space="preserve"> iPad</w:t>
      </w:r>
      <w:r w:rsidR="00A7668A" w:rsidRPr="00530743">
        <w:rPr>
          <w:rFonts w:asciiTheme="majorHAnsi" w:hAnsiTheme="majorHAnsi"/>
          <w:color w:val="auto"/>
        </w:rPr>
        <w:t>;</w:t>
      </w:r>
    </w:p>
    <w:p w14:paraId="43822955" w14:textId="77777777" w:rsidR="00A7668A" w:rsidRPr="00530743" w:rsidRDefault="001E78E8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understand that my teachers will look at and assess </w:t>
      </w:r>
      <w:r w:rsidR="00A7668A" w:rsidRPr="00530743">
        <w:rPr>
          <w:rFonts w:asciiTheme="majorHAnsi" w:hAnsiTheme="majorHAnsi"/>
          <w:color w:val="auto"/>
        </w:rPr>
        <w:t>the</w:t>
      </w:r>
      <w:r w:rsidRPr="00530743">
        <w:rPr>
          <w:rFonts w:asciiTheme="majorHAnsi" w:hAnsiTheme="majorHAnsi"/>
          <w:color w:val="auto"/>
        </w:rPr>
        <w:t xml:space="preserve"> work I keep in my files</w:t>
      </w:r>
      <w:r w:rsidR="00A7668A" w:rsidRPr="00530743">
        <w:rPr>
          <w:rFonts w:asciiTheme="majorHAnsi" w:hAnsiTheme="majorHAnsi"/>
          <w:color w:val="auto"/>
        </w:rPr>
        <w:t>;</w:t>
      </w:r>
    </w:p>
    <w:p w14:paraId="558A6BE9" w14:textId="3201A8FA" w:rsidR="00567703" w:rsidRPr="00530743" w:rsidRDefault="001E78E8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 understand that when I use IT, this is logged on school systems and that my teachers can see this</w:t>
      </w:r>
      <w:r w:rsidR="006E3CFD" w:rsidRPr="00530743">
        <w:rPr>
          <w:rFonts w:asciiTheme="majorHAnsi" w:hAnsiTheme="majorHAnsi"/>
          <w:color w:val="auto"/>
        </w:rPr>
        <w:t>;</w:t>
      </w:r>
    </w:p>
    <w:p w14:paraId="6DBD5FA4" w14:textId="1099D466" w:rsidR="00AB0606" w:rsidRPr="00530743" w:rsidRDefault="00B6660D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</w:t>
      </w:r>
      <w:r w:rsidR="00074D2D">
        <w:rPr>
          <w:rFonts w:asciiTheme="majorHAnsi" w:hAnsiTheme="majorHAnsi"/>
          <w:color w:val="auto"/>
        </w:rPr>
        <w:t>promise</w:t>
      </w:r>
      <w:r w:rsidRPr="00530743">
        <w:rPr>
          <w:rFonts w:asciiTheme="majorHAnsi" w:hAnsiTheme="majorHAnsi"/>
          <w:color w:val="auto"/>
        </w:rPr>
        <w:t xml:space="preserve"> that all IT communications with other </w:t>
      </w:r>
      <w:r w:rsidR="00D4586B">
        <w:rPr>
          <w:rFonts w:asciiTheme="majorHAnsi" w:hAnsiTheme="majorHAnsi"/>
          <w:color w:val="auto"/>
        </w:rPr>
        <w:t>students</w:t>
      </w:r>
      <w:r w:rsidR="00F5721C">
        <w:rPr>
          <w:rFonts w:asciiTheme="majorHAnsi" w:hAnsiTheme="majorHAnsi"/>
          <w:color w:val="auto"/>
        </w:rPr>
        <w:t xml:space="preserve">. </w:t>
      </w:r>
      <w:r w:rsidRPr="00530743">
        <w:rPr>
          <w:rFonts w:asciiTheme="majorHAnsi" w:hAnsiTheme="majorHAnsi"/>
          <w:color w:val="auto"/>
        </w:rPr>
        <w:t>friends, teachers or others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is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responsible, sensible and appropriate and, most importantly, that it is not offensive or upsetting in any way</w:t>
      </w:r>
      <w:r w:rsidR="00AB0606" w:rsidRPr="00530743">
        <w:rPr>
          <w:rFonts w:asciiTheme="majorHAnsi" w:hAnsiTheme="majorHAnsi"/>
          <w:color w:val="auto"/>
        </w:rPr>
        <w:t>;</w:t>
      </w:r>
    </w:p>
    <w:p w14:paraId="10C47ECE" w14:textId="77777777" w:rsidR="000C2654" w:rsidRPr="00530743" w:rsidRDefault="00B6660D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understand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that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must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keep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my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email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in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box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tidy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and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delete</w:t>
      </w:r>
      <w:r w:rsidR="00AB0606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unnecessary</w:t>
      </w:r>
      <w:r w:rsidR="000C265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emails</w:t>
      </w:r>
      <w:r w:rsidR="000C265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regularly</w:t>
      </w:r>
      <w:r w:rsidR="000C265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so</w:t>
      </w:r>
      <w:r w:rsidR="000C265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that</w:t>
      </w:r>
      <w:r w:rsidR="000C265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</w:t>
      </w:r>
      <w:r w:rsidR="000C265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can</w:t>
      </w:r>
      <w:r w:rsidR="000C265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receive school emails from my teachers and other</w:t>
      </w:r>
      <w:r w:rsidR="000C265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staff</w:t>
      </w:r>
      <w:r w:rsidR="000C2654" w:rsidRPr="00530743">
        <w:rPr>
          <w:rFonts w:asciiTheme="majorHAnsi" w:hAnsiTheme="majorHAnsi"/>
          <w:color w:val="auto"/>
        </w:rPr>
        <w:t>;</w:t>
      </w:r>
    </w:p>
    <w:p w14:paraId="48B89157" w14:textId="77777777" w:rsidR="001C5D44" w:rsidRPr="00530743" w:rsidRDefault="00B6660D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will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be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responsible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for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my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behaviour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when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using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the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Internet.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This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includes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the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things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that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look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at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and</w:t>
      </w:r>
      <w:r w:rsidR="00C7561C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the words that I use</w:t>
      </w:r>
      <w:r w:rsidR="001C5D44" w:rsidRPr="00530743">
        <w:rPr>
          <w:rFonts w:asciiTheme="majorHAnsi" w:hAnsiTheme="majorHAnsi"/>
          <w:color w:val="auto"/>
        </w:rPr>
        <w:t>;</w:t>
      </w:r>
    </w:p>
    <w:p w14:paraId="1EAA953D" w14:textId="4408043F" w:rsidR="00026EEE" w:rsidRPr="00530743" w:rsidRDefault="00B6660D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will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not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give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out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any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personal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information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such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as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name,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phone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number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or</w:t>
      </w:r>
      <w:r w:rsidR="001C5D44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address;</w:t>
      </w:r>
      <w:r w:rsidR="00026EEE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this</w:t>
      </w:r>
      <w:r w:rsidR="00026EEE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includes</w:t>
      </w:r>
      <w:r w:rsidR="00026EEE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the</w:t>
      </w:r>
      <w:r w:rsidR="00026EEE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 xml:space="preserve">details of other </w:t>
      </w:r>
      <w:r w:rsidR="00F73D99">
        <w:rPr>
          <w:rFonts w:asciiTheme="majorHAnsi" w:hAnsiTheme="majorHAnsi"/>
          <w:color w:val="auto"/>
        </w:rPr>
        <w:t>students</w:t>
      </w:r>
      <w:r w:rsidRPr="00530743">
        <w:rPr>
          <w:rFonts w:asciiTheme="majorHAnsi" w:hAnsiTheme="majorHAnsi"/>
          <w:color w:val="auto"/>
        </w:rPr>
        <w:t xml:space="preserve"> or adults to anyone</w:t>
      </w:r>
      <w:r w:rsidR="00026EEE" w:rsidRPr="00530743">
        <w:rPr>
          <w:rFonts w:asciiTheme="majorHAnsi" w:hAnsiTheme="majorHAnsi"/>
          <w:color w:val="auto"/>
        </w:rPr>
        <w:t>;</w:t>
      </w:r>
    </w:p>
    <w:p w14:paraId="6F7FCF1C" w14:textId="77777777" w:rsidR="000A2236" w:rsidRPr="00530743" w:rsidRDefault="00B6660D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</w:t>
      </w:r>
      <w:r w:rsidR="00026EEE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wil</w:t>
      </w:r>
      <w:r w:rsidR="00AF1B31" w:rsidRPr="00530743">
        <w:rPr>
          <w:rFonts w:asciiTheme="majorHAnsi" w:hAnsiTheme="majorHAnsi"/>
          <w:color w:val="auto"/>
        </w:rPr>
        <w:t xml:space="preserve">l </w:t>
      </w:r>
      <w:r w:rsidRPr="00530743">
        <w:rPr>
          <w:rFonts w:asciiTheme="majorHAnsi" w:hAnsiTheme="majorHAnsi"/>
          <w:color w:val="auto"/>
        </w:rPr>
        <w:t>not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share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photos/images/videos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of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myself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or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="000A2236" w:rsidRPr="00530743">
        <w:rPr>
          <w:rFonts w:asciiTheme="majorHAnsi" w:hAnsiTheme="majorHAnsi"/>
          <w:color w:val="auto"/>
        </w:rPr>
        <w:t>anyone else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that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are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inappropriate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with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anyone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and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>will</w:t>
      </w:r>
      <w:r w:rsidR="00AF1B31" w:rsidRPr="00530743">
        <w:rPr>
          <w:rFonts w:asciiTheme="majorHAnsi" w:hAnsiTheme="majorHAnsi"/>
          <w:color w:val="auto"/>
        </w:rPr>
        <w:t xml:space="preserve"> </w:t>
      </w:r>
      <w:r w:rsidRPr="00530743">
        <w:rPr>
          <w:rFonts w:asciiTheme="majorHAnsi" w:hAnsiTheme="majorHAnsi"/>
          <w:color w:val="auto"/>
        </w:rPr>
        <w:t xml:space="preserve">tell my Tutor or </w:t>
      </w:r>
      <w:r w:rsidR="000A2236" w:rsidRPr="00530743">
        <w:rPr>
          <w:rFonts w:asciiTheme="majorHAnsi" w:hAnsiTheme="majorHAnsi"/>
          <w:color w:val="auto"/>
        </w:rPr>
        <w:t>SPL</w:t>
      </w:r>
      <w:r w:rsidRPr="00530743">
        <w:rPr>
          <w:rFonts w:asciiTheme="majorHAnsi" w:hAnsiTheme="majorHAnsi"/>
          <w:color w:val="auto"/>
        </w:rPr>
        <w:t xml:space="preserve"> if anyone sends something like this to me</w:t>
      </w:r>
      <w:r w:rsidR="000A2236" w:rsidRPr="00530743">
        <w:rPr>
          <w:rFonts w:asciiTheme="majorHAnsi" w:hAnsiTheme="majorHAnsi"/>
          <w:color w:val="auto"/>
        </w:rPr>
        <w:t>;</w:t>
      </w:r>
    </w:p>
    <w:p w14:paraId="3D170955" w14:textId="065715DA" w:rsidR="003F6325" w:rsidRPr="00530743" w:rsidRDefault="00B6660D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 will not copy someone else’s work or images and pretend that they are mine</w:t>
      </w:r>
      <w:r w:rsidR="003F2FA2" w:rsidRPr="00530743">
        <w:rPr>
          <w:rFonts w:asciiTheme="majorHAnsi" w:hAnsiTheme="majorHAnsi"/>
          <w:color w:val="auto"/>
        </w:rPr>
        <w:t>;</w:t>
      </w:r>
    </w:p>
    <w:p w14:paraId="4C7AC1C7" w14:textId="6BAC4F9B" w:rsidR="009D1906" w:rsidRDefault="003F2FA2" w:rsidP="00074D2D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 will report any concerns that I have about myself or anyone else online to a member of staff in school.</w:t>
      </w:r>
    </w:p>
    <w:p w14:paraId="4C76E38C" w14:textId="77777777" w:rsidR="00074D2D" w:rsidRPr="00074D2D" w:rsidRDefault="00074D2D" w:rsidP="00074D2D">
      <w:pPr>
        <w:pStyle w:val="ListParagraph"/>
        <w:spacing w:beforeLines="40" w:before="96" w:afterLines="40" w:after="96"/>
        <w:ind w:left="567"/>
        <w:rPr>
          <w:rFonts w:asciiTheme="majorHAnsi" w:hAnsiTheme="majorHAnsi"/>
          <w:color w:val="auto"/>
        </w:rPr>
      </w:pPr>
    </w:p>
    <w:p w14:paraId="7AED6F8A" w14:textId="3670AAA9" w:rsidR="009D1906" w:rsidRPr="00530743" w:rsidRDefault="009D1906" w:rsidP="00BB7458">
      <w:pPr>
        <w:pStyle w:val="ListParagraph"/>
        <w:numPr>
          <w:ilvl w:val="0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b/>
          <w:bCs/>
          <w:color w:val="auto"/>
        </w:rPr>
      </w:pPr>
      <w:r w:rsidRPr="00530743">
        <w:rPr>
          <w:rFonts w:asciiTheme="majorHAnsi" w:hAnsiTheme="majorHAnsi"/>
          <w:b/>
          <w:bCs/>
          <w:color w:val="auto"/>
        </w:rPr>
        <w:t>Consequences</w:t>
      </w:r>
      <w:r w:rsidR="00BE52DB" w:rsidRPr="00530743">
        <w:rPr>
          <w:rFonts w:asciiTheme="majorHAnsi" w:hAnsiTheme="majorHAnsi"/>
          <w:b/>
          <w:bCs/>
          <w:color w:val="auto"/>
        </w:rPr>
        <w:t xml:space="preserve"> if I do not keep to these guidelines with my iPad</w:t>
      </w:r>
    </w:p>
    <w:p w14:paraId="696E1CD6" w14:textId="3198A285" w:rsidR="000C1862" w:rsidRDefault="00B6660D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understand that if I do something that I should not when using </w:t>
      </w:r>
      <w:r w:rsidR="00B93418" w:rsidRPr="00530743">
        <w:rPr>
          <w:rFonts w:asciiTheme="majorHAnsi" w:hAnsiTheme="majorHAnsi"/>
          <w:color w:val="auto"/>
        </w:rPr>
        <w:t>iPad</w:t>
      </w:r>
      <w:r w:rsidRPr="00530743">
        <w:rPr>
          <w:rFonts w:asciiTheme="majorHAnsi" w:hAnsiTheme="majorHAnsi"/>
          <w:color w:val="auto"/>
        </w:rPr>
        <w:t>; for example, look at sites I am not supposed to, download Apps that I should not, or use offensive language or images; that school staff will respond to this. This may involve a sanction, informing my parents</w:t>
      </w:r>
      <w:r w:rsidR="006B18A6" w:rsidRPr="00530743">
        <w:rPr>
          <w:rFonts w:asciiTheme="majorHAnsi" w:hAnsiTheme="majorHAnsi"/>
          <w:color w:val="auto"/>
        </w:rPr>
        <w:t>/</w:t>
      </w:r>
      <w:r w:rsidRPr="00530743">
        <w:rPr>
          <w:rFonts w:asciiTheme="majorHAnsi" w:hAnsiTheme="majorHAnsi"/>
          <w:color w:val="auto"/>
        </w:rPr>
        <w:t xml:space="preserve">carers, and when it is </w:t>
      </w:r>
      <w:proofErr w:type="gramStart"/>
      <w:r w:rsidRPr="00530743">
        <w:rPr>
          <w:rFonts w:asciiTheme="majorHAnsi" w:hAnsiTheme="majorHAnsi"/>
          <w:color w:val="auto"/>
        </w:rPr>
        <w:t>really serious</w:t>
      </w:r>
      <w:proofErr w:type="gramEnd"/>
      <w:r w:rsidRPr="00530743">
        <w:rPr>
          <w:rFonts w:asciiTheme="majorHAnsi" w:hAnsiTheme="majorHAnsi"/>
          <w:color w:val="auto"/>
        </w:rPr>
        <w:t>, the police and other people external to the school.</w:t>
      </w:r>
    </w:p>
    <w:p w14:paraId="479F96C4" w14:textId="77777777" w:rsidR="008E22E7" w:rsidRPr="00074D2D" w:rsidRDefault="008E22E7" w:rsidP="008E22E7">
      <w:pPr>
        <w:pStyle w:val="ListParagraph"/>
        <w:spacing w:beforeLines="40" w:before="96" w:afterLines="40" w:after="96"/>
        <w:ind w:left="567"/>
        <w:rPr>
          <w:rFonts w:asciiTheme="majorHAnsi" w:hAnsiTheme="majorHAnsi"/>
          <w:color w:val="auto"/>
        </w:rPr>
      </w:pPr>
    </w:p>
    <w:p w14:paraId="0C6D0F16" w14:textId="4C05D4DF" w:rsidR="00DC1737" w:rsidRPr="00530743" w:rsidRDefault="0095416E" w:rsidP="00BB7458">
      <w:pPr>
        <w:pStyle w:val="ListParagraph"/>
        <w:numPr>
          <w:ilvl w:val="0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b/>
          <w:color w:val="auto"/>
        </w:rPr>
      </w:pPr>
      <w:r w:rsidRPr="00530743">
        <w:rPr>
          <w:rFonts w:asciiTheme="majorHAnsi" w:hAnsiTheme="majorHAnsi"/>
          <w:b/>
          <w:color w:val="auto"/>
        </w:rPr>
        <w:t>Loss and Damage to my iPad</w:t>
      </w:r>
    </w:p>
    <w:p w14:paraId="16C45597" w14:textId="02AEF6CC" w:rsidR="0095416E" w:rsidRPr="00530743" w:rsidRDefault="0095416E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If my iPad is lost or stolen</w:t>
      </w:r>
      <w:r w:rsidR="002C41DC" w:rsidRPr="00530743">
        <w:rPr>
          <w:rFonts w:asciiTheme="majorHAnsi" w:hAnsiTheme="majorHAnsi"/>
          <w:color w:val="auto"/>
        </w:rPr>
        <w:t xml:space="preserve"> around school, I will report this immediately to </w:t>
      </w:r>
      <w:r w:rsidR="00520F11" w:rsidRPr="00530743">
        <w:rPr>
          <w:rFonts w:asciiTheme="majorHAnsi" w:hAnsiTheme="majorHAnsi"/>
          <w:color w:val="auto"/>
        </w:rPr>
        <w:t>my teacher</w:t>
      </w:r>
      <w:r w:rsidR="00C00D0E" w:rsidRPr="00C00D0E">
        <w:rPr>
          <w:rFonts w:asciiTheme="majorHAnsi" w:hAnsiTheme="majorHAnsi"/>
          <w:color w:val="auto"/>
        </w:rPr>
        <w:t xml:space="preserve"> </w:t>
      </w:r>
      <w:r w:rsidR="00C00D0E" w:rsidRPr="00530743">
        <w:rPr>
          <w:rFonts w:asciiTheme="majorHAnsi" w:hAnsiTheme="majorHAnsi"/>
          <w:color w:val="auto"/>
        </w:rPr>
        <w:t>who will inform my SPL and the duty teacher to investigate</w:t>
      </w:r>
      <w:r w:rsidR="002C41DC" w:rsidRPr="00530743">
        <w:rPr>
          <w:rFonts w:asciiTheme="majorHAnsi" w:hAnsiTheme="majorHAnsi"/>
          <w:color w:val="auto"/>
        </w:rPr>
        <w:t xml:space="preserve">.  If the loss was negligent, I understand that my </w:t>
      </w:r>
      <w:r w:rsidR="00FB4855" w:rsidRPr="00530743">
        <w:rPr>
          <w:rFonts w:asciiTheme="majorHAnsi" w:hAnsiTheme="majorHAnsi"/>
          <w:color w:val="auto"/>
        </w:rPr>
        <w:t>parents/carers are liable;</w:t>
      </w:r>
    </w:p>
    <w:p w14:paraId="789C9ED1" w14:textId="40C3D197" w:rsidR="00FB4855" w:rsidRPr="00530743" w:rsidRDefault="00FB4855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If my iPad is damaged in school accidently, I will report this immediately to </w:t>
      </w:r>
      <w:r w:rsidR="00520F11" w:rsidRPr="00530743">
        <w:rPr>
          <w:rFonts w:asciiTheme="majorHAnsi" w:hAnsiTheme="majorHAnsi"/>
          <w:color w:val="auto"/>
        </w:rPr>
        <w:t>my teacher</w:t>
      </w:r>
      <w:r w:rsidR="00E83DA3" w:rsidRPr="00530743">
        <w:rPr>
          <w:rFonts w:asciiTheme="majorHAnsi" w:hAnsiTheme="majorHAnsi"/>
          <w:color w:val="auto"/>
        </w:rPr>
        <w:t xml:space="preserve"> who will</w:t>
      </w:r>
      <w:r w:rsidR="00520F11" w:rsidRPr="00530743">
        <w:rPr>
          <w:rFonts w:asciiTheme="majorHAnsi" w:hAnsiTheme="majorHAnsi"/>
          <w:color w:val="auto"/>
        </w:rPr>
        <w:t xml:space="preserve"> inform my SPL and </w:t>
      </w:r>
      <w:r w:rsidR="005D1437" w:rsidRPr="00530743">
        <w:rPr>
          <w:rFonts w:asciiTheme="majorHAnsi" w:hAnsiTheme="majorHAnsi"/>
          <w:color w:val="auto"/>
        </w:rPr>
        <w:t>the duty teacher to</w:t>
      </w:r>
      <w:r w:rsidR="00E83DA3" w:rsidRPr="00530743">
        <w:rPr>
          <w:rFonts w:asciiTheme="majorHAnsi" w:hAnsiTheme="majorHAnsi"/>
          <w:color w:val="auto"/>
        </w:rPr>
        <w:t xml:space="preserve"> investigate;</w:t>
      </w:r>
      <w:r w:rsidR="002153A5" w:rsidRPr="00530743">
        <w:rPr>
          <w:rFonts w:asciiTheme="majorHAnsi" w:hAnsiTheme="majorHAnsi"/>
          <w:color w:val="auto"/>
        </w:rPr>
        <w:t xml:space="preserve"> a</w:t>
      </w:r>
      <w:r w:rsidR="00812EC5" w:rsidRPr="00530743">
        <w:rPr>
          <w:rFonts w:asciiTheme="majorHAnsi" w:hAnsiTheme="majorHAnsi"/>
          <w:color w:val="auto"/>
        </w:rPr>
        <w:t>nd</w:t>
      </w:r>
    </w:p>
    <w:p w14:paraId="640FC9BC" w14:textId="19DF29C8" w:rsidR="00E83DA3" w:rsidRDefault="00E83DA3" w:rsidP="00BB7458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>If my iPad is damaged through poor behaviour, non-compliance with these rules, or</w:t>
      </w:r>
      <w:r w:rsidR="002153A5" w:rsidRPr="00530743">
        <w:rPr>
          <w:rFonts w:asciiTheme="majorHAnsi" w:hAnsiTheme="majorHAnsi"/>
          <w:color w:val="auto"/>
        </w:rPr>
        <w:t xml:space="preserve"> my</w:t>
      </w:r>
      <w:r w:rsidRPr="00530743">
        <w:rPr>
          <w:rFonts w:asciiTheme="majorHAnsi" w:hAnsiTheme="majorHAnsi"/>
          <w:color w:val="auto"/>
        </w:rPr>
        <w:t xml:space="preserve"> deliberate action</w:t>
      </w:r>
      <w:r w:rsidR="002153A5" w:rsidRPr="00530743">
        <w:rPr>
          <w:rFonts w:asciiTheme="majorHAnsi" w:hAnsiTheme="majorHAnsi"/>
          <w:color w:val="auto"/>
        </w:rPr>
        <w:t xml:space="preserve"> I understand my parents/carers will be liable.</w:t>
      </w:r>
    </w:p>
    <w:p w14:paraId="21529721" w14:textId="77777777" w:rsidR="008E22E7" w:rsidRDefault="008E22E7" w:rsidP="008E22E7">
      <w:pPr>
        <w:pStyle w:val="ListParagraph"/>
        <w:spacing w:beforeLines="40" w:before="96" w:afterLines="40" w:after="96"/>
        <w:ind w:left="567"/>
        <w:rPr>
          <w:rFonts w:asciiTheme="majorHAnsi" w:hAnsiTheme="majorHAnsi"/>
          <w:color w:val="auto"/>
        </w:rPr>
      </w:pPr>
    </w:p>
    <w:p w14:paraId="36EB86E6" w14:textId="72B522C6" w:rsidR="008E22E7" w:rsidRPr="00060091" w:rsidRDefault="008E22E7" w:rsidP="008E22E7">
      <w:pPr>
        <w:pStyle w:val="ListParagraph"/>
        <w:numPr>
          <w:ilvl w:val="0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b/>
          <w:bCs/>
          <w:color w:val="auto"/>
        </w:rPr>
      </w:pPr>
      <w:bookmarkStart w:id="0" w:name="_Hlk43367878"/>
      <w:r w:rsidRPr="00060091">
        <w:rPr>
          <w:rFonts w:asciiTheme="majorHAnsi" w:hAnsiTheme="majorHAnsi"/>
          <w:b/>
          <w:bCs/>
          <w:color w:val="auto"/>
        </w:rPr>
        <w:t>Payments</w:t>
      </w:r>
    </w:p>
    <w:p w14:paraId="2A03F487" w14:textId="7538F5D3" w:rsidR="008E22E7" w:rsidRPr="00EA28DB" w:rsidRDefault="00C02323" w:rsidP="00746623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EA28DB">
        <w:rPr>
          <w:rFonts w:asciiTheme="majorHAnsi" w:hAnsiTheme="majorHAnsi"/>
          <w:color w:val="auto"/>
        </w:rPr>
        <w:t xml:space="preserve">We, as parents and carers, agree to </w:t>
      </w:r>
      <w:r w:rsidR="00C55C0E">
        <w:rPr>
          <w:rFonts w:asciiTheme="majorHAnsi" w:hAnsiTheme="majorHAnsi"/>
          <w:color w:val="auto"/>
        </w:rPr>
        <w:t>sign up to the scheme by 31</w:t>
      </w:r>
      <w:r w:rsidR="00C55C0E" w:rsidRPr="00C55C0E">
        <w:rPr>
          <w:rFonts w:asciiTheme="majorHAnsi" w:hAnsiTheme="majorHAnsi"/>
          <w:color w:val="auto"/>
          <w:vertAlign w:val="superscript"/>
        </w:rPr>
        <w:t>st</w:t>
      </w:r>
      <w:r w:rsidR="00C55C0E">
        <w:rPr>
          <w:rFonts w:asciiTheme="majorHAnsi" w:hAnsiTheme="majorHAnsi"/>
          <w:color w:val="auto"/>
        </w:rPr>
        <w:t xml:space="preserve"> July</w:t>
      </w:r>
      <w:r w:rsidRPr="00EA28DB">
        <w:rPr>
          <w:rFonts w:asciiTheme="majorHAnsi" w:hAnsiTheme="majorHAnsi"/>
          <w:color w:val="auto"/>
        </w:rPr>
        <w:t xml:space="preserve"> 2021</w:t>
      </w:r>
      <w:r w:rsidR="00746623" w:rsidRPr="00EA28DB">
        <w:rPr>
          <w:rFonts w:asciiTheme="majorHAnsi" w:hAnsiTheme="majorHAnsi"/>
          <w:color w:val="auto"/>
        </w:rPr>
        <w:t xml:space="preserve"> as outlined in the </w:t>
      </w:r>
      <w:r w:rsidR="00C55C0E">
        <w:rPr>
          <w:rFonts w:asciiTheme="majorHAnsi" w:hAnsiTheme="majorHAnsi"/>
          <w:color w:val="auto"/>
        </w:rPr>
        <w:t>email</w:t>
      </w:r>
      <w:r w:rsidR="00746623" w:rsidRPr="00EA28DB">
        <w:rPr>
          <w:rFonts w:asciiTheme="majorHAnsi" w:hAnsiTheme="majorHAnsi"/>
          <w:color w:val="auto"/>
        </w:rPr>
        <w:t xml:space="preserve"> dated </w:t>
      </w:r>
      <w:r w:rsidR="00C55C0E">
        <w:rPr>
          <w:rFonts w:asciiTheme="majorHAnsi" w:hAnsiTheme="majorHAnsi"/>
          <w:color w:val="auto"/>
        </w:rPr>
        <w:t>29</w:t>
      </w:r>
      <w:r w:rsidR="00C55C0E" w:rsidRPr="00C55C0E">
        <w:rPr>
          <w:rFonts w:asciiTheme="majorHAnsi" w:hAnsiTheme="majorHAnsi"/>
          <w:color w:val="auto"/>
          <w:vertAlign w:val="superscript"/>
        </w:rPr>
        <w:t>th</w:t>
      </w:r>
      <w:r w:rsidR="00C55C0E">
        <w:rPr>
          <w:rFonts w:asciiTheme="majorHAnsi" w:hAnsiTheme="majorHAnsi"/>
          <w:color w:val="auto"/>
        </w:rPr>
        <w:t xml:space="preserve"> June 2021</w:t>
      </w:r>
      <w:r w:rsidR="00746623" w:rsidRPr="00EA28DB">
        <w:rPr>
          <w:rFonts w:asciiTheme="majorHAnsi" w:hAnsiTheme="majorHAnsi"/>
          <w:color w:val="auto"/>
        </w:rPr>
        <w:t xml:space="preserve"> and will notify school as soon as possible if we foresee problems with this.</w:t>
      </w:r>
    </w:p>
    <w:p w14:paraId="5BB5D659" w14:textId="3C464181" w:rsidR="00746623" w:rsidRPr="00EA28DB" w:rsidRDefault="00746623" w:rsidP="00746623">
      <w:pPr>
        <w:pStyle w:val="ListParagraph"/>
        <w:numPr>
          <w:ilvl w:val="1"/>
          <w:numId w:val="5"/>
        </w:numPr>
        <w:spacing w:beforeLines="40" w:before="96" w:afterLines="40" w:after="96"/>
        <w:ind w:left="567" w:hanging="567"/>
        <w:rPr>
          <w:rFonts w:asciiTheme="majorHAnsi" w:hAnsiTheme="majorHAnsi"/>
          <w:color w:val="auto"/>
        </w:rPr>
      </w:pPr>
      <w:r w:rsidRPr="00EA28DB">
        <w:rPr>
          <w:rFonts w:asciiTheme="majorHAnsi" w:hAnsiTheme="majorHAnsi"/>
          <w:color w:val="auto"/>
        </w:rPr>
        <w:t>W</w:t>
      </w:r>
      <w:bookmarkStart w:id="1" w:name="_GoBack"/>
      <w:bookmarkEnd w:id="1"/>
      <w:r w:rsidRPr="00EA28DB">
        <w:rPr>
          <w:rFonts w:asciiTheme="majorHAnsi" w:hAnsiTheme="majorHAnsi"/>
          <w:color w:val="auto"/>
        </w:rPr>
        <w:t>e understand that the iPad is an essential piece of school equipment and if lost or damaged</w:t>
      </w:r>
      <w:r w:rsidR="00816B17" w:rsidRPr="00EA28DB">
        <w:rPr>
          <w:rFonts w:asciiTheme="majorHAnsi" w:hAnsiTheme="majorHAnsi"/>
          <w:color w:val="auto"/>
        </w:rPr>
        <w:t xml:space="preserve"> we will need to replace it.</w:t>
      </w:r>
    </w:p>
    <w:bookmarkEnd w:id="0"/>
    <w:p w14:paraId="762F911E" w14:textId="77777777" w:rsidR="008E22E7" w:rsidRPr="00530743" w:rsidRDefault="008E22E7" w:rsidP="008E22E7">
      <w:pPr>
        <w:pStyle w:val="ListParagraph"/>
        <w:spacing w:beforeLines="40" w:before="96" w:afterLines="40" w:after="96"/>
        <w:ind w:left="928"/>
        <w:rPr>
          <w:rFonts w:asciiTheme="majorHAnsi" w:hAnsiTheme="majorHAnsi"/>
          <w:color w:val="auto"/>
        </w:rPr>
      </w:pPr>
    </w:p>
    <w:p w14:paraId="25F714F0" w14:textId="12EB0824" w:rsidR="002153A5" w:rsidRPr="00530743" w:rsidRDefault="002153A5" w:rsidP="00BB7458">
      <w:pPr>
        <w:pStyle w:val="ListParagraph"/>
        <w:spacing w:beforeLines="40" w:before="96" w:afterLines="40" w:after="96"/>
        <w:ind w:left="567"/>
        <w:rPr>
          <w:rFonts w:asciiTheme="majorHAnsi" w:hAnsiTheme="majorHAnsi"/>
          <w:color w:val="auto"/>
        </w:rPr>
      </w:pPr>
    </w:p>
    <w:p w14:paraId="5DA41575" w14:textId="77777777" w:rsidR="002153A5" w:rsidRPr="00530743" w:rsidRDefault="002153A5" w:rsidP="00BB7458">
      <w:pPr>
        <w:pStyle w:val="ListParagraph"/>
        <w:spacing w:beforeLines="40" w:before="96" w:afterLines="40" w:after="96"/>
        <w:ind w:left="567"/>
        <w:rPr>
          <w:rFonts w:asciiTheme="majorHAnsi" w:hAnsiTheme="majorHAnsi"/>
          <w:color w:val="auto"/>
        </w:rPr>
      </w:pPr>
    </w:p>
    <w:p w14:paraId="7A9DFE34" w14:textId="1945C14D" w:rsidR="004C0B31" w:rsidRPr="00530743" w:rsidRDefault="000C1862" w:rsidP="00BB7458">
      <w:pPr>
        <w:pStyle w:val="ListParagraph"/>
        <w:numPr>
          <w:ilvl w:val="0"/>
          <w:numId w:val="4"/>
        </w:numPr>
        <w:spacing w:beforeLines="40" w:before="96" w:afterLines="40" w:after="96"/>
        <w:ind w:left="426" w:hanging="426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By using IT facilities or by connecting </w:t>
      </w:r>
      <w:r w:rsidR="004C0B31" w:rsidRPr="00530743">
        <w:rPr>
          <w:rFonts w:asciiTheme="majorHAnsi" w:hAnsiTheme="majorHAnsi"/>
          <w:color w:val="auto"/>
        </w:rPr>
        <w:t>my iPad</w:t>
      </w:r>
      <w:r w:rsidRPr="00530743">
        <w:rPr>
          <w:rFonts w:asciiTheme="majorHAnsi" w:hAnsiTheme="majorHAnsi"/>
          <w:color w:val="auto"/>
        </w:rPr>
        <w:t xml:space="preserve"> to school systems I agree to </w:t>
      </w:r>
      <w:r w:rsidR="004C0B31" w:rsidRPr="00530743">
        <w:rPr>
          <w:rFonts w:asciiTheme="majorHAnsi" w:hAnsiTheme="majorHAnsi"/>
          <w:color w:val="auto"/>
        </w:rPr>
        <w:t>WSFG</w:t>
      </w:r>
      <w:r w:rsidRPr="00530743">
        <w:rPr>
          <w:rFonts w:asciiTheme="majorHAnsi" w:hAnsiTheme="majorHAnsi"/>
          <w:color w:val="auto"/>
        </w:rPr>
        <w:t xml:space="preserve"> using filtering and monitoring software to ensure child safety and learning is focused upon in class. </w:t>
      </w:r>
    </w:p>
    <w:p w14:paraId="52CAD044" w14:textId="483E9855" w:rsidR="004C0B31" w:rsidRPr="00530743" w:rsidRDefault="000C1862" w:rsidP="00BB7458">
      <w:pPr>
        <w:pStyle w:val="ListParagraph"/>
        <w:numPr>
          <w:ilvl w:val="0"/>
          <w:numId w:val="4"/>
        </w:numPr>
        <w:spacing w:beforeLines="40" w:before="96" w:afterLines="40" w:after="96"/>
        <w:ind w:left="426" w:hanging="426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understand that, by using </w:t>
      </w:r>
      <w:r w:rsidR="004C0B31" w:rsidRPr="00530743">
        <w:rPr>
          <w:rFonts w:asciiTheme="majorHAnsi" w:hAnsiTheme="majorHAnsi"/>
          <w:color w:val="auto"/>
        </w:rPr>
        <w:t>my iPad</w:t>
      </w:r>
      <w:r w:rsidRPr="00530743">
        <w:rPr>
          <w:rFonts w:asciiTheme="majorHAnsi" w:hAnsiTheme="majorHAnsi"/>
          <w:color w:val="auto"/>
        </w:rPr>
        <w:t xml:space="preserve"> at school, </w:t>
      </w:r>
      <w:r w:rsidR="004C0B31" w:rsidRPr="00530743">
        <w:rPr>
          <w:rFonts w:asciiTheme="majorHAnsi" w:hAnsiTheme="majorHAnsi"/>
          <w:color w:val="auto"/>
        </w:rPr>
        <w:t>WSFG</w:t>
      </w:r>
      <w:r w:rsidRPr="00530743">
        <w:rPr>
          <w:rFonts w:asciiTheme="majorHAnsi" w:hAnsiTheme="majorHAnsi"/>
          <w:color w:val="auto"/>
        </w:rPr>
        <w:t xml:space="preserve"> will install device management software to provide school specific configurations such as connectivity settings, application delivery and restrictions</w:t>
      </w:r>
      <w:r w:rsidR="004C0B31" w:rsidRPr="00530743">
        <w:rPr>
          <w:rFonts w:asciiTheme="majorHAnsi" w:hAnsiTheme="majorHAnsi"/>
          <w:color w:val="auto"/>
        </w:rPr>
        <w:t>.</w:t>
      </w:r>
    </w:p>
    <w:p w14:paraId="4055358E" w14:textId="4BACADF3" w:rsidR="000C1862" w:rsidRPr="00530743" w:rsidRDefault="000C1862" w:rsidP="00BB7458">
      <w:pPr>
        <w:pStyle w:val="ListParagraph"/>
        <w:numPr>
          <w:ilvl w:val="0"/>
          <w:numId w:val="4"/>
        </w:numPr>
        <w:spacing w:beforeLines="40" w:before="96" w:afterLines="40" w:after="96"/>
        <w:ind w:left="426" w:hanging="426"/>
        <w:rPr>
          <w:rFonts w:asciiTheme="majorHAnsi" w:hAnsiTheme="majorHAnsi"/>
          <w:color w:val="auto"/>
        </w:rPr>
      </w:pPr>
      <w:r w:rsidRPr="00530743">
        <w:rPr>
          <w:rFonts w:asciiTheme="majorHAnsi" w:hAnsiTheme="majorHAnsi"/>
          <w:color w:val="auto"/>
        </w:rPr>
        <w:t xml:space="preserve">I understand that if I break these rules or use my iPad in an inappropriate way, the school will issue an appropriate sanction, following the school discipline policy. </w:t>
      </w:r>
    </w:p>
    <w:p w14:paraId="1FF44D13" w14:textId="71992AAB" w:rsidR="000C1862" w:rsidRPr="00BB7458" w:rsidRDefault="000C1862" w:rsidP="00BB7458">
      <w:pPr>
        <w:tabs>
          <w:tab w:val="right" w:pos="9781"/>
        </w:tabs>
        <w:spacing w:beforeLines="40" w:before="96" w:afterLines="40" w:after="96"/>
        <w:contextualSpacing/>
        <w:rPr>
          <w:color w:val="auto"/>
          <w:u w:val="thick"/>
        </w:rPr>
      </w:pPr>
      <w:r w:rsidRPr="00BB7458">
        <w:rPr>
          <w:color w:val="auto"/>
        </w:rPr>
        <w:t xml:space="preserve"> </w:t>
      </w:r>
      <w:r w:rsidR="00B335C7" w:rsidRPr="00BB7458">
        <w:rPr>
          <w:color w:val="auto"/>
          <w:u w:val="thick"/>
        </w:rPr>
        <w:tab/>
      </w:r>
    </w:p>
    <w:p w14:paraId="7A3D8620" w14:textId="7538FB62" w:rsidR="000C1862" w:rsidRPr="00BB7458" w:rsidRDefault="007373C7" w:rsidP="00BB7458">
      <w:pPr>
        <w:spacing w:beforeLines="40" w:before="96" w:afterLines="40" w:after="96"/>
        <w:contextualSpacing/>
        <w:rPr>
          <w:b/>
          <w:bCs/>
          <w:color w:val="auto"/>
          <w:sz w:val="24"/>
          <w:szCs w:val="24"/>
        </w:rPr>
      </w:pPr>
      <w:r w:rsidRPr="00BB7458">
        <w:rPr>
          <w:b/>
          <w:bCs/>
          <w:color w:val="auto"/>
          <w:sz w:val="24"/>
          <w:szCs w:val="24"/>
        </w:rPr>
        <w:t>Signatures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543"/>
        <w:gridCol w:w="236"/>
        <w:gridCol w:w="2755"/>
        <w:gridCol w:w="236"/>
        <w:gridCol w:w="1417"/>
      </w:tblGrid>
      <w:tr w:rsidR="00BB7458" w:rsidRPr="00BB7458" w14:paraId="4C918120" w14:textId="1235437A" w:rsidTr="00352F92">
        <w:trPr>
          <w:trHeight w:val="57"/>
        </w:trPr>
        <w:tc>
          <w:tcPr>
            <w:tcW w:w="1555" w:type="dxa"/>
          </w:tcPr>
          <w:p w14:paraId="5FD252D9" w14:textId="77777777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3543" w:type="dxa"/>
            <w:tcBorders>
              <w:bottom w:val="nil"/>
            </w:tcBorders>
            <w:vAlign w:val="bottom"/>
          </w:tcPr>
          <w:p w14:paraId="22C148BE" w14:textId="07A3D490" w:rsidR="007373C7" w:rsidRPr="00BB7458" w:rsidRDefault="007373C7" w:rsidP="00530743">
            <w:pPr>
              <w:spacing w:beforeLines="40" w:before="96" w:afterLines="40" w:after="96"/>
              <w:contextualSpacing/>
              <w:rPr>
                <w:b/>
                <w:bCs/>
                <w:color w:val="auto"/>
              </w:rPr>
            </w:pPr>
            <w:r w:rsidRPr="00BB7458">
              <w:rPr>
                <w:b/>
                <w:bCs/>
                <w:color w:val="auto"/>
              </w:rPr>
              <w:t>Name PRINTED</w:t>
            </w:r>
          </w:p>
        </w:tc>
        <w:tc>
          <w:tcPr>
            <w:tcW w:w="236" w:type="dxa"/>
          </w:tcPr>
          <w:p w14:paraId="062F5966" w14:textId="77777777" w:rsidR="007373C7" w:rsidRPr="00BB7458" w:rsidRDefault="007373C7" w:rsidP="00BB7458">
            <w:pPr>
              <w:spacing w:beforeLines="40" w:before="96" w:afterLines="40" w:after="96"/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2755" w:type="dxa"/>
            <w:tcBorders>
              <w:bottom w:val="nil"/>
            </w:tcBorders>
          </w:tcPr>
          <w:p w14:paraId="6C1068CD" w14:textId="4A003CF5" w:rsidR="007373C7" w:rsidRPr="00BB7458" w:rsidRDefault="007373C7" w:rsidP="00BB7458">
            <w:pPr>
              <w:spacing w:beforeLines="40" w:before="96" w:afterLines="40" w:after="96"/>
              <w:contextualSpacing/>
              <w:rPr>
                <w:b/>
                <w:bCs/>
                <w:color w:val="auto"/>
              </w:rPr>
            </w:pPr>
            <w:r w:rsidRPr="00BB7458">
              <w:rPr>
                <w:b/>
                <w:bCs/>
                <w:color w:val="auto"/>
              </w:rPr>
              <w:t>Signature</w:t>
            </w:r>
          </w:p>
        </w:tc>
        <w:tc>
          <w:tcPr>
            <w:tcW w:w="236" w:type="dxa"/>
          </w:tcPr>
          <w:p w14:paraId="6AB83936" w14:textId="77777777" w:rsidR="007373C7" w:rsidRPr="00BB7458" w:rsidRDefault="007373C7" w:rsidP="00BB7458">
            <w:pPr>
              <w:spacing w:beforeLines="40" w:before="96" w:afterLines="40" w:after="96"/>
              <w:contextualSpacing/>
              <w:rPr>
                <w:b/>
                <w:bCs/>
                <w:color w:val="auto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06A581E" w14:textId="1CC272BB" w:rsidR="007373C7" w:rsidRPr="00BB7458" w:rsidRDefault="007373C7" w:rsidP="00BB7458">
            <w:pPr>
              <w:spacing w:beforeLines="40" w:before="96" w:afterLines="40" w:after="96"/>
              <w:contextualSpacing/>
              <w:rPr>
                <w:b/>
                <w:bCs/>
                <w:color w:val="auto"/>
              </w:rPr>
            </w:pPr>
            <w:r w:rsidRPr="00BB7458">
              <w:rPr>
                <w:b/>
                <w:bCs/>
                <w:color w:val="auto"/>
              </w:rPr>
              <w:t>Date</w:t>
            </w:r>
          </w:p>
        </w:tc>
      </w:tr>
      <w:tr w:rsidR="00BB7458" w:rsidRPr="00BB7458" w14:paraId="1B94BACC" w14:textId="413E77FB" w:rsidTr="00352F92">
        <w:trPr>
          <w:trHeight w:val="624"/>
        </w:trPr>
        <w:tc>
          <w:tcPr>
            <w:tcW w:w="1555" w:type="dxa"/>
            <w:vAlign w:val="bottom"/>
          </w:tcPr>
          <w:p w14:paraId="693217C9" w14:textId="1C0BC418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  <w:r w:rsidRPr="00BB7458">
              <w:rPr>
                <w:color w:val="auto"/>
              </w:rPr>
              <w:t>Student:</w:t>
            </w: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14:paraId="63F4001E" w14:textId="77777777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236" w:type="dxa"/>
          </w:tcPr>
          <w:p w14:paraId="51735011" w14:textId="77777777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2755" w:type="dxa"/>
            <w:tcBorders>
              <w:bottom w:val="dashed" w:sz="4" w:space="0" w:color="auto"/>
            </w:tcBorders>
          </w:tcPr>
          <w:p w14:paraId="41C77307" w14:textId="03F4627F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236" w:type="dxa"/>
          </w:tcPr>
          <w:p w14:paraId="595D46CC" w14:textId="77777777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14:paraId="148DB672" w14:textId="22BA1FA8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</w:tr>
      <w:tr w:rsidR="00BB7458" w:rsidRPr="00BB7458" w14:paraId="55AB42CF" w14:textId="358EE1AE" w:rsidTr="00352F92">
        <w:trPr>
          <w:trHeight w:val="624"/>
        </w:trPr>
        <w:tc>
          <w:tcPr>
            <w:tcW w:w="1555" w:type="dxa"/>
            <w:tcBorders>
              <w:bottom w:val="nil"/>
            </w:tcBorders>
            <w:vAlign w:val="bottom"/>
          </w:tcPr>
          <w:p w14:paraId="33CEE320" w14:textId="141832DB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  <w:r w:rsidRPr="00BB7458">
              <w:rPr>
                <w:color w:val="auto"/>
              </w:rPr>
              <w:t>Parent or Carer</w:t>
            </w:r>
          </w:p>
        </w:tc>
        <w:tc>
          <w:tcPr>
            <w:tcW w:w="3543" w:type="dxa"/>
            <w:tcBorders>
              <w:top w:val="dashed" w:sz="4" w:space="0" w:color="auto"/>
              <w:bottom w:val="dashed" w:sz="4" w:space="0" w:color="auto"/>
            </w:tcBorders>
          </w:tcPr>
          <w:p w14:paraId="18258CBC" w14:textId="77777777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6911D91" w14:textId="77777777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2755" w:type="dxa"/>
            <w:tcBorders>
              <w:top w:val="dashed" w:sz="4" w:space="0" w:color="auto"/>
              <w:bottom w:val="dashed" w:sz="4" w:space="0" w:color="auto"/>
            </w:tcBorders>
          </w:tcPr>
          <w:p w14:paraId="22EC1340" w14:textId="00A860AB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1D3D8A1" w14:textId="77777777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14:paraId="4574B271" w14:textId="464A0CA4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</w:tr>
      <w:tr w:rsidR="00BB7458" w:rsidRPr="00BB7458" w14:paraId="65A3F276" w14:textId="0C68CC91" w:rsidTr="00352F92">
        <w:trPr>
          <w:trHeight w:val="624"/>
        </w:trPr>
        <w:tc>
          <w:tcPr>
            <w:tcW w:w="1555" w:type="dxa"/>
            <w:tcBorders>
              <w:bottom w:val="nil"/>
            </w:tcBorders>
            <w:vAlign w:val="bottom"/>
          </w:tcPr>
          <w:p w14:paraId="262EE0C2" w14:textId="1C16C853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  <w:r w:rsidRPr="00BB7458">
              <w:rPr>
                <w:color w:val="auto"/>
              </w:rPr>
              <w:t>School:</w:t>
            </w:r>
          </w:p>
        </w:tc>
        <w:tc>
          <w:tcPr>
            <w:tcW w:w="3543" w:type="dxa"/>
            <w:tcBorders>
              <w:top w:val="dashed" w:sz="4" w:space="0" w:color="auto"/>
            </w:tcBorders>
          </w:tcPr>
          <w:p w14:paraId="2443537C" w14:textId="77777777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0C7C969E" w14:textId="77777777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2755" w:type="dxa"/>
            <w:tcBorders>
              <w:top w:val="dashed" w:sz="4" w:space="0" w:color="auto"/>
            </w:tcBorders>
          </w:tcPr>
          <w:p w14:paraId="6F7138FB" w14:textId="02A4EF4A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0B093F6" w14:textId="77777777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</w:tcPr>
          <w:p w14:paraId="2B7C97A4" w14:textId="19605BDB" w:rsidR="007373C7" w:rsidRPr="00BB7458" w:rsidRDefault="007373C7" w:rsidP="00BB7458">
            <w:pPr>
              <w:spacing w:beforeLines="40" w:before="96" w:afterLines="40" w:after="96"/>
              <w:contextualSpacing/>
              <w:rPr>
                <w:color w:val="auto"/>
              </w:rPr>
            </w:pPr>
          </w:p>
        </w:tc>
      </w:tr>
    </w:tbl>
    <w:p w14:paraId="3C0A9292" w14:textId="4EB139DC" w:rsidR="003F2FA2" w:rsidRPr="00E01416" w:rsidRDefault="003F2FA2" w:rsidP="00BB7458">
      <w:pPr>
        <w:spacing w:beforeLines="40" w:before="96" w:afterLines="40" w:after="96"/>
        <w:contextualSpacing/>
        <w:rPr>
          <w:rFonts w:ascii="Arial" w:eastAsia="Times New Roman" w:hAnsi="Arial" w:cs="Arial"/>
          <w:vanish/>
          <w:color w:val="auto"/>
          <w:sz w:val="18"/>
          <w:szCs w:val="28"/>
          <w:lang w:val="en-US" w:eastAsia="en-GB"/>
        </w:rPr>
      </w:pPr>
    </w:p>
    <w:p w14:paraId="6A8E3A9D" w14:textId="77777777" w:rsidR="003E02FC" w:rsidRPr="00E01416" w:rsidRDefault="003E02FC" w:rsidP="00BB7458">
      <w:pPr>
        <w:tabs>
          <w:tab w:val="left" w:pos="2240"/>
        </w:tabs>
        <w:spacing w:beforeLines="40" w:before="96" w:afterLines="40" w:after="96"/>
        <w:contextualSpacing/>
        <w:rPr>
          <w:rFonts w:asciiTheme="majorHAnsi" w:hAnsiTheme="majorHAnsi"/>
          <w:color w:val="auto"/>
          <w:sz w:val="14"/>
        </w:rPr>
      </w:pPr>
    </w:p>
    <w:sectPr w:rsidR="003E02FC" w:rsidRPr="00E01416" w:rsidSect="002153A5">
      <w:headerReference w:type="default" r:id="rId10"/>
      <w:headerReference w:type="first" r:id="rId11"/>
      <w:pgSz w:w="11906" w:h="16838" w:code="9"/>
      <w:pgMar w:top="0" w:right="1021" w:bottom="851" w:left="102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61976" w14:textId="77777777" w:rsidR="001C5F83" w:rsidRDefault="001C5F83" w:rsidP="000966C4">
      <w:pPr>
        <w:spacing w:before="0" w:after="0"/>
      </w:pPr>
      <w:r>
        <w:separator/>
      </w:r>
    </w:p>
  </w:endnote>
  <w:endnote w:type="continuationSeparator" w:id="0">
    <w:p w14:paraId="542C8FB1" w14:textId="77777777" w:rsidR="001C5F83" w:rsidRDefault="001C5F83" w:rsidP="000966C4">
      <w:pPr>
        <w:spacing w:before="0" w:after="0"/>
      </w:pPr>
      <w:r>
        <w:continuationSeparator/>
      </w:r>
    </w:p>
  </w:endnote>
  <w:endnote w:type="continuationNotice" w:id="1">
    <w:p w14:paraId="7E99B8F6" w14:textId="77777777" w:rsidR="001C5F83" w:rsidRDefault="001C5F8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abricMDL2Icons"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FabricMDL2Ico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CE07" w14:textId="77777777" w:rsidR="001C5F83" w:rsidRDefault="001C5F83" w:rsidP="000966C4">
      <w:pPr>
        <w:spacing w:before="0" w:after="0"/>
      </w:pPr>
      <w:r>
        <w:separator/>
      </w:r>
    </w:p>
  </w:footnote>
  <w:footnote w:type="continuationSeparator" w:id="0">
    <w:p w14:paraId="3833FD0E" w14:textId="77777777" w:rsidR="001C5F83" w:rsidRDefault="001C5F83" w:rsidP="000966C4">
      <w:pPr>
        <w:spacing w:before="0" w:after="0"/>
      </w:pPr>
      <w:r>
        <w:continuationSeparator/>
      </w:r>
    </w:p>
  </w:footnote>
  <w:footnote w:type="continuationNotice" w:id="1">
    <w:p w14:paraId="6B0B5CF3" w14:textId="77777777" w:rsidR="001C5F83" w:rsidRDefault="001C5F8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2006" w14:textId="5948143B" w:rsidR="000966C4" w:rsidRDefault="000966C4" w:rsidP="000966C4">
    <w:pPr>
      <w:pStyle w:val="Header"/>
      <w:tabs>
        <w:tab w:val="clear" w:pos="4513"/>
        <w:tab w:val="clear" w:pos="9026"/>
        <w:tab w:val="right" w:pos="6663"/>
      </w:tabs>
      <w:ind w:left="2835"/>
      <w:rPr>
        <w:u w:val="thick"/>
      </w:rPr>
    </w:pPr>
    <w:r>
      <w:rPr>
        <w:u w:val="thick"/>
      </w:rPr>
      <w:tab/>
    </w:r>
  </w:p>
  <w:p w14:paraId="3D3CFC51" w14:textId="77777777" w:rsidR="008F4A8A" w:rsidRPr="000966C4" w:rsidRDefault="008F4A8A" w:rsidP="000966C4">
    <w:pPr>
      <w:pStyle w:val="Header"/>
      <w:tabs>
        <w:tab w:val="clear" w:pos="4513"/>
        <w:tab w:val="clear" w:pos="9026"/>
        <w:tab w:val="right" w:pos="6663"/>
      </w:tabs>
      <w:ind w:left="2835"/>
      <w:rPr>
        <w:u w:val="thi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73A9" w14:textId="2C72F5AA" w:rsidR="008F4A8A" w:rsidRDefault="008F4A8A" w:rsidP="008F4A8A">
    <w:pPr>
      <w:pStyle w:val="Header"/>
      <w:jc w:val="center"/>
    </w:pPr>
    <w:r>
      <w:rPr>
        <w:noProof/>
      </w:rPr>
      <w:drawing>
        <wp:inline distT="0" distB="0" distL="0" distR="0" wp14:anchorId="19668BBF" wp14:editId="0E0BE306">
          <wp:extent cx="1046623" cy="882650"/>
          <wp:effectExtent l="0" t="0" r="0" b="0"/>
          <wp:docPr id="1" name="Picture 1" descr="Image result for walthamstow school for gir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althamstow school for girls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66" b="8500"/>
                  <a:stretch/>
                </pic:blipFill>
                <pic:spPr bwMode="auto">
                  <a:xfrm>
                    <a:off x="0" y="0"/>
                    <a:ext cx="1106205" cy="9328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474DED" w14:textId="6D34D126" w:rsidR="008F4A8A" w:rsidRPr="00463ABE" w:rsidRDefault="00463ABE" w:rsidP="00463ABE">
    <w:pPr>
      <w:pStyle w:val="Header"/>
      <w:tabs>
        <w:tab w:val="clear" w:pos="4513"/>
        <w:tab w:val="clear" w:pos="9026"/>
        <w:tab w:val="left" w:pos="3119"/>
        <w:tab w:val="center" w:pos="4962"/>
        <w:tab w:val="right" w:pos="6804"/>
      </w:tabs>
      <w:rPr>
        <w:u w:val="thick"/>
      </w:rPr>
    </w:pPr>
    <w:r w:rsidRPr="00463ABE">
      <w:tab/>
    </w:r>
    <w:r w:rsidRPr="00463ABE">
      <w:rPr>
        <w:u w:val="thick"/>
      </w:rPr>
      <w:tab/>
    </w:r>
    <w:r w:rsidRPr="00463ABE">
      <w:rPr>
        <w:u w:val="thi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0B2"/>
    <w:multiLevelType w:val="multilevel"/>
    <w:tmpl w:val="BC7424B2"/>
    <w:lvl w:ilvl="0">
      <w:start w:val="1"/>
      <w:numFmt w:val="decimal"/>
      <w:lvlText w:val="%1."/>
      <w:lvlJc w:val="left"/>
      <w:pPr>
        <w:ind w:left="856" w:hanging="4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46C4A43"/>
    <w:multiLevelType w:val="hybridMultilevel"/>
    <w:tmpl w:val="638C8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6D1F"/>
    <w:multiLevelType w:val="multilevel"/>
    <w:tmpl w:val="04B268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A72D2E"/>
    <w:multiLevelType w:val="multilevel"/>
    <w:tmpl w:val="0142B08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7C8674FD"/>
    <w:multiLevelType w:val="hybridMultilevel"/>
    <w:tmpl w:val="CD20FD4E"/>
    <w:lvl w:ilvl="0" w:tplc="8962D67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C4"/>
    <w:rsid w:val="00004696"/>
    <w:rsid w:val="000063C9"/>
    <w:rsid w:val="000268B5"/>
    <w:rsid w:val="00026EEE"/>
    <w:rsid w:val="00044426"/>
    <w:rsid w:val="00060091"/>
    <w:rsid w:val="00074D2D"/>
    <w:rsid w:val="000842BA"/>
    <w:rsid w:val="000966C4"/>
    <w:rsid w:val="000A0D3F"/>
    <w:rsid w:val="000A2236"/>
    <w:rsid w:val="000A761A"/>
    <w:rsid w:val="000C1862"/>
    <w:rsid w:val="000C2654"/>
    <w:rsid w:val="000F206A"/>
    <w:rsid w:val="00110089"/>
    <w:rsid w:val="0012200F"/>
    <w:rsid w:val="00156FD7"/>
    <w:rsid w:val="00164200"/>
    <w:rsid w:val="00186CD8"/>
    <w:rsid w:val="00193BAB"/>
    <w:rsid w:val="001A6546"/>
    <w:rsid w:val="001C02C7"/>
    <w:rsid w:val="001C0AEA"/>
    <w:rsid w:val="001C5D44"/>
    <w:rsid w:val="001C5F83"/>
    <w:rsid w:val="001E71D7"/>
    <w:rsid w:val="001E78E8"/>
    <w:rsid w:val="001F113E"/>
    <w:rsid w:val="001F565E"/>
    <w:rsid w:val="002153A5"/>
    <w:rsid w:val="00221B8C"/>
    <w:rsid w:val="00223E87"/>
    <w:rsid w:val="002278D4"/>
    <w:rsid w:val="0023520B"/>
    <w:rsid w:val="0024426E"/>
    <w:rsid w:val="00247388"/>
    <w:rsid w:val="00277D85"/>
    <w:rsid w:val="002801A9"/>
    <w:rsid w:val="002C41DC"/>
    <w:rsid w:val="002F16CA"/>
    <w:rsid w:val="00345E3B"/>
    <w:rsid w:val="0034776C"/>
    <w:rsid w:val="00352F92"/>
    <w:rsid w:val="003D0C87"/>
    <w:rsid w:val="003E02FC"/>
    <w:rsid w:val="003F2FA2"/>
    <w:rsid w:val="003F6325"/>
    <w:rsid w:val="00420798"/>
    <w:rsid w:val="004209AD"/>
    <w:rsid w:val="004262F3"/>
    <w:rsid w:val="004321EF"/>
    <w:rsid w:val="00443894"/>
    <w:rsid w:val="004535CD"/>
    <w:rsid w:val="00463ABE"/>
    <w:rsid w:val="004B0FC6"/>
    <w:rsid w:val="004C0B31"/>
    <w:rsid w:val="004E4465"/>
    <w:rsid w:val="00520F11"/>
    <w:rsid w:val="00530743"/>
    <w:rsid w:val="005611AD"/>
    <w:rsid w:val="00567703"/>
    <w:rsid w:val="00574C66"/>
    <w:rsid w:val="0058275A"/>
    <w:rsid w:val="005903B2"/>
    <w:rsid w:val="005D1437"/>
    <w:rsid w:val="005D55F3"/>
    <w:rsid w:val="006014B4"/>
    <w:rsid w:val="00601924"/>
    <w:rsid w:val="00606B94"/>
    <w:rsid w:val="0062061B"/>
    <w:rsid w:val="00667150"/>
    <w:rsid w:val="006877C3"/>
    <w:rsid w:val="00691162"/>
    <w:rsid w:val="006B18A6"/>
    <w:rsid w:val="006E3CFD"/>
    <w:rsid w:val="006E6FBB"/>
    <w:rsid w:val="006F7F74"/>
    <w:rsid w:val="007013B1"/>
    <w:rsid w:val="00715352"/>
    <w:rsid w:val="0072611A"/>
    <w:rsid w:val="007373C7"/>
    <w:rsid w:val="00746623"/>
    <w:rsid w:val="00747F30"/>
    <w:rsid w:val="0076632D"/>
    <w:rsid w:val="007B0C47"/>
    <w:rsid w:val="007C7A9B"/>
    <w:rsid w:val="007D5D7E"/>
    <w:rsid w:val="007F23DC"/>
    <w:rsid w:val="007F44C2"/>
    <w:rsid w:val="007F45E5"/>
    <w:rsid w:val="007F7298"/>
    <w:rsid w:val="00800635"/>
    <w:rsid w:val="0080365D"/>
    <w:rsid w:val="00805D53"/>
    <w:rsid w:val="00812EC5"/>
    <w:rsid w:val="00816B17"/>
    <w:rsid w:val="00827B4F"/>
    <w:rsid w:val="00863F47"/>
    <w:rsid w:val="00872319"/>
    <w:rsid w:val="008B1670"/>
    <w:rsid w:val="008B187B"/>
    <w:rsid w:val="008D441B"/>
    <w:rsid w:val="008E22E7"/>
    <w:rsid w:val="008F4A8A"/>
    <w:rsid w:val="00914A00"/>
    <w:rsid w:val="009458BA"/>
    <w:rsid w:val="0095416E"/>
    <w:rsid w:val="009548BC"/>
    <w:rsid w:val="009A0610"/>
    <w:rsid w:val="009B3002"/>
    <w:rsid w:val="009D1906"/>
    <w:rsid w:val="00A02BAB"/>
    <w:rsid w:val="00A13EFA"/>
    <w:rsid w:val="00A15A28"/>
    <w:rsid w:val="00A2419E"/>
    <w:rsid w:val="00A30117"/>
    <w:rsid w:val="00A40AC0"/>
    <w:rsid w:val="00A61746"/>
    <w:rsid w:val="00A7668A"/>
    <w:rsid w:val="00AA7A02"/>
    <w:rsid w:val="00AB0606"/>
    <w:rsid w:val="00AB152F"/>
    <w:rsid w:val="00AC0C01"/>
    <w:rsid w:val="00AC101F"/>
    <w:rsid w:val="00AC1ADA"/>
    <w:rsid w:val="00AC7D2B"/>
    <w:rsid w:val="00AF1B31"/>
    <w:rsid w:val="00AF5B36"/>
    <w:rsid w:val="00B07D68"/>
    <w:rsid w:val="00B11465"/>
    <w:rsid w:val="00B2395E"/>
    <w:rsid w:val="00B26DAA"/>
    <w:rsid w:val="00B335C7"/>
    <w:rsid w:val="00B42188"/>
    <w:rsid w:val="00B45951"/>
    <w:rsid w:val="00B47DD3"/>
    <w:rsid w:val="00B60FFD"/>
    <w:rsid w:val="00B6660D"/>
    <w:rsid w:val="00B93418"/>
    <w:rsid w:val="00BA4410"/>
    <w:rsid w:val="00BA7ABB"/>
    <w:rsid w:val="00BB7458"/>
    <w:rsid w:val="00BE52DB"/>
    <w:rsid w:val="00C00D0E"/>
    <w:rsid w:val="00C02323"/>
    <w:rsid w:val="00C10D7B"/>
    <w:rsid w:val="00C2705B"/>
    <w:rsid w:val="00C33887"/>
    <w:rsid w:val="00C34509"/>
    <w:rsid w:val="00C44EB0"/>
    <w:rsid w:val="00C55C0E"/>
    <w:rsid w:val="00C64652"/>
    <w:rsid w:val="00C7561C"/>
    <w:rsid w:val="00C96EBA"/>
    <w:rsid w:val="00CA4F3A"/>
    <w:rsid w:val="00CB43C3"/>
    <w:rsid w:val="00D0239D"/>
    <w:rsid w:val="00D22FF3"/>
    <w:rsid w:val="00D26827"/>
    <w:rsid w:val="00D41D0A"/>
    <w:rsid w:val="00D43F39"/>
    <w:rsid w:val="00D4586B"/>
    <w:rsid w:val="00D76A31"/>
    <w:rsid w:val="00D827A7"/>
    <w:rsid w:val="00D8509E"/>
    <w:rsid w:val="00DB6720"/>
    <w:rsid w:val="00DC1737"/>
    <w:rsid w:val="00DE52CC"/>
    <w:rsid w:val="00E01416"/>
    <w:rsid w:val="00E07412"/>
    <w:rsid w:val="00E07E66"/>
    <w:rsid w:val="00E107B3"/>
    <w:rsid w:val="00E2141A"/>
    <w:rsid w:val="00E620FB"/>
    <w:rsid w:val="00E83DA3"/>
    <w:rsid w:val="00EA28DB"/>
    <w:rsid w:val="00EC5F05"/>
    <w:rsid w:val="00F11D27"/>
    <w:rsid w:val="00F269EA"/>
    <w:rsid w:val="00F5721C"/>
    <w:rsid w:val="00F73D99"/>
    <w:rsid w:val="00F75DAB"/>
    <w:rsid w:val="00FB4855"/>
    <w:rsid w:val="00FF0127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0E5A3E"/>
  <w15:chartTrackingRefBased/>
  <w15:docId w15:val="{0A212D00-E514-4C57-BD7F-1B254D9F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="Times New Roman"/>
        <w:color w:val="13263F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FD7"/>
  </w:style>
  <w:style w:type="paragraph" w:styleId="Heading1">
    <w:name w:val="heading 1"/>
    <w:basedOn w:val="Normal"/>
    <w:link w:val="Heading1Char"/>
    <w:uiPriority w:val="9"/>
    <w:qFormat/>
    <w:rsid w:val="00D22FF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6C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66C4"/>
  </w:style>
  <w:style w:type="paragraph" w:styleId="Footer">
    <w:name w:val="footer"/>
    <w:basedOn w:val="Normal"/>
    <w:link w:val="FooterChar"/>
    <w:uiPriority w:val="99"/>
    <w:unhideWhenUsed/>
    <w:rsid w:val="000966C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66C4"/>
  </w:style>
  <w:style w:type="paragraph" w:styleId="ListParagraph">
    <w:name w:val="List Paragraph"/>
    <w:basedOn w:val="Normal"/>
    <w:uiPriority w:val="34"/>
    <w:qFormat/>
    <w:rsid w:val="004321EF"/>
    <w:pPr>
      <w:ind w:left="720"/>
      <w:contextualSpacing/>
    </w:pPr>
  </w:style>
  <w:style w:type="table" w:styleId="TableGrid">
    <w:name w:val="Table Grid"/>
    <w:basedOn w:val="TableNormal"/>
    <w:uiPriority w:val="39"/>
    <w:rsid w:val="001A654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2FF3"/>
    <w:rPr>
      <w:rFonts w:ascii="Times New Roman" w:eastAsia="Times New Roman" w:hAnsi="Times New Roman"/>
      <w:b/>
      <w:bCs/>
      <w:color w:val="auto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22FF3"/>
    <w:rPr>
      <w:b w:val="0"/>
      <w:bCs w:val="0"/>
      <w:strike w:val="0"/>
      <w:dstrike w:val="0"/>
      <w:color w:val="0078D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22FF3"/>
    <w:rPr>
      <w:b w:val="0"/>
      <w:bCs w:val="0"/>
      <w:strike w:val="0"/>
      <w:dstrike w:val="0"/>
      <w:color w:val="0078D4"/>
      <w:u w:val="none"/>
      <w:effect w:val="none"/>
    </w:rPr>
  </w:style>
  <w:style w:type="paragraph" w:customStyle="1" w:styleId="msonormal0">
    <w:name w:val="msonorm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-xl">
    <w:name w:val="ms-font-x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filetypeicon9a419b77">
    <w:name w:val="filetypeicon_9a419b7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0"/>
      <w:szCs w:val="30"/>
      <w:lang w:eastAsia="en-GB"/>
    </w:rPr>
  </w:style>
  <w:style w:type="paragraph" w:customStyle="1" w:styleId="root65accb41">
    <w:name w:val="root_65accb4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oot65accb41img">
    <w:name w:val="root_65accb41&gt;im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con0c9cb012">
    <w:name w:val="icon_0c9cb01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herobutton5bebb74f">
    <w:name w:val="herobutton_5bebb74f"/>
    <w:basedOn w:val="Normal"/>
    <w:rsid w:val="00D22FF3"/>
    <w:pPr>
      <w:spacing w:before="0" w:after="0"/>
      <w:jc w:val="center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fieldrendererherocommandcontainer5bebb74f">
    <w:name w:val="fieldrendererherocommandcontainer_5bebb74f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errorcontainer2187ac2e">
    <w:name w:val="errorcontainer_2187ac2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errorcode2187ac2e">
    <w:name w:val="errorcode_2187ac2e"/>
    <w:basedOn w:val="Normal"/>
    <w:rsid w:val="00D22FF3"/>
    <w:pPr>
      <w:spacing w:before="450" w:after="100" w:afterAutospacing="1"/>
    </w:pPr>
    <w:rPr>
      <w:rFonts w:ascii="Times New Roman" w:eastAsia="Times New Roman" w:hAnsi="Times New Roman"/>
      <w:color w:val="666666"/>
      <w:sz w:val="18"/>
      <w:szCs w:val="18"/>
      <w:lang w:eastAsia="en-GB"/>
    </w:rPr>
  </w:style>
  <w:style w:type="paragraph" w:customStyle="1" w:styleId="rowd998d9d0">
    <w:name w:val="row_d998d9d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ayoutswitchercontainerddf7dac2">
    <w:name w:val="layoutswitchercontainer_ddf7dac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error58a93e79">
    <w:name w:val="itemerror_58a93e79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errorimagecontainer58a93e79">
    <w:name w:val="itemerrorimagecontainer_58a93e79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errorimage58a93e79">
    <w:name w:val="itemerrorimage_58a93e7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errortitle58a93e79">
    <w:name w:val="itemerrortitle_58a93e79"/>
    <w:basedOn w:val="Normal"/>
    <w:rsid w:val="00D22FF3"/>
    <w:pPr>
      <w:spacing w:before="0" w:after="0"/>
    </w:pPr>
    <w:rPr>
      <w:rFonts w:ascii="Times New Roman" w:eastAsia="Times New Roman" w:hAnsi="Times New Roman"/>
      <w:color w:val="666666"/>
      <w:sz w:val="32"/>
      <w:szCs w:val="32"/>
      <w:lang w:eastAsia="en-GB"/>
    </w:rPr>
  </w:style>
  <w:style w:type="paragraph" w:customStyle="1" w:styleId="itemerrormessage58a93e79">
    <w:name w:val="itemerrormessage_58a93e79"/>
    <w:basedOn w:val="Normal"/>
    <w:rsid w:val="00D22FF3"/>
    <w:pPr>
      <w:spacing w:before="0" w:after="0"/>
    </w:pPr>
    <w:rPr>
      <w:rFonts w:ascii="Times New Roman" w:eastAsia="Times New Roman" w:hAnsi="Times New Roman"/>
      <w:color w:val="666666"/>
      <w:sz w:val="21"/>
      <w:szCs w:val="21"/>
      <w:lang w:eastAsia="en-GB"/>
    </w:rPr>
  </w:style>
  <w:style w:type="paragraph" w:customStyle="1" w:styleId="itemerroractions58a93e79">
    <w:name w:val="itemerroractions_58a93e79"/>
    <w:basedOn w:val="Normal"/>
    <w:rsid w:val="00D22FF3"/>
    <w:pPr>
      <w:spacing w:before="24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content-header">
    <w:name w:val="od-itemcontent-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content-progress">
    <w:name w:val="od-itemcontent-progres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content-title">
    <w:name w:val="od-itemcontent-titl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od-itemcontent-breadcrumb">
    <w:name w:val="od-itemcontent-breadcrum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itemcontent-footer">
    <w:name w:val="od-itemcontent-footer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content-header-sharedindicator">
    <w:name w:val="od-itemcontent-header-sharedindicat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footeritemrow7f395918">
    <w:name w:val="spfooteritemrow_7f395918"/>
    <w:basedOn w:val="Normal"/>
    <w:rsid w:val="00D22FF3"/>
    <w:pPr>
      <w:pBdr>
        <w:top w:val="single" w:sz="6" w:space="0" w:color="C8C6C4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groupfooteritemrow7f395918">
    <w:name w:val="spgroupfooteritemrow_7f395918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footeritemrowaggregatelabel7f395918">
    <w:name w:val="spfooteritemrowaggregatelabel_7f39591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spfooteritemrowaggregatevalue7f395918">
    <w:name w:val="spfooteritemrowaggregatevalue_7f39591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1"/>
      <w:szCs w:val="21"/>
      <w:lang w:eastAsia="en-GB"/>
    </w:rPr>
  </w:style>
  <w:style w:type="paragraph" w:customStyle="1" w:styleId="spgroupfooterheaderspacer7f395918">
    <w:name w:val="spgroupfooterheaderspacer_7f395918"/>
    <w:basedOn w:val="Normal"/>
    <w:rsid w:val="00D22FF3"/>
    <w:pPr>
      <w:spacing w:before="100" w:beforeAutospacing="1" w:after="3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otlightshimmercontainercba3b161">
    <w:name w:val="spotlightshimmercontainer_cba3b16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otlightcontainercba3b161">
    <w:name w:val="spotlightcontainer_cba3b16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immerpreviewcontainer976c8666">
    <w:name w:val="shimmerpreviewcontainer_976c866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immercardcontainer976c8666">
    <w:name w:val="shimmercardcontainer_976c8666"/>
    <w:basedOn w:val="Normal"/>
    <w:rsid w:val="00D22FF3"/>
    <w:pPr>
      <w:spacing w:before="100" w:beforeAutospacing="1" w:after="100" w:afterAutospacing="1"/>
      <w:ind w:left="-120" w:right="-1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card976c8666">
    <w:name w:val="itemcard_976c8666"/>
    <w:basedOn w:val="Normal"/>
    <w:rsid w:val="00D22FF3"/>
    <w:pPr>
      <w:shd w:val="clear" w:color="auto" w:fill="FFFFFF"/>
      <w:spacing w:before="100" w:beforeAutospacing="1" w:after="100" w:afterAutospacing="1"/>
      <w:ind w:left="120" w:right="1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ottomsection976c8666">
    <w:name w:val="bottomsection_976c866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immerbottomtext976c8666">
    <w:name w:val="shimmerbottomtext_976c8666"/>
    <w:basedOn w:val="Normal"/>
    <w:rsid w:val="00D22FF3"/>
    <w:pPr>
      <w:spacing w:before="100" w:beforeAutospacing="1" w:after="100" w:afterAutospacing="1"/>
      <w:ind w:left="180" w:right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andlerfiletypeicon8e576841">
    <w:name w:val="filehandlerfiletypeicon_8e57684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argeta6dcad92">
    <w:name w:val="target_a6dcad9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issingmetadatacell0de364dd">
    <w:name w:val="missingmetadatacell_0de364dd"/>
    <w:basedOn w:val="Normal"/>
    <w:rsid w:val="00D22FF3"/>
    <w:pPr>
      <w:spacing w:before="0" w:after="0"/>
      <w:ind w:left="-105" w:right="-10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issingmetadataicon0de364dd">
    <w:name w:val="missingmetadataicon_0de364dd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issingmetadatatext0de364dd">
    <w:name w:val="missingmetadatatext_0de364dd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eld619bf667">
    <w:name w:val="field_619bf66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athsection619bf667">
    <w:name w:val="pathsection_619bf66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8A8886"/>
      <w:sz w:val="24"/>
      <w:szCs w:val="24"/>
      <w:lang w:eastAsia="en-GB"/>
    </w:rPr>
  </w:style>
  <w:style w:type="paragraph" w:customStyle="1" w:styleId="chevron619bf667">
    <w:name w:val="chevron_619bf667"/>
    <w:basedOn w:val="Normal"/>
    <w:rsid w:val="00D22FF3"/>
    <w:pPr>
      <w:spacing w:before="0" w:after="0"/>
      <w:ind w:left="60" w:right="60"/>
    </w:pPr>
    <w:rPr>
      <w:rFonts w:ascii="Times New Roman" w:eastAsia="Times New Roman" w:hAnsi="Times New Roman"/>
      <w:color w:val="8A8886"/>
      <w:sz w:val="9"/>
      <w:szCs w:val="9"/>
      <w:lang w:eastAsia="en-GB"/>
    </w:rPr>
  </w:style>
  <w:style w:type="paragraph" w:customStyle="1" w:styleId="sharedfieldrender6ebc6df9">
    <w:name w:val="sharedfieldrender_6ebc6d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atingstarempty486ca0fc">
    <w:name w:val="ratingstarempty_486ca0fc"/>
    <w:basedOn w:val="Normal"/>
    <w:rsid w:val="00D22FF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ratingstarhalf486ca0fc">
    <w:name w:val="ratingstarhalf_486ca0fc"/>
    <w:basedOn w:val="Normal"/>
    <w:rsid w:val="00D22FF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ratingstarfull486ca0fc">
    <w:name w:val="ratingstarfull_486ca0fc"/>
    <w:basedOn w:val="Normal"/>
    <w:rsid w:val="00D22FF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ratingstarhover486ca0fc">
    <w:name w:val="ratingstarhover_486ca0fc"/>
    <w:basedOn w:val="Normal"/>
    <w:rsid w:val="00D22FF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106EBE"/>
      <w:sz w:val="24"/>
      <w:szCs w:val="24"/>
      <w:lang w:eastAsia="en-GB"/>
    </w:rPr>
  </w:style>
  <w:style w:type="paragraph" w:customStyle="1" w:styleId="ratingcount486ca0fc">
    <w:name w:val="ratingcount_486ca0fc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rating486ca0fc">
    <w:name w:val="rating_486ca0f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ikea71323d8">
    <w:name w:val="like_a71323d8"/>
    <w:basedOn w:val="Normal"/>
    <w:rsid w:val="00D22FF3"/>
    <w:pPr>
      <w:spacing w:before="100" w:beforeAutospacing="1" w:after="100" w:afterAutospacing="1" w:line="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ikeheartfulla71323d8">
    <w:name w:val="likeheartfull_a71323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likeheartemptya71323d8">
    <w:name w:val="likeheartempty_a71323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itemerrorcorrelationid479c322e">
    <w:name w:val="itemerrorcorrelationid_479c322e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6A6A6"/>
      <w:sz w:val="18"/>
      <w:szCs w:val="18"/>
      <w:lang w:eastAsia="en-GB"/>
    </w:rPr>
  </w:style>
  <w:style w:type="paragraph" w:customStyle="1" w:styleId="iconcontainer05492afe">
    <w:name w:val="iconcontainer_05492afe"/>
    <w:basedOn w:val="Normal"/>
    <w:rsid w:val="00D22FF3"/>
    <w:pPr>
      <w:spacing w:before="0" w:after="0"/>
      <w:ind w:left="60"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enuitemiconcontainer05492afe">
    <w:name w:val="menuitemiconcontainer_05492afe"/>
    <w:basedOn w:val="Normal"/>
    <w:rsid w:val="00D22FF3"/>
    <w:pPr>
      <w:spacing w:before="0" w:after="0"/>
      <w:ind w:left="60"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ogofillicon05492afe">
    <w:name w:val="logofillicon_05492af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contextualmenuitemlinkcontent05492afe">
    <w:name w:val="contextualmenuitemlinkcontent_05492af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ntextualmenuitemtextlabel05492afe">
    <w:name w:val="contextualmenuitemtextlabel_05492afe"/>
    <w:basedOn w:val="Normal"/>
    <w:rsid w:val="00D22FF3"/>
    <w:pPr>
      <w:spacing w:before="0" w:after="0"/>
      <w:ind w:left="60" w:right="60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cardcontainere486d328">
    <w:name w:val="itemcardcontainer_e486d328"/>
    <w:basedOn w:val="Normal"/>
    <w:rsid w:val="00D22FF3"/>
    <w:pPr>
      <w:spacing w:before="100" w:beforeAutospacing="1" w:after="100" w:afterAutospacing="1"/>
      <w:ind w:left="-120" w:right="-1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headercontainere486d328">
    <w:name w:val="headercontainer_e486d32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headere486d328">
    <w:name w:val="header_e486d328"/>
    <w:basedOn w:val="Normal"/>
    <w:rsid w:val="00D22FF3"/>
    <w:pPr>
      <w:spacing w:before="0" w:after="0" w:line="405" w:lineRule="atLeast"/>
    </w:pPr>
    <w:rPr>
      <w:rFonts w:ascii="Times New Roman" w:eastAsia="Times New Roman" w:hAnsi="Times New Roman"/>
      <w:b/>
      <w:bCs/>
      <w:color w:val="auto"/>
      <w:sz w:val="30"/>
      <w:szCs w:val="30"/>
      <w:lang w:eastAsia="en-GB"/>
    </w:rPr>
  </w:style>
  <w:style w:type="paragraph" w:customStyle="1" w:styleId="iconcontainere486d328">
    <w:name w:val="iconcontainer_e486d328"/>
    <w:basedOn w:val="Normal"/>
    <w:rsid w:val="00D22FF3"/>
    <w:pPr>
      <w:spacing w:before="60" w:after="100" w:afterAutospacing="1"/>
    </w:pPr>
    <w:rPr>
      <w:rFonts w:ascii="Times New Roman" w:eastAsia="Times New Roman" w:hAnsi="Times New Roman"/>
      <w:color w:val="666666"/>
      <w:sz w:val="24"/>
      <w:szCs w:val="24"/>
      <w:lang w:eastAsia="en-GB"/>
    </w:rPr>
  </w:style>
  <w:style w:type="paragraph" w:customStyle="1" w:styleId="icone486d328">
    <w:name w:val="icon_e486d32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ooltipe486d328">
    <w:name w:val="tooltip_e486d32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eastAsia="en-GB"/>
    </w:rPr>
  </w:style>
  <w:style w:type="paragraph" w:customStyle="1" w:styleId="itemcardfca5c6c0">
    <w:name w:val="itemcard_fca5c6c0"/>
    <w:basedOn w:val="Normal"/>
    <w:rsid w:val="00D22FF3"/>
    <w:pPr>
      <w:shd w:val="clear" w:color="auto" w:fill="FFFFFF"/>
      <w:spacing w:before="100" w:beforeAutospacing="1" w:after="100" w:afterAutospacing="1"/>
      <w:ind w:left="120" w:right="1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eviewcontainerfca5c6c0">
    <w:name w:val="previewcontainer_fca5c6c0"/>
    <w:basedOn w:val="Normal"/>
    <w:rsid w:val="00D22FF3"/>
    <w:pPr>
      <w:shd w:val="clear" w:color="auto" w:fill="F8F8F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eviewverticalfca5c6c0">
    <w:name w:val="previewvertical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eviewhorizontalfca5c6c0">
    <w:name w:val="previewhorizontal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humbnailoverlayfca5c6c0">
    <w:name w:val="thumbnailoverlay_fca5c6c0"/>
    <w:basedOn w:val="Normal"/>
    <w:rsid w:val="00D22FF3"/>
    <w:pPr>
      <w:shd w:val="clear" w:color="auto" w:fill="333333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eviewhiddenfca5c6c0">
    <w:name w:val="previewhidden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checkfca5c6c0">
    <w:name w:val="check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ppiconfca5c6c0">
    <w:name w:val="appicon_fca5c6c0"/>
    <w:basedOn w:val="Normal"/>
    <w:rsid w:val="00D22FF3"/>
    <w:pPr>
      <w:spacing w:before="180" w:after="180"/>
      <w:ind w:left="180" w:right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ottomsectionfca5c6c0">
    <w:name w:val="bottomsection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ottomsectionwithiconfca5c6c0">
    <w:name w:val="bottomsectionwithicon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immerbottomtextfca5c6c0">
    <w:name w:val="shimmerbottomtext_fca5c6c0"/>
    <w:basedOn w:val="Normal"/>
    <w:rsid w:val="00D22FF3"/>
    <w:pPr>
      <w:spacing w:before="100" w:beforeAutospacing="1" w:after="100" w:afterAutospacing="1"/>
      <w:ind w:left="180" w:right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namecontainerfca5c6c0">
    <w:name w:val="filenamecontainer_fca5c6c0"/>
    <w:basedOn w:val="Normal"/>
    <w:rsid w:val="00D22FF3"/>
    <w:pPr>
      <w:spacing w:before="150" w:after="180"/>
      <w:ind w:left="180" w:right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namewithiconcontainerfca5c6c0">
    <w:name w:val="filenamewithiconcontainer_fca5c6c0"/>
    <w:basedOn w:val="Normal"/>
    <w:rsid w:val="00D22FF3"/>
    <w:pPr>
      <w:spacing w:before="150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iconfca5c6c0">
    <w:name w:val="fileicon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namefca5c6c0">
    <w:name w:val="filename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3333"/>
      <w:sz w:val="21"/>
      <w:szCs w:val="21"/>
      <w:lang w:eastAsia="en-GB"/>
    </w:rPr>
  </w:style>
  <w:style w:type="paragraph" w:customStyle="1" w:styleId="commandbuttonfca5c6c0">
    <w:name w:val="commandbutton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666666"/>
      <w:sz w:val="24"/>
      <w:szCs w:val="24"/>
      <w:lang w:eastAsia="en-GB"/>
    </w:rPr>
  </w:style>
  <w:style w:type="paragraph" w:customStyle="1" w:styleId="bottomsectionwithactivityfca5c6c0">
    <w:name w:val="bottomsectionwithactivity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namecontainerwithactivityfca5c6c0">
    <w:name w:val="filenamecontainerwithactivity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ctivitycontainerfca5c6c0">
    <w:name w:val="activitycontainer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immerpreviewcontainerfca5c6c0">
    <w:name w:val="shimmerpreviewcontainer_fca5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cardddf563b7">
    <w:name w:val="itemcard_ddf563b7"/>
    <w:basedOn w:val="Normal"/>
    <w:rsid w:val="00D22FF3"/>
    <w:pPr>
      <w:shd w:val="clear" w:color="auto" w:fill="FFFFFF"/>
      <w:spacing w:before="100" w:beforeAutospacing="1" w:after="100" w:afterAutospacing="1"/>
      <w:ind w:left="120" w:right="1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eviewcontainerddf563b7">
    <w:name w:val="previewcontainer_ddf563b7"/>
    <w:basedOn w:val="Normal"/>
    <w:rsid w:val="00D22FF3"/>
    <w:pPr>
      <w:shd w:val="clear" w:color="auto" w:fill="F8F8F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eviewverticalddf563b7">
    <w:name w:val="previewvertical_ddf563b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eviewhorizontalddf563b7">
    <w:name w:val="previewhorizontal_ddf563b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humbnailoverlayddf563b7">
    <w:name w:val="thumbnailoverlay_ddf563b7"/>
    <w:basedOn w:val="Normal"/>
    <w:rsid w:val="00D22FF3"/>
    <w:pPr>
      <w:shd w:val="clear" w:color="auto" w:fill="333333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eviewhiddenddf563b7">
    <w:name w:val="previewhidden_ddf563b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checkddf563b7">
    <w:name w:val="check_ddf563b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ppiconddf563b7">
    <w:name w:val="appicon_ddf563b7"/>
    <w:basedOn w:val="Normal"/>
    <w:rsid w:val="00D22FF3"/>
    <w:pPr>
      <w:spacing w:before="180" w:after="180"/>
      <w:ind w:left="180" w:right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ottomsectionddf563b7">
    <w:name w:val="bottomsection_ddf563b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ottomsectionwithiconddf563b7">
    <w:name w:val="bottomsectionwithicon_ddf563b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immerbottomtextddf563b7">
    <w:name w:val="shimmerbottomtext_ddf563b7"/>
    <w:basedOn w:val="Normal"/>
    <w:rsid w:val="00D22FF3"/>
    <w:pPr>
      <w:spacing w:before="100" w:beforeAutospacing="1" w:after="100" w:afterAutospacing="1"/>
      <w:ind w:left="180" w:right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namecontainerddf563b7">
    <w:name w:val="filenamecontainer_ddf563b7"/>
    <w:basedOn w:val="Normal"/>
    <w:rsid w:val="00D22FF3"/>
    <w:pPr>
      <w:spacing w:before="150" w:after="180"/>
      <w:ind w:left="180" w:right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namewithiconcontainerddf563b7">
    <w:name w:val="filenamewithiconcontainer_ddf563b7"/>
    <w:basedOn w:val="Normal"/>
    <w:rsid w:val="00D22FF3"/>
    <w:pPr>
      <w:spacing w:before="150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iconddf563b7">
    <w:name w:val="fileicon_ddf563b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nameddf563b7">
    <w:name w:val="filename_ddf563b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3333"/>
      <w:sz w:val="21"/>
      <w:szCs w:val="21"/>
      <w:lang w:eastAsia="en-GB"/>
    </w:rPr>
  </w:style>
  <w:style w:type="paragraph" w:customStyle="1" w:styleId="commandbuttonddf563b7">
    <w:name w:val="commandbutton_ddf563b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666666"/>
      <w:sz w:val="24"/>
      <w:szCs w:val="24"/>
      <w:lang w:eastAsia="en-GB"/>
    </w:rPr>
  </w:style>
  <w:style w:type="paragraph" w:customStyle="1" w:styleId="bottomsectionwithactivityddf563b7">
    <w:name w:val="bottomsectionwithactivity_ddf563b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namecontainerwithactivityddf563b7">
    <w:name w:val="filenamecontainerwithactivity_ddf563b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ctivitycontainerddf563b7">
    <w:name w:val="activitycontainer_ddf563b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mage4aa51e4d">
    <w:name w:val="image_4aa51e4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ntainer6eab8382">
    <w:name w:val="container_6eab838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66666"/>
      <w:sz w:val="24"/>
      <w:szCs w:val="24"/>
      <w:lang w:eastAsia="en-GB"/>
    </w:rPr>
  </w:style>
  <w:style w:type="paragraph" w:customStyle="1" w:styleId="iconcontainer6eab8382">
    <w:name w:val="iconcontainer_6eab8382"/>
    <w:basedOn w:val="Normal"/>
    <w:rsid w:val="00D22FF3"/>
    <w:pPr>
      <w:spacing w:before="270" w:after="300"/>
    </w:pPr>
    <w:rPr>
      <w:rFonts w:ascii="Times New Roman" w:eastAsia="Times New Roman" w:hAnsi="Times New Roman"/>
      <w:color w:val="0078D7"/>
      <w:sz w:val="24"/>
      <w:szCs w:val="24"/>
      <w:lang w:eastAsia="en-GB"/>
    </w:rPr>
  </w:style>
  <w:style w:type="paragraph" w:customStyle="1" w:styleId="icon6eab8382">
    <w:name w:val="icon_6eab838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0"/>
      <w:szCs w:val="30"/>
      <w:lang w:eastAsia="en-GB"/>
    </w:rPr>
  </w:style>
  <w:style w:type="paragraph" w:customStyle="1" w:styleId="text6eab8382">
    <w:name w:val="text_6eab838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extcontainer6eab8382">
    <w:name w:val="textcontainer_6eab8382"/>
    <w:basedOn w:val="Normal"/>
    <w:rsid w:val="00D22FF3"/>
    <w:pPr>
      <w:spacing w:before="180" w:after="180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shimmericon6eab8382">
    <w:name w:val="shimmericon_6eab838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immertextcontainer6eab8382">
    <w:name w:val="shimmertextcontainer_6eab8382"/>
    <w:basedOn w:val="Normal"/>
    <w:rsid w:val="00D22FF3"/>
    <w:pPr>
      <w:spacing w:before="180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immertoptext6eab8382">
    <w:name w:val="shimmertoptext_6eab8382"/>
    <w:basedOn w:val="Normal"/>
    <w:rsid w:val="00D22FF3"/>
    <w:pPr>
      <w:spacing w:before="100" w:beforeAutospacing="1" w:after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immerbottomtext6eab8382">
    <w:name w:val="shimmerbottomtext_6eab838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itletext6eab8382">
    <w:name w:val="titletext_6eab838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ersonaname6eab8382">
    <w:name w:val="personaname_6eab838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3333"/>
      <w:sz w:val="24"/>
      <w:szCs w:val="24"/>
      <w:lang w:eastAsia="en-GB"/>
    </w:rPr>
  </w:style>
  <w:style w:type="paragraph" w:customStyle="1" w:styleId="itemcardac67c6c0">
    <w:name w:val="itemcard_ac67c6c0"/>
    <w:basedOn w:val="Normal"/>
    <w:rsid w:val="00D22FF3"/>
    <w:pPr>
      <w:shd w:val="clear" w:color="auto" w:fill="FFFFFF"/>
      <w:spacing w:before="100" w:beforeAutospacing="1" w:after="100" w:afterAutospacing="1"/>
      <w:ind w:left="120" w:right="1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mageac67c6c0">
    <w:name w:val="image_ac67c6c0"/>
    <w:basedOn w:val="Normal"/>
    <w:rsid w:val="00D22FF3"/>
    <w:pPr>
      <w:spacing w:before="24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extcontentac67c6c0">
    <w:name w:val="textcontent_ac67c6c0"/>
    <w:basedOn w:val="Normal"/>
    <w:rsid w:val="00D22FF3"/>
    <w:pPr>
      <w:spacing w:before="150" w:after="150"/>
      <w:ind w:left="150" w:right="150"/>
      <w:jc w:val="center"/>
    </w:pPr>
    <w:rPr>
      <w:rFonts w:ascii="Times New Roman" w:eastAsia="Times New Roman" w:hAnsi="Times New Roman"/>
      <w:color w:val="333333"/>
      <w:sz w:val="24"/>
      <w:szCs w:val="24"/>
      <w:lang w:eastAsia="en-GB"/>
    </w:rPr>
  </w:style>
  <w:style w:type="paragraph" w:customStyle="1" w:styleId="titleac67c6c0">
    <w:name w:val="title_ac67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1"/>
      <w:szCs w:val="21"/>
      <w:lang w:eastAsia="en-GB"/>
    </w:rPr>
  </w:style>
  <w:style w:type="paragraph" w:customStyle="1" w:styleId="descriptionac67c6c0">
    <w:name w:val="description_ac67c6c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recommendeditems-content">
    <w:name w:val="od-recommendeditems-content"/>
    <w:basedOn w:val="Normal"/>
    <w:rsid w:val="00D22FF3"/>
    <w:pPr>
      <w:spacing w:before="100" w:beforeAutospacing="1" w:after="100" w:afterAutospacing="1"/>
      <w:ind w:left="480" w:right="4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dragdrop--inline">
    <w:name w:val="od-itemdragdrop--inlin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columnicon">
    <w:name w:val="od-addcolumn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4"/>
      <w:szCs w:val="14"/>
      <w:lang w:eastAsia="en-GB"/>
    </w:rPr>
  </w:style>
  <w:style w:type="paragraph" w:customStyle="1" w:styleId="dragproxy">
    <w:name w:val="dragprox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ragproxy-fileicon">
    <w:name w:val="dragproxy-fileicon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ragproxy-caption">
    <w:name w:val="dragproxy-caption"/>
    <w:basedOn w:val="Normal"/>
    <w:rsid w:val="00D22FF3"/>
    <w:pPr>
      <w:shd w:val="clear" w:color="auto" w:fill="32313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dragproxy-count">
    <w:name w:val="dragproxy-count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filetypeicon-icon">
    <w:name w:val="filetypeicon-icon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typeicon-overlay">
    <w:name w:val="filetypeicon-overla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ogressspinnerflat">
    <w:name w:val="progressspinnerfla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3"/>
      <w:szCs w:val="23"/>
      <w:lang w:eastAsia="en-GB"/>
    </w:rPr>
  </w:style>
  <w:style w:type="paragraph" w:customStyle="1" w:styleId="progressspinnerflatdiv">
    <w:name w:val="progressspinnerflat&gt;div"/>
    <w:basedOn w:val="Normal"/>
    <w:rsid w:val="00D22FF3"/>
    <w:pPr>
      <w:spacing w:before="100" w:beforeAutospacing="1" w:after="100" w:afterAutospacing="1" w:line="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eak-container">
    <w:name w:val="beak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eak-arrow">
    <w:name w:val="beak-arr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overlay">
    <w:name w:val="od-overla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choroverlay">
    <w:name w:val="anchoroverlay"/>
    <w:basedOn w:val="Normal"/>
    <w:rsid w:val="00D22FF3"/>
    <w:pPr>
      <w:pBdr>
        <w:top w:val="single" w:sz="6" w:space="0" w:color="C8C6C4"/>
        <w:left w:val="single" w:sz="6" w:space="0" w:color="C8C6C4"/>
        <w:bottom w:val="single" w:sz="6" w:space="0" w:color="C8C6C4"/>
        <w:right w:val="single" w:sz="6" w:space="0" w:color="C8C6C4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anchoroverlay-content">
    <w:name w:val="anchoroverlay-content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eachingbubble-officeheader">
    <w:name w:val="od-teachingbubble-officeheader"/>
    <w:basedOn w:val="Normal"/>
    <w:rsid w:val="00D22FF3"/>
    <w:pPr>
      <w:shd w:val="clear" w:color="auto" w:fill="71AFE5"/>
      <w:spacing w:before="100" w:beforeAutospacing="1" w:after="100" w:afterAutospacing="1"/>
    </w:pPr>
    <w:rPr>
      <w:rFonts w:ascii="Times New Roman" w:eastAsia="Times New Roman" w:hAnsi="Times New Roman"/>
      <w:color w:val="auto"/>
      <w:sz w:val="30"/>
      <w:szCs w:val="30"/>
      <w:lang w:eastAsia="en-GB"/>
    </w:rPr>
  </w:style>
  <w:style w:type="paragraph" w:customStyle="1" w:styleId="od-teachingbubble-brandicon">
    <w:name w:val="od-teachingbubble-brand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eachingbubble-campaignwrapper">
    <w:name w:val="od-teachingbubble-campaign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eachingbubble-extrapadding">
    <w:name w:val="od-teachingbubble-extra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eachingbubble-closebutton">
    <w:name w:val="od-teachingbubble-closebutton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teachingbubble-diamond">
    <w:name w:val="od-teachingbubble-diamo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ebug">
    <w:name w:val="debug"/>
    <w:basedOn w:val="Normal"/>
    <w:rsid w:val="00D22FF3"/>
    <w:pPr>
      <w:pBdr>
        <w:top w:val="single" w:sz="12" w:space="0" w:color="333333"/>
        <w:left w:val="single" w:sz="12" w:space="0" w:color="333333"/>
        <w:bottom w:val="single" w:sz="12" w:space="0" w:color="333333"/>
        <w:right w:val="single" w:sz="12" w:space="0" w:color="333333"/>
      </w:pBdr>
      <w:shd w:val="clear" w:color="auto" w:fill="F9F9F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-su">
    <w:name w:val="ms-font-s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63"/>
      <w:szCs w:val="63"/>
      <w:lang w:eastAsia="en-GB"/>
    </w:rPr>
  </w:style>
  <w:style w:type="paragraph" w:customStyle="1" w:styleId="ms-font-xxl">
    <w:name w:val="ms-font-xx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42"/>
      <w:szCs w:val="42"/>
      <w:lang w:eastAsia="en-GB"/>
    </w:rPr>
  </w:style>
  <w:style w:type="paragraph" w:customStyle="1" w:styleId="ms-font-xl-plus">
    <w:name w:val="ms-font-xl-pl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6"/>
      <w:szCs w:val="36"/>
      <w:lang w:eastAsia="en-GB"/>
    </w:rPr>
  </w:style>
  <w:style w:type="paragraph" w:customStyle="1" w:styleId="ms-font-l">
    <w:name w:val="ms-font-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ms-font-m-plus">
    <w:name w:val="ms-font-m-pl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3"/>
      <w:szCs w:val="23"/>
      <w:lang w:eastAsia="en-GB"/>
    </w:rPr>
  </w:style>
  <w:style w:type="paragraph" w:customStyle="1" w:styleId="ms-font-m">
    <w:name w:val="ms-font-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font-s-plus">
    <w:name w:val="ms-font-s-pl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  <w:szCs w:val="20"/>
      <w:lang w:eastAsia="en-GB"/>
    </w:rPr>
  </w:style>
  <w:style w:type="paragraph" w:customStyle="1" w:styleId="ms-font-s">
    <w:name w:val="ms-font-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font-xs">
    <w:name w:val="ms-font-x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7"/>
      <w:szCs w:val="17"/>
      <w:lang w:eastAsia="en-GB"/>
    </w:rPr>
  </w:style>
  <w:style w:type="paragraph" w:customStyle="1" w:styleId="ms-font-mi">
    <w:name w:val="ms-font-m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15"/>
      <w:szCs w:val="15"/>
      <w:lang w:eastAsia="en-GB"/>
    </w:rPr>
  </w:style>
  <w:style w:type="paragraph" w:customStyle="1" w:styleId="ms-fontweight-light">
    <w:name w:val="ms-fontweight-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weight-semilight">
    <w:name w:val="ms-fontweight-semi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weight-regular">
    <w:name w:val="ms-fontweight-regul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weight-semibold">
    <w:name w:val="ms-fontweight-semi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fontweight-bold">
    <w:name w:val="ms-fontweight-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fontsize-su">
    <w:name w:val="ms-fontsize-s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63"/>
      <w:szCs w:val="63"/>
      <w:lang w:eastAsia="en-GB"/>
    </w:rPr>
  </w:style>
  <w:style w:type="paragraph" w:customStyle="1" w:styleId="ms-fontsize-xxl">
    <w:name w:val="ms-fontsize-xx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42"/>
      <w:szCs w:val="42"/>
      <w:lang w:eastAsia="en-GB"/>
    </w:rPr>
  </w:style>
  <w:style w:type="paragraph" w:customStyle="1" w:styleId="ms-fontsize-xlplus">
    <w:name w:val="ms-fontsize-xlpl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6"/>
      <w:szCs w:val="36"/>
      <w:lang w:eastAsia="en-GB"/>
    </w:rPr>
  </w:style>
  <w:style w:type="paragraph" w:customStyle="1" w:styleId="ms-fontsize-xl">
    <w:name w:val="ms-fontsize-x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ms-fontsize-l">
    <w:name w:val="ms-fontsize-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ms-fontsize-mplus">
    <w:name w:val="ms-fontsize-mpl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3"/>
      <w:szCs w:val="23"/>
      <w:lang w:eastAsia="en-GB"/>
    </w:rPr>
  </w:style>
  <w:style w:type="paragraph" w:customStyle="1" w:styleId="ms-fontsize-m">
    <w:name w:val="ms-fontsize-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fontsize-splus">
    <w:name w:val="ms-fontsize-spl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  <w:szCs w:val="20"/>
      <w:lang w:eastAsia="en-GB"/>
    </w:rPr>
  </w:style>
  <w:style w:type="paragraph" w:customStyle="1" w:styleId="ms-fontsize-s">
    <w:name w:val="ms-fontsize-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fontsize-xs">
    <w:name w:val="ms-fontsize-x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7"/>
      <w:szCs w:val="17"/>
      <w:lang w:eastAsia="en-GB"/>
    </w:rPr>
  </w:style>
  <w:style w:type="paragraph" w:customStyle="1" w:styleId="ms-fontsize-mi">
    <w:name w:val="ms-fontsize-m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5"/>
      <w:szCs w:val="15"/>
      <w:lang w:eastAsia="en-GB"/>
    </w:rPr>
  </w:style>
  <w:style w:type="paragraph" w:customStyle="1" w:styleId="ms-fontcolor-themedarker">
    <w:name w:val="ms-fontcolor-themedar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4578"/>
      <w:sz w:val="24"/>
      <w:szCs w:val="24"/>
      <w:lang w:eastAsia="en-GB"/>
    </w:rPr>
  </w:style>
  <w:style w:type="paragraph" w:customStyle="1" w:styleId="ms-fontcolor-themedark">
    <w:name w:val="ms-fontcolor-them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5A9E"/>
      <w:sz w:val="24"/>
      <w:szCs w:val="24"/>
      <w:lang w:eastAsia="en-GB"/>
    </w:rPr>
  </w:style>
  <w:style w:type="paragraph" w:customStyle="1" w:styleId="ms-fontcolor-themedarkalt">
    <w:name w:val="ms-fontcolor-themedark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106EBE"/>
      <w:sz w:val="24"/>
      <w:szCs w:val="24"/>
      <w:lang w:eastAsia="en-GB"/>
    </w:rPr>
  </w:style>
  <w:style w:type="paragraph" w:customStyle="1" w:styleId="ms-fontcolor-themeprimary">
    <w:name w:val="ms-fontcolor-theme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ms-fontcolor-themesecondary">
    <w:name w:val="ms-fontcolor-theme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B88D8"/>
      <w:sz w:val="24"/>
      <w:szCs w:val="24"/>
      <w:lang w:eastAsia="en-GB"/>
    </w:rPr>
  </w:style>
  <w:style w:type="paragraph" w:customStyle="1" w:styleId="ms-fontcolor-themetertiary">
    <w:name w:val="ms-fontcolor-theme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71AFE5"/>
      <w:sz w:val="24"/>
      <w:szCs w:val="24"/>
      <w:lang w:eastAsia="en-GB"/>
    </w:rPr>
  </w:style>
  <w:style w:type="paragraph" w:customStyle="1" w:styleId="ms-fontcolor-themelight">
    <w:name w:val="ms-fontcolor-them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7E0F4"/>
      <w:sz w:val="24"/>
      <w:szCs w:val="24"/>
      <w:lang w:eastAsia="en-GB"/>
    </w:rPr>
  </w:style>
  <w:style w:type="paragraph" w:customStyle="1" w:styleId="ms-fontcolor-themelighter">
    <w:name w:val="ms-fontcolor-theme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EECF9"/>
      <w:sz w:val="24"/>
      <w:szCs w:val="24"/>
      <w:lang w:eastAsia="en-GB"/>
    </w:rPr>
  </w:style>
  <w:style w:type="paragraph" w:customStyle="1" w:styleId="ms-fontcolor-themelighteralt">
    <w:name w:val="ms-fontcolor-theme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FF6FC"/>
      <w:sz w:val="24"/>
      <w:szCs w:val="24"/>
      <w:lang w:eastAsia="en-GB"/>
    </w:rPr>
  </w:style>
  <w:style w:type="paragraph" w:customStyle="1" w:styleId="ms-fontcolor-black">
    <w:name w:val="ms-fontcolor-bl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ms-fontcolor-neutraldark">
    <w:name w:val="ms-fontcolor-neutral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ms-fontcolor-neutralprimary">
    <w:name w:val="ms-fontcolor-neutral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ms-fontcolor-neutralprimaryalt">
    <w:name w:val="ms-fontcolor-neutralprim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B3A39"/>
      <w:sz w:val="24"/>
      <w:szCs w:val="24"/>
      <w:lang w:eastAsia="en-GB"/>
    </w:rPr>
  </w:style>
  <w:style w:type="paragraph" w:customStyle="1" w:styleId="ms-fontcolor-neutralsecondary">
    <w:name w:val="ms-fontcolor-neutral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ms-fontcolor-neutralsecondaryalt">
    <w:name w:val="ms-fontcolor-neutralsecond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ms-fontcolor-neutraltertiary">
    <w:name w:val="ms-fontcolor-neutral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ms-fontcolor-neutraltertiaryalt">
    <w:name w:val="ms-fontcolor-neutralterti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ms-fontcolor-neutralquaternary">
    <w:name w:val="ms-fontcolor-neutralquatern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2D0CE"/>
      <w:sz w:val="24"/>
      <w:szCs w:val="24"/>
      <w:lang w:eastAsia="en-GB"/>
    </w:rPr>
  </w:style>
  <w:style w:type="paragraph" w:customStyle="1" w:styleId="ms-fontcolor-neutralquaternaryalt">
    <w:name w:val="ms-fontcolor-neutralquatern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1DFDD"/>
      <w:sz w:val="24"/>
      <w:szCs w:val="24"/>
      <w:lang w:eastAsia="en-GB"/>
    </w:rPr>
  </w:style>
  <w:style w:type="paragraph" w:customStyle="1" w:styleId="ms-fontcolor-neutrallight">
    <w:name w:val="ms-fontcolor-neutral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DEBE9"/>
      <w:sz w:val="24"/>
      <w:szCs w:val="24"/>
      <w:lang w:eastAsia="en-GB"/>
    </w:rPr>
  </w:style>
  <w:style w:type="paragraph" w:customStyle="1" w:styleId="ms-fontcolor-neutrallighter">
    <w:name w:val="ms-fontcolor-neutral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3F2F1"/>
      <w:sz w:val="24"/>
      <w:szCs w:val="24"/>
      <w:lang w:eastAsia="en-GB"/>
    </w:rPr>
  </w:style>
  <w:style w:type="paragraph" w:customStyle="1" w:styleId="ms-fontcolor-neutrallighteralt">
    <w:name w:val="ms-fontcolor-neutral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AF9F8"/>
      <w:sz w:val="24"/>
      <w:szCs w:val="24"/>
      <w:lang w:eastAsia="en-GB"/>
    </w:rPr>
  </w:style>
  <w:style w:type="paragraph" w:customStyle="1" w:styleId="ms-fontcolor-white">
    <w:name w:val="ms-fontcolor-whi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ms-fontcolor-yellow">
    <w:name w:val="ms-fontcolor-yell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B900"/>
      <w:sz w:val="24"/>
      <w:szCs w:val="24"/>
      <w:lang w:eastAsia="en-GB"/>
    </w:rPr>
  </w:style>
  <w:style w:type="paragraph" w:customStyle="1" w:styleId="ms-fontcolor-yellowlight">
    <w:name w:val="ms-fontcolor-yellow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100"/>
      <w:sz w:val="24"/>
      <w:szCs w:val="24"/>
      <w:lang w:eastAsia="en-GB"/>
    </w:rPr>
  </w:style>
  <w:style w:type="paragraph" w:customStyle="1" w:styleId="ms-fontcolor-orange">
    <w:name w:val="ms-fontcolor-oran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83B01"/>
      <w:sz w:val="24"/>
      <w:szCs w:val="24"/>
      <w:lang w:eastAsia="en-GB"/>
    </w:rPr>
  </w:style>
  <w:style w:type="paragraph" w:customStyle="1" w:styleId="ms-fontcolor-orangelight">
    <w:name w:val="ms-fontcolor-orang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A4300"/>
      <w:sz w:val="24"/>
      <w:szCs w:val="24"/>
      <w:lang w:eastAsia="en-GB"/>
    </w:rPr>
  </w:style>
  <w:style w:type="paragraph" w:customStyle="1" w:styleId="ms-fontcolor-orangelighter">
    <w:name w:val="ms-fontcolor-orange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8C00"/>
      <w:sz w:val="24"/>
      <w:szCs w:val="24"/>
      <w:lang w:eastAsia="en-GB"/>
    </w:rPr>
  </w:style>
  <w:style w:type="paragraph" w:customStyle="1" w:styleId="ms-fontcolor-reddark">
    <w:name w:val="ms-fontcolor-red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ms-fontcolor-red">
    <w:name w:val="ms-fontcolor-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13438"/>
      <w:sz w:val="24"/>
      <w:szCs w:val="24"/>
      <w:lang w:eastAsia="en-GB"/>
    </w:rPr>
  </w:style>
  <w:style w:type="paragraph" w:customStyle="1" w:styleId="ms-fontcolor-magentadark">
    <w:name w:val="ms-fontcolor-magenta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5C005C"/>
      <w:sz w:val="24"/>
      <w:szCs w:val="24"/>
      <w:lang w:eastAsia="en-GB"/>
    </w:rPr>
  </w:style>
  <w:style w:type="paragraph" w:customStyle="1" w:styleId="ms-fontcolor-magenta">
    <w:name w:val="ms-fontcolor-magen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B4009E"/>
      <w:sz w:val="24"/>
      <w:szCs w:val="24"/>
      <w:lang w:eastAsia="en-GB"/>
    </w:rPr>
  </w:style>
  <w:style w:type="paragraph" w:customStyle="1" w:styleId="ms-fontcolor-magentalight">
    <w:name w:val="ms-fontcolor-magenta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3008C"/>
      <w:sz w:val="24"/>
      <w:szCs w:val="24"/>
      <w:lang w:eastAsia="en-GB"/>
    </w:rPr>
  </w:style>
  <w:style w:type="paragraph" w:customStyle="1" w:styleId="ms-fontcolor-purpledark">
    <w:name w:val="ms-fontcolor-purpl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145A"/>
      <w:sz w:val="24"/>
      <w:szCs w:val="24"/>
      <w:lang w:eastAsia="en-GB"/>
    </w:rPr>
  </w:style>
  <w:style w:type="paragraph" w:customStyle="1" w:styleId="ms-fontcolor-purple">
    <w:name w:val="ms-fontcolor-purp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5C2D91"/>
      <w:sz w:val="24"/>
      <w:szCs w:val="24"/>
      <w:lang w:eastAsia="en-GB"/>
    </w:rPr>
  </w:style>
  <w:style w:type="paragraph" w:customStyle="1" w:styleId="ms-fontcolor-purplelight">
    <w:name w:val="ms-fontcolor-purpl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B4A0FF"/>
      <w:sz w:val="24"/>
      <w:szCs w:val="24"/>
      <w:lang w:eastAsia="en-GB"/>
    </w:rPr>
  </w:style>
  <w:style w:type="paragraph" w:customStyle="1" w:styleId="ms-fontcolor-bluedark">
    <w:name w:val="ms-fontcolor-blu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2050"/>
      <w:sz w:val="24"/>
      <w:szCs w:val="24"/>
      <w:lang w:eastAsia="en-GB"/>
    </w:rPr>
  </w:style>
  <w:style w:type="paragraph" w:customStyle="1" w:styleId="ms-fontcolor-bluemid">
    <w:name w:val="ms-fontcolor-bluemi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188F"/>
      <w:sz w:val="24"/>
      <w:szCs w:val="24"/>
      <w:lang w:eastAsia="en-GB"/>
    </w:rPr>
  </w:style>
  <w:style w:type="paragraph" w:customStyle="1" w:styleId="ms-fontcolor-blue">
    <w:name w:val="ms-fontcolor-blu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ms-fontcolor-bluelight">
    <w:name w:val="ms-fontcolor-blu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BCF2"/>
      <w:sz w:val="24"/>
      <w:szCs w:val="24"/>
      <w:lang w:eastAsia="en-GB"/>
    </w:rPr>
  </w:style>
  <w:style w:type="paragraph" w:customStyle="1" w:styleId="ms-fontcolor-tealdark">
    <w:name w:val="ms-fontcolor-teal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4B50"/>
      <w:sz w:val="24"/>
      <w:szCs w:val="24"/>
      <w:lang w:eastAsia="en-GB"/>
    </w:rPr>
  </w:style>
  <w:style w:type="paragraph" w:customStyle="1" w:styleId="ms-fontcolor-teal">
    <w:name w:val="ms-fontcolor-te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8272"/>
      <w:sz w:val="24"/>
      <w:szCs w:val="24"/>
      <w:lang w:eastAsia="en-GB"/>
    </w:rPr>
  </w:style>
  <w:style w:type="paragraph" w:customStyle="1" w:styleId="ms-fontcolor-teallight">
    <w:name w:val="ms-fontcolor-teal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B294"/>
      <w:sz w:val="24"/>
      <w:szCs w:val="24"/>
      <w:lang w:eastAsia="en-GB"/>
    </w:rPr>
  </w:style>
  <w:style w:type="paragraph" w:customStyle="1" w:styleId="ms-fontcolor-greendark">
    <w:name w:val="ms-fontcolor-green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4B1C"/>
      <w:sz w:val="24"/>
      <w:szCs w:val="24"/>
      <w:lang w:eastAsia="en-GB"/>
    </w:rPr>
  </w:style>
  <w:style w:type="paragraph" w:customStyle="1" w:styleId="ms-fontcolor-green">
    <w:name w:val="ms-fontcolor-gre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107C10"/>
      <w:sz w:val="24"/>
      <w:szCs w:val="24"/>
      <w:lang w:eastAsia="en-GB"/>
    </w:rPr>
  </w:style>
  <w:style w:type="paragraph" w:customStyle="1" w:styleId="ms-fontcolor-greenlight">
    <w:name w:val="ms-fontcolor-green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BAD80A"/>
      <w:sz w:val="24"/>
      <w:szCs w:val="24"/>
      <w:lang w:eastAsia="en-GB"/>
    </w:rPr>
  </w:style>
  <w:style w:type="paragraph" w:customStyle="1" w:styleId="ms-fontcolor-info">
    <w:name w:val="ms-fontcolor-inf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767676"/>
      <w:sz w:val="24"/>
      <w:szCs w:val="24"/>
      <w:lang w:eastAsia="en-GB"/>
    </w:rPr>
  </w:style>
  <w:style w:type="paragraph" w:customStyle="1" w:styleId="ms-fontcolor-success">
    <w:name w:val="ms-fontcolor-succes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107C10"/>
      <w:sz w:val="24"/>
      <w:szCs w:val="24"/>
      <w:lang w:eastAsia="en-GB"/>
    </w:rPr>
  </w:style>
  <w:style w:type="paragraph" w:customStyle="1" w:styleId="ms-fontcolor-alert">
    <w:name w:val="ms-fontcolor-aler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83B01"/>
      <w:sz w:val="24"/>
      <w:szCs w:val="24"/>
      <w:lang w:eastAsia="en-GB"/>
    </w:rPr>
  </w:style>
  <w:style w:type="paragraph" w:customStyle="1" w:styleId="ms-fontcolor-warning">
    <w:name w:val="ms-fontcolor-warn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767676"/>
      <w:sz w:val="24"/>
      <w:szCs w:val="24"/>
      <w:lang w:eastAsia="en-GB"/>
    </w:rPr>
  </w:style>
  <w:style w:type="paragraph" w:customStyle="1" w:styleId="ms-fontcolor-severewarning">
    <w:name w:val="ms-fontcolor-severewarn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83B01"/>
      <w:sz w:val="24"/>
      <w:szCs w:val="24"/>
      <w:lang w:eastAsia="en-GB"/>
    </w:rPr>
  </w:style>
  <w:style w:type="paragraph" w:customStyle="1" w:styleId="ms-fontcolor-error">
    <w:name w:val="ms-fontcolor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ms-fontsize-68">
    <w:name w:val="ms-fontsize-6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02"/>
      <w:szCs w:val="102"/>
      <w:lang w:eastAsia="en-GB"/>
    </w:rPr>
  </w:style>
  <w:style w:type="paragraph" w:customStyle="1" w:styleId="ms-fontsize-42">
    <w:name w:val="ms-fontsize-4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63"/>
      <w:szCs w:val="63"/>
      <w:lang w:eastAsia="en-GB"/>
    </w:rPr>
  </w:style>
  <w:style w:type="paragraph" w:customStyle="1" w:styleId="ms-fontsize-32">
    <w:name w:val="ms-fontsize-3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48"/>
      <w:szCs w:val="48"/>
      <w:lang w:eastAsia="en-GB"/>
    </w:rPr>
  </w:style>
  <w:style w:type="paragraph" w:customStyle="1" w:styleId="ms-fontsize-28">
    <w:name w:val="ms-fontsize-2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42"/>
      <w:szCs w:val="42"/>
      <w:lang w:eastAsia="en-GB"/>
    </w:rPr>
  </w:style>
  <w:style w:type="paragraph" w:customStyle="1" w:styleId="ms-fontsize-24">
    <w:name w:val="ms-fontsize-2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6"/>
      <w:szCs w:val="36"/>
      <w:lang w:eastAsia="en-GB"/>
    </w:rPr>
  </w:style>
  <w:style w:type="paragraph" w:customStyle="1" w:styleId="ms-fontsize-20">
    <w:name w:val="ms-fontsize-2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0"/>
      <w:szCs w:val="30"/>
      <w:lang w:eastAsia="en-GB"/>
    </w:rPr>
  </w:style>
  <w:style w:type="paragraph" w:customStyle="1" w:styleId="ms-fontsize-18">
    <w:name w:val="ms-fontsize-1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7"/>
      <w:szCs w:val="27"/>
      <w:lang w:eastAsia="en-GB"/>
    </w:rPr>
  </w:style>
  <w:style w:type="paragraph" w:customStyle="1" w:styleId="ms-fontsize-16">
    <w:name w:val="ms-fontsize-1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size-14">
    <w:name w:val="ms-fontsize-1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fontsize-12">
    <w:name w:val="ms-fontsize-1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fontsize-10">
    <w:name w:val="ms-fontsize-1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5"/>
      <w:szCs w:val="15"/>
      <w:lang w:eastAsia="en-GB"/>
    </w:rPr>
  </w:style>
  <w:style w:type="paragraph" w:customStyle="1" w:styleId="od-link">
    <w:name w:val="od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contextualmenu-link">
    <w:name w:val="od-contextualmenu-link"/>
    <w:basedOn w:val="Normal"/>
    <w:rsid w:val="00D22FF3"/>
    <w:pPr>
      <w:spacing w:before="100" w:beforeAutospacing="1" w:after="100" w:afterAutospacing="1" w:line="600" w:lineRule="atLeast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contextualmenu-caretright">
    <w:name w:val="od-contextualmenu-caretright"/>
    <w:basedOn w:val="Normal"/>
    <w:rsid w:val="00D22FF3"/>
    <w:pPr>
      <w:spacing w:before="100" w:beforeAutospacing="1" w:after="100" w:afterAutospacing="1" w:line="600" w:lineRule="atLeast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contextualmenu-submenuicon">
    <w:name w:val="od-contextualmenu-submenuicon"/>
    <w:basedOn w:val="Normal"/>
    <w:rsid w:val="00D22FF3"/>
    <w:pPr>
      <w:spacing w:before="100" w:beforeAutospacing="1" w:after="100" w:afterAutospacing="1" w:line="600" w:lineRule="atLeast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label">
    <w:name w:val="od-label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button">
    <w:name w:val="od-button"/>
    <w:basedOn w:val="Normal"/>
    <w:rsid w:val="00D22FF3"/>
    <w:pPr>
      <w:pBdr>
        <w:top w:val="single" w:sz="6" w:space="3" w:color="F3F2F1"/>
        <w:left w:val="single" w:sz="6" w:space="15" w:color="F3F2F1"/>
        <w:bottom w:val="single" w:sz="6" w:space="5" w:color="F3F2F1"/>
        <w:right w:val="single" w:sz="6" w:space="15" w:color="F3F2F1"/>
      </w:pBdr>
      <w:shd w:val="clear" w:color="auto" w:fill="F3F2F1"/>
      <w:spacing w:before="0" w:after="0"/>
    </w:pPr>
    <w:rPr>
      <w:rFonts w:ascii="inherit" w:eastAsia="Times New Roman" w:hAnsi="inherit"/>
      <w:color w:val="323130"/>
      <w:sz w:val="21"/>
      <w:szCs w:val="21"/>
      <w:lang w:eastAsia="en-GB"/>
    </w:rPr>
  </w:style>
  <w:style w:type="paragraph" w:customStyle="1" w:styleId="od-button-label">
    <w:name w:val="od-button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1"/>
      <w:szCs w:val="21"/>
      <w:lang w:eastAsia="en-GB"/>
    </w:rPr>
  </w:style>
  <w:style w:type="paragraph" w:customStyle="1" w:styleId="od-button-description">
    <w:name w:val="od-button-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button-icon">
    <w:name w:val="od-button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toggle">
    <w:name w:val="od-toggle"/>
    <w:basedOn w:val="Normal"/>
    <w:rsid w:val="00D22FF3"/>
    <w:pPr>
      <w:spacing w:before="0" w:after="390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toggle-description">
    <w:name w:val="od-toggle-description"/>
    <w:basedOn w:val="Normal"/>
    <w:rsid w:val="00D22FF3"/>
    <w:pPr>
      <w:spacing w:before="100" w:beforeAutospacing="1"/>
      <w:textAlignment w:val="top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toggle-field">
    <w:name w:val="od-toggle-field"/>
    <w:basedOn w:val="Normal"/>
    <w:rsid w:val="00D22FF3"/>
    <w:pPr>
      <w:pBdr>
        <w:top w:val="single" w:sz="12" w:space="0" w:color="A19F9D"/>
        <w:left w:val="single" w:sz="12" w:space="0" w:color="A19F9D"/>
        <w:bottom w:val="single" w:sz="12" w:space="0" w:color="A19F9D"/>
        <w:right w:val="single" w:sz="12" w:space="0" w:color="A19F9D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oggle-input">
    <w:name w:val="od-toggle-inp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textfield">
    <w:name w:val="od-textfield"/>
    <w:basedOn w:val="Normal"/>
    <w:rsid w:val="00D22FF3"/>
    <w:pPr>
      <w:spacing w:before="0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od-textfield-field">
    <w:name w:val="od-textfield-field"/>
    <w:basedOn w:val="Normal"/>
    <w:rsid w:val="00D22FF3"/>
    <w:pPr>
      <w:pBdr>
        <w:top w:val="single" w:sz="6" w:space="5" w:color="C8C6C4"/>
        <w:left w:val="single" w:sz="6" w:space="9" w:color="C8C6C4"/>
        <w:bottom w:val="single" w:sz="6" w:space="5" w:color="C8C6C4"/>
        <w:right w:val="single" w:sz="6" w:space="9" w:color="C8C6C4"/>
      </w:pBdr>
      <w:spacing w:before="0" w:after="0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od-textfield-field-hasdropdown">
    <w:name w:val="od-textfield-field-hasdropdow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extfield-description">
    <w:name w:val="od-textfield-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7"/>
      <w:szCs w:val="17"/>
      <w:lang w:eastAsia="en-GB"/>
    </w:rPr>
  </w:style>
  <w:style w:type="paragraph" w:customStyle="1" w:styleId="od-checkbox">
    <w:name w:val="od-check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od-checkbox-field">
    <w:name w:val="od-checkbox-field"/>
    <w:basedOn w:val="Normal"/>
    <w:rsid w:val="00D22FF3"/>
    <w:pPr>
      <w:spacing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radiobutton">
    <w:name w:val="ms-radio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ms-radiobutton-field">
    <w:name w:val="ms-radiobutton-field"/>
    <w:basedOn w:val="Normal"/>
    <w:rsid w:val="00D22FF3"/>
    <w:pPr>
      <w:spacing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ccessible">
    <w:name w:val="ms-acces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magetile">
    <w:name w:val="od-imageti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magetile-image">
    <w:name w:val="od-imagetile-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magetile-background">
    <w:name w:val="od-imagetile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iteicon">
    <w:name w:val="od-site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d-siteicon-acronym">
    <w:name w:val="od-siteicon-acronym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FFFF"/>
      <w:sz w:val="20"/>
      <w:szCs w:val="20"/>
      <w:lang w:eastAsia="en-GB"/>
    </w:rPr>
  </w:style>
  <w:style w:type="paragraph" w:customStyle="1" w:styleId="leftnav-linkgroupcontainer">
    <w:name w:val="leftnav-linkgroup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eftnav-linkgroupheader">
    <w:name w:val="leftnav-linkgroupheader"/>
    <w:basedOn w:val="Normal"/>
    <w:rsid w:val="00D22FF3"/>
    <w:pPr>
      <w:spacing w:before="0" w:after="0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leftnav-linkgroupheader--hassubtext">
    <w:name w:val="leftnav-linkgroupheader--has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eftnav-loadingtemplate">
    <w:name w:val="leftnav-loadingtempla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leftnav-sublinksastext">
    <w:name w:val="leftnav-sublinksas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leftnav-linkgroup-pluswrapper">
    <w:name w:val="leftnav-linkgroup-pluswrapper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leftnav-linkgroup-plus">
    <w:name w:val="leftnav-linkgroup-pl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leftnav-sublinks-icon">
    <w:name w:val="leftnav-sublinks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leftnav-sublinks-portrait">
    <w:name w:val="leftnav-sublinks-portrait"/>
    <w:basedOn w:val="Normal"/>
    <w:rsid w:val="00D22FF3"/>
    <w:pPr>
      <w:shd w:val="clear" w:color="auto" w:fill="A19F9D"/>
      <w:spacing w:before="30" w:after="100" w:afterAutospacing="1"/>
      <w:textAlignment w:val="top"/>
    </w:pPr>
    <w:rPr>
      <w:rFonts w:ascii="Times New Roman" w:eastAsia="Times New Roman" w:hAnsi="Times New Roman"/>
      <w:color w:val="FFFFFF"/>
      <w:sz w:val="42"/>
      <w:szCs w:val="42"/>
      <w:lang w:eastAsia="en-GB"/>
    </w:rPr>
  </w:style>
  <w:style w:type="paragraph" w:customStyle="1" w:styleId="od-leftnav-sublink-siteicon">
    <w:name w:val="od-leftnav-sublink-siteicon"/>
    <w:basedOn w:val="Normal"/>
    <w:rsid w:val="00D22FF3"/>
    <w:pPr>
      <w:spacing w:before="30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eftnav-notificationlink">
    <w:name w:val="leftnav-notificationlink"/>
    <w:basedOn w:val="Normal"/>
    <w:rsid w:val="00D22FF3"/>
    <w:pPr>
      <w:spacing w:before="0" w:after="0" w:line="210" w:lineRule="atLeast"/>
    </w:pPr>
    <w:rPr>
      <w:rFonts w:ascii="Times New Roman" w:eastAsia="Times New Roman" w:hAnsi="Times New Roman"/>
      <w:color w:val="005A9E"/>
      <w:sz w:val="18"/>
      <w:szCs w:val="18"/>
      <w:lang w:eastAsia="en-GB"/>
    </w:rPr>
  </w:style>
  <w:style w:type="paragraph" w:customStyle="1" w:styleId="leftnav-sublinkwarningtext">
    <w:name w:val="leftnav-sublinkwarningtext"/>
    <w:basedOn w:val="Normal"/>
    <w:rsid w:val="00D22FF3"/>
    <w:pPr>
      <w:spacing w:before="0" w:after="0" w:line="210" w:lineRule="atLeast"/>
    </w:pPr>
    <w:rPr>
      <w:rFonts w:ascii="Times New Roman" w:eastAsia="Times New Roman" w:hAnsi="Times New Roman"/>
      <w:b/>
      <w:bCs/>
      <w:color w:val="D13438"/>
      <w:sz w:val="18"/>
      <w:szCs w:val="18"/>
      <w:lang w:eastAsia="en-GB"/>
    </w:rPr>
  </w:style>
  <w:style w:type="paragraph" w:customStyle="1" w:styleId="leftnav-button">
    <w:name w:val="leftnav-button"/>
    <w:basedOn w:val="Normal"/>
    <w:rsid w:val="00D22FF3"/>
    <w:pPr>
      <w:ind w:left="300" w:right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eftnav-basiclink">
    <w:name w:val="leftnav-basiclink"/>
    <w:basedOn w:val="Normal"/>
    <w:rsid w:val="00D22FF3"/>
    <w:pPr>
      <w:spacing w:before="0" w:after="0"/>
    </w:pPr>
    <w:rPr>
      <w:rFonts w:ascii="Times New Roman" w:eastAsia="Times New Roman" w:hAnsi="Times New Roman"/>
      <w:color w:val="005A9E"/>
      <w:sz w:val="18"/>
      <w:szCs w:val="18"/>
      <w:lang w:eastAsia="en-GB"/>
    </w:rPr>
  </w:style>
  <w:style w:type="paragraph" w:customStyle="1" w:styleId="leftnav-teamifybanner">
    <w:name w:val="leftnav-teamifyba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oadingspinner">
    <w:name w:val="od-loadingsp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oadingspinner-loadingtext">
    <w:name w:val="od-loadingspinner-loadingtext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oadingspinner-loadinggif">
    <w:name w:val="od-loadingspinner-loadinggif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list-groupheader">
    <w:name w:val="od-detailslist-groupheader"/>
    <w:basedOn w:val="Normal"/>
    <w:rsid w:val="00D22FF3"/>
    <w:pPr>
      <w:spacing w:before="225" w:after="225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detailslistheader-addnewfield">
    <w:name w:val="od-detailslistheader-addnew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106EBE"/>
      <w:sz w:val="14"/>
      <w:szCs w:val="14"/>
      <w:lang w:eastAsia="en-GB"/>
    </w:rPr>
  </w:style>
  <w:style w:type="paragraph" w:customStyle="1" w:styleId="od-fieldrenderer-text">
    <w:name w:val="od-fieldrenderer-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list-screenreaderonly">
    <w:name w:val="od-detailslist-screenreaderonly"/>
    <w:basedOn w:val="Normal"/>
    <w:rsid w:val="00D22FF3"/>
    <w:pPr>
      <w:spacing w:before="0" w:after="0"/>
      <w:ind w:left="-15" w:right="-15" w:hanging="18913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listheader-filetypeicon">
    <w:name w:val="od-detailslistheader-filetype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er-renderer-withcommandandmetata">
    <w:name w:val="od-fieldrenderer-renderer-withcommandandmeta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er-dotdotdotcontainer">
    <w:name w:val="od-fieldrenderer-dotdotdotcontainer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er-herocommandcontainer">
    <w:name w:val="od-fieldrenderer-herocommandcontainer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row-accessible">
    <w:name w:val="od-detailsrow-acces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riadescriptionf59ebb65">
    <w:name w:val="ariadescription_f59ebb65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eldc4544792">
    <w:name w:val="field_c454479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isplayc4544792">
    <w:name w:val="display_c454479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ofillc4544792">
    <w:name w:val="nofill_c454479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gnal63cd35e0">
    <w:name w:val="signal_63cd35e0"/>
    <w:basedOn w:val="Normal"/>
    <w:rsid w:val="00D22FF3"/>
    <w:pPr>
      <w:spacing w:before="0" w:after="0"/>
      <w:ind w:left="60"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ewsignal2363b69c">
    <w:name w:val="newsignal_2363b69c"/>
    <w:basedOn w:val="Normal"/>
    <w:rsid w:val="00D22FF3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newicon2363b69c">
    <w:name w:val="newicon_2363b69c"/>
    <w:basedOn w:val="Normal"/>
    <w:rsid w:val="00D22FF3"/>
    <w:pPr>
      <w:spacing w:before="100" w:beforeAutospacing="1" w:after="0"/>
    </w:pPr>
    <w:rPr>
      <w:rFonts w:ascii="Times New Roman" w:eastAsia="Times New Roman" w:hAnsi="Times New Roman"/>
      <w:color w:val="auto"/>
      <w:sz w:val="16"/>
      <w:szCs w:val="16"/>
      <w:lang w:eastAsia="en-GB"/>
    </w:rPr>
  </w:style>
  <w:style w:type="paragraph" w:customStyle="1" w:styleId="comments2363b69c">
    <w:name w:val="comments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commentsicon2363b69c">
    <w:name w:val="commentsicon_2363b69c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mmentscount2363b69c">
    <w:name w:val="commentscount_2363b69c"/>
    <w:basedOn w:val="Normal"/>
    <w:rsid w:val="00D22FF3"/>
    <w:pPr>
      <w:spacing w:before="100" w:beforeAutospacing="1" w:after="100" w:afterAutospacing="1"/>
      <w:textAlignment w:val="baseline"/>
    </w:pPr>
    <w:rPr>
      <w:rFonts w:ascii="Times New Roman" w:eastAsia="Times New Roman" w:hAnsi="Times New Roman"/>
      <w:b/>
      <w:bCs/>
      <w:color w:val="auto"/>
      <w:lang w:eastAsia="en-GB"/>
    </w:rPr>
  </w:style>
  <w:style w:type="paragraph" w:customStyle="1" w:styleId="trending2363b69c">
    <w:name w:val="trending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107C10"/>
      <w:sz w:val="24"/>
      <w:szCs w:val="24"/>
      <w:lang w:eastAsia="en-GB"/>
    </w:rPr>
  </w:style>
  <w:style w:type="paragraph" w:customStyle="1" w:styleId="blocked2363b69c">
    <w:name w:val="blocked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warning2363b69c">
    <w:name w:val="warning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F3902"/>
      <w:sz w:val="24"/>
      <w:szCs w:val="24"/>
      <w:lang w:eastAsia="en-GB"/>
    </w:rPr>
  </w:style>
  <w:style w:type="paragraph" w:customStyle="1" w:styleId="shared2363b69c">
    <w:name w:val="shared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lock2363b69c">
    <w:name w:val="lock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missingmetadata2363b69c">
    <w:name w:val="missingmetadata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F3902"/>
      <w:sz w:val="24"/>
      <w:szCs w:val="24"/>
      <w:lang w:eastAsia="en-GB"/>
    </w:rPr>
  </w:style>
  <w:style w:type="paragraph" w:customStyle="1" w:styleId="youcheckedout2363b69c">
    <w:name w:val="youcheckedout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someonecheckedout2363b69c">
    <w:name w:val="someonecheckedout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awaitingapproval2363b69c">
    <w:name w:val="awaitingapproval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D3100"/>
      <w:sz w:val="24"/>
      <w:szCs w:val="24"/>
      <w:lang w:eastAsia="en-GB"/>
    </w:rPr>
  </w:style>
  <w:style w:type="paragraph" w:customStyle="1" w:styleId="mention2363b69c">
    <w:name w:val="mention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unseenedit2363b69c">
    <w:name w:val="unseenedit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unseenreply2363b69c">
    <w:name w:val="unseenreply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emailed2363b69c">
    <w:name w:val="emailed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malwaredetected2363b69c">
    <w:name w:val="malwaredetected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readonly2363b69c">
    <w:name w:val="readonly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external2363b69c">
    <w:name w:val="external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record2363b69c">
    <w:name w:val="record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liveedit2363b69c">
    <w:name w:val="liveedit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bookmarkoutline2363b69c">
    <w:name w:val="bookmarkoutline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bookmarkfilled2363b69c">
    <w:name w:val="bookmarkfilled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needsrepublishing2363b69c">
    <w:name w:val="needsrepublishing_2363b69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29200"/>
      <w:sz w:val="24"/>
      <w:szCs w:val="24"/>
      <w:lang w:eastAsia="en-GB"/>
    </w:rPr>
  </w:style>
  <w:style w:type="paragraph" w:customStyle="1" w:styleId="signalfieldvalueeb02b4e4">
    <w:name w:val="signalfieldvalue_eb02b4e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er-namefield-resopnsive-additionalinfo">
    <w:name w:val="od-fieldrenderer-namefield-resopnsive-additionalinf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fieldrenderer-namefield-additionalinfo-sharedstatus">
    <w:name w:val="od-fieldrenderer-namefield-additionalinfo-sharedstat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er-shareherocommand">
    <w:name w:val="od-fieldrenderer-shareherocommand"/>
    <w:basedOn w:val="Normal"/>
    <w:rsid w:val="00D22FF3"/>
    <w:pPr>
      <w:spacing w:before="0" w:after="0"/>
      <w:jc w:val="center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fieldrenderer-pin">
    <w:name w:val="od-fieldrenderer-pin"/>
    <w:basedOn w:val="Normal"/>
    <w:rsid w:val="00D22FF3"/>
    <w:pPr>
      <w:spacing w:before="0" w:after="0"/>
      <w:jc w:val="center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like">
    <w:name w:val="od-like"/>
    <w:basedOn w:val="Normal"/>
    <w:rsid w:val="00D22FF3"/>
    <w:pPr>
      <w:spacing w:before="100" w:beforeAutospacing="1" w:after="100" w:afterAutospacing="1" w:line="51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mage5afd9932">
    <w:name w:val="image_5afd9932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-image">
    <w:name w:val="od-fieldrender-imag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atabarfield-value">
    <w:name w:val="od-databarfield-value"/>
    <w:basedOn w:val="Normal"/>
    <w:rsid w:val="00D22FF3"/>
    <w:pPr>
      <w:shd w:val="clear" w:color="auto" w:fill="0078D4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ewitemfa6324c5">
    <w:name w:val="newitem_fa6324c5"/>
    <w:basedOn w:val="Normal"/>
    <w:rsid w:val="00D22FF3"/>
    <w:pPr>
      <w:spacing w:before="100" w:beforeAutospacing="1" w:after="100" w:afterAutospacing="1"/>
      <w:ind w:right="45"/>
    </w:pPr>
    <w:rPr>
      <w:rFonts w:ascii="Times New Roman" w:eastAsia="Times New Roman" w:hAnsi="Times New Roman"/>
      <w:color w:val="107C10"/>
      <w:sz w:val="24"/>
      <w:szCs w:val="24"/>
      <w:lang w:eastAsia="en-GB"/>
    </w:rPr>
  </w:style>
  <w:style w:type="paragraph" w:customStyle="1" w:styleId="od-rating-starempty">
    <w:name w:val="od-rating-starempty"/>
    <w:basedOn w:val="Normal"/>
    <w:rsid w:val="00D22FF3"/>
    <w:pPr>
      <w:spacing w:before="0" w:after="0"/>
      <w:jc w:val="center"/>
      <w:textAlignment w:val="top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od-rating-starfull">
    <w:name w:val="od-rating-starfull"/>
    <w:basedOn w:val="Normal"/>
    <w:rsid w:val="00D22FF3"/>
    <w:pPr>
      <w:spacing w:before="0" w:after="0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od-rating-starhalf">
    <w:name w:val="od-rating-starhalf"/>
    <w:basedOn w:val="Normal"/>
    <w:rsid w:val="00D22FF3"/>
    <w:pPr>
      <w:spacing w:before="0" w:after="0"/>
      <w:jc w:val="center"/>
      <w:textAlignment w:val="top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od-rating-starhover">
    <w:name w:val="od-rating-starhover"/>
    <w:basedOn w:val="Normal"/>
    <w:rsid w:val="00D22FF3"/>
    <w:pPr>
      <w:spacing w:before="0" w:after="0"/>
      <w:jc w:val="center"/>
      <w:textAlignment w:val="top"/>
    </w:pPr>
    <w:rPr>
      <w:rFonts w:ascii="Times New Roman" w:eastAsia="Times New Roman" w:hAnsi="Times New Roman"/>
      <w:color w:val="106EBE"/>
      <w:sz w:val="24"/>
      <w:szCs w:val="24"/>
      <w:lang w:eastAsia="en-GB"/>
    </w:rPr>
  </w:style>
  <w:style w:type="paragraph" w:customStyle="1" w:styleId="od-rating-count">
    <w:name w:val="od-rating-count"/>
    <w:basedOn w:val="Normal"/>
    <w:rsid w:val="00D22FF3"/>
    <w:pPr>
      <w:spacing w:before="100" w:beforeAutospacing="1" w:after="100" w:afterAutospacing="1" w:line="540" w:lineRule="atLeast"/>
      <w:textAlignment w:val="top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ms-workflowstatus--linktextspan">
    <w:name w:val="ms-workflowstatus--linktext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fieldrenderer-custom">
    <w:name w:val="od-fieldrenderer-custom"/>
    <w:basedOn w:val="Normal"/>
    <w:rsid w:val="00D22FF3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fieldrender-thumbnail">
    <w:name w:val="od-fieldrender-thumbnail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er-customformatter">
    <w:name w:val="od-fieldrenderer-customformatter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ist1">
    <w:name w:val="List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eftpane-notifications">
    <w:name w:val="leftpane-notificati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eftpane-bottom-padding">
    <w:name w:val="leftpane-bottom-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ppview">
    <w:name w:val="od-appview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od-appview-icon">
    <w:name w:val="od-appview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742774"/>
      <w:sz w:val="60"/>
      <w:szCs w:val="60"/>
      <w:lang w:eastAsia="en-GB"/>
    </w:rPr>
  </w:style>
  <w:style w:type="paragraph" w:customStyle="1" w:styleId="od-appview-title">
    <w:name w:val="od-appview-title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ppview-appsyncdetail">
    <w:name w:val="od-appview-appsyncdetail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ppview-additionalactions">
    <w:name w:val="od-appview-additionalacti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ppview-appviewerror">
    <w:name w:val="od-appview-appview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ppview-section">
    <w:name w:val="od-appview-se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ppview-progressspinnercontainer">
    <w:name w:val="od-appview-progressspinner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ppview-erroricon">
    <w:name w:val="od-appview-erroricon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80000"/>
      <w:sz w:val="32"/>
      <w:szCs w:val="32"/>
      <w:lang w:eastAsia="en-GB"/>
    </w:rPr>
  </w:style>
  <w:style w:type="paragraph" w:customStyle="1" w:styleId="od-appview-errormessagearea">
    <w:name w:val="od-appview-errormessagearea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ppview-remediationlink">
    <w:name w:val="od-appview-remediationlink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ppview-loadingtext">
    <w:name w:val="od-appview-loadingtext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ppview-loadingtextspan">
    <w:name w:val="od-appview-loadingtext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45"/>
      <w:szCs w:val="45"/>
      <w:lang w:eastAsia="en-GB"/>
    </w:rPr>
  </w:style>
  <w:style w:type="paragraph" w:customStyle="1" w:styleId="spotlighthost-placeholder">
    <w:name w:val="spotlighthost-placeholder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istfooter">
    <w:name w:val="od-listfooter"/>
    <w:basedOn w:val="Normal"/>
    <w:rsid w:val="00D22FF3"/>
    <w:pPr>
      <w:spacing w:before="495" w:after="360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istfooter-draganddrophint">
    <w:name w:val="od-listfooter-draganddrophint"/>
    <w:basedOn w:val="Normal"/>
    <w:rsid w:val="00D22FF3"/>
    <w:pPr>
      <w:spacing w:before="100" w:beforeAutospacing="1" w:after="27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istfooter-recyclebin">
    <w:name w:val="od-listfooter-recyclebi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listfooter-recyclebintext">
    <w:name w:val="od-listfooter-recyclebin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listfooter-recyclebinlink">
    <w:name w:val="od-listfooter-recyclebin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itemcontent-metadata-button">
    <w:name w:val="od-itemcontent-metadata-button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tandalonelist">
    <w:name w:val="standaloneli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tandalonelist-viewcommandbar">
    <w:name w:val="standalonelist-viewcommandbar"/>
    <w:basedOn w:val="Normal"/>
    <w:rsid w:val="00D22FF3"/>
    <w:pPr>
      <w:spacing w:before="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tandalonelist-innercontent">
    <w:name w:val="standalonelist-inner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tandalonelist-header">
    <w:name w:val="standalonelist-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tandalonelist-footer">
    <w:name w:val="standalonelist-foo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tandalonelist-title">
    <w:name w:val="standalonelist-titl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standalonelist-breadcrumb">
    <w:name w:val="standalonelist-breadcrum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standalonelist-listview">
    <w:name w:val="standalonelist-listvie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tandalonelist-seemore">
    <w:name w:val="od-standalonelist-seemor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standalonelist-sharedindicator">
    <w:name w:val="standalonelist-sharedindicator"/>
    <w:basedOn w:val="Normal"/>
    <w:rsid w:val="00D22FF3"/>
    <w:pPr>
      <w:spacing w:before="10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tandalonelist-teamchannelbanner">
    <w:name w:val="standalonelist-teamchannelba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readcrumbbar-list">
    <w:name w:val="breadcrumbbar-list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"/>
      <w:szCs w:val="2"/>
      <w:lang w:eastAsia="en-GB"/>
    </w:rPr>
  </w:style>
  <w:style w:type="paragraph" w:customStyle="1" w:styleId="breadcrumbbar-overflow">
    <w:name w:val="breadcrumbbar-overfl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breadcrumbbar-navitem">
    <w:name w:val="breadcrumbbar-nav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readcrumbbar-item">
    <w:name w:val="breadcrumbbar-item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breadcrumbbar-item-chevron">
    <w:name w:val="breadcrumbbar-item-chevron"/>
    <w:basedOn w:val="Normal"/>
    <w:rsid w:val="00D22FF3"/>
    <w:pPr>
      <w:spacing w:before="165" w:after="100" w:afterAutospacing="1"/>
      <w:textAlignment w:val="top"/>
    </w:pPr>
    <w:rPr>
      <w:rFonts w:ascii="FabricMDL2Icons" w:eastAsia="Times New Roman" w:hAnsi="FabricMDL2Icons"/>
      <w:color w:val="605E5C"/>
      <w:sz w:val="15"/>
      <w:szCs w:val="15"/>
      <w:lang w:eastAsia="en-GB"/>
    </w:rPr>
  </w:style>
  <w:style w:type="paragraph" w:customStyle="1" w:styleId="Footer1">
    <w:name w:val="Footer1"/>
    <w:basedOn w:val="Normal"/>
    <w:rsid w:val="00D22FF3"/>
    <w:pPr>
      <w:pBdr>
        <w:top w:val="single" w:sz="6" w:space="6" w:color="EDEBE9"/>
      </w:pBd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ooter-item">
    <w:name w:val="footer-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footer-msconf">
    <w:name w:val="footer-mscon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D13438"/>
      <w:sz w:val="24"/>
      <w:szCs w:val="24"/>
      <w:lang w:eastAsia="en-GB"/>
    </w:rPr>
  </w:style>
  <w:style w:type="paragraph" w:customStyle="1" w:styleId="od-topbar-item">
    <w:name w:val="od-topbar-item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opbar-search">
    <w:name w:val="od-topbar-searc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overlay">
    <w:name w:val="od-dialogoverla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dialog">
    <w:name w:val="od-dialog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"/>
      <w:szCs w:val="2"/>
      <w:lang w:eastAsia="en-GB"/>
    </w:rPr>
  </w:style>
  <w:style w:type="paragraph" w:customStyle="1" w:styleId="od-dialog-main">
    <w:name w:val="od-dialog-main"/>
    <w:basedOn w:val="Normal"/>
    <w:rsid w:val="00D22FF3"/>
    <w:pPr>
      <w:shd w:val="clear" w:color="auto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main--dialog">
    <w:name w:val="od-dialog-main--dialo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main--sm">
    <w:name w:val="od-dialog-main--s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main--md">
    <w:name w:val="od-dialog-main--m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main--lg">
    <w:name w:val="od-dialog-main--l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main--xlg">
    <w:name w:val="od-dialog-main--xl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main--xxlg">
    <w:name w:val="od-dialog-main--xxl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main--xxxlg">
    <w:name w:val="od-dialog-main--xxxl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subtext">
    <w:name w:val="od-dialog-subtext"/>
    <w:basedOn w:val="Normal"/>
    <w:rsid w:val="00D22FF3"/>
    <w:pPr>
      <w:spacing w:before="0" w:after="300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dialog-content">
    <w:name w:val="od-dialog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modaloverlay">
    <w:name w:val="ms-modaloverla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-multiline">
    <w:name w:val="od-dialog--multilin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actionsloading">
    <w:name w:val="od-dialog-actionsloading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ialog-button--close">
    <w:name w:val="ms-dialog-button--clos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header">
    <w:name w:val="od-dialog-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inner">
    <w:name w:val="od-dialog-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actions">
    <w:name w:val="od-dialog-actions"/>
    <w:basedOn w:val="Normal"/>
    <w:rsid w:val="00D22FF3"/>
    <w:pPr>
      <w:spacing w:before="36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host">
    <w:name w:val="od-dialogho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panelhost">
    <w:name w:val="od-panelho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panel">
    <w:name w:val="od-panel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nel--haspadding">
    <w:name w:val="od-panel--has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nel-title">
    <w:name w:val="od-panel-title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nel-content--titlefill">
    <w:name w:val="od-panel-content--titlefi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nel-content--notitlefill">
    <w:name w:val="od-panel-content--notitlefi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nel-button--close">
    <w:name w:val="od-panel-button--clos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s-suitenav">
    <w:name w:val="files-suitenav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s-banner">
    <w:name w:val="od-files-ba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s-leftnav">
    <w:name w:val="files-leftnav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s-infopane">
    <w:name w:val="files-infopane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s-search-expand-old">
    <w:name w:val="files-search-expand-old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s-header">
    <w:name w:val="files-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s-footer">
    <w:name w:val="files-foo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s-title">
    <w:name w:val="files-title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files-listview">
    <w:name w:val="files-listvie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">
    <w:name w:val="od-share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draganddrophint-box">
    <w:name w:val="od-draganddrophint-box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od-draganddrophint-file">
    <w:name w:val="od-draganddrophint-fi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raganddrophint-filecontainer">
    <w:name w:val="od-draganddrophint-file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raganddrophint-robot">
    <w:name w:val="od-draganddrophint-robot"/>
    <w:basedOn w:val="Normal"/>
    <w:rsid w:val="00D22FF3"/>
    <w:pPr>
      <w:spacing w:before="18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raganddrophint-box--robot">
    <w:name w:val="od-draganddrophint-box--robot"/>
    <w:basedOn w:val="Normal"/>
    <w:rsid w:val="00D22FF3"/>
    <w:pPr>
      <w:pBdr>
        <w:top w:val="dashed" w:sz="12" w:space="0" w:color="EDEBE9"/>
        <w:left w:val="dashed" w:sz="12" w:space="0" w:color="EDEBE9"/>
        <w:bottom w:val="dashed" w:sz="12" w:space="0" w:color="EDEBE9"/>
        <w:right w:val="dashed" w:sz="12" w:space="0" w:color="EDEBE9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raganddrophint-robot--grid">
    <w:name w:val="od-draganddrophint-robot--grid"/>
    <w:basedOn w:val="Normal"/>
    <w:rsid w:val="00D22FF3"/>
    <w:pPr>
      <w:spacing w:before="0" w:after="0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raganddrophint--grid">
    <w:name w:val="od-draganddrophint--gri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raganddrophint-box--grid">
    <w:name w:val="od-draganddrophint-box--grid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raganddrophint-text--grid">
    <w:name w:val="od-draganddrophint-text--gri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3"/>
      <w:szCs w:val="23"/>
      <w:lang w:eastAsia="en-GB"/>
    </w:rPr>
  </w:style>
  <w:style w:type="paragraph" w:customStyle="1" w:styleId="dc7yqzazdip4tfxok3usi">
    <w:name w:val="dc7yqzazdip4tfxok3us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irhduln2vriu8dspyxj2">
    <w:name w:val="rirhduln2vriu8dspyxj2"/>
    <w:basedOn w:val="Normal"/>
    <w:rsid w:val="00D22FF3"/>
    <w:pPr>
      <w:spacing w:before="0" w:after="0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kv-mhhd8pztgkszjj5zv">
    <w:name w:val="_1kv-mhhd8pztgksz_jj5zv"/>
    <w:basedOn w:val="Normal"/>
    <w:rsid w:val="00D22FF3"/>
    <w:pPr>
      <w:spacing w:before="0" w:after="0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8xw4i7sjxsre5duigb0g">
    <w:name w:val="_28xw4i7sjxsre5duigb0_g"/>
    <w:basedOn w:val="Normal"/>
    <w:rsid w:val="00D22FF3"/>
    <w:pPr>
      <w:spacing w:before="100" w:beforeAutospacing="1" w:after="100" w:afterAutospacing="1"/>
      <w:ind w:left="240" w:right="120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sms4htnnjniwulombfia">
    <w:name w:val="_1sms4htnnjniwulombf_ia"/>
    <w:basedOn w:val="Normal"/>
    <w:rsid w:val="00D22FF3"/>
    <w:pPr>
      <w:spacing w:before="100" w:beforeAutospacing="1" w:after="100" w:afterAutospacing="1" w:line="720" w:lineRule="atLeast"/>
    </w:pPr>
    <w:rPr>
      <w:rFonts w:ascii="Segoe UI Semibold" w:eastAsia="Times New Roman" w:hAnsi="Segoe UI Semibold" w:cs="Segoe UI Semibold"/>
      <w:b/>
      <w:bCs/>
      <w:color w:val="auto"/>
      <w:sz w:val="24"/>
      <w:szCs w:val="24"/>
      <w:lang w:eastAsia="en-GB"/>
    </w:rPr>
  </w:style>
  <w:style w:type="paragraph" w:customStyle="1" w:styleId="1bqgfef71w9ofvsyf4cja5">
    <w:name w:val="_1bqgfef71w9ofvsyf4cja5"/>
    <w:basedOn w:val="Normal"/>
    <w:rsid w:val="00D22FF3"/>
    <w:pPr>
      <w:spacing w:before="100" w:beforeAutospacing="1" w:after="3"/>
      <w:ind w:left="90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aot8monwh4b1yewkmc8ca">
    <w:name w:val="_1aot8monwh4b1yewkmc8ca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lmcfswai1ufppzrgr5en">
    <w:name w:val="tlmcfswai1ufppzrgr5en"/>
    <w:basedOn w:val="Normal"/>
    <w:rsid w:val="00D22FF3"/>
    <w:pPr>
      <w:spacing w:before="100" w:beforeAutospacing="1" w:after="100" w:afterAutospacing="1" w:line="720" w:lineRule="atLeast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frbx0npj9vyaxnmx0f3ll">
    <w:name w:val="_1frbx0npj9vyaxnmx0f3ll"/>
    <w:basedOn w:val="Normal"/>
    <w:rsid w:val="00D22FF3"/>
    <w:pPr>
      <w:spacing w:before="100" w:beforeAutospacing="1" w:after="100" w:afterAutospacing="1" w:line="720" w:lineRule="atLeast"/>
      <w:textAlignment w:val="top"/>
    </w:pPr>
    <w:rPr>
      <w:rFonts w:ascii="Times New Roman" w:eastAsia="Times New Roman" w:hAnsi="Times New Roman"/>
      <w:color w:val="auto"/>
      <w:sz w:val="2"/>
      <w:szCs w:val="2"/>
      <w:lang w:eastAsia="en-GB"/>
    </w:rPr>
  </w:style>
  <w:style w:type="paragraph" w:customStyle="1" w:styleId="evtx536x5dugzxhm2qxs">
    <w:name w:val="evtx536x5dugzxhm2qx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ohyoe1wotb0lnrbjedfz9">
    <w:name w:val="_3ohyoe1wotb0lnrbjedfz9"/>
    <w:basedOn w:val="Normal"/>
    <w:rsid w:val="00D22FF3"/>
    <w:pPr>
      <w:wordWrap w:val="0"/>
      <w:spacing w:before="100" w:beforeAutospacing="1" w:after="100" w:afterAutospacing="1"/>
      <w:ind w:left="60"/>
      <w:jc w:val="right"/>
      <w:textAlignment w:val="center"/>
    </w:pPr>
    <w:rPr>
      <w:rFonts w:ascii="Segoe UI Semilight" w:eastAsia="Times New Roman" w:hAnsi="Segoe UI Semilight" w:cs="Segoe UI Semilight"/>
      <w:color w:val="auto"/>
      <w:sz w:val="21"/>
      <w:szCs w:val="21"/>
      <w:lang w:eastAsia="en-GB"/>
    </w:rPr>
  </w:style>
  <w:style w:type="paragraph" w:customStyle="1" w:styleId="3ohyoe1wotb0lnrbjedfz9span">
    <w:name w:val="_3ohyoe1wotb0lnrbjedfz9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3yeneo3qkaggnznvfmazcf">
    <w:name w:val="_3yeneo3qkaggnznvfmazcf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maj-oaybnuu8hgwbh0d6a">
    <w:name w:val="_1maj-oaybnuu8hgwbh0d6a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9"/>
      <w:szCs w:val="9"/>
      <w:lang w:eastAsia="en-GB"/>
    </w:rPr>
  </w:style>
  <w:style w:type="paragraph" w:customStyle="1" w:styleId="1rq-8z3kk0-9oh0zxo5ktm">
    <w:name w:val="_1rq-8z3kk0-9oh0zxo5ktm"/>
    <w:basedOn w:val="Normal"/>
    <w:rsid w:val="00D22FF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9"/>
      <w:szCs w:val="9"/>
      <w:lang w:eastAsia="en-GB"/>
    </w:rPr>
  </w:style>
  <w:style w:type="paragraph" w:customStyle="1" w:styleId="222uel4o7imzkouekgkiqg">
    <w:name w:val="_222uel4o7imzkouekgkiq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y9ln3vef1zt070e7oekso">
    <w:name w:val="y9ln3vef1zt070e7oekso"/>
    <w:basedOn w:val="Normal"/>
    <w:rsid w:val="00D22FF3"/>
    <w:pPr>
      <w:spacing w:before="0" w:after="0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ki82nsa2acsf6aux3ezlf">
    <w:name w:val="ki82nsa2acsf6aux3ezlf"/>
    <w:basedOn w:val="Normal"/>
    <w:rsid w:val="00D22FF3"/>
    <w:pPr>
      <w:spacing w:before="100" w:beforeAutospacing="1" w:after="100" w:afterAutospacing="1" w:line="72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avbar">
    <w:name w:val="o365sx-navbar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amh8o5zhie06kvfgtuae">
    <w:name w:val="_3amh8o5zhie06k_vfgtua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"/>
      <w:szCs w:val="2"/>
      <w:lang w:eastAsia="en-GB"/>
    </w:rPr>
  </w:style>
  <w:style w:type="paragraph" w:customStyle="1" w:styleId="3-wuwhoanccwok4r8zmifg">
    <w:name w:val="_3-wuwhoanccwok4r8zmifg"/>
    <w:basedOn w:val="Normal"/>
    <w:rsid w:val="00D22FF3"/>
    <w:pPr>
      <w:spacing w:before="0" w:after="0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fribnczp52jtvmfztnynj">
    <w:name w:val="_1fribnczp52jtvmfztnynj"/>
    <w:basedOn w:val="Normal"/>
    <w:rsid w:val="00D22FF3"/>
    <w:pPr>
      <w:spacing w:before="0" w:after="0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kc0c9np-qti6fefmcfonkdiv">
    <w:name w:val="_2kc0c9np-qti6fefmcfonk&gt;div"/>
    <w:basedOn w:val="Normal"/>
    <w:rsid w:val="00D22FF3"/>
    <w:pPr>
      <w:spacing w:before="100" w:beforeAutospacing="1" w:after="100" w:afterAutospacing="1" w:line="720" w:lineRule="atLeast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71hjfgizwk0cd55rzerwa">
    <w:name w:val="_71hjfgizwk0cd55rzerwa"/>
    <w:basedOn w:val="Normal"/>
    <w:rsid w:val="00D22F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qia1dx84m4l79lxjjdtw">
    <w:name w:val="qia1dx84m4l79lx_jjdtw"/>
    <w:basedOn w:val="Normal"/>
    <w:rsid w:val="00D22FF3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qia1dx84m4l79lxjjdtwdiv">
    <w:name w:val="qia1dx84m4l79lx_jjdtw&gt;div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oxfc-h0hstdxztdof4a">
    <w:name w:val="_3oxfc-h0hstdxztdo_f4_a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3ghzwmk64vyfakv0qq4ky0">
    <w:name w:val="_3ghzwmk64vyfakv0qq4ky0"/>
    <w:basedOn w:val="Normal"/>
    <w:rsid w:val="00D22FF3"/>
    <w:pPr>
      <w:spacing w:before="100" w:beforeAutospacing="1" w:after="100" w:afterAutospacing="1"/>
      <w:ind w:left="240" w:right="120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yziuhrpa4l6cqwv3l3o-">
    <w:name w:val="_1yziuhrpa4l6_cqwv3l3o-"/>
    <w:basedOn w:val="Normal"/>
    <w:rsid w:val="00D22FF3"/>
    <w:pPr>
      <w:spacing w:before="100" w:beforeAutospacing="1" w:after="100" w:afterAutospacing="1" w:line="720" w:lineRule="atLeast"/>
    </w:pPr>
    <w:rPr>
      <w:rFonts w:ascii="Segoe UI Semibold" w:eastAsia="Times New Roman" w:hAnsi="Segoe UI Semibold" w:cs="Segoe UI Semibold"/>
      <w:b/>
      <w:bCs/>
      <w:color w:val="auto"/>
      <w:sz w:val="24"/>
      <w:szCs w:val="24"/>
      <w:lang w:eastAsia="en-GB"/>
    </w:rPr>
  </w:style>
  <w:style w:type="paragraph" w:customStyle="1" w:styleId="a3gcrpsxicmn6phfiaz9">
    <w:name w:val="a3gcrpsxicmn6phfiaz9_"/>
    <w:basedOn w:val="Normal"/>
    <w:rsid w:val="00D22FF3"/>
    <w:pPr>
      <w:spacing w:before="100" w:beforeAutospacing="1" w:after="3"/>
      <w:ind w:left="90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5-kjehedyn8cpiq-sp0">
    <w:name w:val="m5-kje_hedyn8cpiq-sp0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ytgnx31nywzou0tv8jfj">
    <w:name w:val="_2ytgnx31nywzou0tv8jf_j"/>
    <w:basedOn w:val="Normal"/>
    <w:rsid w:val="00D22FF3"/>
    <w:pPr>
      <w:spacing w:before="100" w:beforeAutospacing="1" w:after="100" w:afterAutospacing="1" w:line="720" w:lineRule="atLeast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7br6gw2medts4k6-cyl">
    <w:name w:val="_2_7br6gw2m_edts4k6-cyl"/>
    <w:basedOn w:val="Normal"/>
    <w:rsid w:val="00D22FF3"/>
    <w:pPr>
      <w:spacing w:before="100" w:beforeAutospacing="1" w:after="100" w:afterAutospacing="1" w:line="720" w:lineRule="atLeast"/>
      <w:textAlignment w:val="top"/>
    </w:pPr>
    <w:rPr>
      <w:rFonts w:ascii="Times New Roman" w:eastAsia="Times New Roman" w:hAnsi="Times New Roman"/>
      <w:color w:val="auto"/>
      <w:sz w:val="2"/>
      <w:szCs w:val="2"/>
      <w:lang w:eastAsia="en-GB"/>
    </w:rPr>
  </w:style>
  <w:style w:type="paragraph" w:customStyle="1" w:styleId="jey490d4izco-y6cvw-sy">
    <w:name w:val="jey490d4izco-y6cvw-sy"/>
    <w:basedOn w:val="Normal"/>
    <w:rsid w:val="00D22FF3"/>
    <w:pPr>
      <w:shd w:val="clear" w:color="auto" w:fill="B6CFD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t3qspdtwflobj7cnfiitk">
    <w:name w:val="_3t3qspdtwflobj7cnfiit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aa5rot3kumwxyese4rl">
    <w:name w:val="laa5ro_t3kumwxyese4rl"/>
    <w:basedOn w:val="Normal"/>
    <w:rsid w:val="00D22FF3"/>
    <w:pPr>
      <w:wordWrap w:val="0"/>
      <w:spacing w:before="100" w:beforeAutospacing="1" w:after="100" w:afterAutospacing="1"/>
      <w:ind w:left="60"/>
      <w:jc w:val="right"/>
      <w:textAlignment w:val="center"/>
    </w:pPr>
    <w:rPr>
      <w:rFonts w:ascii="Segoe UI Semilight" w:eastAsia="Times New Roman" w:hAnsi="Segoe UI Semilight" w:cs="Segoe UI Semilight"/>
      <w:color w:val="auto"/>
      <w:sz w:val="21"/>
      <w:szCs w:val="21"/>
      <w:lang w:eastAsia="en-GB"/>
    </w:rPr>
  </w:style>
  <w:style w:type="paragraph" w:customStyle="1" w:styleId="laa5rot3kumwxyese4rlspan">
    <w:name w:val="laa5ro_t3kumwxyese4rl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rxzrgnwwhs2kghaevxkvo">
    <w:name w:val="rxzrgnwwhs2kghaevxkvo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9"/>
      <w:szCs w:val="9"/>
      <w:lang w:eastAsia="en-GB"/>
    </w:rPr>
  </w:style>
  <w:style w:type="paragraph" w:customStyle="1" w:styleId="burj2igl8mn6ea10kbu8">
    <w:name w:val="burj2_igl8mn6ea10kbu8"/>
    <w:basedOn w:val="Normal"/>
    <w:rsid w:val="00D22FF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9"/>
      <w:szCs w:val="9"/>
      <w:lang w:eastAsia="en-GB"/>
    </w:rPr>
  </w:style>
  <w:style w:type="paragraph" w:customStyle="1" w:styleId="3uf4gir8bvms8zcpsdwgq">
    <w:name w:val="_3uf4gir8bvms8z_cpsdwg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sitepinicon04d3ebba">
    <w:name w:val="odsitepinicon_04d3ebb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sitepinbuttondefault04d3ebba">
    <w:name w:val="odsitepinbuttondefault_04d3ebb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sitepinbuttonhover04d3ebba">
    <w:name w:val="odsitepinbuttonhover_04d3ebb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sitepinpinhover04d3ebba">
    <w:name w:val="odsitepinpinhover_04d3ebb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sitepinparentcontainer04d3ebba">
    <w:name w:val="sitepinparentcontainer_04d3ebb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con6d02da4f">
    <w:name w:val="icon_6d02da4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tename6d02da4f">
    <w:name w:val="sitename_6d02da4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tenamecontainer6d02da4f">
    <w:name w:val="sitenamecontainer_6d02da4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inkname6d02da4f">
    <w:name w:val="linkname_6d02da4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5A9E"/>
      <w:sz w:val="24"/>
      <w:szCs w:val="24"/>
      <w:lang w:eastAsia="en-GB"/>
    </w:rPr>
  </w:style>
  <w:style w:type="paragraph" w:customStyle="1" w:styleId="name0b8b71e7">
    <w:name w:val="name_0b8b71e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6"/>
      <w:szCs w:val="26"/>
      <w:lang w:eastAsia="en-GB"/>
    </w:rPr>
  </w:style>
  <w:style w:type="paragraph" w:customStyle="1" w:styleId="activity0b8b71e7">
    <w:name w:val="activity_0b8b71e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cronym8cef7d48">
    <w:name w:val="acronym_8cef7d4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cronymtext8cef7d48">
    <w:name w:val="acronymtext_8cef7d48"/>
    <w:basedOn w:val="Normal"/>
    <w:rsid w:val="00D22FF3"/>
    <w:pPr>
      <w:spacing w:before="100" w:beforeAutospacing="1" w:after="100" w:afterAutospacing="1" w:line="180" w:lineRule="atLeast"/>
      <w:jc w:val="center"/>
    </w:pPr>
    <w:rPr>
      <w:rFonts w:ascii="Times New Roman" w:eastAsia="Times New Roman" w:hAnsi="Times New Roman"/>
      <w:color w:val="FFFFFF"/>
      <w:sz w:val="14"/>
      <w:szCs w:val="14"/>
      <w:lang w:eastAsia="en-GB"/>
    </w:rPr>
  </w:style>
  <w:style w:type="paragraph" w:customStyle="1" w:styleId="sitelogo8cef7d48">
    <w:name w:val="sitelogo_8cef7d4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telogohidden8cef7d48">
    <w:name w:val="sitelogohidden_8cef7d4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needsattentioniconaeecc8c8">
    <w:name w:val="needsattentionicon_aeecc8c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commentroot0e123ca8">
    <w:name w:val="commentroot_0e123ca8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pproverejectdialogspinner0e123ca8">
    <w:name w:val="approverejectdialogspinner_0e123ca8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pproverejectdialogmessagebar0e123ca8">
    <w:name w:val="approverejectdialogmessagebar_0e123ca8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pproverejectdialogstatuslabel0e123ca8">
    <w:name w:val="approverejectdialogstatuslabel_0e123ca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customactioncommandicon1298e53d">
    <w:name w:val="customactioncommandicon_1298e53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keyboardmapgroup3465192c">
    <w:name w:val="keyboardmapgroup_3465192c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keyboardmaptable3465192c">
    <w:name w:val="keyboardmaptable_3465192c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keyboardmapkey3465192c">
    <w:name w:val="keyboardmapkey_3465192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keyboardmapval3465192c">
    <w:name w:val="keyboardmapval_3465192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ile45e8cf86">
    <w:name w:val="tile_45e8cf8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itle45e8cf86">
    <w:name w:val="title_45e8cf8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con45e8cf86">
    <w:name w:val="icon_45e8cf8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ogress45e8cf86">
    <w:name w:val="progress_45e8cf8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escription45e8cf86">
    <w:name w:val="description_45e8cf8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actions45e8cf86">
    <w:name w:val="actions_45e8cf86"/>
    <w:basedOn w:val="Normal"/>
    <w:rsid w:val="00D22FF3"/>
    <w:pPr>
      <w:spacing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ancel45e8cf86">
    <w:name w:val="cancel_45e8cf8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commandbutton3bbc318a">
    <w:name w:val="commandbutton_3bbc318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groupaf89891e">
    <w:name w:val="group_af89891e"/>
    <w:basedOn w:val="Normal"/>
    <w:rsid w:val="00D22FF3"/>
    <w:pPr>
      <w:spacing w:before="210" w:after="0"/>
      <w:ind w:left="120" w:right="1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af89891e">
    <w:name w:val="item_af89891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ogresslistb733c946">
    <w:name w:val="progresslist_b733c94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viewallbuttonb733c946">
    <w:name w:val="viewallbutton_b733c94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ccessiblestatusb733c946">
    <w:name w:val="accessiblestatus_b733c946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lerte9b9f027">
    <w:name w:val="alert_e9b9f027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oldercoverd9460a2f">
    <w:name w:val="foldercover_d9460a2f"/>
    <w:basedOn w:val="Normal"/>
    <w:rsid w:val="00D22FF3"/>
    <w:pPr>
      <w:spacing w:before="45" w:after="45"/>
      <w:ind w:left="45" w:right="4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humbnailnotresolvedd9460a2f">
    <w:name w:val="thumbnailnotresolved_d9460a2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filetypeicond9460a2f">
    <w:name w:val="filetypeicon_d9460a2f"/>
    <w:basedOn w:val="Normal"/>
    <w:rsid w:val="00D22FF3"/>
    <w:pPr>
      <w:spacing w:before="240" w:after="240"/>
      <w:ind w:left="240" w:right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amed9460a2f">
    <w:name w:val="name_d9460a2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lankfoldercoverd9460a2f">
    <w:name w:val="blankfoldercover_d9460a2f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ileappicond9460a2f">
    <w:name w:val="tileappicon_d9460a2f"/>
    <w:basedOn w:val="Normal"/>
    <w:rsid w:val="00D22FF3"/>
    <w:pPr>
      <w:spacing w:before="60" w:after="60"/>
      <w:ind w:left="60"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ootaa4d6d14">
    <w:name w:val="root_aa4d6d1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ragpreviewroot7275dba6">
    <w:name w:val="dragpreviewroot_7275dba6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ragpreviewicon7275dba6">
    <w:name w:val="dragpreviewicon_7275dba6"/>
    <w:basedOn w:val="Normal"/>
    <w:rsid w:val="00D22FF3"/>
    <w:pPr>
      <w:spacing w:before="75" w:after="75"/>
      <w:ind w:left="75" w:right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yncdialog4bd8637a">
    <w:name w:val="syncdialog_4bd8637a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yncdialogcontent4bd8637a">
    <w:name w:val="syncdialogcontent_4bd8637a"/>
    <w:basedOn w:val="Normal"/>
    <w:rsid w:val="00D22FF3"/>
    <w:pPr>
      <w:spacing w:before="0" w:after="0"/>
      <w:ind w:left="-120" w:right="-1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ointertext4bd8637a">
    <w:name w:val="pointertext_4bd8637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ootnote4bd8637a">
    <w:name w:val="footnote_4bd8637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synctitle4bd8637a">
    <w:name w:val="synctitle_4bd8637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30"/>
      <w:szCs w:val="30"/>
      <w:lang w:eastAsia="en-GB"/>
    </w:rPr>
  </w:style>
  <w:style w:type="paragraph" w:customStyle="1" w:styleId="contentcontainer4bd8637a">
    <w:name w:val="contentcontainer_4bd8637a"/>
    <w:basedOn w:val="Normal"/>
    <w:rsid w:val="00D22FF3"/>
    <w:pPr>
      <w:spacing w:before="150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dmincontentcontainer4bd8637a">
    <w:name w:val="admincontentcontainer_4bd8637a"/>
    <w:basedOn w:val="Normal"/>
    <w:rsid w:val="00D22FF3"/>
    <w:pPr>
      <w:spacing w:before="38" w:after="38"/>
      <w:ind w:left="-38" w:right="-38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eparator4bd8637a">
    <w:name w:val="separator_4bd8637a"/>
    <w:basedOn w:val="Normal"/>
    <w:rsid w:val="00D22FF3"/>
    <w:pPr>
      <w:spacing w:before="0" w:after="0"/>
      <w:ind w:left="-75" w:right="-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aveviewdialogtextfieldcaa8ff1d">
    <w:name w:val="saveviewdialogtextfield_caa8ff1d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aveviewdialogspinnercaa8ff1d">
    <w:name w:val="saveviewdialogspinner_caa8ff1d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terpanelsuggestionsnone9ca4d434">
    <w:name w:val="filterpanelsuggestionsnone_9ca4d434"/>
    <w:basedOn w:val="Normal"/>
    <w:rsid w:val="00D22FF3"/>
    <w:pPr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color w:val="767676"/>
      <w:sz w:val="18"/>
      <w:szCs w:val="18"/>
      <w:lang w:eastAsia="en-GB"/>
    </w:rPr>
  </w:style>
  <w:style w:type="paragraph" w:customStyle="1" w:styleId="filterpanelsuggestionitem9ca4d434">
    <w:name w:val="filterpanelsuggestionitem_9ca4d43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eoplepickerroot9ca4d434">
    <w:name w:val="peoplepickerroot_9ca4d434"/>
    <w:basedOn w:val="Normal"/>
    <w:rsid w:val="00D22FF3"/>
    <w:pPr>
      <w:spacing w:before="100" w:beforeAutospacing="1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terpickerroot9ca4d434">
    <w:name w:val="filterpickerroot_9ca4d434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heckboxroot5e1fb410">
    <w:name w:val="checkboxroot_5e1fb41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usercheckboxroot5e1fb410">
    <w:name w:val="usercheckboxroot_5e1fb41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ustomfield7c0fef2d">
    <w:name w:val="customfield_7c0fef2d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ustomfieldcompact7c0fef2d">
    <w:name w:val="customfieldcompact_7c0fef2d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ustomfieldtiles7c0fef2d">
    <w:name w:val="customfieldtiles_7c0fef2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gridbasestylef4fdd438">
    <w:name w:val="msgridbasestyle_f4fdd438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auto"/>
      <w:sz w:val="18"/>
      <w:szCs w:val="18"/>
      <w:lang w:eastAsia="en-GB"/>
    </w:rPr>
  </w:style>
  <w:style w:type="paragraph" w:customStyle="1" w:styleId="msgridcellf4fdd438">
    <w:name w:val="msgridcell_f4fdd438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msgridcellreadonlyf4fdd438">
    <w:name w:val="msgridcellreadonly_f4fdd438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msgridcellreadonlyfocusedf4fdd438">
    <w:name w:val="msgridcellreadonlyfocused_f4fdd438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ms-spgrid-col-header-normal">
    <w:name w:val="ms-spgrid-col-header-norm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pgrid-col-header-part-selected">
    <w:name w:val="ms-spgrid-col-header-part-select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pgrid-col-header-all-selected">
    <w:name w:val="ms-spgrid-col-header-all-select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newdocument-iconouter">
    <w:name w:val="ms-newdocument-iconoute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nputbox">
    <w:name w:val="ms-inputbox"/>
    <w:basedOn w:val="Normal"/>
    <w:rsid w:val="00D22FF3"/>
    <w:pPr>
      <w:pBdr>
        <w:top w:val="single" w:sz="6" w:space="0" w:color="A19F9D"/>
        <w:left w:val="single" w:sz="6" w:space="0" w:color="A19F9D"/>
        <w:bottom w:val="single" w:sz="6" w:space="0" w:color="A19F9D"/>
        <w:right w:val="single" w:sz="6" w:space="0" w:color="A19F9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ms-dlgoverlay">
    <w:name w:val="ms-dlgoverlay"/>
    <w:basedOn w:val="Normal"/>
    <w:rsid w:val="00D22FF3"/>
    <w:pPr>
      <w:shd w:val="clear" w:color="auto" w:fill="A19F9D"/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ms-dlgframecontainer">
    <w:name w:val="ms-dlgframe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lgtitle">
    <w:name w:val="ms-dlg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lgframecontainernopadding">
    <w:name w:val="ms-dlgframecontainerno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lgtitlenopadding">
    <w:name w:val="ms-dlgtitleno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lgframe">
    <w:name w:val="ms-dlg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lgcontent">
    <w:name w:val="ms-dlgcontent"/>
    <w:basedOn w:val="Normal"/>
    <w:rsid w:val="00D22FF3"/>
    <w:pPr>
      <w:pBdr>
        <w:top w:val="single" w:sz="6" w:space="0" w:color="A19F9D"/>
        <w:left w:val="single" w:sz="6" w:space="0" w:color="A19F9D"/>
        <w:bottom w:val="single" w:sz="6" w:space="0" w:color="A19F9D"/>
        <w:right w:val="single" w:sz="6" w:space="0" w:color="A19F9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lgcontentnoborder">
    <w:name w:val="ms-dlgcontentnoborder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lg-heading">
    <w:name w:val="ms-dlg-heading"/>
    <w:basedOn w:val="Normal"/>
    <w:rsid w:val="00D22FF3"/>
    <w:pPr>
      <w:spacing w:before="100" w:beforeAutospacing="1" w:after="100" w:afterAutospacing="1"/>
    </w:pPr>
    <w:rPr>
      <w:rFonts w:ascii="Segoe UI Semilight" w:eastAsia="Times New Roman" w:hAnsi="Segoe UI Semilight" w:cs="Segoe UI Semilight"/>
      <w:color w:val="444444"/>
      <w:sz w:val="35"/>
      <w:szCs w:val="35"/>
      <w:lang w:eastAsia="en-GB"/>
    </w:rPr>
  </w:style>
  <w:style w:type="paragraph" w:customStyle="1" w:styleId="ms-dlgtitlebtns">
    <w:name w:val="ms-dlgtitlebtns"/>
    <w:basedOn w:val="Normal"/>
    <w:rsid w:val="00D22FF3"/>
    <w:pPr>
      <w:spacing w:before="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lgerritem">
    <w:name w:val="ms-dlgerr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lgloadingtextdiv">
    <w:name w:val="ms-dlgloadingtext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lgloadingtext">
    <w:name w:val="ms-dlgloading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ccenttext">
    <w:name w:val="ms-accent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ms-core-pagetitle">
    <w:name w:val="ms-core-pagetitle"/>
    <w:basedOn w:val="Normal"/>
    <w:rsid w:val="00D22FF3"/>
    <w:pPr>
      <w:spacing w:before="100" w:beforeAutospacing="1" w:after="100" w:afterAutospacing="1"/>
    </w:pPr>
    <w:rPr>
      <w:rFonts w:ascii="Segoe UI Light" w:eastAsia="Times New Roman" w:hAnsi="Segoe UI Light" w:cs="Segoe UI Light"/>
      <w:color w:val="auto"/>
      <w:sz w:val="66"/>
      <w:szCs w:val="66"/>
      <w:lang w:eastAsia="en-GB"/>
    </w:rPr>
  </w:style>
  <w:style w:type="paragraph" w:customStyle="1" w:styleId="ms-aligncenter">
    <w:name w:val="ms-aligncente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vb-icon">
    <w:name w:val="ms-vb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vb-icon-overlay">
    <w:name w:val="ms-vb-icon-overla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jsgrid-rowheader-partselected">
    <w:name w:val="ms-jsgrid-rowheader-partselect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gridtableheadd2c17cd4">
    <w:name w:val="spgridtablehead_d2c17cd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spgridcustomformatfieldd2c17cd4">
    <w:name w:val="spgridcustomformatfield_d2c17cd4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griderroricond2c17cd4">
    <w:name w:val="spgriderroricon_d2c17cd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drophintcaretstyled2c17cd4">
    <w:name w:val="drophintcaretstyle_d2c17cd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004E8C"/>
      <w:sz w:val="24"/>
      <w:szCs w:val="24"/>
      <w:lang w:eastAsia="en-GB"/>
    </w:rPr>
  </w:style>
  <w:style w:type="paragraph" w:customStyle="1" w:styleId="drophintlinestyled2c17cd4">
    <w:name w:val="drophintlinestyle_d2c17cd4"/>
    <w:basedOn w:val="Normal"/>
    <w:rsid w:val="00D22FF3"/>
    <w:pPr>
      <w:shd w:val="clear" w:color="auto" w:fill="004E8C"/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spgridselectalliconcontainer0835dac7">
    <w:name w:val="spgridselectalliconcontainer_0835dac7"/>
    <w:basedOn w:val="Normal"/>
    <w:rsid w:val="00D22F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gridselectallicon0835dac7">
    <w:name w:val="spgridselectallicon_0835dac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gridcell0835dac7">
    <w:name w:val="spgridcell_0835dac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oldercover19d16acb">
    <w:name w:val="foldercover_19d16acb"/>
    <w:basedOn w:val="Normal"/>
    <w:rsid w:val="00D22FF3"/>
    <w:pPr>
      <w:spacing w:before="45" w:after="45"/>
      <w:ind w:left="45" w:right="4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lankfoldercover19d16acb">
    <w:name w:val="blankfoldercover_19d16acb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oot34a05070">
    <w:name w:val="root_34a05070"/>
    <w:basedOn w:val="Normal"/>
    <w:rsid w:val="00D22FF3"/>
    <w:pPr>
      <w:spacing w:before="225" w:after="225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root25cdcaad">
    <w:name w:val="root_25cdcaad"/>
    <w:basedOn w:val="Normal"/>
    <w:rsid w:val="00D22FF3"/>
    <w:pPr>
      <w:spacing w:before="225" w:after="225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filehovercardconversationssectiondc9fc9ea">
    <w:name w:val="filehovercardconversationssection_dc9fc9ea"/>
    <w:basedOn w:val="Normal"/>
    <w:rsid w:val="00D22FF3"/>
    <w:pPr>
      <w:spacing w:before="100" w:beforeAutospacing="1" w:after="100" w:afterAutospacing="1"/>
      <w:ind w:left="-240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filehovercardconversationstitledc9fc9ea">
    <w:name w:val="filehovercardconversationstitle_dc9fc9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filehovercardconversationdc9fc9ea">
    <w:name w:val="filehovercardconversation_dc9fc9ea"/>
    <w:basedOn w:val="Normal"/>
    <w:rsid w:val="00D22FF3"/>
    <w:pPr>
      <w:spacing w:before="100" w:beforeAutospacing="1" w:after="60"/>
      <w:ind w:left="-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owaicondc9fc9ea">
    <w:name w:val="filehovercardowaicon_dc9fc9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filehovercardteamsicondc9fc9ea">
    <w:name w:val="filehovercardteamsicon_dc9fc9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264A7"/>
      <w:sz w:val="24"/>
      <w:szCs w:val="24"/>
      <w:lang w:eastAsia="en-GB"/>
    </w:rPr>
  </w:style>
  <w:style w:type="paragraph" w:customStyle="1" w:styleId="filehovercardconversationparticipantsdc9fc9ea">
    <w:name w:val="filehovercardconversationparticipants_dc9fc9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filehovercardconversationcontextdc9fc9ea">
    <w:name w:val="filehovercardconversationcontext_dc9fc9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4"/>
      <w:szCs w:val="24"/>
      <w:lang w:eastAsia="en-GB"/>
    </w:rPr>
  </w:style>
  <w:style w:type="paragraph" w:customStyle="1" w:styleId="filehovercardconversationreferencepreviewdc9fc9ea">
    <w:name w:val="filehovercardconversationreferencepreview_dc9fc9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contentcenterpublishmodelpanel-bottommargin">
    <w:name w:val="contentcenterpublishmodelpanel-bottommargin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errortextstyle">
    <w:name w:val="errortextsty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leftelement">
    <w:name w:val="leftelement"/>
    <w:basedOn w:val="Normal"/>
    <w:rsid w:val="00D22FF3"/>
    <w:pPr>
      <w:spacing w:before="100" w:beforeAutospacing="1" w:after="100" w:afterAutospacing="1"/>
      <w:ind w:right="1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q-hvuinhtdqfamqcvj90">
    <w:name w:val="q-hvuinhtdq_famqcvj90"/>
    <w:basedOn w:val="Normal"/>
    <w:rsid w:val="00D22FF3"/>
    <w:pPr>
      <w:spacing w:before="100" w:beforeAutospacing="1" w:after="100" w:afterAutospacing="1" w:line="72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2ymiobihrjtux-tmpnn2z">
    <w:name w:val="_12ymiobihrjtux-tmpnn2z"/>
    <w:basedOn w:val="Normal"/>
    <w:rsid w:val="00D22FF3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y3ameolt-9zayonnqvhfl">
    <w:name w:val="y3ameolt-9zayonnqvhf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q6dcbiyym5xiif0nt-p">
    <w:name w:val="sq6dcbiy_ym5xiif0nt-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wellqbakqsj7tkxlgfvn">
    <w:name w:val="wellqbakqs_j7tkxlgfvn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l8kdompgayuife8csd1r">
    <w:name w:val="_3l8kdompga_yuife8csd1r"/>
    <w:basedOn w:val="Normal"/>
    <w:rsid w:val="00D22FF3"/>
    <w:pPr>
      <w:pBdr>
        <w:top w:val="single" w:sz="6" w:space="0" w:color="F4F4F4"/>
        <w:left w:val="single" w:sz="6" w:space="0" w:color="F4F4F4"/>
        <w:bottom w:val="single" w:sz="6" w:space="0" w:color="F4F4F4"/>
        <w:right w:val="single" w:sz="6" w:space="0" w:color="F4F4F4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5ttxoueg4tcti86kmnvv">
    <w:name w:val="t5ttxoueg4tcti86kmnvv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8czh0m7kxp05rovxbxxa">
    <w:name w:val="_8czh0m7kxp05rovxbxx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k5zdt9ov1zlmhpm12grzu">
    <w:name w:val="_3k5zdt9ov1zlmhpm12grzu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auto"/>
      <w:sz w:val="24"/>
      <w:szCs w:val="24"/>
      <w:lang w:eastAsia="en-GB"/>
    </w:rPr>
  </w:style>
  <w:style w:type="paragraph" w:customStyle="1" w:styleId="2hr3dafwzypfawquwq76b">
    <w:name w:val="_2h_r3dafwzypfawquwq76b"/>
    <w:basedOn w:val="Normal"/>
    <w:rsid w:val="00D22FF3"/>
    <w:pPr>
      <w:spacing w:before="100" w:beforeAutospacing="1" w:after="100" w:afterAutospacing="1"/>
    </w:pPr>
    <w:rPr>
      <w:rFonts w:ascii="Segoe UI Semibold" w:eastAsia="Times New Roman" w:hAnsi="Segoe UI Semibold" w:cs="Segoe UI Semibold"/>
      <w:b/>
      <w:bCs/>
      <w:color w:val="auto"/>
      <w:sz w:val="24"/>
      <w:szCs w:val="24"/>
      <w:lang w:eastAsia="en-GB"/>
    </w:rPr>
  </w:style>
  <w:style w:type="paragraph" w:customStyle="1" w:styleId="2aqc1bcln2h0x1lgfjqbd6">
    <w:name w:val="_2aqc1bcln2h0x1lgfjqbd6"/>
    <w:basedOn w:val="Normal"/>
    <w:rsid w:val="00D22FF3"/>
    <w:pPr>
      <w:spacing w:before="100" w:beforeAutospacing="1" w:after="100" w:afterAutospacing="1"/>
    </w:pPr>
    <w:rPr>
      <w:rFonts w:ascii="Segoe UI Light" w:eastAsia="Times New Roman" w:hAnsi="Segoe UI Light" w:cs="Segoe UI Light"/>
      <w:color w:val="auto"/>
      <w:sz w:val="24"/>
      <w:szCs w:val="24"/>
      <w:lang w:eastAsia="en-GB"/>
    </w:rPr>
  </w:style>
  <w:style w:type="paragraph" w:customStyle="1" w:styleId="2j7wjbinamuishpxyxjcr">
    <w:name w:val="_2j7wjbinamuishpxyxjc_r"/>
    <w:basedOn w:val="Normal"/>
    <w:rsid w:val="00D22FF3"/>
    <w:pPr>
      <w:spacing w:before="100" w:beforeAutospacing="1" w:after="100" w:afterAutospacing="1"/>
    </w:pPr>
    <w:rPr>
      <w:rFonts w:ascii="Segoe UI Semilight" w:eastAsia="Times New Roman" w:hAnsi="Segoe UI Semilight" w:cs="Segoe UI Semilight"/>
      <w:color w:val="auto"/>
      <w:sz w:val="24"/>
      <w:szCs w:val="24"/>
      <w:lang w:eastAsia="en-GB"/>
    </w:rPr>
  </w:style>
  <w:style w:type="paragraph" w:customStyle="1" w:styleId="2phkdqrmdtnv0p74hpl11a">
    <w:name w:val="_2phkdqrmdtnv0p74hpl11a"/>
    <w:basedOn w:val="Normal"/>
    <w:rsid w:val="00D22FF3"/>
    <w:pPr>
      <w:spacing w:before="100" w:beforeAutospacing="1" w:after="100" w:afterAutospacing="1"/>
    </w:pPr>
    <w:rPr>
      <w:rFonts w:ascii="Arial" w:eastAsia="Times New Roman" w:hAnsi="Arial" w:cs="Arial"/>
      <w:color w:val="auto"/>
      <w:sz w:val="24"/>
      <w:szCs w:val="24"/>
      <w:lang w:eastAsia="en-GB"/>
    </w:rPr>
  </w:style>
  <w:style w:type="paragraph" w:customStyle="1" w:styleId="unpvyeerpywke92psgeq-">
    <w:name w:val="unpvyeerpywke92psgeq-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0lpyitlaez8zoyzszpvlo">
    <w:name w:val="_10lpyitlaez8zoyzszpvl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vbjagmfzdhzuopvaond-p">
    <w:name w:val="vbjagmfzdhzuopvaond-p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fh43ylmanpcr8ri9qh98p">
    <w:name w:val="_1fh43ylmanpcr8ri9qh98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4ggu2yzvnol5u91gfmyqa">
    <w:name w:val="_14ggu2yzvnol5u91gfmyq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6agpzfwvz2oh8irogk">
    <w:name w:val="m_s6agpzfwvz2oh8irogk"/>
    <w:basedOn w:val="Normal"/>
    <w:rsid w:val="00D22FF3"/>
    <w:pPr>
      <w:spacing w:before="100" w:beforeAutospacing="1" w:after="100" w:afterAutospacing="1" w:line="468" w:lineRule="auto"/>
      <w:jc w:val="center"/>
    </w:pPr>
    <w:rPr>
      <w:rFonts w:ascii="Segoe UI Semilight" w:eastAsia="Times New Roman" w:hAnsi="Segoe UI Semilight" w:cs="Segoe UI Semilight"/>
      <w:color w:val="FFFFFF"/>
      <w:sz w:val="24"/>
      <w:szCs w:val="24"/>
      <w:lang w:eastAsia="en-GB"/>
    </w:rPr>
  </w:style>
  <w:style w:type="paragraph" w:customStyle="1" w:styleId="3fr-yttlh8bjxhuif3aca">
    <w:name w:val="_3fr_-yttlh8bjxhuif3aca"/>
    <w:basedOn w:val="Normal"/>
    <w:rsid w:val="00D22FF3"/>
    <w:pPr>
      <w:shd w:val="clear" w:color="auto" w:fill="A6A6A6"/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108"/>
      <w:szCs w:val="108"/>
      <w:lang w:eastAsia="en-GB"/>
    </w:rPr>
  </w:style>
  <w:style w:type="paragraph" w:customStyle="1" w:styleId="ta-wxrrrujop2xs6co5k">
    <w:name w:val="ta-wxrrrujop_2xs6co5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nameeditor-input">
    <w:name w:val="od-itemnameeditor-inp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nameeditor-extension">
    <w:name w:val="od-itemnameeditor-extens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nameeditor-status">
    <w:name w:val="od-itemnameeditor-stat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18"/>
      <w:szCs w:val="18"/>
      <w:lang w:eastAsia="en-GB"/>
    </w:rPr>
  </w:style>
  <w:style w:type="paragraph" w:customStyle="1" w:styleId="od-itemnameeditor-status--error">
    <w:name w:val="od-itemnameeditor-status-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od-createshortcut-label">
    <w:name w:val="od-createshortcut-label"/>
    <w:basedOn w:val="Normal"/>
    <w:rsid w:val="00D22FF3"/>
    <w:pPr>
      <w:spacing w:before="150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reateshortcut-filename-input">
    <w:name w:val="od-createshortcut-filename-inp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reateshortcut-recentcontainer">
    <w:name w:val="od-createshortcut-recentcontainer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reateshortcut-recentheading">
    <w:name w:val="od-createshortcut-recentheading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reateshortcut-recentitemsubtext">
    <w:name w:val="od-createshortcut-recentitem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createshortcut-recentitem">
    <w:name w:val="od-createshortcut-recent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reateshortcut-recentitemdetails">
    <w:name w:val="od-createshortcut-recentitemdetail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reateshortcut-recentitemicon">
    <w:name w:val="od-createshortcut-recentitem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reateshortcut-recentitemtitle">
    <w:name w:val="od-createshortcut-recentitem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createshortcut-createstatus">
    <w:name w:val="od-createshortcut-createstatus"/>
    <w:basedOn w:val="Normal"/>
    <w:rsid w:val="00D22FF3"/>
    <w:pPr>
      <w:spacing w:before="180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createshortcut-error">
    <w:name w:val="od-createshortcut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od-createshortcut-createbutton">
    <w:name w:val="od-createshortcut-createbutton"/>
    <w:basedOn w:val="Normal"/>
    <w:rsid w:val="00D22FF3"/>
    <w:pPr>
      <w:spacing w:before="360" w:after="100" w:afterAutospacing="1"/>
      <w:jc w:val="righ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framectrl-title">
    <w:name w:val="ms-iframectrl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ms-iframectrl-iframe">
    <w:name w:val="ms-iframectrl-i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yncbuttoniconparent">
    <w:name w:val="od-syncbuttoniconparent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yncdialog-syncbutton">
    <w:name w:val="od-syncdialog-sync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rompt-input">
    <w:name w:val="od-prompt-inp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rompt-status">
    <w:name w:val="od-prompt-stat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18"/>
      <w:szCs w:val="18"/>
      <w:lang w:eastAsia="en-GB"/>
    </w:rPr>
  </w:style>
  <w:style w:type="paragraph" w:customStyle="1" w:styleId="od-prompt-status--error">
    <w:name w:val="od-prompt-status-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od-listfocuseditorhost-container">
    <w:name w:val="od-listfocuseditorhost-container"/>
    <w:basedOn w:val="Normal"/>
    <w:rsid w:val="00D22FF3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istfocuseditorhost-commandbar">
    <w:name w:val="od-listfocuseditorhost-command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npageeditor-iframe">
    <w:name w:val="od-inpageeditor-i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frameloader">
    <w:name w:val="ms-iframelo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ms-iframeloader-loadinglabel">
    <w:name w:val="ms-iframeloader-loadinglabel"/>
    <w:basedOn w:val="Normal"/>
    <w:rsid w:val="00D22FF3"/>
    <w:pPr>
      <w:spacing w:before="0" w:after="300"/>
    </w:pPr>
    <w:rPr>
      <w:rFonts w:ascii="Times New Roman" w:eastAsia="Times New Roman" w:hAnsi="Times New Roman"/>
      <w:vanish/>
      <w:color w:val="323130"/>
      <w:sz w:val="24"/>
      <w:szCs w:val="24"/>
      <w:lang w:eastAsia="en-GB"/>
    </w:rPr>
  </w:style>
  <w:style w:type="paragraph" w:customStyle="1" w:styleId="ms-iframeloader-title">
    <w:name w:val="ms-iframeloader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6"/>
      <w:szCs w:val="26"/>
      <w:lang w:eastAsia="en-GB"/>
    </w:rPr>
  </w:style>
  <w:style w:type="paragraph" w:customStyle="1" w:styleId="ms-iframeloader-iframeelmt">
    <w:name w:val="ms-iframeloader-iframeelm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ms-iframeloader-progresscontainer">
    <w:name w:val="ms-iframeloader-progress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ms-iframeloader--visible">
    <w:name w:val="ms-iframeloader--vi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frameloader-iframeelmt--visible">
    <w:name w:val="ms-iframeloader-iframeelmt--vi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frameloader-loadinglabel--visible">
    <w:name w:val="ms-iframeloader-loadinglabel--vi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frameloader-progresscontainer--visible">
    <w:name w:val="ms-iframeloader-progresscontainer--vi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frameloader-title--visible">
    <w:name w:val="ms-iframeloader-title--vi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heckineditor-textarea">
    <w:name w:val="checkineditor-textarea"/>
    <w:basedOn w:val="Normal"/>
    <w:rsid w:val="00D22FF3"/>
    <w:pPr>
      <w:pBdr>
        <w:top w:val="single" w:sz="6" w:space="0" w:color="C8C6C4"/>
        <w:left w:val="single" w:sz="6" w:space="0" w:color="C8C6C4"/>
        <w:bottom w:val="single" w:sz="6" w:space="0" w:color="C8C6C4"/>
        <w:right w:val="single" w:sz="6" w:space="0" w:color="C8C6C4"/>
      </w:pBdr>
      <w:spacing w:before="100" w:beforeAutospacing="1" w:after="100" w:afterAutospacing="1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infopane-sharing">
    <w:name w:val="infopane-sharing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section-sharelink">
    <w:name w:val="sharingsection-sharelink"/>
    <w:basedOn w:val="Normal"/>
    <w:rsid w:val="00D22FF3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sharingsection-entity">
    <w:name w:val="sharingsection-entit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sharingsection-addpeople">
    <w:name w:val="sharingsection-addpeople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sharingsection-addpeople-icon">
    <w:name w:val="sharingsection-addpeople-icon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FFFFFF"/>
      <w:sz w:val="30"/>
      <w:szCs w:val="30"/>
      <w:lang w:eastAsia="en-GB"/>
    </w:rPr>
  </w:style>
  <w:style w:type="paragraph" w:customStyle="1" w:styleId="sharingsection-addpeople-text">
    <w:name w:val="sharingsection-addpeople-text"/>
    <w:basedOn w:val="Normal"/>
    <w:rsid w:val="00D22FF3"/>
    <w:pPr>
      <w:spacing w:before="100" w:beforeAutospacing="1" w:after="100" w:afterAutospacing="1" w:line="750" w:lineRule="atLeast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section-link">
    <w:name w:val="sharingsection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panel-link">
    <w:name w:val="od-permissionspanel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lert">
    <w:name w:val="od-aler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permissionpile-facepile">
    <w:name w:val="od-permissionpile-facepil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panel-sharelink">
    <w:name w:val="od-permissionspanel-sharelink"/>
    <w:basedOn w:val="Normal"/>
    <w:rsid w:val="00D22FF3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permissionspanel-stopsharing">
    <w:name w:val="od-permissionspanel-stopshar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3"/>
      <w:szCs w:val="23"/>
      <w:lang w:eastAsia="en-GB"/>
    </w:rPr>
  </w:style>
  <w:style w:type="paragraph" w:customStyle="1" w:styleId="od-permissionspanel-entity">
    <w:name w:val="od-permissionspanel-entit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permissionspanel-addpeople">
    <w:name w:val="od-permissionspanel-addpeop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permissionspanel-addpeople-icon">
    <w:name w:val="od-permissionspanel-addpeople-icon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FFFFFF"/>
      <w:sz w:val="30"/>
      <w:szCs w:val="30"/>
      <w:lang w:eastAsia="en-GB"/>
    </w:rPr>
  </w:style>
  <w:style w:type="paragraph" w:customStyle="1" w:styleId="od-permissionspanel-addpeople-text">
    <w:name w:val="od-permissionspanel-addpeople-text"/>
    <w:basedOn w:val="Normal"/>
    <w:rsid w:val="00D22FF3"/>
    <w:pPr>
      <w:spacing w:before="100" w:beforeAutospacing="1" w:after="100" w:afterAutospacing="1" w:line="750" w:lineRule="atLeast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panel-head">
    <w:name w:val="od-permissionspanel-hea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od-permissionspanel-filename">
    <w:name w:val="od-permissionspanel-file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od-permissionspanel-titlebar">
    <w:name w:val="od-permissionspanel-titlebar"/>
    <w:basedOn w:val="Normal"/>
    <w:rsid w:val="00D22FF3"/>
    <w:pPr>
      <w:pBdr>
        <w:bottom w:val="single" w:sz="6" w:space="8" w:color="EDEBE9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panel-content">
    <w:name w:val="od-permissionspanel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panel-linksbox">
    <w:name w:val="od-permissionspanel-links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section-permissionspile">
    <w:name w:val="od-sharingsection-permissionspile"/>
    <w:basedOn w:val="Normal"/>
    <w:rsid w:val="00D22FF3"/>
    <w:pPr>
      <w:shd w:val="clear" w:color="auto" w:fill="FFFFFF"/>
      <w:spacing w:before="100" w:beforeAutospacing="1" w:after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section-permissionspile-personas">
    <w:name w:val="od-sharingsection-permissionspile-personas"/>
    <w:basedOn w:val="Normal"/>
    <w:rsid w:val="00D22FF3"/>
    <w:pPr>
      <w:spacing w:before="100" w:beforeAutospacing="1" w:after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section-permissionspile-addfriend">
    <w:name w:val="od-sharingsection-permissionspile-addfriend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FFFFFF"/>
      <w:sz w:val="26"/>
      <w:szCs w:val="26"/>
      <w:lang w:eastAsia="en-GB"/>
    </w:rPr>
  </w:style>
  <w:style w:type="paragraph" w:customStyle="1" w:styleId="od-sharingsection-permissionspile-numbertext">
    <w:name w:val="od-sharingsection-permissionspile-numbertext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15"/>
      <w:szCs w:val="15"/>
      <w:lang w:eastAsia="en-GB"/>
    </w:rPr>
  </w:style>
  <w:style w:type="paragraph" w:customStyle="1" w:styleId="od-sharingsection-permissionspile-personaicon">
    <w:name w:val="od-sharingsection-permissionspile-personaicon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od-sharingsection-permissionspile-personamore">
    <w:name w:val="od-sharingsection-permissionspile-personamore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section-permissionspile-morenumber">
    <w:name w:val="od-sharingsection-permissionspile-morenumb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15"/>
      <w:szCs w:val="15"/>
      <w:lang w:eastAsia="en-GB"/>
    </w:rPr>
  </w:style>
  <w:style w:type="paragraph" w:customStyle="1" w:styleId="od-sharingsection-permissionspile-description">
    <w:name w:val="od-sharingsection-permissionspile-description"/>
    <w:basedOn w:val="Normal"/>
    <w:rsid w:val="00D22FF3"/>
    <w:pPr>
      <w:spacing w:before="100" w:beforeAutospacing="1" w:after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section-permissionspile-descriptiontext">
    <w:name w:val="od-sharingsection-permissionspile-descriptiontext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605E5C"/>
      <w:sz w:val="17"/>
      <w:szCs w:val="17"/>
      <w:lang w:eastAsia="en-GB"/>
    </w:rPr>
  </w:style>
  <w:style w:type="paragraph" w:customStyle="1" w:styleId="od-showpermissions-commandbar">
    <w:name w:val="od-showpermissions-commandbar"/>
    <w:basedOn w:val="Normal"/>
    <w:rsid w:val="00D22FF3"/>
    <w:pPr>
      <w:shd w:val="clear" w:color="auto" w:fill="F3F2F1"/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nalytics-viewcounts">
    <w:name w:val="od-itemanalytics-viewcount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nalytics-viewercounts">
    <w:name w:val="od-itemanalytics-viewercount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nalytics-countsdetails">
    <w:name w:val="od-itemanalytics-countsdetail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3"/>
      <w:szCs w:val="23"/>
      <w:lang w:eastAsia="en-GB"/>
    </w:rPr>
  </w:style>
  <w:style w:type="paragraph" w:customStyle="1" w:styleId="od-itemanalytics-titlebar">
    <w:name w:val="od-itemanalytics-titlebar"/>
    <w:basedOn w:val="Normal"/>
    <w:rsid w:val="00D22FF3"/>
    <w:pPr>
      <w:pBdr>
        <w:bottom w:val="single" w:sz="6" w:space="8" w:color="EDEBE9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nalytics-activities">
    <w:name w:val="od-itemanalytics-activities"/>
    <w:basedOn w:val="Normal"/>
    <w:rsid w:val="00D22FF3"/>
    <w:pPr>
      <w:spacing w:before="300" w:after="300"/>
      <w:ind w:left="600" w:right="6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nalytics-viewerstitle">
    <w:name w:val="od-itemanalytics-viewers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1"/>
      <w:szCs w:val="21"/>
      <w:lang w:eastAsia="en-GB"/>
    </w:rPr>
  </w:style>
  <w:style w:type="paragraph" w:customStyle="1" w:styleId="od-itemanalytics-filename">
    <w:name w:val="od-itemanalytics-file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keypointspanel-head">
    <w:name w:val="od-keypointspanel-hea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30"/>
      <w:szCs w:val="30"/>
      <w:lang w:eastAsia="en-GB"/>
    </w:rPr>
  </w:style>
  <w:style w:type="paragraph" w:customStyle="1" w:styleId="od-keypoints-description">
    <w:name w:val="od-keypoints-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keypoints-filename">
    <w:name w:val="od-keypoints-file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1"/>
      <w:szCs w:val="21"/>
      <w:lang w:eastAsia="en-GB"/>
    </w:rPr>
  </w:style>
  <w:style w:type="paragraph" w:customStyle="1" w:styleId="od-malwaredetected-dialog-header">
    <w:name w:val="od-malwaredetected-dialog-header"/>
    <w:basedOn w:val="Normal"/>
    <w:rsid w:val="00D22FF3"/>
    <w:pPr>
      <w:spacing w:before="100" w:beforeAutospacing="1" w:after="225"/>
    </w:pPr>
    <w:rPr>
      <w:rFonts w:ascii="Times New Roman" w:eastAsia="Times New Roman" w:hAnsi="Times New Roman"/>
      <w:color w:val="A4262C"/>
      <w:sz w:val="32"/>
      <w:szCs w:val="32"/>
      <w:lang w:eastAsia="en-GB"/>
    </w:rPr>
  </w:style>
  <w:style w:type="paragraph" w:customStyle="1" w:styleId="emptyfolder">
    <w:name w:val="emptyfolde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emptyfolder-image">
    <w:name w:val="emptyfolder-imag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emptyfolder-title">
    <w:name w:val="emptyfolder-title"/>
    <w:basedOn w:val="Normal"/>
    <w:rsid w:val="00D22FF3"/>
    <w:pPr>
      <w:spacing w:before="0" w:after="0"/>
    </w:pPr>
    <w:rPr>
      <w:rFonts w:ascii="Times New Roman" w:eastAsia="Times New Roman" w:hAnsi="Times New Roman"/>
      <w:color w:val="605E5C"/>
      <w:sz w:val="32"/>
      <w:szCs w:val="32"/>
      <w:lang w:eastAsia="en-GB"/>
    </w:rPr>
  </w:style>
  <w:style w:type="paragraph" w:customStyle="1" w:styleId="emptyfolder-subtext">
    <w:name w:val="emptyfolder-subtext"/>
    <w:basedOn w:val="Normal"/>
    <w:rsid w:val="00D22FF3"/>
    <w:pPr>
      <w:spacing w:before="0" w:after="0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emptyfolder-icon">
    <w:name w:val="emptyfolder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  <w:szCs w:val="20"/>
      <w:lang w:eastAsia="en-GB"/>
    </w:rPr>
  </w:style>
  <w:style w:type="paragraph" w:customStyle="1" w:styleId="emptyfolder-mobile">
    <w:name w:val="emptyfolder-mobi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ms-membersinfo-membersnumber">
    <w:name w:val="ms-membersinfo-membersnumb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membersinfo-membersnumber--buttonemulate">
    <w:name w:val="ms-membersinfo-membersnumber--buttonemula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mpositeheader-addncommands">
    <w:name w:val="ms-compositeheader-addncommands"/>
    <w:basedOn w:val="Normal"/>
    <w:rsid w:val="00D22FF3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idlist">
    <w:name w:val="ms-gridli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"/>
      <w:szCs w:val="2"/>
      <w:lang w:eastAsia="en-GB"/>
    </w:rPr>
  </w:style>
  <w:style w:type="paragraph" w:customStyle="1" w:styleId="ms-gridlist-cell">
    <w:name w:val="ms-gridlist-cell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membershipmenu-titlearea">
    <w:name w:val="ms-groupmembershipmenu-titlearea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suggestionsitem18d80577">
    <w:name w:val="suggestionsitem_18d8057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ctionbutton18d80577">
    <w:name w:val="actionbutton_18d80577"/>
    <w:basedOn w:val="Normal"/>
    <w:rsid w:val="00D22FF3"/>
    <w:pPr>
      <w:pBdr>
        <w:top w:val="single" w:sz="6" w:space="0" w:color="EDEBE9"/>
      </w:pBdr>
      <w:spacing w:before="0" w:after="0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buttonselected18d80577">
    <w:name w:val="buttonselected_18d80577"/>
    <w:basedOn w:val="Normal"/>
    <w:rsid w:val="00D22FF3"/>
    <w:pPr>
      <w:shd w:val="clear" w:color="auto" w:fill="C7E0F4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uggestionstitle18d80577">
    <w:name w:val="suggestionstitle_18d80577"/>
    <w:basedOn w:val="Normal"/>
    <w:rsid w:val="00D22FF3"/>
    <w:pPr>
      <w:pBdr>
        <w:bottom w:val="single" w:sz="6" w:space="0" w:color="EDEBE9"/>
      </w:pBdr>
      <w:spacing w:before="100" w:beforeAutospacing="1" w:after="100" w:afterAutospacing="1" w:line="600" w:lineRule="atLeast"/>
    </w:pPr>
    <w:rPr>
      <w:rFonts w:ascii="Times New Roman" w:eastAsia="Times New Roman" w:hAnsi="Times New Roman"/>
      <w:color w:val="0078D4"/>
      <w:sz w:val="18"/>
      <w:szCs w:val="18"/>
      <w:lang w:eastAsia="en-GB"/>
    </w:rPr>
  </w:style>
  <w:style w:type="paragraph" w:customStyle="1" w:styleId="suggestionscontainer18d80577">
    <w:name w:val="suggestionscontainer_18d80577"/>
    <w:basedOn w:val="Normal"/>
    <w:rsid w:val="00D22FF3"/>
    <w:pPr>
      <w:pBdr>
        <w:bottom w:val="single" w:sz="6" w:space="0" w:color="EDEBE9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uggestionsnone18d80577">
    <w:name w:val="suggestionsnone_18d80577"/>
    <w:basedOn w:val="Normal"/>
    <w:rsid w:val="00D22FF3"/>
    <w:pPr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color w:val="767676"/>
      <w:sz w:val="18"/>
      <w:szCs w:val="18"/>
      <w:lang w:eastAsia="en-GB"/>
    </w:rPr>
  </w:style>
  <w:style w:type="paragraph" w:customStyle="1" w:styleId="suggestionsspinner18d80577">
    <w:name w:val="suggestionsspinner_18d80577"/>
    <w:basedOn w:val="Normal"/>
    <w:rsid w:val="00D22FF3"/>
    <w:pPr>
      <w:spacing w:before="75" w:after="75" w:line="300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suggestionsavailable18d80577">
    <w:name w:val="suggestionsavailable_18d80577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ickertextde6ce0eb">
    <w:name w:val="pickertext_de6ce0eb"/>
    <w:basedOn w:val="Normal"/>
    <w:rsid w:val="00D22FF3"/>
    <w:pPr>
      <w:pBdr>
        <w:top w:val="single" w:sz="6" w:space="0" w:color="A19F9D"/>
        <w:left w:val="single" w:sz="6" w:space="0" w:color="A19F9D"/>
        <w:bottom w:val="single" w:sz="6" w:space="0" w:color="A19F9D"/>
        <w:right w:val="single" w:sz="6" w:space="0" w:color="A19F9D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ickerinputde6ce0eb">
    <w:name w:val="pickerinput_de6ce0e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creenreaderonlyde6ce0eb">
    <w:name w:val="screenreaderonly_de6ce0eb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ickerpersona-container">
    <w:name w:val="ms-pickerpersona-container"/>
    <w:basedOn w:val="Normal"/>
    <w:rsid w:val="00D22FF3"/>
    <w:pPr>
      <w:shd w:val="clear" w:color="auto" w:fill="F3F2F1"/>
      <w:spacing w:before="15" w:after="15"/>
      <w:ind w:left="15" w:right="15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ickerpersona-content">
    <w:name w:val="ms-pickerpersona-content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eoplepicker-personacontent">
    <w:name w:val="ms-peoplepicker-persona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picker-linkedinlogo">
    <w:name w:val="od-peoplepicker-linkedinlog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7B5"/>
      <w:sz w:val="24"/>
      <w:szCs w:val="24"/>
      <w:lang w:eastAsia="en-GB"/>
    </w:rPr>
  </w:style>
  <w:style w:type="paragraph" w:customStyle="1" w:styleId="ms-suggestions">
    <w:name w:val="ms-suggesti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member-itembtn">
    <w:name w:val="ms-groupmember-itembtn"/>
    <w:basedOn w:val="Normal"/>
    <w:rsid w:val="00D22FF3"/>
    <w:pPr>
      <w:spacing w:before="300" w:after="300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member-personname">
    <w:name w:val="ms-groupmember-person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member-personnamediv">
    <w:name w:val="ms-groupmember-personname&gt;div"/>
    <w:basedOn w:val="Normal"/>
    <w:rsid w:val="00D22FF3"/>
    <w:pPr>
      <w:spacing w:before="150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member-largegroupmessage">
    <w:name w:val="ms-groupmember-largegroupmessage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member-memberscount">
    <w:name w:val="ms-groupmember-memberscount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groupmember-errormessage">
    <w:name w:val="ms-groupmember-errormessage"/>
    <w:basedOn w:val="Normal"/>
    <w:rsid w:val="00D22FF3"/>
    <w:pPr>
      <w:spacing w:before="300" w:after="19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member-addingguest">
    <w:name w:val="ms-groupmember-addingguest"/>
    <w:basedOn w:val="Normal"/>
    <w:rsid w:val="00D22FF3"/>
    <w:pPr>
      <w:spacing w:before="0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member-addmemberinstructions">
    <w:name w:val="ms-groupmember-addmemberinstructions"/>
    <w:basedOn w:val="Normal"/>
    <w:rsid w:val="00D22FF3"/>
    <w:pPr>
      <w:spacing w:before="100" w:beforeAutospacing="1" w:after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member-peoplepicker">
    <w:name w:val="ms-groupmember-peoplepicker"/>
    <w:basedOn w:val="Normal"/>
    <w:rsid w:val="00D22FF3"/>
    <w:pPr>
      <w:spacing w:before="100" w:beforeAutospacing="1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memberbutton-container">
    <w:name w:val="ms-groupmemberbutton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memberlist-spinner">
    <w:name w:val="ms-groupmemberlist-spinner"/>
    <w:basedOn w:val="Normal"/>
    <w:rsid w:val="00D22FF3"/>
    <w:pPr>
      <w:spacing w:before="150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-title">
    <w:name w:val="ms-siteperm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siteperm-itembtn">
    <w:name w:val="ms-siteperm-itembtn"/>
    <w:basedOn w:val="Normal"/>
    <w:rsid w:val="00D22FF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-personname">
    <w:name w:val="ms-siteperm-person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-personnamediv">
    <w:name w:val="ms-siteperm-personname&gt;div"/>
    <w:basedOn w:val="Normal"/>
    <w:rsid w:val="00D22FF3"/>
    <w:pPr>
      <w:spacing w:before="150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-buttonarea">
    <w:name w:val="ms-siteperm-button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siteperm-nobuttonarea">
    <w:name w:val="ms-siteperm-nobutton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siteperm-linktext">
    <w:name w:val="ms-siteperm-link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-chevron">
    <w:name w:val="ms-siteperm-chevron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sitepermmenu-chevron">
    <w:name w:val="ms-sitepermmenu-chevron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siteperm-personacontainer">
    <w:name w:val="ms-siteperm-personacontainer"/>
    <w:basedOn w:val="Normal"/>
    <w:rsid w:val="00D22FF3"/>
    <w:pPr>
      <w:spacing w:before="100" w:beforeAutospacing="1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-emptygrouptext">
    <w:name w:val="ms-siteperm-emptygroup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66666"/>
      <w:sz w:val="24"/>
      <w:szCs w:val="24"/>
      <w:lang w:eastAsia="en-GB"/>
    </w:rPr>
  </w:style>
  <w:style w:type="paragraph" w:customStyle="1" w:styleId="ms-pickerpersonamenu-container">
    <w:name w:val="ms-pickerpersonamenu-container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haringsettingspanel-container">
    <w:name w:val="ms-sitesharingsettingspanel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haringsettingspanel-tenantadminmemberscansharemessage">
    <w:name w:val="ms-sitesharingsettingspanel-tenantadminmemberscansharemess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i/>
      <w:iCs/>
      <w:color w:val="auto"/>
      <w:sz w:val="18"/>
      <w:szCs w:val="18"/>
      <w:lang w:eastAsia="en-GB"/>
    </w:rPr>
  </w:style>
  <w:style w:type="paragraph" w:customStyle="1" w:styleId="ms-sitesharingsettingspanel-savebutton">
    <w:name w:val="ms-sitesharingsettingspanel-savebutton"/>
    <w:basedOn w:val="Normal"/>
    <w:rsid w:val="00D22FF3"/>
    <w:pPr>
      <w:spacing w:before="0" w:after="0"/>
      <w:ind w:right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haringsettingspanel-peoplepicker-error">
    <w:name w:val="ms-sitesharingsettingspanel-peoplepicker-error"/>
    <w:basedOn w:val="Normal"/>
    <w:rsid w:val="00D22FF3"/>
    <w:pPr>
      <w:spacing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haringsettingspanel-sectionheader">
    <w:name w:val="ms-sitesharingsettingspanel-section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sitesharingsettingspanel-backbutton">
    <w:name w:val="ms-sitesharingsettingspanel-backbutton"/>
    <w:basedOn w:val="Normal"/>
    <w:rsid w:val="00D22FF3"/>
    <w:pPr>
      <w:spacing w:before="30" w:after="0"/>
      <w:ind w:left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tesharingsettingspaneldescription">
    <w:name w:val="sitesharingsettingspanel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haringsettingspanel">
    <w:name w:val="ms-sitesharingsettingspan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haringsettingspanel-content">
    <w:name w:val="ms-sitesharingsettingspanel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haringsettingspanel-header">
    <w:name w:val="ms-sitesharingsettingspanel-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haringsettingspanel-title">
    <w:name w:val="ms-sitesharingsettingspanel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32"/>
      <w:szCs w:val="32"/>
      <w:lang w:eastAsia="en-GB"/>
    </w:rPr>
  </w:style>
  <w:style w:type="paragraph" w:customStyle="1" w:styleId="ms-sitesharingsettingspanel-headertext">
    <w:name w:val="ms-sitesharingsettingspanel-heade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sitesharingsettingspanel-back">
    <w:name w:val="ms-sitesharingsettingspanel-b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ms-sitesharingsettingspanel-footer">
    <w:name w:val="ms-sitesharingsettingspanel-foo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userexpirationlist-username">
    <w:name w:val="ms-userexpirationlist-user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ms-userexpiratinlist-useremail">
    <w:name w:val="ms-userexpiratinlist-useremai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7"/>
      <w:szCs w:val="17"/>
      <w:lang w:eastAsia="en-GB"/>
    </w:rPr>
  </w:style>
  <w:style w:type="paragraph" w:customStyle="1" w:styleId="ms-userexpirationlist-buttonarea">
    <w:name w:val="ms-userexpirationlist-buttonarea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userexpirationlist-expiration">
    <w:name w:val="ms-userexpirationlist-expir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ms-userexpirationlist-search">
    <w:name w:val="ms-userexpirationlist-search"/>
    <w:basedOn w:val="Normal"/>
    <w:rsid w:val="00D22FF3"/>
    <w:pPr>
      <w:ind w:left="180" w:right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userexpiration-actionbutton">
    <w:name w:val="ms-userexpiration-action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userexpirationpanel">
    <w:name w:val="ms-userexpirationpan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userexpirationpanel-content">
    <w:name w:val="ms-userexpirationpanel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userexpirationpanel-header">
    <w:name w:val="ms-userexpirationpanel-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userexpirationpanel-title">
    <w:name w:val="ms-userexpirationpanel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32"/>
      <w:szCs w:val="32"/>
      <w:lang w:eastAsia="en-GB"/>
    </w:rPr>
  </w:style>
  <w:style w:type="paragraph" w:customStyle="1" w:styleId="ms-userexpirationpanel-headertext">
    <w:name w:val="ms-userexpirationpanel-heade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userexpirationpanel-back">
    <w:name w:val="ms-userexpirationpanel-b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ms-userexpiration-nopolicy">
    <w:name w:val="ms-userexpiration-nopolicy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userexpiration-nopolicytext">
    <w:name w:val="ms-userexpiration-nopolic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userexpiration-warning">
    <w:name w:val="ms-userexpiration-warn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userexpiration-hidenopolicyinfo">
    <w:name w:val="ms-userexpiration-hidenopolicyinf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panel-buttonarea">
    <w:name w:val="ms-sitepermpanel-buttonarea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panel-peoplepicker">
    <w:name w:val="ms-sitepermpanel-peoplepicker"/>
    <w:basedOn w:val="Normal"/>
    <w:rsid w:val="00D22FF3"/>
    <w:pPr>
      <w:spacing w:before="100" w:beforeAutospacing="1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panel-link">
    <w:name w:val="ms-sitepermpanel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ms-sitepermpanel-textarea">
    <w:name w:val="ms-sitepermpanel-textarea"/>
    <w:basedOn w:val="Normal"/>
    <w:rsid w:val="00D22FF3"/>
    <w:pPr>
      <w:spacing w:before="100" w:beforeAutospacing="1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panel-advancedperm">
    <w:name w:val="ms-sitepermpanel-advancedper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panelbutton-container">
    <w:name w:val="ms-sitepermpanelbutton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panel">
    <w:name w:val="ms-sitepermpan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ms-sitepermpanel-sharesiteemail">
    <w:name w:val="ms-sitepermpanel-sharesiteemail"/>
    <w:basedOn w:val="Normal"/>
    <w:rsid w:val="00D22FF3"/>
    <w:pPr>
      <w:spacing w:before="100" w:beforeAutospacing="1" w:after="4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panel-sharesiteemail-checkbox">
    <w:name w:val="ms-sitepermpanel-sharesiteemail-checkbox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panel-peoplepicker-warning">
    <w:name w:val="ms-sitepermpanel-peoplepicker-warning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panel-peoplepicker-error">
    <w:name w:val="ms-sitepermpanel-peoplepicker-error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permpanel-sectiontitle">
    <w:name w:val="ms-sitepermpanel-section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sitepermpanel-userexpiration">
    <w:name w:val="ms-sitepermpanel-userexpir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listcreationpanel">
    <w:name w:val="ms-listcreationpanel"/>
    <w:basedOn w:val="Normal"/>
    <w:rsid w:val="00D22FF3"/>
    <w:pPr>
      <w:spacing w:before="750" w:after="100" w:afterAutospacing="1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ms-listcreationpanel-paneldescription">
    <w:name w:val="ms-listcreationpanel-paneldescription"/>
    <w:basedOn w:val="Normal"/>
    <w:rsid w:val="00D22FF3"/>
    <w:pPr>
      <w:spacing w:before="150" w:after="0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listcreationpanel-namefield">
    <w:name w:val="ms-listcreationpanel-namefield"/>
    <w:basedOn w:val="Normal"/>
    <w:rsid w:val="00D22FF3"/>
    <w:pPr>
      <w:spacing w:before="255" w:after="10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listcreationpanel-descriptionfield">
    <w:name w:val="ms-listcreationpanel-descriptionfield"/>
    <w:basedOn w:val="Normal"/>
    <w:rsid w:val="00D22FF3"/>
    <w:pPr>
      <w:spacing w:before="255" w:after="10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listcreationpanel-errormessage">
    <w:name w:val="ms-listcreationpanel-errormessage"/>
    <w:basedOn w:val="Normal"/>
    <w:rsid w:val="00D22FF3"/>
    <w:pPr>
      <w:spacing w:before="300" w:after="195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ms-listcreationpanel-spinner">
    <w:name w:val="ms-listcreationpanel-spinner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datetimepicker-datebutton">
    <w:name w:val="sp-datetimepicker-datebutton"/>
    <w:basedOn w:val="Normal"/>
    <w:rsid w:val="00D22FF3"/>
    <w:pPr>
      <w:pBdr>
        <w:bottom w:val="single" w:sz="6" w:space="0" w:color="A19F9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datetimepicker-time">
    <w:name w:val="sp-datetimepicker-time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datetimepicker-iframe">
    <w:name w:val="sp-datetimepicker-i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datetimepicker-errormessage">
    <w:name w:val="sp-datetimepicker-errormess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18"/>
      <w:szCs w:val="18"/>
      <w:lang w:eastAsia="en-GB"/>
    </w:rPr>
  </w:style>
  <w:style w:type="paragraph" w:customStyle="1" w:styleId="ms-columnmanagementpanel-spinner">
    <w:name w:val="ms-columnmanagementpanel-sp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loadingerror">
    <w:name w:val="ms-columnmanagementpanel-loading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ms-columnmanagementpanel-content">
    <w:name w:val="ms-columnmanagementpanel-content"/>
    <w:basedOn w:val="Normal"/>
    <w:rsid w:val="00D22FF3"/>
    <w:pPr>
      <w:spacing w:before="100" w:beforeAutospacing="1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titlelearnmore">
    <w:name w:val="ms-columnmanagementpanel-titlelearnmore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nametextfield">
    <w:name w:val="ms-columnmanagementpanel-nametextfield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descriptiontextfield">
    <w:name w:val="ms-columnmanagementpanel-descriptiontextfield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fieldtypeswitcher">
    <w:name w:val="ms-columnmanagementpanel-fieldtypeswitcher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choicestextfield">
    <w:name w:val="ms-columnmanagementpanel-choicestextfield"/>
    <w:basedOn w:val="Normal"/>
    <w:rsid w:val="00D22FF3"/>
    <w:pPr>
      <w:spacing w:before="100" w:beforeAutospacing="1" w:after="9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uniquefields">
    <w:name w:val="ms-columnmanagementpanel-uniquefields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defaultvaluedropdown">
    <w:name w:val="ms-columnmanagementpanel-defaultvaluedropdown"/>
    <w:basedOn w:val="Normal"/>
    <w:rsid w:val="00D22FF3"/>
    <w:pPr>
      <w:spacing w:before="100" w:beforeAutospacing="1" w:after="9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decimalsdropdown">
    <w:name w:val="ms-columnmanagementpanel-decimalsdropdown"/>
    <w:basedOn w:val="Normal"/>
    <w:rsid w:val="00D22FF3"/>
    <w:pPr>
      <w:spacing w:before="100" w:beforeAutospacing="1" w:after="9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defaultvalueentryfield">
    <w:name w:val="ms-columnmanagementpanel-defaultvalueentryfield"/>
    <w:basedOn w:val="Normal"/>
    <w:rsid w:val="00D22FF3"/>
    <w:pPr>
      <w:spacing w:before="100" w:beforeAutospacing="1" w:after="9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defaultformulaentryfield">
    <w:name w:val="ms-columnmanagementpanel-defaultformulaentryfield"/>
    <w:basedOn w:val="Normal"/>
    <w:rsid w:val="00D22FF3"/>
    <w:pPr>
      <w:spacing w:before="100" w:beforeAutospacing="1" w:after="9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booleandefaultvalue">
    <w:name w:val="ms-columnmanagementpanel-booleandefaultvalue"/>
    <w:basedOn w:val="Normal"/>
    <w:rsid w:val="00D22FF3"/>
    <w:pPr>
      <w:spacing w:before="100" w:beforeAutospacing="1" w:after="27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calloutsubtext">
    <w:name w:val="ms-columnmanagementpanel-calloutsubtext"/>
    <w:basedOn w:val="Normal"/>
    <w:rsid w:val="00D22FF3"/>
    <w:pPr>
      <w:spacing w:before="0" w:after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calloutinner">
    <w:name w:val="ms-columnmanagementpanel-calloutinner"/>
    <w:basedOn w:val="Normal"/>
    <w:rsid w:val="00D22FF3"/>
    <w:pPr>
      <w:spacing w:before="225" w:after="225"/>
      <w:ind w:left="225" w:right="22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infoicon">
    <w:name w:val="ms-columnmanagementpanel-info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infolabel">
    <w:name w:val="ms-columnmanagementpanel-info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columnmanagementpanel-currencylistlabel">
    <w:name w:val="ms-columnmanagementpanel-currencylistlabel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columnmanagementpanel-currencydropdowncontainer">
    <w:name w:val="ms-columnmanagementpanel-currencydropdowncontainer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currencyspinner">
    <w:name w:val="ms-columnmanagementpanel-currencysp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currenciesloadingerror">
    <w:name w:val="ms-columnmanagementpanel-currenciesloadingerror"/>
    <w:basedOn w:val="Normal"/>
    <w:rsid w:val="00D22FF3"/>
    <w:pPr>
      <w:spacing w:before="75" w:after="100" w:afterAutospacing="1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ms-columnmanagementpanel-allowmanuallyaddvalues">
    <w:name w:val="ms-columnmanagementpanel-allowmanuallyaddvalues"/>
    <w:basedOn w:val="Normal"/>
    <w:rsid w:val="00D22FF3"/>
    <w:pPr>
      <w:spacing w:before="100" w:beforeAutospacing="1" w:after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checkboxnoinfo">
    <w:name w:val="ms-columnmanagementpanel-checkboxnoinf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showaspercentagecheckbox">
    <w:name w:val="ms-columnmanagementpanel-showaspercentagecheckbox"/>
    <w:basedOn w:val="Normal"/>
    <w:rsid w:val="00D22FF3"/>
    <w:pPr>
      <w:spacing w:before="100" w:beforeAutospacing="1" w:after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moreoptionsbutton">
    <w:name w:val="ms-columnmanagementpanel-moreoptionsbutton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minimumvalue">
    <w:name w:val="ms-columnmanagementpanel-minimumvalue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maximumvalue">
    <w:name w:val="ms-columnmanagementpanel-maximumvalue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maxlength">
    <w:name w:val="ms-columnmanagementpanel-maxlength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numberoflines">
    <w:name w:val="ms-columnmanagementpanel-numberoflines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columnvalidationbutton">
    <w:name w:val="ms-columnmanagementpanel-columnvalidationbutton"/>
    <w:basedOn w:val="Normal"/>
    <w:rsid w:val="00D22FF3"/>
    <w:pPr>
      <w:spacing w:before="240" w:after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validationguidetext">
    <w:name w:val="ms-columnmanagementpanel-validationguidetext"/>
    <w:basedOn w:val="Normal"/>
    <w:rsid w:val="00D22FF3"/>
    <w:pPr>
      <w:spacing w:before="100" w:beforeAutospacing="1" w:after="225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columnmanagementpanel-learnmorelink">
    <w:name w:val="ms-columnmanagementpanel-learnmorelink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columnmanagementpanel-formulatextfield">
    <w:name w:val="ms-columnmanagementpanel-formulatextfield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messageguidetext">
    <w:name w:val="ms-columnmanagementpanel-messageguide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columnmanagementpanel-error">
    <w:name w:val="ms-columnmanagementpanel-error"/>
    <w:basedOn w:val="Normal"/>
    <w:rsid w:val="00D22FF3"/>
    <w:pPr>
      <w:spacing w:before="180" w:after="100" w:afterAutospacing="1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ms-columnmanagementpanel-datetimepicker">
    <w:name w:val="ms-columnmanagementpanel-datetimepicker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lumnmanagementpanel-locationtext">
    <w:name w:val="ms-columnmanagementpanel-location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callout">
    <w:name w:val="ms-editnavcallo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callout-buttonarea">
    <w:name w:val="ms-editnavcallout-buttonarea"/>
    <w:basedOn w:val="Normal"/>
    <w:rsid w:val="00D22FF3"/>
    <w:pPr>
      <w:spacing w:before="300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callout-inner">
    <w:name w:val="ms-editnavcallout-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callout-header">
    <w:name w:val="ms-editnavcallout-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callout-title">
    <w:name w:val="ms-editnavcallout-title"/>
    <w:basedOn w:val="Normal"/>
    <w:rsid w:val="00D22FF3"/>
    <w:pPr>
      <w:spacing w:before="0" w:after="0"/>
    </w:pPr>
    <w:rPr>
      <w:rFonts w:ascii="Times New Roman" w:eastAsia="Times New Roman" w:hAnsi="Times New Roman"/>
      <w:color w:val="323130"/>
      <w:sz w:val="32"/>
      <w:szCs w:val="32"/>
      <w:lang w:eastAsia="en-GB"/>
    </w:rPr>
  </w:style>
  <w:style w:type="paragraph" w:customStyle="1" w:styleId="ms-editnavcallout-spinner">
    <w:name w:val="ms-editnavcallout-sp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callout-errormessage">
    <w:name w:val="ms-editnavcallout-errormessage"/>
    <w:basedOn w:val="Normal"/>
    <w:rsid w:val="00D22FF3"/>
    <w:pPr>
      <w:spacing w:before="0" w:after="0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ms-editnavcallout-groupcount">
    <w:name w:val="ms-editnavcallout-groupcou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ms-editnav">
    <w:name w:val="ms-editna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-links">
    <w:name w:val="ms-editnav-links"/>
    <w:basedOn w:val="Normal"/>
    <w:rsid w:val="00D22FF3"/>
    <w:pPr>
      <w:spacing w:before="100" w:beforeAutospacing="1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-icon">
    <w:name w:val="ms-editnav-icon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106EBE"/>
      <w:sz w:val="24"/>
      <w:szCs w:val="24"/>
      <w:lang w:eastAsia="en-GB"/>
    </w:rPr>
  </w:style>
  <w:style w:type="paragraph" w:customStyle="1" w:styleId="ms-editnav-chevronbutton">
    <w:name w:val="ms-editnav-chevronbutton"/>
    <w:basedOn w:val="Normal"/>
    <w:rsid w:val="00D22FF3"/>
    <w:pPr>
      <w:spacing w:before="75" w:after="75" w:line="600" w:lineRule="atLeast"/>
    </w:pPr>
    <w:rPr>
      <w:rFonts w:ascii="Times New Roman" w:eastAsia="Times New Roman" w:hAnsi="Times New Roman"/>
      <w:caps/>
      <w:color w:val="323130"/>
      <w:sz w:val="18"/>
      <w:szCs w:val="18"/>
      <w:lang w:eastAsia="en-GB"/>
    </w:rPr>
  </w:style>
  <w:style w:type="paragraph" w:customStyle="1" w:styleId="ms-editnav-linktext">
    <w:name w:val="ms-editnav-linktext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-linkbutton">
    <w:name w:val="ms-editnav-linkbutton"/>
    <w:basedOn w:val="Normal"/>
    <w:rsid w:val="00D22FF3"/>
    <w:pPr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ms-editnav-link">
    <w:name w:val="ms-editnav-link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ms-editnav-link--audiencetargeticon">
    <w:name w:val="ms-editnav-link--audiencetarget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-insertline">
    <w:name w:val="ms-editnav-insertlin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-buttons">
    <w:name w:val="ms-editnav-buttons"/>
    <w:basedOn w:val="Normal"/>
    <w:rsid w:val="00D22FF3"/>
    <w:pPr>
      <w:spacing w:before="600" w:after="100" w:afterAutospacing="1"/>
      <w:ind w:left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contextmenu">
    <w:name w:val="ms-editnav_contextmen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-drophintline">
    <w:name w:val="ms-editnav-drophintline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link-drophint">
    <w:name w:val="ms-editnavlink-drophint"/>
    <w:basedOn w:val="Normal"/>
    <w:rsid w:val="00D22FF3"/>
    <w:pPr>
      <w:shd w:val="clear" w:color="auto" w:fill="DEECF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magebrowser-image">
    <w:name w:val="ms-imagebrowser-image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logoacronym">
    <w:name w:val="ms-sitelogoacronym"/>
    <w:basedOn w:val="Normal"/>
    <w:rsid w:val="00D22FF3"/>
    <w:pPr>
      <w:shd w:val="clear" w:color="auto" w:fill="0078D4"/>
      <w:spacing w:before="100" w:beforeAutospacing="1" w:after="100" w:afterAutospacing="1" w:line="960" w:lineRule="atLeast"/>
      <w:jc w:val="center"/>
    </w:pPr>
    <w:rPr>
      <w:rFonts w:ascii="Times New Roman" w:eastAsia="Times New Roman" w:hAnsi="Times New Roman"/>
      <w:color w:val="FFFFFF"/>
      <w:sz w:val="42"/>
      <w:szCs w:val="42"/>
      <w:lang w:eastAsia="en-GB"/>
    </w:rPr>
  </w:style>
  <w:style w:type="paragraph" w:customStyle="1" w:styleId="ms-sitelogocontainerouter">
    <w:name w:val="ms-sitelogocontainerouter"/>
    <w:basedOn w:val="Normal"/>
    <w:rsid w:val="00D22FF3"/>
    <w:pPr>
      <w:pBdr>
        <w:top w:val="single" w:sz="6" w:space="0" w:color="EDEBE9"/>
        <w:left w:val="single" w:sz="6" w:space="0" w:color="EDEBE9"/>
        <w:bottom w:val="single" w:sz="6" w:space="0" w:color="EDEBE9"/>
        <w:right w:val="single" w:sz="6" w:space="0" w:color="EDEBE9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logo-defaultlogo">
    <w:name w:val="ms-sitelogo-defaultlogo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sz w:val="96"/>
      <w:szCs w:val="96"/>
      <w:lang w:eastAsia="en-GB"/>
    </w:rPr>
  </w:style>
  <w:style w:type="paragraph" w:customStyle="1" w:styleId="ms-sitelogo-actual">
    <w:name w:val="ms-sitelogo-actu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logo-actualdiv">
    <w:name w:val="ms-sitelogo-actual&gt;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lowpanel-iframecontainer">
    <w:name w:val="ms-flowpanel-iframe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lowpanel-errorimage">
    <w:name w:val="ms-flowpanel-error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lowpanel--loadingwidget">
    <w:name w:val="ms-flowpanel--loadingwidget"/>
    <w:basedOn w:val="Normal"/>
    <w:rsid w:val="00D22FF3"/>
    <w:pPr>
      <w:spacing w:before="0" w:after="0"/>
      <w:ind w:left="-2" w:right="-2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ettingspanel-errormessage">
    <w:name w:val="ms-sitesettingspanel-errormessage"/>
    <w:basedOn w:val="Normal"/>
    <w:rsid w:val="00D22FF3"/>
    <w:pPr>
      <w:spacing w:before="300" w:after="195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ms-sitesettingspanel-sitelogo">
    <w:name w:val="ms-sitesettingspanel-sitelogo"/>
    <w:basedOn w:val="Normal"/>
    <w:rsid w:val="00D22FF3"/>
    <w:pPr>
      <w:spacing w:before="30" w:after="3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ettingspanel-buttons">
    <w:name w:val="ms-sitesettingspanel-butt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ettingspanel-helptext">
    <w:name w:val="ms-sitesettingspanel-help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ettingspanel-deletegroupconfirmationcheckbox">
    <w:name w:val="ms-sitesettingspanel-deletegroupconfirmationcheck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ettingspanel-deletegrouplink">
    <w:name w:val="ms-sitesettingspanel-deletegroup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ettingspanel-deletegrouplinkicon">
    <w:name w:val="ms-sitesettingspanel-deletegrouplinkicon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ettingspanel-deletegrouplinklabel">
    <w:name w:val="ms-sitesettingspanel-deletegrouplinklabel"/>
    <w:basedOn w:val="Normal"/>
    <w:rsid w:val="00D22FF3"/>
    <w:pPr>
      <w:spacing w:before="100" w:beforeAutospacing="1" w:after="100" w:afterAutospacing="1"/>
      <w:ind w:left="60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ettingspanel-classificationdropdownlabel">
    <w:name w:val="ms-sitesettingspanel-classificationdropdown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sitesettingspanel-classificationinfoicon">
    <w:name w:val="ms-sitesettingspanel-classificationinfoicon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lassificationdescriptions-item">
    <w:name w:val="ms-classificationdescriptions-item"/>
    <w:basedOn w:val="Normal"/>
    <w:rsid w:val="00D22FF3"/>
    <w:pPr>
      <w:spacing w:before="100" w:beforeAutospacing="1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lassificationdescriptions-itemtitle">
    <w:name w:val="ms-classificationdescriptions-item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1"/>
      <w:szCs w:val="21"/>
      <w:lang w:eastAsia="en-GB"/>
    </w:rPr>
  </w:style>
  <w:style w:type="paragraph" w:customStyle="1" w:styleId="ms-classificationdescriptions-itemdescription">
    <w:name w:val="ms-classificationdescriptions-item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classificationdescriptions-dismissbutton">
    <w:name w:val="ms-classificationdescriptions-dismissbutton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ettingspanel-groupnamewithprefixandsuffix">
    <w:name w:val="ms-sitesettingspanel-groupnamewithprefixandsuffix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ms-sitesettingspanel-hubdropdowntip">
    <w:name w:val="ms-sitesettingspanel-hubdropdownti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7"/>
      <w:szCs w:val="17"/>
      <w:lang w:eastAsia="en-GB"/>
    </w:rPr>
  </w:style>
  <w:style w:type="paragraph" w:customStyle="1" w:styleId="ms-sitesettingspanel-makehubcheckbox">
    <w:name w:val="ms-sitesettingspanel-makehubcheckbox"/>
    <w:basedOn w:val="Normal"/>
    <w:rsid w:val="00D22FF3"/>
    <w:pPr>
      <w:spacing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ms-sitesettingspanel-savingspinner">
    <w:name w:val="ms-sitesettingspanel-savingsp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ettingspanel-hubloadingspinner">
    <w:name w:val="ms-sitesettingspanel-hubloadingsp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settingspanel">
    <w:name w:val="ms-hubsettingspanel"/>
    <w:basedOn w:val="Normal"/>
    <w:rsid w:val="00D22FF3"/>
    <w:pPr>
      <w:spacing w:before="750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ms-hubsettingspaneladmin">
    <w:name w:val="ms-hubsettingspaneladmi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ms-hubsettingspanel-logo">
    <w:name w:val="ms-hubsettingspanel-logo"/>
    <w:basedOn w:val="Normal"/>
    <w:rsid w:val="00D22FF3"/>
    <w:pPr>
      <w:spacing w:before="100" w:beforeAutospacing="1" w:after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settingspanel-name">
    <w:name w:val="ms-hubsettingspanel-name"/>
    <w:basedOn w:val="Normal"/>
    <w:rsid w:val="00D22FF3"/>
    <w:pPr>
      <w:spacing w:before="100" w:beforeAutospacing="1" w:after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settingspanel-nameinnav">
    <w:name w:val="ms-hubsettingspanel-nameinnav"/>
    <w:basedOn w:val="Normal"/>
    <w:rsid w:val="00D22FF3"/>
    <w:pPr>
      <w:spacing w:before="0" w:after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settingspanel-sitedesign">
    <w:name w:val="ms-hubsettingspanel-sitedesign"/>
    <w:basedOn w:val="Normal"/>
    <w:rsid w:val="00D22FF3"/>
    <w:pPr>
      <w:spacing w:before="100" w:beforeAutospacing="1" w:after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settingspanel-joinapproval">
    <w:name w:val="ms-hubsettingspanel-joinapproval"/>
    <w:basedOn w:val="Normal"/>
    <w:rsid w:val="00D22FF3"/>
    <w:pPr>
      <w:spacing w:before="100" w:beforeAutospacing="1" w:after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settingspanel-approvalrequired">
    <w:name w:val="ms-hubsettingspanel-approvalrequired"/>
    <w:basedOn w:val="Normal"/>
    <w:rsid w:val="00D22FF3"/>
    <w:pPr>
      <w:spacing w:before="100" w:beforeAutospacing="1" w:after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settingspanel-flowicon">
    <w:name w:val="ms-hubsettingspanel-flowicon"/>
    <w:basedOn w:val="Normal"/>
    <w:rsid w:val="00D22FF3"/>
    <w:pPr>
      <w:spacing w:before="100" w:beforeAutospacing="1" w:after="100" w:afterAutospacing="1"/>
      <w:ind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settingspanel-buttons">
    <w:name w:val="ms-hubsettingspanel-buttons"/>
    <w:basedOn w:val="Normal"/>
    <w:rsid w:val="00D22FF3"/>
    <w:pPr>
      <w:spacing w:before="36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settingspanel-spinner">
    <w:name w:val="ms-hubsettingspanel-spinner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settingspanel-errormessage">
    <w:name w:val="ms-hubsettingspanel-errormessage"/>
    <w:basedOn w:val="Normal"/>
    <w:rsid w:val="00D22FF3"/>
    <w:pPr>
      <w:spacing w:before="300" w:after="195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ms-hubsettingspanel-approvalflowinfo">
    <w:name w:val="ms-hubsettingspanel-approvalflowinfo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settingspanelheader">
    <w:name w:val="ms-hubsettingspanel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settingspanelheaderlabel">
    <w:name w:val="ms-hubsettingspanelheader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32"/>
      <w:szCs w:val="32"/>
      <w:lang w:eastAsia="en-GB"/>
    </w:rPr>
  </w:style>
  <w:style w:type="paragraph" w:customStyle="1" w:styleId="ms-hubsettingsheaderinfoicon">
    <w:name w:val="ms-hubsettingsheaderinfo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1"/>
      <w:szCs w:val="21"/>
      <w:lang w:eastAsia="en-GB"/>
    </w:rPr>
  </w:style>
  <w:style w:type="paragraph" w:customStyle="1" w:styleId="ms-hubsettingspaneldescription">
    <w:name w:val="ms-hubsettingspaneldescription"/>
    <w:basedOn w:val="Normal"/>
    <w:rsid w:val="00D22FF3"/>
    <w:pPr>
      <w:spacing w:before="100" w:beforeAutospacing="1" w:after="600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ms-sitesettingspanel-connecthubsitedropdown">
    <w:name w:val="ms-sitesettingspanel-connecthubsitedropdown"/>
    <w:basedOn w:val="Normal"/>
    <w:rsid w:val="00D22FF3"/>
    <w:pPr>
      <w:spacing w:before="100" w:beforeAutospacing="1" w:after="3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hangethelookpanel-spinnercontainer">
    <w:name w:val="sp-changethelookpanel-spinner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hangethelookpanel-footerlinkcontainer">
    <w:name w:val="sp-changethelookpanel-footerlink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hangethelookpanel-footerlink">
    <w:name w:val="sp-changethelookpanel-footerlink"/>
    <w:basedOn w:val="Normal"/>
    <w:rsid w:val="00D22FF3"/>
    <w:pPr>
      <w:spacing w:before="60" w:after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hangethelookpanel">
    <w:name w:val="sp-changethelookpan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sp-changethelookpanel-errortext">
    <w:name w:val="sp-changethelookpanel-errortext"/>
    <w:basedOn w:val="Normal"/>
    <w:rsid w:val="00D22FF3"/>
    <w:pPr>
      <w:shd w:val="clear" w:color="auto" w:fill="FDE7E9"/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sp-emphasisselector-container">
    <w:name w:val="sp-emphasisselector-container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hangethelookpanel-headercontainer">
    <w:name w:val="sp-changethelookpanel-headercontainer"/>
    <w:basedOn w:val="Normal"/>
    <w:rsid w:val="00D22FF3"/>
    <w:pPr>
      <w:spacing w:before="450" w:after="4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hangethelookpanel-headertext">
    <w:name w:val="sp-changethelookpanel-headertext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sp-changethelookpanel-section">
    <w:name w:val="sp-changethelookpanel-section"/>
    <w:basedOn w:val="Normal"/>
    <w:rsid w:val="00D22FF3"/>
    <w:pPr>
      <w:pBdr>
        <w:top w:val="single" w:sz="6" w:space="0" w:color="EDEBE9"/>
      </w:pBdr>
      <w:spacing w:before="100" w:beforeAutospacing="1" w:after="100" w:afterAutospacing="1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sp-changethelookpanel-drilldownarrow">
    <w:name w:val="sp-changethelookpanel-drilldownarr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sp-changethelookpanel-footereditlink">
    <w:name w:val="sp-changethelookpanel-footereditlink"/>
    <w:basedOn w:val="Normal"/>
    <w:rsid w:val="00D22FF3"/>
    <w:pPr>
      <w:spacing w:before="36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hangethelookpanel-footerproperty">
    <w:name w:val="sp-changethelookpanel-footerproperty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themelistitem-svgicon">
    <w:name w:val="sp-themelistitem-svg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themelistitem">
    <w:name w:val="sp-themelist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themelistitem-coloricon">
    <w:name w:val="sp-themelistitem-coloricon"/>
    <w:basedOn w:val="Normal"/>
    <w:rsid w:val="00D22FF3"/>
    <w:pPr>
      <w:pBdr>
        <w:top w:val="single" w:sz="6" w:space="0" w:color="EDEBE9"/>
        <w:left w:val="single" w:sz="6" w:space="0" w:color="EDEBE9"/>
        <w:bottom w:val="single" w:sz="6" w:space="0" w:color="EDEBE9"/>
        <w:right w:val="single" w:sz="6" w:space="0" w:color="EDEBE9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themelistitem-itemcontenttitle">
    <w:name w:val="sp-themelistitem-itemcontent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themelistitem-commandbutton">
    <w:name w:val="sp-themelistitem-command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sp-themelistitem-choice">
    <w:name w:val="sp-themelistitem-choic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hangethelookpanel-themelistheader">
    <w:name w:val="sp-changethelookpanel-themelist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sp-themelist-arialabel">
    <w:name w:val="sp-themelist-arialabel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hangethelookpanel-themelist">
    <w:name w:val="sp-changethelookpanel-themelist"/>
    <w:basedOn w:val="Normal"/>
    <w:rsid w:val="00D22FF3"/>
    <w:pPr>
      <w:spacing w:before="0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ustomizetheme-accentcolors">
    <w:name w:val="sp-customizetheme-accentcolors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ustomizetheme-headeremphasis-title">
    <w:name w:val="sp-customizetheme-headeremphasis-title"/>
    <w:basedOn w:val="Normal"/>
    <w:rsid w:val="00D22FF3"/>
    <w:pPr>
      <w:spacing w:before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ustomizetheme-label">
    <w:name w:val="sp-customizetheme-label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nditionpreview-text">
    <w:name w:val="sp-conditionpreview-text"/>
    <w:basedOn w:val="Normal"/>
    <w:rsid w:val="00D22FF3"/>
    <w:pPr>
      <w:spacing w:before="15" w:after="15"/>
      <w:ind w:left="15" w:right="15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sp-ruleactionbutton">
    <w:name w:val="sp-ruleaction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ruleactionbutton-command">
    <w:name w:val="sp-ruleactionbutton-comma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tylepreview-previewfield">
    <w:name w:val="ms-stylepreview-preview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sp-colorpicker-pickerlabel">
    <w:name w:val="sp-colorpicker-picker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orpicker-previewsvg">
    <w:name w:val="sp-colorpicker-previewsvg"/>
    <w:basedOn w:val="Normal"/>
    <w:rsid w:val="00D22FF3"/>
    <w:pPr>
      <w:pBdr>
        <w:top w:val="single" w:sz="6" w:space="0" w:color="A19F9D"/>
        <w:left w:val="single" w:sz="6" w:space="0" w:color="A19F9D"/>
        <w:bottom w:val="single" w:sz="6" w:space="0" w:color="A19F9D"/>
        <w:right w:val="single" w:sz="6" w:space="0" w:color="A19F9D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orpicker-colorpickerbutton">
    <w:name w:val="sp-colorpicker-colorpicker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orpicker-previewrectangle">
    <w:name w:val="sp-colorpicker-previewrectang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orpicker-padding">
    <w:name w:val="sp-colorpicker-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orpicker-defaultbuttonpadding">
    <w:name w:val="sp-colorpicker-defaultbutton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orpicker-lineseparation">
    <w:name w:val="sp-colorpicker-lineseparation"/>
    <w:basedOn w:val="Normal"/>
    <w:rsid w:val="00D22FF3"/>
    <w:pPr>
      <w:pBdr>
        <w:bottom w:val="single" w:sz="6" w:space="0" w:color="EDEBE9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orpicker-linkpadding">
    <w:name w:val="sp-colorpicker-linkpadding"/>
    <w:basedOn w:val="Normal"/>
    <w:rsid w:val="00D22FF3"/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tyleeditor-stylepicker">
    <w:name w:val="ms-styleeditor-stylepic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tyleeditor-stylepickerbutton">
    <w:name w:val="ms-styleeditor-stylepicker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rulepreview-padding">
    <w:name w:val="sp-rulepreview-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dragstartd71039cb">
    <w:name w:val="msdragstart_d71039cb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dragicond71039cb">
    <w:name w:val="msdragicon_d71039c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msdragsroucecontainerd71039cb">
    <w:name w:val="msdragsroucecontainer_d71039c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ruletemplateeditor-container">
    <w:name w:val="sp-ruletemplateeditor-container"/>
    <w:basedOn w:val="Normal"/>
    <w:rsid w:val="00D22FF3"/>
    <w:pPr>
      <w:spacing w:before="36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ruletemplateeditor-drophintline">
    <w:name w:val="sp-ruletemplateeditor-drophintline"/>
    <w:basedOn w:val="Normal"/>
    <w:rsid w:val="00D22FF3"/>
    <w:pPr>
      <w:pBdr>
        <w:bottom w:val="single" w:sz="6" w:space="0" w:color="0078D4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ruletemplateeditor-addbuttonspan">
    <w:name w:val="sp-ruletemplateeditor-addbutton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sp-ruletemplateeditor-last-rule-margin">
    <w:name w:val="sp-ruletemplateeditor-last-rule-margin"/>
    <w:basedOn w:val="Normal"/>
    <w:rsid w:val="00D22FF3"/>
    <w:pPr>
      <w:spacing w:before="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ruletemplateeditor-last-rule-height">
    <w:name w:val="sp-ruletemplateeditor-last-rule-he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ormtemplateeditor-lineseparation">
    <w:name w:val="sp-formtemplateeditor-lineseparation"/>
    <w:basedOn w:val="Normal"/>
    <w:rsid w:val="00D22FF3"/>
    <w:pPr>
      <w:pBdr>
        <w:bottom w:val="single" w:sz="6" w:space="0" w:color="C8C6C4"/>
      </w:pBdr>
      <w:spacing w:before="180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ormtemplateeditor-container">
    <w:name w:val="sp-formtemplateeditor-container"/>
    <w:basedOn w:val="Normal"/>
    <w:rsid w:val="00D22FF3"/>
    <w:pPr>
      <w:spacing w:before="36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ormtemplateeditor-fieldmargin">
    <w:name w:val="sp-formtemplateeditor-fieldmargin"/>
    <w:basedOn w:val="Normal"/>
    <w:rsid w:val="00D22FF3"/>
    <w:pPr>
      <w:spacing w:before="100" w:beforeAutospacing="1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ormtemplateeditor-stylesectionheader">
    <w:name w:val="sp-formtemplateeditor-stylesection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sp-formtemplateeditor-stylemargin">
    <w:name w:val="sp-formtemplateeditor-stylemargin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templateeditor-link">
    <w:name w:val="sp-templateeditor-link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auto"/>
      <w:sz w:val="21"/>
      <w:szCs w:val="21"/>
      <w:lang w:eastAsia="en-GB"/>
    </w:rPr>
  </w:style>
  <w:style w:type="paragraph" w:customStyle="1" w:styleId="sp-templateeditor-footercontainer">
    <w:name w:val="sp-templateeditor-footercontainer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auto"/>
      <w:sz w:val="21"/>
      <w:szCs w:val="21"/>
      <w:lang w:eastAsia="en-GB"/>
    </w:rPr>
  </w:style>
  <w:style w:type="paragraph" w:customStyle="1" w:styleId="sp-colorpickerbutton-buttonlabel">
    <w:name w:val="sp-colorpickerbutton-button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orpickerbutton-previewbox">
    <w:name w:val="sp-colorpickerbutton-preview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orpickerbutton-button">
    <w:name w:val="sp-colorpickerbutton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orpickerbutton-previewicon">
    <w:name w:val="sp-colorpickerbutton-preview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1"/>
      <w:szCs w:val="11"/>
      <w:lang w:eastAsia="en-GB"/>
    </w:rPr>
  </w:style>
  <w:style w:type="paragraph" w:customStyle="1" w:styleId="sp-rtf-lineseparator">
    <w:name w:val="sp-rtf-lineseparator"/>
    <w:basedOn w:val="Normal"/>
    <w:rsid w:val="00D22FF3"/>
    <w:pPr>
      <w:pBdr>
        <w:bottom w:val="single" w:sz="6" w:space="0" w:color="C8C6C4"/>
      </w:pBd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rtf-fieldsinonerow">
    <w:name w:val="sp-rtf-fieldsinonerow"/>
    <w:basedOn w:val="Normal"/>
    <w:rsid w:val="00D22FF3"/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templateutilities-borderoption">
    <w:name w:val="sp-templateutilities-bordero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rtfstyleeditor-preview">
    <w:name w:val="sp-rtfstyleeditor-preview"/>
    <w:basedOn w:val="Normal"/>
    <w:rsid w:val="00D22FF3"/>
    <w:pPr>
      <w:spacing w:before="100" w:beforeAutospacing="1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ootc2e3dad8">
    <w:name w:val="root_c2e3dad8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ickerc2e3dad8">
    <w:name w:val="picker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1"/>
      <w:szCs w:val="21"/>
      <w:lang w:eastAsia="en-GB"/>
    </w:rPr>
  </w:style>
  <w:style w:type="paragraph" w:customStyle="1" w:styleId="holderc2e3dad8">
    <w:name w:val="holder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wrapc2e3dad8">
    <w:name w:val="wrap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aypickerc2e3dad8">
    <w:name w:val="daypicker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headerc2e3dad8">
    <w:name w:val="header_c2e3dad8"/>
    <w:basedOn w:val="Normal"/>
    <w:rsid w:val="00D22FF3"/>
    <w:pPr>
      <w:spacing w:before="100" w:beforeAutospacing="1" w:after="100" w:afterAutospacing="1" w:line="66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ividerc2e3dad8">
    <w:name w:val="divider_c2e3dad8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onthandyearc2e3dad8">
    <w:name w:val="monthandyear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1"/>
      <w:szCs w:val="21"/>
      <w:lang w:eastAsia="en-GB"/>
    </w:rPr>
  </w:style>
  <w:style w:type="paragraph" w:customStyle="1" w:styleId="yearc2e3dad8">
    <w:name w:val="year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1"/>
      <w:szCs w:val="21"/>
      <w:lang w:eastAsia="en-GB"/>
    </w:rPr>
  </w:style>
  <w:style w:type="paragraph" w:customStyle="1" w:styleId="decadec2e3dad8">
    <w:name w:val="decade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1"/>
      <w:szCs w:val="21"/>
      <w:lang w:eastAsia="en-GB"/>
    </w:rPr>
  </w:style>
  <w:style w:type="paragraph" w:customStyle="1" w:styleId="tablec2e3dad8">
    <w:name w:val="table_c2e3dad8"/>
    <w:basedOn w:val="Normal"/>
    <w:rsid w:val="00D22FF3"/>
    <w:pPr>
      <w:spacing w:before="60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aywrapperc2e3dad8">
    <w:name w:val="daywrapper_c2e3dad8"/>
    <w:basedOn w:val="Normal"/>
    <w:rsid w:val="00D22FF3"/>
    <w:pPr>
      <w:spacing w:before="100" w:beforeAutospacing="1" w:after="100" w:afterAutospacing="1" w:line="420" w:lineRule="atLeast"/>
    </w:pPr>
    <w:rPr>
      <w:rFonts w:ascii="Times New Roman" w:eastAsia="Times New Roman" w:hAnsi="Times New Roman"/>
      <w:color w:val="323130"/>
      <w:sz w:val="23"/>
      <w:szCs w:val="23"/>
      <w:lang w:eastAsia="en-GB"/>
    </w:rPr>
  </w:style>
  <w:style w:type="paragraph" w:customStyle="1" w:styleId="weekdayc2e3dad8">
    <w:name w:val="weekday_c2e3dad8"/>
    <w:basedOn w:val="Normal"/>
    <w:rsid w:val="00D22FF3"/>
    <w:pPr>
      <w:spacing w:before="100" w:beforeAutospacing="1" w:after="100" w:afterAutospacing="1" w:line="420" w:lineRule="atLeast"/>
    </w:pPr>
    <w:rPr>
      <w:rFonts w:ascii="Times New Roman" w:eastAsia="Times New Roman" w:hAnsi="Times New Roman"/>
      <w:color w:val="323130"/>
      <w:sz w:val="23"/>
      <w:szCs w:val="23"/>
      <w:lang w:eastAsia="en-GB"/>
    </w:rPr>
  </w:style>
  <w:style w:type="paragraph" w:customStyle="1" w:styleId="dayc2e3dad8">
    <w:name w:val="day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ayistodayc2e3dad8">
    <w:name w:val="dayistoday_c2e3dad8"/>
    <w:basedOn w:val="Normal"/>
    <w:rsid w:val="00D22FF3"/>
    <w:pPr>
      <w:shd w:val="clear" w:color="auto" w:fill="C7E0F4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ayisunfocusedc2e3dad8">
    <w:name w:val="dayisunfocused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dayhoverc2e3dad8">
    <w:name w:val="dayhover_c2e3dad8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daypressc2e3dad8">
    <w:name w:val="daypress_c2e3dad8"/>
    <w:basedOn w:val="Normal"/>
    <w:rsid w:val="00D22FF3"/>
    <w:pPr>
      <w:shd w:val="clear" w:color="auto" w:fill="C7E0F4"/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4"/>
      <w:szCs w:val="24"/>
      <w:lang w:eastAsia="en-GB"/>
    </w:rPr>
  </w:style>
  <w:style w:type="paragraph" w:customStyle="1" w:styleId="closebuttonc2e3dad8">
    <w:name w:val="closebutton_c2e3dad8"/>
    <w:basedOn w:val="Normal"/>
    <w:rsid w:val="00D22FF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prevmonthc2e3dad8">
    <w:name w:val="prevmonth_c2e3dad8"/>
    <w:basedOn w:val="Normal"/>
    <w:rsid w:val="00D22FF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nextmonthc2e3dad8">
    <w:name w:val="nextmonth_c2e3dad8"/>
    <w:basedOn w:val="Normal"/>
    <w:rsid w:val="00D22FF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prevyearc2e3dad8">
    <w:name w:val="prevyear_c2e3dad8"/>
    <w:basedOn w:val="Normal"/>
    <w:rsid w:val="00D22FF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nextyearc2e3dad8">
    <w:name w:val="nextyear_c2e3dad8"/>
    <w:basedOn w:val="Normal"/>
    <w:rsid w:val="00D22FF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prevdecadec2e3dad8">
    <w:name w:val="prevdecade_c2e3dad8"/>
    <w:basedOn w:val="Normal"/>
    <w:rsid w:val="00D22FF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nextdecadec2e3dad8">
    <w:name w:val="nextdecade_c2e3dad8"/>
    <w:basedOn w:val="Normal"/>
    <w:rsid w:val="00D22FF3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prevmonthisdisabledc2e3dad8">
    <w:name w:val="prevmonthisdisabled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nextmonthisdisabledc2e3dad8">
    <w:name w:val="nextmonthisdisabled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prevyearisdisabledc2e3dad8">
    <w:name w:val="prevyearisdisabled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nextyearisdisabledc2e3dad8">
    <w:name w:val="nextyearisdisabled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prevdecadeisdisabledc2e3dad8">
    <w:name w:val="prevdecadeisdisabled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nextdecadeisdisabledc2e3dad8">
    <w:name w:val="nextdecadeisdisabled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headertoggleviewc2e3dad8">
    <w:name w:val="headertoggleview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urrentyearc2e3dad8">
    <w:name w:val="currentyear_c2e3dad8"/>
    <w:basedOn w:val="Normal"/>
    <w:rsid w:val="00D22FF3"/>
    <w:pPr>
      <w:spacing w:before="100" w:beforeAutospacing="1" w:after="100" w:afterAutospacing="1" w:line="420" w:lineRule="atLeast"/>
    </w:pPr>
    <w:rPr>
      <w:rFonts w:ascii="Times New Roman" w:eastAsia="Times New Roman" w:hAnsi="Times New Roman"/>
      <w:b/>
      <w:bCs/>
      <w:color w:val="323130"/>
      <w:sz w:val="21"/>
      <w:szCs w:val="21"/>
      <w:lang w:eastAsia="en-GB"/>
    </w:rPr>
  </w:style>
  <w:style w:type="paragraph" w:customStyle="1" w:styleId="currentdecadec2e3dad8">
    <w:name w:val="currentdecade_c2e3dad8"/>
    <w:basedOn w:val="Normal"/>
    <w:rsid w:val="00D22FF3"/>
    <w:pPr>
      <w:spacing w:before="100" w:beforeAutospacing="1" w:after="100" w:afterAutospacing="1" w:line="420" w:lineRule="atLeast"/>
    </w:pPr>
    <w:rPr>
      <w:rFonts w:ascii="Times New Roman" w:eastAsia="Times New Roman" w:hAnsi="Times New Roman"/>
      <w:b/>
      <w:bCs/>
      <w:color w:val="323130"/>
      <w:sz w:val="21"/>
      <w:szCs w:val="21"/>
      <w:lang w:eastAsia="en-GB"/>
    </w:rPr>
  </w:style>
  <w:style w:type="paragraph" w:customStyle="1" w:styleId="optiongridc2e3dad8">
    <w:name w:val="optiongrid_c2e3dad8"/>
    <w:basedOn w:val="Normal"/>
    <w:rsid w:val="00D22FF3"/>
    <w:pPr>
      <w:spacing w:before="6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onthoptionc2e3dad8">
    <w:name w:val="monthoption_c2e3dad8"/>
    <w:basedOn w:val="Normal"/>
    <w:rsid w:val="00D22FF3"/>
    <w:pPr>
      <w:spacing w:before="0" w:after="150"/>
      <w:ind w:right="150"/>
      <w:jc w:val="center"/>
    </w:pPr>
    <w:rPr>
      <w:rFonts w:ascii="Times New Roman" w:eastAsia="Times New Roman" w:hAnsi="Times New Roman"/>
      <w:color w:val="323130"/>
      <w:sz w:val="20"/>
      <w:szCs w:val="20"/>
      <w:lang w:eastAsia="en-GB"/>
    </w:rPr>
  </w:style>
  <w:style w:type="paragraph" w:customStyle="1" w:styleId="yearoptionc2e3dad8">
    <w:name w:val="yearoption_c2e3dad8"/>
    <w:basedOn w:val="Normal"/>
    <w:rsid w:val="00D22FF3"/>
    <w:pPr>
      <w:spacing w:before="0" w:after="150"/>
      <w:ind w:right="150"/>
      <w:jc w:val="center"/>
    </w:pPr>
    <w:rPr>
      <w:rFonts w:ascii="Times New Roman" w:eastAsia="Times New Roman" w:hAnsi="Times New Roman"/>
      <w:color w:val="323130"/>
      <w:sz w:val="20"/>
      <w:szCs w:val="20"/>
      <w:lang w:eastAsia="en-GB"/>
    </w:rPr>
  </w:style>
  <w:style w:type="paragraph" w:customStyle="1" w:styleId="dayisdisabledc2e3dad8">
    <w:name w:val="dayisdisabled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monthoptionisdisabledc2e3dad8">
    <w:name w:val="monthoptionisdisabled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yearoptionisdisabledc2e3dad8">
    <w:name w:val="yearoptionisdisabled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gotodayc2e3dad8">
    <w:name w:val="gotoday_c2e3dad8"/>
    <w:basedOn w:val="Normal"/>
    <w:rsid w:val="00D22FF3"/>
    <w:pPr>
      <w:spacing w:before="100" w:beforeAutospacing="1" w:after="100" w:afterAutospacing="1" w:line="450" w:lineRule="atLeast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gototodayisdisabledc2e3dad8">
    <w:name w:val="gototodayisdisabled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monthishighlightedc2e3dad8">
    <w:name w:val="monthishighlighted_c2e3dad8"/>
    <w:basedOn w:val="Normal"/>
    <w:rsid w:val="00D22FF3"/>
    <w:pPr>
      <w:shd w:val="clear" w:color="auto" w:fill="C7E0F4"/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4"/>
      <w:szCs w:val="24"/>
      <w:lang w:eastAsia="en-GB"/>
    </w:rPr>
  </w:style>
  <w:style w:type="paragraph" w:customStyle="1" w:styleId="monthiscurrentmonthc2e3dad8">
    <w:name w:val="monthiscurrentmonth_c2e3dad8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24"/>
      <w:szCs w:val="24"/>
      <w:lang w:eastAsia="en-GB"/>
    </w:rPr>
  </w:style>
  <w:style w:type="paragraph" w:customStyle="1" w:styleId="yearishighlightedc2e3dad8">
    <w:name w:val="yearishighlighted_c2e3dad8"/>
    <w:basedOn w:val="Normal"/>
    <w:rsid w:val="00D22FF3"/>
    <w:pPr>
      <w:shd w:val="clear" w:color="auto" w:fill="C7E0F4"/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4"/>
      <w:szCs w:val="24"/>
      <w:lang w:eastAsia="en-GB"/>
    </w:rPr>
  </w:style>
  <w:style w:type="paragraph" w:customStyle="1" w:styleId="yeariscurrentyearc2e3dad8">
    <w:name w:val="yeariscurrentyear_c2e3dad8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24"/>
      <w:szCs w:val="24"/>
      <w:lang w:eastAsia="en-GB"/>
    </w:rPr>
  </w:style>
  <w:style w:type="paragraph" w:customStyle="1" w:styleId="sp-datepicker-calloutpadding">
    <w:name w:val="sp-datepicker-callout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datepicker-lineseparation">
    <w:name w:val="sp-datepicker-lineseparation"/>
    <w:basedOn w:val="Normal"/>
    <w:rsid w:val="00D22FF3"/>
    <w:pPr>
      <w:pBdr>
        <w:bottom w:val="single" w:sz="6" w:space="0" w:color="F3F2F1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datefield-calicon">
    <w:name w:val="sp-datefield-calicon"/>
    <w:basedOn w:val="Normal"/>
    <w:rsid w:val="00D22FF3"/>
    <w:pPr>
      <w:spacing w:before="100" w:beforeAutospacing="1" w:after="100" w:afterAutospacing="1" w:line="450" w:lineRule="atLeast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sp-datefield-input">
    <w:name w:val="sp-datefield-input"/>
    <w:basedOn w:val="Normal"/>
    <w:rsid w:val="00D22FF3"/>
    <w:pPr>
      <w:pBdr>
        <w:top w:val="single" w:sz="6" w:space="1" w:color="A19F9D"/>
        <w:left w:val="single" w:sz="6" w:space="0" w:color="A19F9D"/>
        <w:bottom w:val="single" w:sz="6" w:space="1" w:color="A19F9D"/>
        <w:right w:val="single" w:sz="6" w:space="0" w:color="A19F9D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nditionbuilder-conjunction">
    <w:name w:val="sp-conditionbuilder-conjunction"/>
    <w:basedOn w:val="Normal"/>
    <w:rsid w:val="00D22FF3"/>
    <w:pPr>
      <w:spacing w:before="0" w:after="0"/>
      <w:ind w:left="30"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nditionbuilder-ampersand">
    <w:name w:val="sp-conditionbuilder-ampersand"/>
    <w:basedOn w:val="Normal"/>
    <w:rsid w:val="00D22FF3"/>
    <w:pPr>
      <w:spacing w:after="0" w:line="480" w:lineRule="atLeast"/>
      <w:ind w:left="150" w:right="150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sp-conditionbuilder-dropdown">
    <w:name w:val="sp-conditionbuilder-dropdown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nditionbuilder-addbutton">
    <w:name w:val="sp-conditionbuilder-addbutton"/>
    <w:basedOn w:val="Normal"/>
    <w:rsid w:val="00D22FF3"/>
    <w:pPr>
      <w:spacing w:before="48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nditionbuilder-addbuttonspan">
    <w:name w:val="sp-conditionbuilder-addbutton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sp-templatelistitem-itemcontenttitle">
    <w:name w:val="sp-templatelistitem-itemcontent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templatelistitem-content">
    <w:name w:val="sp-templatelistitem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templatelistpage-itemcell">
    <w:name w:val="ms-templatelistpage-itemcell"/>
    <w:basedOn w:val="Normal"/>
    <w:rsid w:val="00D22FF3"/>
    <w:pPr>
      <w:shd w:val="clear" w:color="auto" w:fill="F3F2F1"/>
      <w:spacing w:before="100" w:beforeAutospacing="1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mplatelistpage-itemdescription">
    <w:name w:val="ms-templatelistpage-item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ms-templatelistpage-itemname">
    <w:name w:val="ms-templatelistpage-item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templatelistpage-edittemplatecontainer">
    <w:name w:val="ms-templatelistpage-edittemplate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mplatelistpage-edittemplatelink">
    <w:name w:val="ms-templatelistpage-edittemplatelink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auto"/>
      <w:sz w:val="18"/>
      <w:szCs w:val="18"/>
      <w:lang w:eastAsia="en-GB"/>
    </w:rPr>
  </w:style>
  <w:style w:type="paragraph" w:customStyle="1" w:styleId="ms-templatelistpage-footer">
    <w:name w:val="ms-templatelistpage-footer"/>
    <w:basedOn w:val="Normal"/>
    <w:rsid w:val="00D22FF3"/>
    <w:pPr>
      <w:spacing w:before="100" w:beforeAutospacing="1" w:after="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umndesigner-templatelistheader">
    <w:name w:val="sp-columndesigner-templatelist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sp-columndesigner-templatelist">
    <w:name w:val="sp-columndesigner-templatelist"/>
    <w:basedOn w:val="Normal"/>
    <w:rsid w:val="00D22FF3"/>
    <w:pPr>
      <w:spacing w:before="180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umndesigner-templatelistfooter">
    <w:name w:val="sp-columndesigner-templatelistfoo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sp-columndesigner-footerlink">
    <w:name w:val="sp-columndesigner-footerlink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auto"/>
      <w:sz w:val="21"/>
      <w:szCs w:val="21"/>
      <w:lang w:eastAsia="en-GB"/>
    </w:rPr>
  </w:style>
  <w:style w:type="paragraph" w:customStyle="1" w:styleId="sp-columndesigner-templatelistpreviewlabel">
    <w:name w:val="sp-columndesigner-templatelistpreview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sp-columndesigner">
    <w:name w:val="sp-columndesig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sp-columndesigner-footerlinks">
    <w:name w:val="sp-columndesigner-footerlink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umndesigner-footerlinkdescription">
    <w:name w:val="sp-columndesigner-footerlink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sp-columndesigner-footerlineseperator">
    <w:name w:val="sp-columndesigner-footerlineseperator"/>
    <w:basedOn w:val="Normal"/>
    <w:rsid w:val="00D22FF3"/>
    <w:pPr>
      <w:pBdr>
        <w:bottom w:val="single" w:sz="6" w:space="0" w:color="C8C6C4"/>
      </w:pBdr>
      <w:spacing w:before="0" w:after="0"/>
      <w:ind w:left="-240" w:right="-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umndesigner-errortext">
    <w:name w:val="sp-columndesigner-errortext"/>
    <w:basedOn w:val="Normal"/>
    <w:rsid w:val="00D22FF3"/>
    <w:pPr>
      <w:shd w:val="clear" w:color="auto" w:fill="FDE7E9"/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sp-columndesigner-footerbutton">
    <w:name w:val="sp-columndesigner-footer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olumncustomizationpane-header">
    <w:name w:val="od-columncustomizationpane-header"/>
    <w:basedOn w:val="Normal"/>
    <w:rsid w:val="00D22FF3"/>
    <w:pPr>
      <w:spacing w:before="100" w:beforeAutospacing="1" w:after="9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customformatbackground-margin">
    <w:name w:val="sp-field-customformatbackground-margin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lue">
    <w:name w:val="sp-field-blue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databars">
    <w:name w:val="sp-field-databars"/>
    <w:basedOn w:val="Normal"/>
    <w:rsid w:val="00D22FF3"/>
    <w:pPr>
      <w:pBdr>
        <w:top w:val="single" w:sz="12" w:space="0" w:color="0078D4"/>
      </w:pBdr>
      <w:shd w:val="clear" w:color="auto" w:fill="71AFE5"/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sp-field-trending--up">
    <w:name w:val="sp-field-trending--u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107C10"/>
      <w:sz w:val="24"/>
      <w:szCs w:val="24"/>
      <w:lang w:eastAsia="en-GB"/>
    </w:rPr>
  </w:style>
  <w:style w:type="paragraph" w:customStyle="1" w:styleId="sp-field-trending--down">
    <w:name w:val="sp-field-trending--dow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sp-field-quickaction">
    <w:name w:val="sp-field-quicka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row-card">
    <w:name w:val="sp-row-card"/>
    <w:basedOn w:val="Normal"/>
    <w:rsid w:val="00D22FF3"/>
    <w:pPr>
      <w:spacing w:before="100" w:beforeAutospacing="1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row-listpadding">
    <w:name w:val="sp-row-list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row-title">
    <w:name w:val="sp-row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sp-row-button">
    <w:name w:val="sp-row-button"/>
    <w:basedOn w:val="Normal"/>
    <w:rsid w:val="00D22FF3"/>
    <w:pPr>
      <w:shd w:val="clear" w:color="auto" w:fill="EDEBE9"/>
      <w:spacing w:before="60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sp-field-fontsize14">
    <w:name w:val="sp-field-fontsize1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sp-field-fontsize15">
    <w:name w:val="sp-field-fontsize1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3"/>
      <w:szCs w:val="23"/>
      <w:lang w:eastAsia="en-GB"/>
    </w:rPr>
  </w:style>
  <w:style w:type="paragraph" w:customStyle="1" w:styleId="sp-field-fontsize17">
    <w:name w:val="sp-field-fontsize1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sp-field-fontsize21">
    <w:name w:val="sp-field-fontsize2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sp-field-fontsize24">
    <w:name w:val="sp-field-fontsize2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6"/>
      <w:szCs w:val="36"/>
      <w:lang w:eastAsia="en-GB"/>
    </w:rPr>
  </w:style>
  <w:style w:type="paragraph" w:customStyle="1" w:styleId="sp-field-fontsize28">
    <w:name w:val="sp-field-fontsize2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42"/>
      <w:szCs w:val="42"/>
      <w:lang w:eastAsia="en-GB"/>
    </w:rPr>
  </w:style>
  <w:style w:type="paragraph" w:customStyle="1" w:styleId="sp-field-fontsize32">
    <w:name w:val="sp-field-fontsize3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48"/>
      <w:szCs w:val="48"/>
      <w:lang w:eastAsia="en-GB"/>
    </w:rPr>
  </w:style>
  <w:style w:type="paragraph" w:customStyle="1" w:styleId="sp-field-fontsize36">
    <w:name w:val="sp-field-fontsize3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54"/>
      <w:szCs w:val="54"/>
      <w:lang w:eastAsia="en-GB"/>
    </w:rPr>
  </w:style>
  <w:style w:type="paragraph" w:customStyle="1" w:styleId="sp-field-fontsize42">
    <w:name w:val="sp-field-fontsize4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63"/>
      <w:szCs w:val="63"/>
      <w:lang w:eastAsia="en-GB"/>
    </w:rPr>
  </w:style>
  <w:style w:type="paragraph" w:customStyle="1" w:styleId="sp-field-iconpadding">
    <w:name w:val="sp-field-icon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ld">
    <w:name w:val="sp-field-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sp-field-italic">
    <w:name w:val="sp-field-itali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i/>
      <w:iCs/>
      <w:color w:val="auto"/>
      <w:sz w:val="24"/>
      <w:szCs w:val="24"/>
      <w:lang w:eastAsia="en-GB"/>
    </w:rPr>
  </w:style>
  <w:style w:type="paragraph" w:customStyle="1" w:styleId="sp-field-underline">
    <w:name w:val="sp-field-underlin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u w:val="single"/>
      <w:lang w:eastAsia="en-GB"/>
    </w:rPr>
  </w:style>
  <w:style w:type="paragraph" w:customStyle="1" w:styleId="sp-field-strikethrough">
    <w:name w:val="sp-field-strikethroug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strike/>
      <w:color w:val="auto"/>
      <w:sz w:val="24"/>
      <w:szCs w:val="24"/>
      <w:lang w:eastAsia="en-GB"/>
    </w:rPr>
  </w:style>
  <w:style w:type="paragraph" w:customStyle="1" w:styleId="sp-field-underlinestrikethrough">
    <w:name w:val="sp-field-underlinestrikethroug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strike/>
      <w:color w:val="auto"/>
      <w:sz w:val="24"/>
      <w:szCs w:val="24"/>
      <w:u w:val="single"/>
      <w:lang w:eastAsia="en-GB"/>
    </w:rPr>
  </w:style>
  <w:style w:type="paragraph" w:customStyle="1" w:styleId="sp-field-borderallregular">
    <w:name w:val="sp-field-borderallregul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topregular">
    <w:name w:val="sp-field-bordertopregul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bottomregular">
    <w:name w:val="sp-field-borderbottomregul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leftregular">
    <w:name w:val="sp-field-borderleftregul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rightregular">
    <w:name w:val="sp-field-borderrightregul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topbottomregular">
    <w:name w:val="sp-field-bordertopbottomregul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leftrightregular">
    <w:name w:val="sp-field-borderleftrightregul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allsemibold">
    <w:name w:val="sp-field-borderallsemi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topsemibold">
    <w:name w:val="sp-field-bordertopsemi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bottomsemibold">
    <w:name w:val="sp-field-borderbottomsemi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leftsemibold">
    <w:name w:val="sp-field-borderleftsemi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rightsemibold">
    <w:name w:val="sp-field-borderrightsemi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topbottomsemibold">
    <w:name w:val="sp-field-bordertopbottomsemi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leftrightsemibold">
    <w:name w:val="sp-field-borderleftrightsemi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allbold">
    <w:name w:val="sp-field-borderall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topbold">
    <w:name w:val="sp-field-bordertop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bottombold">
    <w:name w:val="sp-field-borderbottom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leftbold">
    <w:name w:val="sp-field-borderleft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rightbold">
    <w:name w:val="sp-field-borderright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topbottombold">
    <w:name w:val="sp-field-bordertopbottom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leftrightbold">
    <w:name w:val="sp-field-borderleftright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allsolid">
    <w:name w:val="sp-field-borderallsolid"/>
    <w:basedOn w:val="Normal"/>
    <w:rsid w:val="00D22FF3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topsolid">
    <w:name w:val="sp-field-bordertopsolid"/>
    <w:basedOn w:val="Normal"/>
    <w:rsid w:val="00D22FF3"/>
    <w:pPr>
      <w:pBdr>
        <w:top w:val="single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bottomsolid">
    <w:name w:val="sp-field-borderbottomsolid"/>
    <w:basedOn w:val="Normal"/>
    <w:rsid w:val="00D22FF3"/>
    <w:pPr>
      <w:pBdr>
        <w:bottom w:val="single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leftsolid">
    <w:name w:val="sp-field-borderleftsolid"/>
    <w:basedOn w:val="Normal"/>
    <w:rsid w:val="00D22FF3"/>
    <w:pPr>
      <w:pBdr>
        <w:left w:val="single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rightsolid">
    <w:name w:val="sp-field-borderrightsolid"/>
    <w:basedOn w:val="Normal"/>
    <w:rsid w:val="00D22FF3"/>
    <w:pPr>
      <w:pBdr>
        <w:right w:val="single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topbottomsolid">
    <w:name w:val="sp-field-bordertopbottomsolid"/>
    <w:basedOn w:val="Normal"/>
    <w:rsid w:val="00D22FF3"/>
    <w:pPr>
      <w:pBdr>
        <w:top w:val="single" w:sz="24" w:space="0" w:color="auto"/>
        <w:bottom w:val="single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leftrightsolid">
    <w:name w:val="sp-field-borderleftrightsolid"/>
    <w:basedOn w:val="Normal"/>
    <w:rsid w:val="00D22FF3"/>
    <w:pPr>
      <w:pBdr>
        <w:left w:val="single" w:sz="24" w:space="0" w:color="auto"/>
        <w:right w:val="single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alldashed">
    <w:name w:val="sp-field-borderalldashed"/>
    <w:basedOn w:val="Normal"/>
    <w:rsid w:val="00D22FF3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topdashed">
    <w:name w:val="sp-field-bordertopdashed"/>
    <w:basedOn w:val="Normal"/>
    <w:rsid w:val="00D22FF3"/>
    <w:pPr>
      <w:pBdr>
        <w:top w:val="dash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bottomdashed">
    <w:name w:val="sp-field-borderbottomdashed"/>
    <w:basedOn w:val="Normal"/>
    <w:rsid w:val="00D22FF3"/>
    <w:pPr>
      <w:pBdr>
        <w:bottom w:val="dash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leftdashed">
    <w:name w:val="sp-field-borderleftdashed"/>
    <w:basedOn w:val="Normal"/>
    <w:rsid w:val="00D22FF3"/>
    <w:pPr>
      <w:pBdr>
        <w:left w:val="dash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rightdashed">
    <w:name w:val="sp-field-borderrightdashed"/>
    <w:basedOn w:val="Normal"/>
    <w:rsid w:val="00D22FF3"/>
    <w:pPr>
      <w:pBdr>
        <w:right w:val="dash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topbottomdashed">
    <w:name w:val="sp-field-bordertopbottomdashed"/>
    <w:basedOn w:val="Normal"/>
    <w:rsid w:val="00D22FF3"/>
    <w:pPr>
      <w:pBdr>
        <w:top w:val="dashed" w:sz="24" w:space="0" w:color="auto"/>
        <w:bottom w:val="dash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leftrightdashed">
    <w:name w:val="sp-field-borderleftrightdashed"/>
    <w:basedOn w:val="Normal"/>
    <w:rsid w:val="00D22FF3"/>
    <w:pPr>
      <w:pBdr>
        <w:left w:val="dashed" w:sz="24" w:space="0" w:color="auto"/>
        <w:right w:val="dash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alldotted">
    <w:name w:val="sp-field-borderalldotted"/>
    <w:basedOn w:val="Normal"/>
    <w:rsid w:val="00D22FF3"/>
    <w:pPr>
      <w:pBdr>
        <w:top w:val="dotted" w:sz="24" w:space="0" w:color="auto"/>
        <w:left w:val="dotted" w:sz="24" w:space="0" w:color="auto"/>
        <w:bottom w:val="dotted" w:sz="24" w:space="0" w:color="auto"/>
        <w:right w:val="dott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topdotted">
    <w:name w:val="sp-field-bordertopdotted"/>
    <w:basedOn w:val="Normal"/>
    <w:rsid w:val="00D22FF3"/>
    <w:pPr>
      <w:pBdr>
        <w:top w:val="dott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bottomdotted">
    <w:name w:val="sp-field-borderbottomdotted"/>
    <w:basedOn w:val="Normal"/>
    <w:rsid w:val="00D22FF3"/>
    <w:pPr>
      <w:pBdr>
        <w:bottom w:val="dott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leftdotted">
    <w:name w:val="sp-field-borderleftdotted"/>
    <w:basedOn w:val="Normal"/>
    <w:rsid w:val="00D22FF3"/>
    <w:pPr>
      <w:pBdr>
        <w:left w:val="dott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rightdotted">
    <w:name w:val="sp-field-borderrightdotted"/>
    <w:basedOn w:val="Normal"/>
    <w:rsid w:val="00D22FF3"/>
    <w:pPr>
      <w:pBdr>
        <w:right w:val="dott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topbottomdotted">
    <w:name w:val="sp-field-bordertopbottomdotted"/>
    <w:basedOn w:val="Normal"/>
    <w:rsid w:val="00D22FF3"/>
    <w:pPr>
      <w:pBdr>
        <w:top w:val="dotted" w:sz="24" w:space="0" w:color="auto"/>
        <w:bottom w:val="dott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field-borderleftrightdotted">
    <w:name w:val="sp-field-borderleftrightdotted"/>
    <w:basedOn w:val="Normal"/>
    <w:rsid w:val="00D22FF3"/>
    <w:pPr>
      <w:pBdr>
        <w:left w:val="dotted" w:sz="24" w:space="0" w:color="auto"/>
        <w:right w:val="dotted" w:sz="2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atecondition-label">
    <w:name w:val="ms-datecondition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datecondition-arrowicon">
    <w:name w:val="ms-datecondition-arrow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datecondition-buttontext">
    <w:name w:val="ms-datecondition-button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databartemplate-stylefield">
    <w:name w:val="ms-databartemplate-style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card">
    <w:name w:val="ms-groupcar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card-top">
    <w:name w:val="ms-groupcard-to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card-title">
    <w:name w:val="ms-groupcard-title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ms-groupcard-icon">
    <w:name w:val="ms-groupcard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42"/>
      <w:szCs w:val="42"/>
      <w:lang w:eastAsia="en-GB"/>
    </w:rPr>
  </w:style>
  <w:style w:type="paragraph" w:customStyle="1" w:styleId="ms-groupcard-icongroup">
    <w:name w:val="ms-groupcard-icongroup"/>
    <w:basedOn w:val="Normal"/>
    <w:rsid w:val="00D22FF3"/>
    <w:pPr>
      <w:pBdr>
        <w:top w:val="single" w:sz="6" w:space="0" w:color="EAEAEA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card-joinbutton">
    <w:name w:val="ms-groupcard-joinbutton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megamenu-gridlayout">
    <w:name w:val="ms-megamenu-gridlayo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megamenu-gridlayoutitem">
    <w:name w:val="ms-megamenu-gridlayout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menu-section">
    <w:name w:val="ms-menu-section"/>
    <w:basedOn w:val="Normal"/>
    <w:rsid w:val="00D22FF3"/>
    <w:pPr>
      <w:spacing w:before="360" w:after="360"/>
      <w:ind w:left="360" w:right="3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menu-heading">
    <w:name w:val="ms-menu-heading"/>
    <w:basedOn w:val="Normal"/>
    <w:rsid w:val="00D22FF3"/>
    <w:pPr>
      <w:spacing w:before="0" w:after="0" w:line="338" w:lineRule="atLeast"/>
      <w:ind w:left="60" w:right="60"/>
    </w:pPr>
    <w:rPr>
      <w:rFonts w:ascii="Times New Roman" w:eastAsia="Times New Roman" w:hAnsi="Times New Roman"/>
      <w:b/>
      <w:bCs/>
      <w:color w:val="323130"/>
      <w:sz w:val="26"/>
      <w:szCs w:val="26"/>
      <w:lang w:eastAsia="en-GB"/>
    </w:rPr>
  </w:style>
  <w:style w:type="paragraph" w:customStyle="1" w:styleId="ms-menu-item">
    <w:name w:val="ms-menu-item"/>
    <w:basedOn w:val="Normal"/>
    <w:rsid w:val="00D22FF3"/>
    <w:pPr>
      <w:spacing w:before="100" w:beforeAutospacing="1" w:after="100" w:afterAutospacing="1" w:line="540" w:lineRule="atLeast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megamenu-callout">
    <w:name w:val="ms-megamenu-callout"/>
    <w:basedOn w:val="Normal"/>
    <w:rsid w:val="00D22FF3"/>
    <w:pPr>
      <w:shd w:val="clear" w:color="auto" w:fill="FFFFFF"/>
      <w:spacing w:before="18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orizontalnav">
    <w:name w:val="ms-horizontalna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orizontalnavitem-link">
    <w:name w:val="ms-horizontalnavitem-link"/>
    <w:basedOn w:val="Normal"/>
    <w:rsid w:val="00D22FF3"/>
    <w:pPr>
      <w:spacing w:before="0" w:after="0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orizontalnavitem-splitbutton">
    <w:name w:val="ms-horizontalnavitem-split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orizontalnav-chevrondown">
    <w:name w:val="ms-horizontalnav-chevrondown"/>
    <w:basedOn w:val="Normal"/>
    <w:rsid w:val="00D22FF3"/>
    <w:pPr>
      <w:spacing w:before="100" w:beforeAutospacing="1" w:after="100" w:afterAutospacing="1" w:line="165" w:lineRule="atLeast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orizontalnavitem-overflow">
    <w:name w:val="ms-horizontalnavitem-overflow"/>
    <w:basedOn w:val="Normal"/>
    <w:rsid w:val="00D22FF3"/>
    <w:pPr>
      <w:spacing w:before="100" w:beforeAutospacing="1" w:after="100" w:afterAutospacing="1" w:line="255" w:lineRule="atLeast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nav">
    <w:name w:val="ms-hubnav"/>
    <w:basedOn w:val="Normal"/>
    <w:rsid w:val="00D22FF3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nav-link">
    <w:name w:val="ms-hubnav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ubnav-logo">
    <w:name w:val="ms-hubnav-log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eamifybanner8ea358f9">
    <w:name w:val="teamifybanner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titlewrapper8ea358f9">
    <w:name w:val="titlewrapper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eamsicon8ea358f9">
    <w:name w:val="teamsicon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5558AF"/>
      <w:sz w:val="26"/>
      <w:szCs w:val="26"/>
      <w:lang w:eastAsia="en-GB"/>
    </w:rPr>
  </w:style>
  <w:style w:type="paragraph" w:customStyle="1" w:styleId="teamsname8ea358f9">
    <w:name w:val="teamsname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1"/>
      <w:szCs w:val="21"/>
      <w:lang w:eastAsia="en-GB"/>
    </w:rPr>
  </w:style>
  <w:style w:type="paragraph" w:customStyle="1" w:styleId="infoicon8ea358f9">
    <w:name w:val="infoicon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tooltipcontainer8ea358f9">
    <w:name w:val="tooltipcontainer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ooltip8ea358f9">
    <w:name w:val="tooltip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createteamtext8ea358f9">
    <w:name w:val="createteamtext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description8ea358f9">
    <w:name w:val="description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hideteamifyicon8ea358f9">
    <w:name w:val="hideteamifyicon_8ea358f9"/>
    <w:basedOn w:val="Normal"/>
    <w:rsid w:val="00D22FF3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hideteamifydialogbuttoncontainer8ea358f9">
    <w:name w:val="hideteamifydialogbuttoncontainer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hideteamifydialogbutton8ea358f9">
    <w:name w:val="hideteamifydialogbutton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reateteamlink8ea358f9">
    <w:name w:val="createteamlink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ismisspermanentlylink8ea358f9">
    <w:name w:val="dismisspermanentlylink_8ea358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accessible">
    <w:name w:val="ms-sitescriptprogress-acces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workingimage">
    <w:name w:val="ms-sitescriptprogress-workingimage"/>
    <w:basedOn w:val="Normal"/>
    <w:rsid w:val="00D22FF3"/>
    <w:pPr>
      <w:spacing w:before="96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darker">
    <w:name w:val="ms-sitescriptprogress-darker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xbutton">
    <w:name w:val="ms-sitescriptprogress-x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navigation">
    <w:name w:val="ms-sitescriptprogress-navig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sitedesigndescription">
    <w:name w:val="ms-sitescriptprogress-sitedesign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explainertitle">
    <w:name w:val="ms-sitescriptprogress-explainer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sitescriptprogress-explainerlink">
    <w:name w:val="ms-sitescriptprogress-explainer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runchoicechecked">
    <w:name w:val="ms-sitescriptprogress-runchoicechecked"/>
    <w:basedOn w:val="Normal"/>
    <w:rsid w:val="00D22FF3"/>
    <w:pPr>
      <w:shd w:val="clear" w:color="auto" w:fill="E1DFDD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runchoiceroot">
    <w:name w:val="ms-sitescriptprogress-runchoiceroot"/>
    <w:basedOn w:val="Normal"/>
    <w:rsid w:val="00D22FF3"/>
    <w:pPr>
      <w:pBdr>
        <w:bottom w:val="single" w:sz="6" w:space="12" w:color="E1DFDD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runchoiceprimarytext">
    <w:name w:val="ms-sitescriptprogress-runchoiceprimar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sitescriptprogress-columnbody">
    <w:name w:val="ms-sitescriptprogress-columnbody"/>
    <w:basedOn w:val="Normal"/>
    <w:rsid w:val="00D22FF3"/>
    <w:pPr>
      <w:spacing w:before="0" w:after="4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columninternal">
    <w:name w:val="ms-sitescriptprogress-columnintern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tenantsitedesignslink">
    <w:name w:val="ms-sitescriptprogress-tenantsitedesigns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1"/>
      <w:szCs w:val="21"/>
      <w:lang w:eastAsia="en-GB"/>
    </w:rPr>
  </w:style>
  <w:style w:type="paragraph" w:customStyle="1" w:styleId="ms-sitescriptprogress-panelbottomtextbold">
    <w:name w:val="ms-sitescriptprogress-panelbottomtextbo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sitescriptprogress-column">
    <w:name w:val="ms-sitescriptprogress-colum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noprogressindicator">
    <w:name w:val="ms-sitescriptprogress-noprogressindicator"/>
    <w:basedOn w:val="Normal"/>
    <w:rsid w:val="00D22FF3"/>
    <w:pPr>
      <w:spacing w:before="0" w:after="315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sitescriptprogress-tenantsitedesigntitle">
    <w:name w:val="ms-sitescriptprogress-tenantsitedesigntitle"/>
    <w:basedOn w:val="Normal"/>
    <w:rsid w:val="00D22FF3"/>
    <w:pPr>
      <w:spacing w:before="0" w:after="150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sitescriptprogress-emptystagecontainer">
    <w:name w:val="ms-sitescriptprogress-emptystage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erroricon">
    <w:name w:val="ms-sitescriptprogress-erroricon"/>
    <w:basedOn w:val="Normal"/>
    <w:rsid w:val="00D22FF3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ms-sitescriptprogress-errortext">
    <w:name w:val="ms-sitescriptprogress-errortext"/>
    <w:basedOn w:val="Normal"/>
    <w:rsid w:val="00D22FF3"/>
    <w:pPr>
      <w:spacing w:before="60" w:after="100" w:afterAutospacing="1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ms-sitescriptprogress-inprogressspinner">
    <w:name w:val="ms-sitescriptprogress-inprogressspinner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successicon">
    <w:name w:val="ms-sitescriptprogress-success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ms-sitescriptprogress-activeactiontitle">
    <w:name w:val="ms-sitescriptprogress-activeaction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ms-sitescriptprogress-actionicon">
    <w:name w:val="ms-sitescriptprogress-actionicon"/>
    <w:basedOn w:val="Normal"/>
    <w:rsid w:val="00D22FF3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actiontitle">
    <w:name w:val="ms-sitescriptprogress-actiontitle"/>
    <w:basedOn w:val="Normal"/>
    <w:rsid w:val="00D22FF3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sitescriptprogress-incompleteicon">
    <w:name w:val="ms-sitescriptprogress-incomplete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2D0CE"/>
      <w:sz w:val="24"/>
      <w:szCs w:val="24"/>
      <w:lang w:eastAsia="en-GB"/>
    </w:rPr>
  </w:style>
  <w:style w:type="paragraph" w:customStyle="1" w:styleId="ms-sitescriptprogress-inactiveactiontitle">
    <w:name w:val="ms-sitescriptprogress-inactiveaction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ms-sitescriptprogress-stagetitle">
    <w:name w:val="ms-sitescriptprogress-stage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7"/>
      <w:szCs w:val="17"/>
      <w:lang w:eastAsia="en-GB"/>
    </w:rPr>
  </w:style>
  <w:style w:type="paragraph" w:customStyle="1" w:styleId="ms-sitescriptprogress-sitescriptprogresssubtext">
    <w:name w:val="ms-sitescriptprogress-sitescriptprogress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ms-sitescriptprogress-sitescriptlongrunningtext">
    <w:name w:val="ms-sitescriptprogress-sitescriptlongrunningtext"/>
    <w:basedOn w:val="Normal"/>
    <w:rsid w:val="00D22FF3"/>
    <w:pPr>
      <w:spacing w:before="180" w:after="0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ms-sitescriptprogress-progressindicatorcontainer">
    <w:name w:val="ms-sitescriptprogress-progressindicatorcontainer"/>
    <w:basedOn w:val="Normal"/>
    <w:rsid w:val="00D22FF3"/>
    <w:pPr>
      <w:spacing w:before="180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sitedesignchoosertitle">
    <w:name w:val="ms-sitescriptprogress-sitedesignchoosertitle"/>
    <w:basedOn w:val="Normal"/>
    <w:rsid w:val="00D22FF3"/>
    <w:pPr>
      <w:spacing w:before="0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sitescriptprogress-paneltitle">
    <w:name w:val="ms-sitescriptprogress-paneltitle"/>
    <w:basedOn w:val="Normal"/>
    <w:rsid w:val="00D22FF3"/>
    <w:pPr>
      <w:spacing w:before="100" w:beforeAutospacing="1" w:after="300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ms-sitescriptprogress-panelsubtitle">
    <w:name w:val="ms-sitescriptprogress-panelsubtitle"/>
    <w:basedOn w:val="Normal"/>
    <w:rsid w:val="00D22FF3"/>
    <w:pPr>
      <w:spacing w:before="100" w:beforeAutospacing="1" w:after="300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sitescriptprogress-titlecontainer">
    <w:name w:val="ms-sitescriptprogress-titlecontainer"/>
    <w:basedOn w:val="Normal"/>
    <w:rsid w:val="00D22FF3"/>
    <w:pPr>
      <w:spacing w:before="480" w:after="4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actioncontainer">
    <w:name w:val="ms-sitescriptprogress-actioncontainer"/>
    <w:basedOn w:val="Normal"/>
    <w:rsid w:val="00D22FF3"/>
    <w:pPr>
      <w:spacing w:before="100" w:beforeAutospacing="1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emptystageprogressindicator">
    <w:name w:val="ms-sitescriptprogress-emptystageprogressindicator"/>
    <w:basedOn w:val="Normal"/>
    <w:rsid w:val="00D22FF3"/>
    <w:pPr>
      <w:spacing w:before="100" w:beforeAutospacing="1" w:after="33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stagecontainer">
    <w:name w:val="ms-sitescriptprogress-stagecontainer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header-groupinfo">
    <w:name w:val="ms-siteheader-groupinfo"/>
    <w:basedOn w:val="Normal"/>
    <w:rsid w:val="00D22FF3"/>
    <w:pPr>
      <w:spacing w:before="6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header-titlelink">
    <w:name w:val="ms-siteheader-title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ms-siteheader-sitename">
    <w:name w:val="ms-siteheader-site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42"/>
      <w:szCs w:val="42"/>
      <w:lang w:eastAsia="en-GB"/>
    </w:rPr>
  </w:style>
  <w:style w:type="paragraph" w:customStyle="1" w:styleId="ms-compositeheader-topwrapper">
    <w:name w:val="ms-compositeheader-top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mpositeheader-horizontalnav">
    <w:name w:val="ms-compositeheader-horizontalnav"/>
    <w:basedOn w:val="Normal"/>
    <w:rsid w:val="00D22FF3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mpositeheader-mainlayout">
    <w:name w:val="ms-compositeheader-mainlayo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mpositeheader-searchboxcontainerdiv">
    <w:name w:val="ms-compositeheader-searchboxcontainer&gt;div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nfigureflowspanel-choice">
    <w:name w:val="ms-configureflowspanel-choice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nfigureflowspanel-disabled">
    <w:name w:val="ms-configureflowspanel-disabl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2D0CE"/>
      <w:sz w:val="24"/>
      <w:szCs w:val="24"/>
      <w:lang w:eastAsia="en-GB"/>
    </w:rPr>
  </w:style>
  <w:style w:type="paragraph" w:customStyle="1" w:styleId="ms-configureflowspanel-footerbutton">
    <w:name w:val="ms-configureflowspanel-footerbutton"/>
    <w:basedOn w:val="Normal"/>
    <w:rsid w:val="00D22FF3"/>
    <w:pPr>
      <w:spacing w:before="600" w:after="300"/>
      <w:ind w:left="60"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nfigureflowspanel-error">
    <w:name w:val="ms-configureflowspanel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18"/>
      <w:szCs w:val="18"/>
      <w:lang w:eastAsia="en-GB"/>
    </w:rPr>
  </w:style>
  <w:style w:type="paragraph" w:customStyle="1" w:styleId="od-banner">
    <w:name w:val="od-banner"/>
    <w:basedOn w:val="Normal"/>
    <w:rsid w:val="00D22FF3"/>
    <w:pPr>
      <w:pBdr>
        <w:top w:val="single" w:sz="6" w:space="0" w:color="F3F2F1"/>
        <w:left w:val="single" w:sz="6" w:space="0" w:color="F3F2F1"/>
        <w:bottom w:val="single" w:sz="6" w:space="0" w:color="F3F2F1"/>
        <w:right w:val="single" w:sz="6" w:space="0" w:color="F3F2F1"/>
      </w:pBd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anner-messagecontainer">
    <w:name w:val="od-banner-message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anner-messagecontainer--vertical">
    <w:name w:val="od-banner-messagecontainer--vertic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anner-header">
    <w:name w:val="od-banner-header"/>
    <w:basedOn w:val="Normal"/>
    <w:rsid w:val="00D22FF3"/>
    <w:pPr>
      <w:spacing w:before="75" w:after="75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od-banner-message">
    <w:name w:val="od-banner-mess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banner-button--horizontal">
    <w:name w:val="od-banner-button--horizontal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anner-icon">
    <w:name w:val="od-banner-icon"/>
    <w:basedOn w:val="Normal"/>
    <w:rsid w:val="00D22FF3"/>
    <w:pPr>
      <w:spacing w:before="100" w:beforeAutospacing="1" w:after="100" w:afterAutospacing="1"/>
      <w:ind w:right="75"/>
    </w:pPr>
    <w:rPr>
      <w:rFonts w:ascii="Times New Roman" w:eastAsia="Times New Roman" w:hAnsi="Times New Roman"/>
      <w:color w:val="auto"/>
      <w:position w:val="-5"/>
      <w:sz w:val="24"/>
      <w:szCs w:val="24"/>
      <w:lang w:eastAsia="en-GB"/>
    </w:rPr>
  </w:style>
  <w:style w:type="paragraph" w:customStyle="1" w:styleId="od-teamchannelbanner">
    <w:name w:val="od-teamchannelba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frameloaderpanel">
    <w:name w:val="ms-iframeloaderpan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frameloader-iframe">
    <w:name w:val="ms-iframeloader-i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frameloader-iframe--visible">
    <w:name w:val="ms-iframeloader-iframe--vi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mposedcheckbox">
    <w:name w:val="composedcheck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filtersectionheader">
    <w:name w:val="od-filtersection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seealllink">
    <w:name w:val="seeall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1"/>
      <w:szCs w:val="21"/>
      <w:lang w:eastAsia="en-GB"/>
    </w:rPr>
  </w:style>
  <w:style w:type="paragraph" w:customStyle="1" w:styleId="od-checkboxfiltersection-suggestions-none">
    <w:name w:val="od-checkboxfiltersection-suggestions-none"/>
    <w:basedOn w:val="Normal"/>
    <w:rsid w:val="00D22FF3"/>
    <w:pPr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color w:val="767676"/>
      <w:sz w:val="18"/>
      <w:szCs w:val="18"/>
      <w:lang w:eastAsia="en-GB"/>
    </w:rPr>
  </w:style>
  <w:style w:type="paragraph" w:customStyle="1" w:styleId="od-checkboxfiltersection-peoplepicker">
    <w:name w:val="od-checkboxfiltersection-peoplepicker"/>
    <w:basedOn w:val="Normal"/>
    <w:rsid w:val="00D22FF3"/>
    <w:pPr>
      <w:spacing w:before="100" w:beforeAutospacing="1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heckboxfiltersection-filterpicker">
    <w:name w:val="od-checkboxfiltersection-filterpicker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heckboxtree">
    <w:name w:val="checkboxtree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heckboxtree-toggleexpand-button">
    <w:name w:val="checkboxtree-toggleexpand-button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checkboxtree-title">
    <w:name w:val="checkboxtree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filterspane-slider">
    <w:name w:val="filterspane-slider"/>
    <w:basedOn w:val="Normal"/>
    <w:rsid w:val="00D22FF3"/>
    <w:pPr>
      <w:spacing w:before="6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terselect-suggestiontext">
    <w:name w:val="od-filterselect-suggestion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terselect-panel">
    <w:name w:val="od-filterselect-pan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terspane">
    <w:name w:val="filterspan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terspane-title">
    <w:name w:val="filterspane-title"/>
    <w:basedOn w:val="Normal"/>
    <w:rsid w:val="00D22FF3"/>
    <w:pPr>
      <w:spacing w:before="0" w:after="0"/>
      <w:textAlignment w:val="bottom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filterspane-section">
    <w:name w:val="filterspane-section"/>
    <w:basedOn w:val="Normal"/>
    <w:rsid w:val="00D22FF3"/>
    <w:pPr>
      <w:spacing w:before="100" w:beforeAutospacing="1" w:after="27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terspane-sectioncontent">
    <w:name w:val="filterspane-sectioncontent"/>
    <w:basedOn w:val="Normal"/>
    <w:rsid w:val="00D22FF3"/>
    <w:pPr>
      <w:spacing w:before="60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filterspane-sectionfooter">
    <w:name w:val="filterspane-sectionfooter"/>
    <w:basedOn w:val="Normal"/>
    <w:rsid w:val="00D22FF3"/>
    <w:pPr>
      <w:spacing w:before="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terspane-header">
    <w:name w:val="filterspane-header"/>
    <w:basedOn w:val="Normal"/>
    <w:rsid w:val="00D22FF3"/>
    <w:pPr>
      <w:spacing w:before="100" w:beforeAutospacing="1" w:after="27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terspane-nofilter">
    <w:name w:val="filterspane-nofil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confirmation-message">
    <w:name w:val="od-confirmation-messag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removefromsharedlist-status">
    <w:name w:val="od-removefromsharedlist-stat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removefromsharedlist-status--error">
    <w:name w:val="od-removefromsharedlist-status-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analyticsstatscontainer4d6a10fd">
    <w:name w:val="analyticsstatscontainer_4d6a10f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stats4d6a10fd">
    <w:name w:val="analyticsstats_4d6a10f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statsnolink4d6a10fd">
    <w:name w:val="analyticsstatsnolink_4d6a10f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statslink4d6a10fd">
    <w:name w:val="analyticsstatslink_4d6a10f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statsviewsnolink4d6a10fd">
    <w:name w:val="analyticsstatsviewsnolink_4d6a10f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analyticsstatsviews4d6a10fd">
    <w:name w:val="analyticsstatsviews_4d6a10f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statserrormessage4d6a10fd">
    <w:name w:val="analyticsstatserrormessage_4d6a10fd"/>
    <w:basedOn w:val="Normal"/>
    <w:rsid w:val="00D22FF3"/>
    <w:pPr>
      <w:spacing w:before="100" w:beforeAutospacing="1" w:after="100" w:afterAutospacing="1" w:line="420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filehovercarderroricon4d6a10fd">
    <w:name w:val="filehovercarderroricon_4d6a10fd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statsteachingmessage4d6a10fd">
    <w:name w:val="analyticsstatsteachingmessage_4d6a10f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vertAlign w:val="subscript"/>
      <w:lang w:eastAsia="en-GB"/>
    </w:rPr>
  </w:style>
  <w:style w:type="paragraph" w:customStyle="1" w:styleId="analyticsstatsinfo4d6a10fd">
    <w:name w:val="analyticsstatsinfo_4d6a10f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vertAlign w:val="subscript"/>
      <w:lang w:eastAsia="en-GB"/>
    </w:rPr>
  </w:style>
  <w:style w:type="paragraph" w:customStyle="1" w:styleId="commandlinke0b7b6dd">
    <w:name w:val="commandlink_e0b7b6dd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oote0b7b6dd">
    <w:name w:val="root_e0b7b6dd"/>
    <w:basedOn w:val="Normal"/>
    <w:rsid w:val="00D22FF3"/>
    <w:pPr>
      <w:spacing w:before="180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socialbarliste0b7b6dd">
    <w:name w:val="socialbarlist_e0b7b6d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socialpanelpivotcontente0b7b6dd">
    <w:name w:val="spsocialpanelpivotcontent_e0b7b6d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ocialbarpanelheadere0b7b6dd">
    <w:name w:val="socialbarpanelheader_e0b7b6d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ocialbarpanelpersonae0b7b6dd">
    <w:name w:val="socialbarpanelpersona_e0b7b6d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socialbarpanelpersonadescriptione0b7b6dd">
    <w:name w:val="socialbarpanelpersonadescription_e0b7b6d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viewsicone0b7b6dd">
    <w:name w:val="viewsicon_e0b7b6dd"/>
    <w:basedOn w:val="Normal"/>
    <w:rsid w:val="00D22FF3"/>
    <w:pPr>
      <w:spacing w:before="100" w:beforeAutospacing="1" w:after="100" w:afterAutospacing="1" w:line="420" w:lineRule="atLeast"/>
      <w:jc w:val="center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statslinke0b7b6dd">
    <w:name w:val="analyticsstatslink_e0b7b6d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analyticsactivity27396584">
    <w:name w:val="analyticsactivity_2739658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ctivityitem-timestamp">
    <w:name w:val="ms-activityitem-timestam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activitylistactivity4302e3bd">
    <w:name w:val="analyticsactivitylistactivity_4302e3b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actionbar41dd53cd">
    <w:name w:val="analyticsactionbar_41dd53c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lifecycle8a3e7929">
    <w:name w:val="filehovercardlifecycle_8a3e7929"/>
    <w:basedOn w:val="Normal"/>
    <w:rsid w:val="00D22FF3"/>
    <w:pPr>
      <w:pBdr>
        <w:top w:val="single" w:sz="6" w:space="9" w:color="EDEBE9"/>
      </w:pBd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filehovercardlifecyclemessage8a3e7929">
    <w:name w:val="filehovercardlifecyclemessage_8a3e792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filehovercardlifecycleaction8a3e7929">
    <w:name w:val="filehovercardlifecycleaction_8a3e792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filehovercardinsidelook41a3302a">
    <w:name w:val="filehovercardinsidelook_41a3302a"/>
    <w:basedOn w:val="Normal"/>
    <w:rsid w:val="00D22FF3"/>
    <w:pPr>
      <w:pBdr>
        <w:top w:val="single" w:sz="6" w:space="9" w:color="EDEBE9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readtime41a3302a">
    <w:name w:val="filehovercardreadtime_41a3302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filehovercardkeypoints41a3302a">
    <w:name w:val="filehovercardkeypoints_41a3302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filehovercardkeypointscontent41a3302a">
    <w:name w:val="filehovercardkeypointscontent_41a3302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keypointsaction41a3302a">
    <w:name w:val="filehovercardkeypointsaction_41a3302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filehovercardkeypointscell41a3302a">
    <w:name w:val="filehovercardkeypointscell_41a3302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recommendedsectionb43d8aa5">
    <w:name w:val="filehovercardrecommendedsection_b43d8aa5"/>
    <w:basedOn w:val="Normal"/>
    <w:rsid w:val="00D22FF3"/>
    <w:pPr>
      <w:pBdr>
        <w:top w:val="single" w:sz="6" w:space="9" w:color="EDEBE9"/>
      </w:pBdr>
      <w:spacing w:before="100" w:beforeAutospacing="1" w:after="100" w:afterAutospacing="1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filehovercardrecommendedtitleb43d8aa5">
    <w:name w:val="filehovercardrecommendedtitle_b43d8aa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filehovercardsharewithb43d8aa5">
    <w:name w:val="filehovercardsharewith_b43d8aa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filehovercardsharewithlinkb43d8aa5">
    <w:name w:val="filehovercardsharewithlink_b43d8aa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filehovercardchevroniconb43d8aa5">
    <w:name w:val="filehovercardchevronicon_b43d8aa5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filehovercardrecommendediconb43d8aa5">
    <w:name w:val="filehovercardrecommendedicon_b43d8aa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filehovercardrecommendedlinkb43d8aa5">
    <w:name w:val="filehovercardrecommendedlink_b43d8aa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filehovercardactivityb43d8aa5">
    <w:name w:val="filehovercardactivity_b43d8aa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filehovercardusernameb43d8aa5">
    <w:name w:val="filehovercardusername_b43d8aa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4"/>
      <w:szCs w:val="24"/>
      <w:lang w:eastAsia="en-GB"/>
    </w:rPr>
  </w:style>
  <w:style w:type="paragraph" w:customStyle="1" w:styleId="filehovercardcompactcard4bf5d3db">
    <w:name w:val="filehovercardcompactcard_4bf5d3d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compactcardtitle4bf5d3db">
    <w:name w:val="filehovercardcompactcardtitle_4bf5d3db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filehovercardcompactcardactivity4bf5d3db">
    <w:name w:val="filehovercardcompactcardactivity_4bf5d3d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expandedcardscrollablesection4bf5d3db">
    <w:name w:val="filehovercardexpandedcardscrollablesection_4bf5d3db"/>
    <w:basedOn w:val="Normal"/>
    <w:rsid w:val="00D22FF3"/>
    <w:pPr>
      <w:spacing w:before="100" w:beforeAutospacing="1" w:after="100" w:afterAutospacing="1"/>
      <w:ind w:left="-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expandedcardloaderror4bf5d3db">
    <w:name w:val="filehovercardexpandedcardloaderror_4bf5d3db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filehovercardactivitiessection4bf5d3db">
    <w:name w:val="filehovercardactivitiessection_4bf5d3db"/>
    <w:basedOn w:val="Normal"/>
    <w:rsid w:val="00D22FF3"/>
    <w:pPr>
      <w:pBdr>
        <w:top w:val="single" w:sz="6" w:space="9" w:color="EDEBE9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feedbacktitlec4e67aa3">
    <w:name w:val="filehovercardfeedbacktitle_c4e67aa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1"/>
      <w:szCs w:val="21"/>
      <w:lang w:eastAsia="en-GB"/>
    </w:rPr>
  </w:style>
  <w:style w:type="paragraph" w:customStyle="1" w:styleId="filehovercardfeedbackoptionc4e67aa3">
    <w:name w:val="filehovercardfeedbackoption_c4e67aa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filehovercardfeedbackmessagec4e67aa3">
    <w:name w:val="filehovercardfeedbackmessage_c4e67aa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1"/>
      <w:szCs w:val="21"/>
      <w:lang w:eastAsia="en-GB"/>
    </w:rPr>
  </w:style>
  <w:style w:type="paragraph" w:customStyle="1" w:styleId="filehovercardfeedbacksubmitc4e67aa3">
    <w:name w:val="filehovercardfeedbacksubmit_c4e67aa3"/>
    <w:basedOn w:val="Normal"/>
    <w:rsid w:val="00D22FF3"/>
    <w:pPr>
      <w:spacing w:before="240" w:after="4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feedbacksubcheckboxc4e67aa3">
    <w:name w:val="filehovercardfeedbacksubcheckbox_c4e67aa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filehovercardkeypointseditor52f8c0d5">
    <w:name w:val="filehovercardkeypointseditor_52f8c0d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filehovercardkeypointseditorinputsection52f8c0d5">
    <w:name w:val="filehovercardkeypointseditorinputsection_52f8c0d5"/>
    <w:basedOn w:val="Normal"/>
    <w:rsid w:val="00D22FF3"/>
    <w:pPr>
      <w:spacing w:before="180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keypointseditorspinner52f8c0d5">
    <w:name w:val="filehovercardkeypointseditorspinner_52f8c0d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keypointseditorbuttons52f8c0d5">
    <w:name w:val="filehovercardkeypointseditorbuttons_52f8c0d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keypointseditorbuttoncancel52f8c0d5">
    <w:name w:val="filehovercardkeypointseditorbuttoncancel_52f8c0d5"/>
    <w:basedOn w:val="Normal"/>
    <w:rsid w:val="00D22FF3"/>
    <w:pPr>
      <w:spacing w:before="0" w:after="0"/>
      <w:ind w:left="180" w:right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keypointseditoraddkeypointlink52f8c0d5">
    <w:name w:val="filehovercardkeypointseditoraddkeypointlink_52f8c0d5"/>
    <w:basedOn w:val="Normal"/>
    <w:rsid w:val="00D22FF3"/>
    <w:pPr>
      <w:spacing w:before="100" w:beforeAutospacing="1" w:after="100" w:afterAutospacing="1"/>
    </w:pPr>
    <w:rPr>
      <w:rFonts w:ascii="inherit" w:eastAsia="Times New Roman" w:hAnsi="inherit"/>
      <w:b/>
      <w:bCs/>
      <w:color w:val="auto"/>
      <w:sz w:val="18"/>
      <w:szCs w:val="18"/>
      <w:lang w:eastAsia="en-GB"/>
    </w:rPr>
  </w:style>
  <w:style w:type="paragraph" w:customStyle="1" w:styleId="filehovercardkeypointseditorcell52f8c0d5">
    <w:name w:val="filehovercardkeypointseditorcell_52f8c0d5"/>
    <w:basedOn w:val="Normal"/>
    <w:rsid w:val="00D22FF3"/>
    <w:pPr>
      <w:spacing w:before="300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ctivityitem-personacontainer">
    <w:name w:val="ms-activityitem-persona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rentheightwatcher-iframe">
    <w:name w:val="od-parentheightwatcher-i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list-activity-withcommentresponse">
    <w:name w:val="od-itemactivitylist-activity-withcommentresponse"/>
    <w:basedOn w:val="Normal"/>
    <w:rsid w:val="00D22FF3"/>
    <w:pPr>
      <w:spacing w:before="100" w:beforeAutospacing="1" w:after="0"/>
      <w:ind w:right="-6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-commentactivity-commentcontent">
    <w:name w:val="od-itemactivity-commentactivity-comment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itemactivitylist-activity-commentresponse">
    <w:name w:val="od-itemactivitylist-activity-commentresponse"/>
    <w:basedOn w:val="Normal"/>
    <w:rsid w:val="00D22FF3"/>
    <w:pPr>
      <w:shd w:val="clear" w:color="auto" w:fill="EDEBE9"/>
      <w:spacing w:before="100" w:beforeAutospacing="1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list-commentreply">
    <w:name w:val="od-itemactivitylist-commentrepl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list-loadmorereplies">
    <w:name w:val="od-itemactivitylist-loadmorereplies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itemactivitylist-grouplisttitle">
    <w:name w:val="od-itemactivitylist-grouplist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itemactivityfeed-screenreaderonly">
    <w:name w:val="od-itemactivityfeed-screenreaderonly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-itemdetails-notificationbellodb">
    <w:name w:val="infopane-itemdetails-notificationbellodb"/>
    <w:basedOn w:val="Normal"/>
    <w:rsid w:val="00D22FF3"/>
    <w:pPr>
      <w:spacing w:before="45" w:after="30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infopane-itemdetails-notificationbellodb--loading">
    <w:name w:val="infopane-itemdetails-notificationbellodb--loading"/>
    <w:basedOn w:val="Normal"/>
    <w:rsid w:val="00D22FF3"/>
    <w:pPr>
      <w:spacing w:before="45" w:after="30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od-itemactivityfeed-header">
    <w:name w:val="od-itemactivityfeed-header"/>
    <w:basedOn w:val="Normal"/>
    <w:rsid w:val="00D22FF3"/>
    <w:pPr>
      <w:spacing w:before="100" w:beforeAutospacing="1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feed-title">
    <w:name w:val="od-itemactivityfeed-title"/>
    <w:basedOn w:val="Normal"/>
    <w:rsid w:val="00D22FF3"/>
    <w:pPr>
      <w:spacing w:before="0" w:after="0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od-itemactivityfeed-viewoption">
    <w:name w:val="od-itemactivityfeed-viewo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pane-itemactivityfeedsection">
    <w:name w:val="od-detailspane-itemactivityfeedsection"/>
    <w:basedOn w:val="Normal"/>
    <w:rsid w:val="00D22FF3"/>
    <w:pPr>
      <w:spacing w:before="180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ctivitiesfeed-sectionforearlierchanges">
    <w:name w:val="od-activitiesfeed-sectionforearlierchanges"/>
    <w:basedOn w:val="Normal"/>
    <w:rsid w:val="00D22FF3"/>
    <w:pPr>
      <w:spacing w:before="22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tile-sectionexpandbutton">
    <w:name w:val="od-itemactivitytile-sectionexpandbutton"/>
    <w:basedOn w:val="Normal"/>
    <w:rsid w:val="00D22FF3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/>
      <w:color w:val="605E5C"/>
      <w:sz w:val="26"/>
      <w:szCs w:val="26"/>
      <w:lang w:eastAsia="en-GB"/>
    </w:rPr>
  </w:style>
  <w:style w:type="paragraph" w:customStyle="1" w:styleId="od-itemactivitytile-sectionheader">
    <w:name w:val="od-itemactivitytile-section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tile-sectioncontent">
    <w:name w:val="od-itemactivitytile-section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itemactivitytile-sectionfocused">
    <w:name w:val="od-itemactivitytile-sectionfocused"/>
    <w:basedOn w:val="Normal"/>
    <w:rsid w:val="00D22FF3"/>
    <w:pPr>
      <w:shd w:val="clear" w:color="auto" w:fill="EFF6FC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tile-date">
    <w:name w:val="od-itemactivitytile-da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itemactivitytile-headline">
    <w:name w:val="oditemactivitytile-headlin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tile-entity">
    <w:name w:val="od-itemactivitytile-entit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itemactivitytile-ellipsiswrapper">
    <w:name w:val="od-itemactivitytile-ellipsis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tile-ellipsis">
    <w:name w:val="od-itemactivitytile-ellipsis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-extractedtext-content">
    <w:name w:val="infopane-extractedtext-content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-extractedtext-label">
    <w:name w:val="infopane-extractedtext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infopanesection-informationbody">
    <w:name w:val="infopanesection-informationbody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section-information-foldertype">
    <w:name w:val="infopanesection-information-foldertyp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section-information-changefoldertype">
    <w:name w:val="infopanesection-information-changefoldertype"/>
    <w:basedOn w:val="Normal"/>
    <w:rsid w:val="00D22FF3"/>
    <w:pPr>
      <w:spacing w:before="100" w:beforeAutospacing="1" w:after="100" w:afterAutospacing="1"/>
      <w:ind w:left="150" w:right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section-information-path">
    <w:name w:val="infopanesection-information-path"/>
    <w:basedOn w:val="Normal"/>
    <w:rsid w:val="00D22FF3"/>
    <w:pPr>
      <w:wordWrap w:val="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section--preview">
    <w:name w:val="infopanesection--preview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section--viewcountlink">
    <w:name w:val="infopanesection--viewcount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detailspane-itempreviewsection">
    <w:name w:val="od-detailspane-itempreviewsection"/>
    <w:basedOn w:val="Normal"/>
    <w:rsid w:val="00D22FF3"/>
    <w:pPr>
      <w:shd w:val="clear" w:color="auto" w:fill="FFFFFF"/>
      <w:spacing w:before="0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ctionnotification">
    <w:name w:val="od-sectionnotific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ctionnotification-icon">
    <w:name w:val="od-sectionnotification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infopanesection--properties">
    <w:name w:val="infopanesection--properties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o-properties-editlink">
    <w:name w:val="spo-properties-editlink"/>
    <w:basedOn w:val="Normal"/>
    <w:rsid w:val="00D22FF3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0078D4"/>
      <w:sz w:val="18"/>
      <w:szCs w:val="18"/>
      <w:lang w:eastAsia="en-GB"/>
    </w:rPr>
  </w:style>
  <w:style w:type="paragraph" w:customStyle="1" w:styleId="spo-properties-sectionnotification">
    <w:name w:val="spo-properties-sectionnotific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messagebar">
    <w:name w:val="od-policytipmessage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messagebar-text">
    <w:name w:val="od-policytipmessagebar-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policytipmessagebar-icon">
    <w:name w:val="od-policytipmessagebar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messagebar-block">
    <w:name w:val="od-policytipmessagebar-block"/>
    <w:basedOn w:val="Normal"/>
    <w:rsid w:val="00D22FF3"/>
    <w:pPr>
      <w:shd w:val="clear" w:color="auto" w:fill="FDE7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messagebar-severewarning">
    <w:name w:val="od-policytipmessagebar-severewarning"/>
    <w:basedOn w:val="Normal"/>
    <w:rsid w:val="00D22FF3"/>
    <w:pPr>
      <w:shd w:val="clear" w:color="auto" w:fill="FED9CC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messagebar-warning">
    <w:name w:val="od-policytipmessagebar-warning"/>
    <w:basedOn w:val="Normal"/>
    <w:rsid w:val="00D22FF3"/>
    <w:pPr>
      <w:shd w:val="clear" w:color="auto" w:fill="FFF4CE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-title">
    <w:name w:val="od-policytip-title"/>
    <w:basedOn w:val="Normal"/>
    <w:rsid w:val="00D22FF3"/>
    <w:pPr>
      <w:spacing w:before="0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od-policytip-description">
    <w:name w:val="od-policytip-description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policytip-header">
    <w:name w:val="od-policytip-header"/>
    <w:basedOn w:val="Normal"/>
    <w:rsid w:val="00D22FF3"/>
    <w:pPr>
      <w:spacing w:before="300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-blockedicon">
    <w:name w:val="od-policytip-blocked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32"/>
      <w:szCs w:val="32"/>
      <w:lang w:eastAsia="en-GB"/>
    </w:rPr>
  </w:style>
  <w:style w:type="paragraph" w:customStyle="1" w:styleId="od-policytip-headertext">
    <w:name w:val="od-policytip-heade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6"/>
      <w:szCs w:val="26"/>
      <w:lang w:eastAsia="en-GB"/>
    </w:rPr>
  </w:style>
  <w:style w:type="paragraph" w:customStyle="1" w:styleId="od-policytip-issue">
    <w:name w:val="od-policytip-issue"/>
    <w:basedOn w:val="Normal"/>
    <w:rsid w:val="00D22FF3"/>
    <w:pPr>
      <w:spacing w:before="100" w:beforeAutospacing="1" w:after="180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policytip-minortext">
    <w:name w:val="od-policytip-mino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policytip-actions">
    <w:name w:val="od-policytip-actions"/>
    <w:basedOn w:val="Normal"/>
    <w:rsid w:val="00D22FF3"/>
    <w:pPr>
      <w:spacing w:before="9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-action">
    <w:name w:val="od-policytip-action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policytip-actionlabel">
    <w:name w:val="od-policytip-action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od-policytip-status">
    <w:name w:val="od-policytip-status"/>
    <w:basedOn w:val="Normal"/>
    <w:rsid w:val="00D22FF3"/>
    <w:pPr>
      <w:spacing w:before="510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policytip-statustext">
    <w:name w:val="od-policytip-status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policytip-submitbutton">
    <w:name w:val="od-policytip-submitbutton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-error">
    <w:name w:val="od-policytip-error"/>
    <w:basedOn w:val="Normal"/>
    <w:rsid w:val="00D22FF3"/>
    <w:pPr>
      <w:spacing w:before="540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policytipsection-icon">
    <w:name w:val="od-policytipsection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persona-image">
    <w:name w:val="od-persona-image"/>
    <w:basedOn w:val="Normal"/>
    <w:rsid w:val="00D22FF3"/>
    <w:pPr>
      <w:shd w:val="clear" w:color="auto" w:fill="EDEBE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201F1E"/>
      <w:sz w:val="32"/>
      <w:szCs w:val="32"/>
      <w:lang w:eastAsia="en-GB"/>
    </w:rPr>
  </w:style>
  <w:style w:type="paragraph" w:customStyle="1" w:styleId="od-persona-imageimg">
    <w:name w:val="od-persona-image&gt;im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persona-image--isloadedimg">
    <w:name w:val="od-persona-image--isloaded&gt;im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">
    <w:name w:val="od-persona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presence">
    <w:name w:val="ms-presence"/>
    <w:basedOn w:val="Normal"/>
    <w:rsid w:val="00D22FF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45" w:after="45"/>
      <w:ind w:left="45" w:right="45"/>
      <w:jc w:val="center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e-pdficon">
    <w:name w:val="share-pdf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60B0B"/>
      <w:sz w:val="24"/>
      <w:szCs w:val="24"/>
      <w:lang w:eastAsia="en-GB"/>
    </w:rPr>
  </w:style>
  <w:style w:type="paragraph" w:customStyle="1" w:styleId="share-wordicon">
    <w:name w:val="share-word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B579A"/>
      <w:sz w:val="24"/>
      <w:szCs w:val="24"/>
      <w:lang w:eastAsia="en-GB"/>
    </w:rPr>
  </w:style>
  <w:style w:type="paragraph" w:customStyle="1" w:styleId="share-excelicon">
    <w:name w:val="share-excel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17346"/>
      <w:sz w:val="24"/>
      <w:szCs w:val="24"/>
      <w:lang w:eastAsia="en-GB"/>
    </w:rPr>
  </w:style>
  <w:style w:type="paragraph" w:customStyle="1" w:styleId="share-powerpointicon">
    <w:name w:val="share-powerpoint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24726"/>
      <w:sz w:val="24"/>
      <w:szCs w:val="24"/>
      <w:lang w:eastAsia="en-GB"/>
    </w:rPr>
  </w:style>
  <w:style w:type="paragraph" w:customStyle="1" w:styleId="od-activityindicator">
    <w:name w:val="od-activityindicato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onfirmationdialog-subtext">
    <w:name w:val="od-confirmationdialog-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confirmationdialog-subtext--nowrap">
    <w:name w:val="od-confirmationdialog-subtext--nowra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onfirmationdialog-savecancel">
    <w:name w:val="od-confirmationdialog-savecanc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onfirmationdialog-screenreaderonly">
    <w:name w:val="od-confirmationdialog-screenreaderonly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header">
    <w:name w:val="od-shareheader"/>
    <w:basedOn w:val="Normal"/>
    <w:rsid w:val="00D22FF3"/>
    <w:pPr>
      <w:pBdr>
        <w:bottom w:val="single" w:sz="6" w:space="3" w:color="EDEBE9"/>
      </w:pBdr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od-shareheader-linksettings">
    <w:name w:val="od-shareheader-linksettings"/>
    <w:basedOn w:val="Normal"/>
    <w:rsid w:val="00D22FF3"/>
    <w:pPr>
      <w:spacing w:before="100" w:beforeAutospacing="1" w:after="75"/>
    </w:pPr>
    <w:rPr>
      <w:rFonts w:ascii="Times New Roman" w:eastAsia="Times New Roman" w:hAnsi="Times New Roman"/>
      <w:b/>
      <w:bCs/>
      <w:color w:val="201F1E"/>
      <w:sz w:val="26"/>
      <w:szCs w:val="26"/>
      <w:lang w:eastAsia="en-GB"/>
    </w:rPr>
  </w:style>
  <w:style w:type="paragraph" w:customStyle="1" w:styleId="od-shareheader-backgroundcolor">
    <w:name w:val="od-shareheader-backgroundcolor"/>
    <w:basedOn w:val="Normal"/>
    <w:rsid w:val="00D22FF3"/>
    <w:pPr>
      <w:shd w:val="clear" w:color="auto" w:fill="FAF9F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header-buttons-left">
    <w:name w:val="od-shareheader-buttons-lef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header-button-send-right">
    <w:name w:val="od-shareheader-button-send-r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header-buttons-right">
    <w:name w:val="od-shareheader-buttons-r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header-button">
    <w:name w:val="od-shareheader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shareheader-viewname">
    <w:name w:val="od-shareheader-viewnam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shareheader-itemname">
    <w:name w:val="od-shareheader-itemname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17"/>
      <w:szCs w:val="17"/>
      <w:lang w:eastAsia="en-GB"/>
    </w:rPr>
  </w:style>
  <w:style w:type="paragraph" w:customStyle="1" w:styleId="od-infobutton-infoicon">
    <w:name w:val="od-infobutton-info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infobutton-button">
    <w:name w:val="od-infobutton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nfobutton-content">
    <w:name w:val="od-infobutton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sharelinkdescription">
    <w:name w:val="od-sharelink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scription-label">
    <w:name w:val="od-sharelinkdescription-label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od-sharelinkdescription-image">
    <w:name w:val="od-sharelinkdescription-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scription-icon">
    <w:name w:val="od-sharelinkdescription-icon"/>
    <w:basedOn w:val="Normal"/>
    <w:rsid w:val="00D22FF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udiencechoicegroup-row">
    <w:name w:val="od-audiencechoicegroup-row"/>
    <w:basedOn w:val="Normal"/>
    <w:rsid w:val="00D22FF3"/>
    <w:pPr>
      <w:spacing w:before="6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udiencechoicegroup-bottomborder">
    <w:name w:val="od-audiencechoicegroup-bottomborder"/>
    <w:basedOn w:val="Normal"/>
    <w:rsid w:val="00D22FF3"/>
    <w:pPr>
      <w:pBdr>
        <w:bottom w:val="single" w:sz="6" w:space="0" w:color="F3F2F1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udiencechoicegroup-description">
    <w:name w:val="od-audiencechoicegroup-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xpirationdatepicker">
    <w:name w:val="od-expirationdatepicker"/>
    <w:basedOn w:val="Normal"/>
    <w:rsid w:val="00D22FF3"/>
    <w:pPr>
      <w:spacing w:before="6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xpirationdatepicker-content">
    <w:name w:val="od-expirationdatepicker-content"/>
    <w:basedOn w:val="Normal"/>
    <w:rsid w:val="00D22FF3"/>
    <w:pPr>
      <w:pBdr>
        <w:bottom w:val="single" w:sz="6" w:space="0" w:color="EDEBE9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xpirationdatepicker-content-expired">
    <w:name w:val="od-expirationdatepicker-content-expired"/>
    <w:basedOn w:val="Normal"/>
    <w:rsid w:val="00D22FF3"/>
    <w:pPr>
      <w:pBdr>
        <w:bottom w:val="single" w:sz="6" w:space="0" w:color="A4262C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xpirationdatepicker-label">
    <w:name w:val="od-expirationdatepicker-label"/>
    <w:basedOn w:val="Normal"/>
    <w:rsid w:val="00D22FF3"/>
    <w:pPr>
      <w:spacing w:before="10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xpirationdatepicker-delete">
    <w:name w:val="od-expirationdatepicker-delete"/>
    <w:basedOn w:val="Normal"/>
    <w:rsid w:val="00D22FF3"/>
    <w:pPr>
      <w:spacing w:before="100" w:beforeAutospacing="1" w:after="100" w:afterAutospacing="1" w:line="0" w:lineRule="auto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expirationdatepicker-hidden">
    <w:name w:val="od-expirationdatepicker-hidden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xpirationdatepicker-expired">
    <w:name w:val="od-expirationdatepicker-expi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od-expirationdatepicker-premiumgleam">
    <w:name w:val="od-expirationdatepicker-premiumgleam"/>
    <w:basedOn w:val="Normal"/>
    <w:rsid w:val="00D22FF3"/>
    <w:pPr>
      <w:spacing w:before="30" w:after="100" w:afterAutospacing="1"/>
    </w:pPr>
    <w:rPr>
      <w:rFonts w:ascii="Times New Roman" w:eastAsia="Times New Roman" w:hAnsi="Times New Roman"/>
      <w:color w:val="FFB900"/>
      <w:sz w:val="24"/>
      <w:szCs w:val="24"/>
      <w:lang w:eastAsia="en-GB"/>
    </w:rPr>
  </w:style>
  <w:style w:type="paragraph" w:customStyle="1" w:styleId="od-passwordstrengthmeter-strengthexplanation">
    <w:name w:val="od-passwordstrengthmeter-strengthexplan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od-passwordstrengthmeter-strengthnotificationtext">
    <w:name w:val="od-passwordstrengthmeter-strengthnotification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sswordstrengthmeter-strengthnotificationtext-strengthtext">
    <w:name w:val="od-passwordstrengthmeter-strengthnotificationtext-strength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od-passwordstrengthmeter-strengthnotificationbar">
    <w:name w:val="od-passwordstrengthmeter-strengthnotification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sswordstrengthmeter-screenreaderonly">
    <w:name w:val="od-passwordstrengthmeter-screenreaderonly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sswordfield">
    <w:name w:val="od-passwordfield"/>
    <w:basedOn w:val="Normal"/>
    <w:rsid w:val="00D22FF3"/>
    <w:pPr>
      <w:spacing w:before="6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sswordfield-delete">
    <w:name w:val="od-passwordfield-delete"/>
    <w:basedOn w:val="Normal"/>
    <w:rsid w:val="00D22FF3"/>
    <w:pPr>
      <w:spacing w:before="100" w:beforeAutospacing="1" w:after="100" w:afterAutospacing="1" w:line="0" w:lineRule="auto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passwordfield-label">
    <w:name w:val="od-passwordfield-label"/>
    <w:basedOn w:val="Normal"/>
    <w:rsid w:val="00D22FF3"/>
    <w:pPr>
      <w:spacing w:before="10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sswordfield-cancel">
    <w:name w:val="od-passwordfield-cancel"/>
    <w:basedOn w:val="Normal"/>
    <w:rsid w:val="00D22FF3"/>
    <w:pPr>
      <w:spacing w:before="15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passwordfield-lastmodifiedby">
    <w:name w:val="odpasswordfield-lastmodifiedb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i/>
      <w:iCs/>
      <w:color w:val="auto"/>
      <w:sz w:val="24"/>
      <w:szCs w:val="24"/>
      <w:lang w:eastAsia="en-GB"/>
    </w:rPr>
  </w:style>
  <w:style w:type="paragraph" w:customStyle="1" w:styleId="od-passwordfield-sharereminder">
    <w:name w:val="od-passwordfield-sharereminder"/>
    <w:basedOn w:val="Normal"/>
    <w:rsid w:val="00D22FF3"/>
    <w:pPr>
      <w:spacing w:before="45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passwordfield-sharereminder-detailspane">
    <w:name w:val="od-passwordfield-sharereminder-detailspane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permissionssettings-delete">
    <w:name w:val="od-permissionssettings-delete"/>
    <w:basedOn w:val="Normal"/>
    <w:rsid w:val="00D22FF3"/>
    <w:pPr>
      <w:spacing w:before="100" w:beforeAutospacing="1" w:after="100" w:afterAutospacing="1" w:line="0" w:lineRule="auto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passwordfield-premiumgleam">
    <w:name w:val="od-passwordfield-premiumgleam"/>
    <w:basedOn w:val="Normal"/>
    <w:rsid w:val="00D22FF3"/>
    <w:pPr>
      <w:spacing w:before="180" w:after="100" w:afterAutospacing="1"/>
    </w:pPr>
    <w:rPr>
      <w:rFonts w:ascii="Times New Roman" w:eastAsia="Times New Roman" w:hAnsi="Times New Roman"/>
      <w:color w:val="FFB900"/>
      <w:sz w:val="24"/>
      <w:szCs w:val="24"/>
      <w:lang w:eastAsia="en-GB"/>
    </w:rPr>
  </w:style>
  <w:style w:type="paragraph" w:customStyle="1" w:styleId="od-sharelink">
    <w:name w:val="od-share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-icon">
    <w:name w:val="od-sharelink-icon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FFFFFF"/>
      <w:sz w:val="38"/>
      <w:szCs w:val="38"/>
      <w:lang w:eastAsia="en-GB"/>
    </w:rPr>
  </w:style>
  <w:style w:type="paragraph" w:customStyle="1" w:styleId="od-sharelink-icon2">
    <w:name w:val="od-sharelink-icon2"/>
    <w:basedOn w:val="Normal"/>
    <w:rsid w:val="00D22FF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FFFF"/>
      <w:sz w:val="26"/>
      <w:szCs w:val="26"/>
      <w:lang w:eastAsia="en-GB"/>
    </w:rPr>
  </w:style>
  <w:style w:type="paragraph" w:customStyle="1" w:styleId="od-sharelink-actionbutton">
    <w:name w:val="od-sharelink-action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sharelink-description">
    <w:name w:val="od-sharelink-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sharelink-personaitem">
    <w:name w:val="od-sharelink-persona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-details-screenreaderonly">
    <w:name w:val="od-sharelink-details-screenreaderonly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roleselector-wrapper">
    <w:name w:val="od-roleselector-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roleselector-rolesdropdown">
    <w:name w:val="od-roleselector-rolesdropdow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roleselector-settingicon">
    <w:name w:val="od-roleselector-setting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share-peoplepicker-error">
    <w:name w:val="od-share-peoplepicker-error"/>
    <w:basedOn w:val="Normal"/>
    <w:rsid w:val="00D22FF3"/>
    <w:pPr>
      <w:spacing w:before="100" w:beforeAutospacing="1" w:after="60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od-share-peoplepicker-resolve-spinner">
    <w:name w:val="od-share-peoplepicker-resolve-sp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reventdownloadtoggle">
    <w:name w:val="od-preventdownloadtoggle"/>
    <w:basedOn w:val="Normal"/>
    <w:rsid w:val="00D22FF3"/>
    <w:pPr>
      <w:spacing w:before="100" w:beforeAutospacing="1" w:after="100" w:afterAutospacing="1" w:line="480" w:lineRule="atLeast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reventdownload-hidden">
    <w:name w:val="od-preventdownload-hidden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section">
    <w:name w:val="od-permissionssettings-se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description">
    <w:name w:val="od-permissionssettings-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permissionssetting-specificpeople-container">
    <w:name w:val="od-permissionssetting-specificpeople-container"/>
    <w:basedOn w:val="Normal"/>
    <w:rsid w:val="00D22FF3"/>
    <w:pPr>
      <w:spacing w:before="75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permissionssetting-specificpeople-list">
    <w:name w:val="od-permissionssetting-specificpeople-li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bottomborder">
    <w:name w:val="od-permissionssettings-bottomborder"/>
    <w:basedOn w:val="Normal"/>
    <w:rsid w:val="00D22FF3"/>
    <w:pPr>
      <w:pBdr>
        <w:bottom w:val="single" w:sz="6" w:space="0" w:color="F3F2F1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setting">
    <w:name w:val="od-permissionssettings-setting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expirationerror">
    <w:name w:val="od-permissionssettings-expiration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od-permissionssettings-peoplepicker">
    <w:name w:val="od-permissionssettings-peoplepicker"/>
    <w:basedOn w:val="Normal"/>
    <w:rsid w:val="00D22FF3"/>
    <w:pPr>
      <w:spacing w:before="9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learnmore">
    <w:name w:val="od-permissionssettings-learnmore"/>
    <w:basedOn w:val="Normal"/>
    <w:rsid w:val="00D22FF3"/>
    <w:pPr>
      <w:spacing w:before="0" w:after="0"/>
      <w:ind w:left="45" w:right="4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changepermission">
    <w:name w:val="od-permissionssettings-changepermission"/>
    <w:basedOn w:val="Normal"/>
    <w:rsid w:val="00D22FF3"/>
    <w:pPr>
      <w:spacing w:before="100" w:beforeAutospacing="1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setting--preventdownload">
    <w:name w:val="od-permissionssettings-setting--preventdownloa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wrapper">
    <w:name w:val="od-permissionssettings-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teachingbubbleicon">
    <w:name w:val="od-permissionssettings-teachingbubble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6"/>
      <w:szCs w:val="36"/>
      <w:lang w:eastAsia="en-GB"/>
    </w:rPr>
  </w:style>
  <w:style w:type="paragraph" w:customStyle="1" w:styleId="od-modifypermissions-header">
    <w:name w:val="od-modifypermissions-header"/>
    <w:basedOn w:val="Normal"/>
    <w:rsid w:val="00D22FF3"/>
    <w:pPr>
      <w:shd w:val="clear" w:color="auto" w:fill="FAF9F8"/>
      <w:spacing w:before="100" w:beforeAutospacing="1" w:after="100" w:afterAutospacing="1"/>
      <w:jc w:val="center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od-modifypermissions-actions">
    <w:name w:val="od-modifypermissions-acti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difypermissions-section">
    <w:name w:val="od-modifypermissions-se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difypermissions-section-noaudiencemod">
    <w:name w:val="od-modifypermissions-section-noaudiencemo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difypermissions-margins">
    <w:name w:val="od-modifypermissions-margins"/>
    <w:basedOn w:val="Normal"/>
    <w:rsid w:val="00D22FF3"/>
    <w:pPr>
      <w:spacing w:before="0" w:after="0"/>
      <w:ind w:left="300" w:right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hintdetail-status">
    <w:name w:val="od-sharehintdetail-status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sharehintdetail-statustext">
    <w:name w:val="od-sharehintdetail-status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od-sharehintdetail-expirationtext">
    <w:name w:val="od-sharehintdetail-expiration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od-sharehintdetail-item">
    <w:name w:val="od-sharehintdetail-item"/>
    <w:basedOn w:val="Normal"/>
    <w:rsid w:val="00D22FF3"/>
    <w:pPr>
      <w:spacing w:before="100" w:beforeAutospacing="1" w:after="0"/>
    </w:pPr>
    <w:rPr>
      <w:rFonts w:ascii="Times New Roman" w:eastAsia="Times New Roman" w:hAnsi="Times New Roman"/>
      <w:color w:val="auto"/>
      <w:sz w:val="15"/>
      <w:szCs w:val="15"/>
      <w:lang w:eastAsia="en-GB"/>
    </w:rPr>
  </w:style>
  <w:style w:type="paragraph" w:customStyle="1" w:styleId="od-sharehintdetail-item-expired">
    <w:name w:val="od-sharehintdetail-item-expi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od-sharehint">
    <w:name w:val="od-sharehint"/>
    <w:basedOn w:val="Normal"/>
    <w:rsid w:val="00D22FF3"/>
    <w:pPr>
      <w:spacing w:before="240" w:after="0"/>
      <w:ind w:left="240" w:right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achingbubble-closebutton">
    <w:name w:val="ms-teachingbubble-close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d-sharenotification">
    <w:name w:val="od-sharenotification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notification-successpadding">
    <w:name w:val="od-sharenotification-success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notification-failpadding">
    <w:name w:val="od-sharenotification-failpad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notification-icon">
    <w:name w:val="od-sharenotification-icon"/>
    <w:basedOn w:val="Normal"/>
    <w:rsid w:val="00D22FF3"/>
    <w:pPr>
      <w:shd w:val="clear" w:color="auto" w:fill="599B00"/>
      <w:spacing w:before="100" w:beforeAutospacing="1" w:after="240"/>
      <w:ind w:left="660"/>
    </w:pPr>
    <w:rPr>
      <w:rFonts w:ascii="Times New Roman" w:eastAsia="Times New Roman" w:hAnsi="Times New Roman"/>
      <w:color w:val="FFFFFF"/>
      <w:sz w:val="32"/>
      <w:szCs w:val="32"/>
      <w:lang w:eastAsia="en-GB"/>
    </w:rPr>
  </w:style>
  <w:style w:type="paragraph" w:customStyle="1" w:styleId="od-sharenotification-content">
    <w:name w:val="od-sharenotification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notification-content-tooltip">
    <w:name w:val="od-sharenotification-content-tooltip"/>
    <w:basedOn w:val="Normal"/>
    <w:rsid w:val="00D22FF3"/>
    <w:pPr>
      <w:spacing w:before="75" w:after="75"/>
      <w:ind w:left="75" w:right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notification-permissiontext">
    <w:name w:val="od-sharenotification-permissiontext"/>
    <w:basedOn w:val="Normal"/>
    <w:rsid w:val="00D22FF3"/>
    <w:pPr>
      <w:spacing w:before="100" w:beforeAutospacing="1" w:after="3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notification-urltext">
    <w:name w:val="od-sharenotification-url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notification-close">
    <w:name w:val="od-sharenotification-clos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od-sharenotification-footer">
    <w:name w:val="od-sharenotification-footer"/>
    <w:basedOn w:val="Normal"/>
    <w:rsid w:val="00D22FF3"/>
    <w:pPr>
      <w:spacing w:before="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notification-copycta">
    <w:name w:val="od-sharenotification-copyc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sharenotification-copybutton">
    <w:name w:val="od-sharenotification-copy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notification-urltextfield">
    <w:name w:val="od-sharenotification-urltext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notification-accessrequesticon">
    <w:name w:val="od-sharenotification-accessrequesticon"/>
    <w:basedOn w:val="Normal"/>
    <w:rsid w:val="00D22FF3"/>
    <w:pPr>
      <w:spacing w:before="360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sharenotification-accessrequestheader">
    <w:name w:val="od-sharenotification-accessrequestheader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sharenotification-accessrequestbody">
    <w:name w:val="od-sharenotification-accessrequestbody"/>
    <w:basedOn w:val="Normal"/>
    <w:rsid w:val="00D22FF3"/>
    <w:pPr>
      <w:spacing w:before="0" w:after="360"/>
      <w:ind w:left="120" w:right="120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linkmember-persona">
    <w:name w:val="od-linkmember-person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inkmember-tooltip">
    <w:name w:val="od-linkmember-toolti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tails--div">
    <w:name w:val="od-sharelinkdetails--div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tails--settingicon">
    <w:name w:val="od-sharelinkdetails--setting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6"/>
      <w:szCs w:val="26"/>
      <w:lang w:eastAsia="en-GB"/>
    </w:rPr>
  </w:style>
  <w:style w:type="paragraph" w:customStyle="1" w:styleId="od-sharelinkdetails--setting">
    <w:name w:val="od-sharelinkdetails--setting"/>
    <w:basedOn w:val="Normal"/>
    <w:rsid w:val="00D22FF3"/>
    <w:pPr>
      <w:spacing w:before="100" w:beforeAutospacing="1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tails--passwordcreatedbylabel">
    <w:name w:val="od-sharelinkdetails--passwordcreatedbylabel"/>
    <w:basedOn w:val="Normal"/>
    <w:rsid w:val="00D22FF3"/>
    <w:pPr>
      <w:spacing w:before="0" w:after="100" w:afterAutospacing="1"/>
    </w:pPr>
    <w:rPr>
      <w:rFonts w:ascii="Times New Roman" w:eastAsia="Times New Roman" w:hAnsi="Times New Roman"/>
      <w:i/>
      <w:iCs/>
      <w:color w:val="auto"/>
      <w:sz w:val="18"/>
      <w:szCs w:val="18"/>
      <w:lang w:eastAsia="en-GB"/>
    </w:rPr>
  </w:style>
  <w:style w:type="paragraph" w:customStyle="1" w:styleId="od-sharelinkdetails--sectionheader">
    <w:name w:val="od-sharelinkdetails--sectionheader"/>
    <w:basedOn w:val="Normal"/>
    <w:rsid w:val="00D22FF3"/>
    <w:pPr>
      <w:shd w:val="clear" w:color="auto" w:fill="FAF9F8"/>
      <w:spacing w:before="150" w:after="0"/>
      <w:ind w:left="-300" w:right="-300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od-sharelinkdetails--actions">
    <w:name w:val="od-sharelinkdetails--actions"/>
    <w:basedOn w:val="Normal"/>
    <w:rsid w:val="00D22FF3"/>
    <w:pPr>
      <w:shd w:val="clear" w:color="auto" w:fill="FAF9F8"/>
      <w:spacing w:before="150" w:after="0"/>
      <w:ind w:left="-300" w:right="-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tails--noparticipants">
    <w:name w:val="od-sharelinkdetails--noparticipant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shareprincipal">
    <w:name w:val="od-shareprincip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principal-persona">
    <w:name w:val="od-shareprincipal-person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principal-details">
    <w:name w:val="od-shareprincipal-details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principal-details-primarytext">
    <w:name w:val="od-shareprincipal-details-primar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shareprincipal-permissions">
    <w:name w:val="od-shareprincipal-permissi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principal-details-secondarytext">
    <w:name w:val="od-shareprincipal-details-secondar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shareprincipal-permissions-role">
    <w:name w:val="od-shareprincipal-permissions-ro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shareprincipal-permissions-icon">
    <w:name w:val="od-shareprincipal-permissions-icon"/>
    <w:basedOn w:val="Normal"/>
    <w:rsid w:val="00D22FF3"/>
    <w:pPr>
      <w:spacing w:before="30" w:after="100" w:afterAutospacing="1"/>
    </w:pPr>
    <w:rPr>
      <w:rFonts w:ascii="Times New Roman" w:eastAsia="Times New Roman" w:hAnsi="Times New Roman"/>
      <w:color w:val="201F1E"/>
      <w:sz w:val="18"/>
      <w:szCs w:val="18"/>
      <w:lang w:eastAsia="en-GB"/>
    </w:rPr>
  </w:style>
  <w:style w:type="paragraph" w:customStyle="1" w:styleId="od-shareprincipal-deleteicon">
    <w:name w:val="od-shareprincipal-delete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shareprincipal2">
    <w:name w:val="od-shareprincipal2"/>
    <w:basedOn w:val="Normal"/>
    <w:rsid w:val="00D22FF3"/>
    <w:pPr>
      <w:pBdr>
        <w:bottom w:val="single" w:sz="6" w:space="14" w:color="F3F2F1"/>
      </w:pBdr>
      <w:spacing w:before="0" w:after="0"/>
      <w:ind w:left="-300" w:right="-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list-content">
    <w:name w:val="od-permissionslist-content"/>
    <w:basedOn w:val="Normal"/>
    <w:rsid w:val="00D22FF3"/>
    <w:pPr>
      <w:spacing w:before="7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list-emptylinks">
    <w:name w:val="od-permissionslist-emptylink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permissionslist-inheritance">
    <w:name w:val="od-permissionslist-inheritance"/>
    <w:basedOn w:val="Normal"/>
    <w:rsid w:val="00D22FF3"/>
    <w:pPr>
      <w:spacing w:before="240" w:after="240"/>
      <w:ind w:left="240" w:right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list-entities">
    <w:name w:val="od-permissionslist-entitie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ndbutton-linkbutton">
    <w:name w:val="od-sendbutton-link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roleselectorcompact-permissionbutton">
    <w:name w:val="od-roleselectorcompact-permission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ndlink-message">
    <w:name w:val="od-sendlink-message"/>
    <w:basedOn w:val="Normal"/>
    <w:rsid w:val="00D22FF3"/>
    <w:pPr>
      <w:spacing w:before="24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ndlink-sendwrapper">
    <w:name w:val="od-sendlink-send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ndlink-charactercounter">
    <w:name w:val="od-sendlink-charactercoun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sendlink-charactercounter--error">
    <w:name w:val="od-sendlink-charactercounter-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od-sendlink-charactercounterwrapper">
    <w:name w:val="od-sendlink-charactercounter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targets">
    <w:name w:val="od-sharetarget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targets-item">
    <w:name w:val="od-sharetargets-item"/>
    <w:basedOn w:val="Normal"/>
    <w:rsid w:val="00D22FF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targets-item--bottommargin">
    <w:name w:val="od-sharetargets-item--bottommargin"/>
    <w:basedOn w:val="Normal"/>
    <w:rsid w:val="00D22FF3"/>
    <w:pPr>
      <w:spacing w:before="100" w:beforeAutospacing="1" w:after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targets-itemimage">
    <w:name w:val="od-sharetargets-itemimage"/>
    <w:basedOn w:val="Normal"/>
    <w:rsid w:val="00D22FF3"/>
    <w:pPr>
      <w:shd w:val="clear" w:color="auto" w:fill="F3F2F1"/>
      <w:spacing w:before="100" w:beforeAutospacing="1"/>
    </w:pPr>
    <w:rPr>
      <w:rFonts w:ascii="Times New Roman" w:eastAsia="Times New Roman" w:hAnsi="Times New Roman"/>
      <w:color w:val="3B3A39"/>
      <w:sz w:val="24"/>
      <w:szCs w:val="24"/>
      <w:lang w:eastAsia="en-GB"/>
    </w:rPr>
  </w:style>
  <w:style w:type="paragraph" w:customStyle="1" w:styleId="od-sharetargets-icon">
    <w:name w:val="od-sharetargets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8"/>
      <w:szCs w:val="38"/>
      <w:lang w:eastAsia="en-GB"/>
    </w:rPr>
  </w:style>
  <w:style w:type="paragraph" w:customStyle="1" w:styleId="od-sharetargets-itemimage--border">
    <w:name w:val="od-sharetargets-itemimage--border"/>
    <w:basedOn w:val="Normal"/>
    <w:rsid w:val="00D22FF3"/>
    <w:pPr>
      <w:pBdr>
        <w:top w:val="single" w:sz="6" w:space="0" w:color="EDEBE9"/>
        <w:left w:val="single" w:sz="6" w:space="0" w:color="EDEBE9"/>
        <w:bottom w:val="single" w:sz="6" w:space="0" w:color="EDEBE9"/>
        <w:right w:val="single" w:sz="6" w:space="0" w:color="EDEBE9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targets-itemtext">
    <w:name w:val="od-sharetargets-item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sharetargets-target">
    <w:name w:val="od-sharetargets-targe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targets-disabled">
    <w:name w:val="od-sharetargets-disabl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od-sharemain-section">
    <w:name w:val="od-sharemain-se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main-targets">
    <w:name w:val="od-sharemain-target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main-section-body">
    <w:name w:val="od-sharemain-section-body"/>
    <w:basedOn w:val="Normal"/>
    <w:rsid w:val="00D22FF3"/>
    <w:pPr>
      <w:spacing w:before="100" w:beforeAutospacing="1" w:after="6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main-footer">
    <w:name w:val="od-sharemain-footer"/>
    <w:basedOn w:val="Normal"/>
    <w:rsid w:val="00D22FF3"/>
    <w:pPr>
      <w:pBdr>
        <w:top w:val="single" w:sz="6" w:space="0" w:color="EDEBE9"/>
      </w:pBdr>
      <w:shd w:val="clear" w:color="auto" w:fill="FAF9F8"/>
      <w:spacing w:before="100" w:beforeAutospacing="1" w:after="100" w:afterAutospacing="1"/>
    </w:pPr>
    <w:rPr>
      <w:rFonts w:ascii="Times New Roman" w:eastAsia="Times New Roman" w:hAnsi="Times New Roman"/>
      <w:color w:val="201F1E"/>
      <w:sz w:val="18"/>
      <w:szCs w:val="18"/>
      <w:lang w:eastAsia="en-GB"/>
    </w:rPr>
  </w:style>
  <w:style w:type="paragraph" w:customStyle="1" w:styleId="od-sharemain-attachicon">
    <w:name w:val="od-sharemain-attachicon"/>
    <w:basedOn w:val="Normal"/>
    <w:rsid w:val="00D22FF3"/>
    <w:pPr>
      <w:spacing w:before="3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-policytip">
    <w:name w:val="od-share-policyti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y">
    <w:name w:val="od-notif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y-message">
    <w:name w:val="od-notify-message"/>
    <w:basedOn w:val="Normal"/>
    <w:rsid w:val="00D22FF3"/>
    <w:pPr>
      <w:spacing w:before="0" w:after="0"/>
      <w:ind w:right="45"/>
    </w:pPr>
    <w:rPr>
      <w:rFonts w:ascii="Times New Roman" w:eastAsia="Times New Roman" w:hAnsi="Times New Roman"/>
      <w:color w:val="auto"/>
      <w:sz w:val="23"/>
      <w:szCs w:val="23"/>
      <w:lang w:eastAsia="en-GB"/>
    </w:rPr>
  </w:style>
  <w:style w:type="paragraph" w:customStyle="1" w:styleId="od-notify-horizontalline">
    <w:name w:val="od-notify-horizontalline"/>
    <w:basedOn w:val="Normal"/>
    <w:rsid w:val="00D22FF3"/>
    <w:pPr>
      <w:pBdr>
        <w:bottom w:val="single" w:sz="6" w:space="0" w:color="F3F2F1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y-show-link">
    <w:name w:val="od-notify-show-link"/>
    <w:basedOn w:val="Normal"/>
    <w:rsid w:val="00D22FF3"/>
    <w:pPr>
      <w:spacing w:after="0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notify-sendnotification-button">
    <w:name w:val="od-notify-sendnotification-button"/>
    <w:basedOn w:val="Normal"/>
    <w:rsid w:val="00D22FF3"/>
    <w:pPr>
      <w:spacing w:before="360" w:after="9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y-pickerpersona-checkbox">
    <w:name w:val="od-notify-pickerpersona-checkbox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y-recipientwarning-container">
    <w:name w:val="od-notify-recipientwarning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ickeritem-content">
    <w:name w:val="ms-pickeritem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y-pickerpersona">
    <w:name w:val="od-notify-pickerpersona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y-grouplabel">
    <w:name w:val="od-notify-group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0"/>
      <w:szCs w:val="20"/>
      <w:lang w:eastAsia="en-GB"/>
    </w:rPr>
  </w:style>
  <w:style w:type="paragraph" w:customStyle="1" w:styleId="od-notify-totalgroupsmemberscount">
    <w:name w:val="od-notify-totalgroupsmemberscou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7"/>
      <w:szCs w:val="17"/>
      <w:lang w:eastAsia="en-GB"/>
    </w:rPr>
  </w:style>
  <w:style w:type="paragraph" w:customStyle="1" w:styleId="od-notify-totalmemberscount">
    <w:name w:val="od-notify-totalmemberscount"/>
    <w:basedOn w:val="Normal"/>
    <w:rsid w:val="00D22FF3"/>
    <w:pPr>
      <w:spacing w:before="0" w:after="0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notify-groups-expand">
    <w:name w:val="od-notify-groups-expand"/>
    <w:basedOn w:val="Normal"/>
    <w:rsid w:val="00D22FF3"/>
    <w:pPr>
      <w:spacing w:before="21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y-groups-listitem">
    <w:name w:val="od-notify-groups-listitem"/>
    <w:basedOn w:val="Normal"/>
    <w:rsid w:val="00D22FF3"/>
    <w:pPr>
      <w:spacing w:before="75" w:after="75"/>
      <w:ind w:left="15" w:right="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y-peoplelabel">
    <w:name w:val="od-notify-people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0"/>
      <w:szCs w:val="20"/>
      <w:lang w:eastAsia="en-GB"/>
    </w:rPr>
  </w:style>
  <w:style w:type="paragraph" w:customStyle="1" w:styleId="od-notify-people-recipient-container">
    <w:name w:val="od-notify-people-recipient-container"/>
    <w:basedOn w:val="Normal"/>
    <w:rsid w:val="00D22FF3"/>
    <w:pPr>
      <w:spacing w:before="9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y-pickerpersona-container">
    <w:name w:val="od-notify-pickerpersona-container"/>
    <w:basedOn w:val="Normal"/>
    <w:rsid w:val="00D22FF3"/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y-groupmemberscount">
    <w:name w:val="od-notify-groupmemberscou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17"/>
      <w:szCs w:val="17"/>
      <w:lang w:eastAsia="en-GB"/>
    </w:rPr>
  </w:style>
  <w:style w:type="paragraph" w:customStyle="1" w:styleId="od-addpeople-edit-header">
    <w:name w:val="od-addpeople-edit-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people-edit-section">
    <w:name w:val="od-addpeople-edit-se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people-peoplepicker">
    <w:name w:val="od-addpeople-peoplepic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people-message">
    <w:name w:val="od-addpeople-mess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people-roleselector">
    <w:name w:val="od-addpeople-roleselect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people-notificationselector">
    <w:name w:val="od-addpeople-notificationselect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people">
    <w:name w:val="od-addpeop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people-failure">
    <w:name w:val="od-addpeople-failur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-error">
    <w:name w:val="od-share-error"/>
    <w:basedOn w:val="Normal"/>
    <w:rsid w:val="00D22FF3"/>
    <w:pPr>
      <w:spacing w:before="100" w:beforeAutospacing="1" w:after="450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share-error-copy">
    <w:name w:val="od-share-error-copy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-error-clear">
    <w:name w:val="od-share-error-cle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-error-chevron">
    <w:name w:val="od-share-error-chevr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5"/>
      <w:szCs w:val="15"/>
      <w:lang w:eastAsia="en-GB"/>
    </w:rPr>
  </w:style>
  <w:style w:type="paragraph" w:customStyle="1" w:styleId="od-share-error-technical">
    <w:name w:val="od-share-error-technical"/>
    <w:basedOn w:val="Normal"/>
    <w:rsid w:val="00D22FF3"/>
    <w:pPr>
      <w:pBdr>
        <w:top w:val="single" w:sz="6" w:space="0" w:color="C8C6C4"/>
        <w:left w:val="single" w:sz="6" w:space="8" w:color="C8C6C4"/>
        <w:bottom w:val="single" w:sz="6" w:space="8" w:color="C8C6C4"/>
        <w:right w:val="single" w:sz="6" w:space="8" w:color="C8C6C4"/>
      </w:pBd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-spinnerholder">
    <w:name w:val="od-share-spinnerho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-screenreaderonly">
    <w:name w:val="od-share-screenreaderonly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ditlink">
    <w:name w:val="od-editlink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ditlink-linkexpiresinputdiv">
    <w:name w:val="od-editlink-linkexpiresinputdiv"/>
    <w:basedOn w:val="Normal"/>
    <w:rsid w:val="00D22FF3"/>
    <w:pPr>
      <w:spacing w:before="180" w:after="21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ditlink-linkexpiresinput">
    <w:name w:val="od-editlink-linkexpiresinp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ditlink-setpasswordinputcontainer">
    <w:name w:val="od-editlink-setpasswordinputcontainer"/>
    <w:basedOn w:val="Normal"/>
    <w:rsid w:val="00D22FF3"/>
    <w:pPr>
      <w:spacing w:before="18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ditlink-setpasswordinput">
    <w:name w:val="od-editlink-setpasswordinp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ditlink-invalidpassworderror">
    <w:name w:val="od-editlink-invalidpassworderror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od-editlink-removelinkholder">
    <w:name w:val="od-editlink-removelinkholder"/>
    <w:basedOn w:val="Normal"/>
    <w:rsid w:val="00D22FF3"/>
    <w:pPr>
      <w:spacing w:before="510" w:after="510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od-editlink-removelinktext">
    <w:name w:val="od-editlink-removelink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1"/>
      <w:szCs w:val="21"/>
      <w:lang w:eastAsia="en-GB"/>
    </w:rPr>
  </w:style>
  <w:style w:type="paragraph" w:customStyle="1" w:styleId="od-editlink-passwordprotectedlinkinformationarea">
    <w:name w:val="od-editlink-passwordprotectedlinkinformationarea"/>
    <w:basedOn w:val="Normal"/>
    <w:rsid w:val="00D22FF3"/>
    <w:pPr>
      <w:shd w:val="clear" w:color="auto" w:fill="F3F2F1"/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ditlink-passwordprotectedlinkinformationtextarea">
    <w:name w:val="od-editlink-passwordprotectedlinkinformationtext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editlink-passwordprotectedlinkinformationicon">
    <w:name w:val="od-editlink-passwordprotectedlinkinformation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sharinglink">
    <w:name w:val="od-sharinglink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-cell">
    <w:name w:val="od-sharinglink-ce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-iconcell">
    <w:name w:val="od-sharinglink-iconcell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-icon">
    <w:name w:val="od-sharinglink-icon"/>
    <w:basedOn w:val="Normal"/>
    <w:rsid w:val="00D22FF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720" w:lineRule="atLeast"/>
      <w:jc w:val="center"/>
    </w:pPr>
    <w:rPr>
      <w:rFonts w:ascii="Times New Roman" w:eastAsia="Times New Roman" w:hAnsi="Times New Roman"/>
      <w:color w:val="201F1E"/>
      <w:sz w:val="42"/>
      <w:szCs w:val="42"/>
      <w:lang w:eastAsia="en-GB"/>
    </w:rPr>
  </w:style>
  <w:style w:type="paragraph" w:customStyle="1" w:styleId="od-sharinglink-iconbackground">
    <w:name w:val="od-sharinglink-iconbackground"/>
    <w:basedOn w:val="Normal"/>
    <w:rsid w:val="00D22FF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od-sharinglink-table">
    <w:name w:val="od-sharinglink-ta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-input">
    <w:name w:val="od-sharinglink-input"/>
    <w:basedOn w:val="Normal"/>
    <w:rsid w:val="00D22FF3"/>
    <w:pPr>
      <w:spacing w:before="75" w:after="4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-removelinkbutton">
    <w:name w:val="od-sharinglink-removelinkbutton"/>
    <w:basedOn w:val="Normal"/>
    <w:rsid w:val="00D22FF3"/>
    <w:pPr>
      <w:spacing w:before="0" w:after="0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sharinglink-linkswitcher">
    <w:name w:val="od-sharinglink-linkswitch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-linkmember">
    <w:name w:val="od-sharinglink-linkmemb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-linkuser">
    <w:name w:val="od-sharinglink-linkus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-chevron">
    <w:name w:val="od-sharinglink-chevr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7"/>
      <w:szCs w:val="17"/>
      <w:lang w:eastAsia="en-GB"/>
    </w:rPr>
  </w:style>
  <w:style w:type="paragraph" w:customStyle="1" w:styleId="od-sharinglink-sharinghint">
    <w:name w:val="od-sharinglink-sharinghi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sharinglink-anonymous">
    <w:name w:val="od-sharinglink-anonymo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107C10"/>
      <w:sz w:val="24"/>
      <w:szCs w:val="24"/>
      <w:lang w:eastAsia="en-GB"/>
    </w:rPr>
  </w:style>
  <w:style w:type="paragraph" w:customStyle="1" w:styleId="od-sharinglink-csl">
    <w:name w:val="od-sharinglink-cs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sharinglink-psl">
    <w:name w:val="od-sharinglink-ps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8C00"/>
      <w:sz w:val="24"/>
      <w:szCs w:val="24"/>
      <w:lang w:eastAsia="en-GB"/>
    </w:rPr>
  </w:style>
  <w:style w:type="paragraph" w:customStyle="1" w:styleId="od-sharinglink-anonymous-bg">
    <w:name w:val="od-sharinglink-anonymous-bg"/>
    <w:basedOn w:val="Normal"/>
    <w:rsid w:val="00D22FF3"/>
    <w:pPr>
      <w:shd w:val="clear" w:color="auto" w:fill="107C1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-csl-bg">
    <w:name w:val="od-sharinglink-csl-bg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-psl-bg">
    <w:name w:val="od-sharinglink-psl-bg"/>
    <w:basedOn w:val="Normal"/>
    <w:rsid w:val="00D22FF3"/>
    <w:pPr>
      <w:shd w:val="clear" w:color="auto" w:fill="FF8C0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-generic-bg">
    <w:name w:val="od-sharinglink-generic-bg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pane-primarypane-wrapper">
    <w:name w:val="od-detailspane-primarypane-wrapper"/>
    <w:basedOn w:val="Normal"/>
    <w:rsid w:val="00D22FF3"/>
    <w:pPr>
      <w:shd w:val="clear" w:color="auto" w:fill="FAF9F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pane-primarypane">
    <w:name w:val="od-detailspane-primarypan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pane-primarypane-header">
    <w:name w:val="od-detailspane-primarypane-header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od-detailspane-primarypane-header-title">
    <w:name w:val="od-detailspane-primarypane-header-title"/>
    <w:basedOn w:val="Normal"/>
    <w:rsid w:val="00D22FF3"/>
    <w:pPr>
      <w:spacing w:before="0" w:after="0" w:line="345" w:lineRule="atLeast"/>
      <w:ind w:left="180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detailspane-secondarypane-wrapper">
    <w:name w:val="od-detailspane-secondarypane-wrapper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pane-secondarypane">
    <w:name w:val="od-detailspane-secondarypan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pane-secondarypane-header">
    <w:name w:val="od-detailspane-secondarypane-header"/>
    <w:basedOn w:val="Normal"/>
    <w:rsid w:val="00D22FF3"/>
    <w:pP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od-detailspane-secondarypane-header--disabled">
    <w:name w:val="od-detailspane-secondarypane-header--disabl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detailspane-secondarypane-header-icon">
    <w:name w:val="od-detailspane-secondarypane-header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detailspane-secondarypane-header-text">
    <w:name w:val="od-detailspane-secondarypane-header-text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detailspanewrapper">
    <w:name w:val="od-detailspanewrapper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pane">
    <w:name w:val="od-detailspane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pane--secondarypanedisabled">
    <w:name w:val="od-detailspane--secondarypanedisabled"/>
    <w:basedOn w:val="Normal"/>
    <w:rsid w:val="00D22FF3"/>
    <w:pPr>
      <w:shd w:val="clear" w:color="auto" w:fill="FAF9F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-backgroundcolor">
    <w:name w:val="infopane-backgroundcolor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-sectionheadertext">
    <w:name w:val="infopane-sectionheadertext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infopane-section">
    <w:name w:val="infopane-se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-sectionheader">
    <w:name w:val="infopane-sectionheader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-sectioncontent">
    <w:name w:val="infopane-sectioncontent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infopane-selectionmessage">
    <w:name w:val="infopane-selectionmessage"/>
    <w:basedOn w:val="Normal"/>
    <w:rsid w:val="00D22FF3"/>
    <w:pPr>
      <w:spacing w:before="0" w:after="300"/>
      <w:ind w:left="21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nfopane-selectfile">
    <w:name w:val="od-infopane-selectfile"/>
    <w:basedOn w:val="Normal"/>
    <w:rsid w:val="00D22FF3"/>
    <w:pPr>
      <w:spacing w:before="0" w:after="300"/>
      <w:ind w:left="210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infopanesection--itemdetails">
    <w:name w:val="infopanesection--itemdetails"/>
    <w:basedOn w:val="Normal"/>
    <w:rsid w:val="00D22FF3"/>
    <w:pPr>
      <w:spacing w:before="195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section--itemdetails-newstyle">
    <w:name w:val="infopanesection--itemdetails-newstyle"/>
    <w:basedOn w:val="Normal"/>
    <w:rsid w:val="00D22FF3"/>
    <w:pPr>
      <w:shd w:val="clear" w:color="auto" w:fill="FFFFFF"/>
      <w:spacing w:before="0" w:after="0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infopane-itemdetails-name">
    <w:name w:val="infopane-itemdetails-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infopane-itemdetails-name--centered">
    <w:name w:val="infopane-itemdetails-name--cente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-itemdetails-sizeanddate">
    <w:name w:val="infopane-itemdetails-sizeandda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infopane-itemdetails-icon">
    <w:name w:val="infopane-itemdetails-icon"/>
    <w:basedOn w:val="Normal"/>
    <w:rsid w:val="00D22FF3"/>
    <w:pPr>
      <w:spacing w:before="30" w:after="100" w:afterAutospacing="1"/>
      <w:ind w:left="270" w:right="27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-itemdetails-icon-newstyle">
    <w:name w:val="infopane-itemdetails-icon-newstyle"/>
    <w:basedOn w:val="Normal"/>
    <w:rsid w:val="00D22FF3"/>
    <w:pPr>
      <w:spacing w:before="0" w:after="100" w:afterAutospacing="1"/>
      <w:ind w:right="27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-itemdetails-notificationbell">
    <w:name w:val="infopane-itemdetails-notificationbe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infopane-itemdetails-notificationbell--loading">
    <w:name w:val="infopane-itemdetails-notificationbell--loa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infopane-itemdetails-notificationstatus">
    <w:name w:val="infopane-itemdetails-notificationstat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18"/>
      <w:szCs w:val="18"/>
      <w:lang w:eastAsia="en-GB"/>
    </w:rPr>
  </w:style>
  <w:style w:type="paragraph" w:customStyle="1" w:styleId="infopane-itemdetails-viewcountdetailslink">
    <w:name w:val="infopane-itemdetails-viewcountdetails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-itemdetails-notificationicon">
    <w:name w:val="infopane-itemdetails-notification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-itemdetails-malwareinfectedmessagebar">
    <w:name w:val="infopane-itemdetails-malwareinfectedmessage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ersonacard-progressbox">
    <w:name w:val="personacard-progress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card">
    <w:name w:val="od-personacar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personacard-actions">
    <w:name w:val="od-personacard-actions"/>
    <w:basedOn w:val="Normal"/>
    <w:rsid w:val="00D22FF3"/>
    <w:pPr>
      <w:pBdr>
        <w:bottom w:val="single" w:sz="6" w:space="0" w:color="C8C6C4"/>
      </w:pBdr>
      <w:shd w:val="clear" w:color="auto" w:fill="FFFFFF"/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card-mainactions">
    <w:name w:val="od-personacard-mainacti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card-action">
    <w:name w:val="od-personacard-action"/>
    <w:basedOn w:val="Normal"/>
    <w:rsid w:val="00D22FF3"/>
    <w:pPr>
      <w:spacing w:before="100" w:beforeAutospacing="1" w:after="100" w:afterAutospacing="1" w:line="720" w:lineRule="atLeast"/>
    </w:pPr>
    <w:rPr>
      <w:rFonts w:ascii="Times New Roman" w:eastAsia="Times New Roman" w:hAnsi="Times New Roman"/>
      <w:color w:val="605E5C"/>
      <w:sz w:val="26"/>
      <w:szCs w:val="26"/>
      <w:lang w:eastAsia="en-GB"/>
    </w:rPr>
  </w:style>
  <w:style w:type="paragraph" w:customStyle="1" w:styleId="od-personacard-overflow">
    <w:name w:val="od-personacard-overflow"/>
    <w:basedOn w:val="Normal"/>
    <w:rsid w:val="00D22FF3"/>
    <w:pPr>
      <w:spacing w:before="0" w:after="100" w:afterAutospacing="1" w:line="720" w:lineRule="atLeast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od-personacard-actiondetailbox">
    <w:name w:val="od-personacard-actiondetailbox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card-actiondetails">
    <w:name w:val="od-personacard-actiondetail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605E5C"/>
      <w:sz w:val="24"/>
      <w:szCs w:val="24"/>
      <w:lang w:eastAsia="en-GB"/>
    </w:rPr>
  </w:style>
  <w:style w:type="paragraph" w:customStyle="1" w:styleId="od-personacard-detailchat">
    <w:name w:val="od-personacard-detailchat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card-detailmail">
    <w:name w:val="od-personacard-detailmail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card-detailorg">
    <w:name w:val="od-personacard-detailorg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card-detailphone">
    <w:name w:val="od-personacard-detailphon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card-detailvideo">
    <w:name w:val="od-personacard-detailvideo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card-detailexpander">
    <w:name w:val="od-personacard-detailexpander"/>
    <w:basedOn w:val="Normal"/>
    <w:rsid w:val="00D22FF3"/>
    <w:pPr>
      <w:spacing w:before="15" w:after="100" w:afterAutospacing="1" w:line="450" w:lineRule="atLeast"/>
      <w:jc w:val="center"/>
    </w:pPr>
    <w:rPr>
      <w:rFonts w:ascii="Times New Roman" w:eastAsia="Times New Roman" w:hAnsi="Times New Roman"/>
      <w:color w:val="323130"/>
      <w:sz w:val="23"/>
      <w:szCs w:val="23"/>
      <w:lang w:eastAsia="en-GB"/>
    </w:rPr>
  </w:style>
  <w:style w:type="paragraph" w:customStyle="1" w:styleId="od-personacard-detailline">
    <w:name w:val="od-personacard-detailline"/>
    <w:basedOn w:val="Normal"/>
    <w:rsid w:val="00D22FF3"/>
    <w:pPr>
      <w:spacing w:before="100" w:beforeAutospacing="1" w:after="100" w:afterAutospacing="1" w:line="450" w:lineRule="atLeast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personacard-detaillabel">
    <w:name w:val="od-personacard-detail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ms-orgchart">
    <w:name w:val="ms-orgchart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orgchart-group">
    <w:name w:val="ms-orgchart-grou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orgchart-grouptitle">
    <w:name w:val="ms-orgchart-group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ms-orgchart-list">
    <w:name w:val="ms-orgchart-list"/>
    <w:basedOn w:val="Normal"/>
    <w:rsid w:val="00D22FF3"/>
    <w:pPr>
      <w:spacing w:before="180" w:after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orgchart-listitem">
    <w:name w:val="ms-orgchart-listitem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orgchart-listitembtn">
    <w:name w:val="ms-orgchart-listitembtn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errordetailscontainer">
    <w:name w:val="od-peoplecard-errordetailscontainer"/>
    <w:basedOn w:val="Normal"/>
    <w:rsid w:val="00D22FF3"/>
    <w:pPr>
      <w:spacing w:before="75" w:after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errordetails">
    <w:name w:val="od-peoplecard-errordetail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peoplecard-personcontrol">
    <w:name w:val="od-peoplecard-personcontrol"/>
    <w:basedOn w:val="Normal"/>
    <w:rsid w:val="00D22FF3"/>
    <w:pPr>
      <w:spacing w:before="0" w:after="0"/>
      <w:ind w:left="-120" w:right="-1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personimage">
    <w:name w:val="od-peoplecard-person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persondetailsslim">
    <w:name w:val="od-peoplecard-persondetailssli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peoplecard-facepilecontrol">
    <w:name w:val="od-peoplecard-facepilecontro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facepileperson">
    <w:name w:val="od-peoplecard-facepilepers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peoplecard-facepileoverflow">
    <w:name w:val="od-peoplecard-facepileoverflow"/>
    <w:basedOn w:val="Normal"/>
    <w:rsid w:val="00D22FF3"/>
    <w:pPr>
      <w:shd w:val="clear" w:color="auto" w:fill="DEECF9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b/>
      <w:bCs/>
      <w:color w:val="auto"/>
      <w:sz w:val="18"/>
      <w:szCs w:val="18"/>
      <w:lang w:eastAsia="en-GB"/>
    </w:rPr>
  </w:style>
  <w:style w:type="paragraph" w:customStyle="1" w:styleId="od-peoplecard-privacyinfoicon">
    <w:name w:val="od-peoplecard-privacyinfo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peoplecard-privacyinfoblock">
    <w:name w:val="od-peoplecard-privacyinfoblock"/>
    <w:basedOn w:val="Normal"/>
    <w:rsid w:val="00D22FF3"/>
    <w:pPr>
      <w:shd w:val="clear" w:color="auto" w:fill="FFFFFF"/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umentitem">
    <w:name w:val="od-peoplecard-documentitem"/>
    <w:basedOn w:val="Normal"/>
    <w:rsid w:val="00D22FF3"/>
    <w:pPr>
      <w:spacing w:before="100" w:beforeAutospacing="1" w:after="100" w:afterAutospacing="1" w:line="375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umenttitle">
    <w:name w:val="od-peoplecard-document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peoplecard-documenticon">
    <w:name w:val="od-peoplecard-document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umentmodified">
    <w:name w:val="od-peoplecard-documentmodifi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nodocslink">
    <w:name w:val="od-peoplecard-nodocs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peoplecard-orgchartsection">
    <w:name w:val="od-peoplecard-orgchartsection"/>
    <w:basedOn w:val="Normal"/>
    <w:rsid w:val="00D22FF3"/>
    <w:pPr>
      <w:pBdr>
        <w:bottom w:val="single" w:sz="12" w:space="18" w:color="C8C6C4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orgchartuser">
    <w:name w:val="od-peoplecard-orgchartus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orgchartuserphotowrapper">
    <w:name w:val="od-peoplecard-orgchartuserphotowrapper"/>
    <w:basedOn w:val="Normal"/>
    <w:rsid w:val="00D22FF3"/>
    <w:pPr>
      <w:pBdr>
        <w:top w:val="single" w:sz="12" w:space="2" w:color="C8C6C4"/>
        <w:left w:val="single" w:sz="12" w:space="2" w:color="C8C6C4"/>
        <w:bottom w:val="single" w:sz="12" w:space="2" w:color="C8C6C4"/>
        <w:right w:val="single" w:sz="12" w:space="2" w:color="C8C6C4"/>
      </w:pBdr>
      <w:shd w:val="clear" w:color="auto" w:fill="FFFFFF"/>
      <w:spacing w:before="0" w:after="100" w:afterAutospacing="1" w:line="60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orgchartuserdata">
    <w:name w:val="od-peoplecard-orgchartuserda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orgchartusername">
    <w:name w:val="od-peoplecard-orgchartuser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peoplecard-orgchartusertitle">
    <w:name w:val="od-peoplecard-orgchartuser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peoplecard-orgchartdirectstitle">
    <w:name w:val="od-peoplecard-orgchartdirectstitle"/>
    <w:basedOn w:val="Normal"/>
    <w:rsid w:val="00D22FF3"/>
    <w:pPr>
      <w:shd w:val="clear" w:color="auto" w:fill="EDEBE9"/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resetlist">
    <w:name w:val="od-peoplecard-resetlist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nowrap">
    <w:name w:val="od-peoplecard-nowra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persontoggles">
    <w:name w:val="od-peoplecard-persontoggles"/>
    <w:basedOn w:val="Normal"/>
    <w:rsid w:val="00D22FF3"/>
    <w:pPr>
      <w:spacing w:before="450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errorpanel">
    <w:name w:val="od-peoplecard-errorpanel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errorsection">
    <w:name w:val="od-peoplecard-errorsection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errorsection-inner">
    <w:name w:val="od-peoplecard-errorsection-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errorheader">
    <w:name w:val="od-peoplecard-errorheader"/>
    <w:basedOn w:val="Normal"/>
    <w:rsid w:val="00D22FF3"/>
    <w:pPr>
      <w:spacing w:before="100" w:beforeAutospacing="1" w:after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errorsubheader">
    <w:name w:val="od-peoplecard-errorsubheader"/>
    <w:basedOn w:val="Normal"/>
    <w:rsid w:val="00D22FF3"/>
    <w:pPr>
      <w:spacing w:before="100" w:beforeAutospacing="1" w:after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">
    <w:name w:val="od-peoplecard"/>
    <w:basedOn w:val="Normal"/>
    <w:rsid w:val="00D22FF3"/>
    <w:pPr>
      <w:shd w:val="clear" w:color="auto" w:fill="F3F2F1"/>
      <w:spacing w:before="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contentoverlay">
    <w:name w:val="od-peoplecard-contentoverlay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closeexpandedview">
    <w:name w:val="od-peoplecard-closeexpandedview"/>
    <w:basedOn w:val="Normal"/>
    <w:rsid w:val="00D22FF3"/>
    <w:pPr>
      <w:spacing w:before="100" w:beforeAutospacing="1" w:after="100" w:afterAutospacing="1" w:line="60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backbtn">
    <w:name w:val="od-peoplecard-backbtn"/>
    <w:basedOn w:val="Normal"/>
    <w:rsid w:val="00D22FF3"/>
    <w:pPr>
      <w:spacing w:before="100" w:beforeAutospacing="1" w:after="100" w:afterAutospacing="1" w:line="600" w:lineRule="atLeast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d-peoplecard-icongoback">
    <w:name w:val="od-peoplecard-icongob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30"/>
      <w:szCs w:val="30"/>
      <w:lang w:eastAsia="en-GB"/>
    </w:rPr>
  </w:style>
  <w:style w:type="paragraph" w:customStyle="1" w:styleId="od-peoplecard-expandedheader">
    <w:name w:val="od-peoplecard-expandedheader"/>
    <w:basedOn w:val="Normal"/>
    <w:rsid w:val="00D22FF3"/>
    <w:pPr>
      <w:spacing w:before="100" w:beforeAutospacing="1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expandedcontent">
    <w:name w:val="od-peoplecard-expanded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escapevalveexpanded">
    <w:name w:val="od-peoplecard-escapevalveexpand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header">
    <w:name w:val="od-peoplecard-header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coverphotowrapper">
    <w:name w:val="od-peoplecard-coverphotowrapper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coverphoto">
    <w:name w:val="od-peoplecard-coverphot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coverphotocolor">
    <w:name w:val="od-peoplecard-coverphotocol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coverphotocolor-gradient">
    <w:name w:val="od-peoplecard-coverphotocolor-gradi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userphoto">
    <w:name w:val="od-peoplecard-userphoto"/>
    <w:basedOn w:val="Normal"/>
    <w:rsid w:val="00D22FF3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username">
    <w:name w:val="od-peoplecard-username"/>
    <w:basedOn w:val="Normal"/>
    <w:rsid w:val="00D22FF3"/>
    <w:pPr>
      <w:spacing w:before="0" w:after="0" w:line="36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usertitle">
    <w:name w:val="od-peoplecard-usertitle"/>
    <w:basedOn w:val="Normal"/>
    <w:rsid w:val="00D22FF3"/>
    <w:pPr>
      <w:spacing w:before="0" w:after="0" w:line="36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usertitledivider">
    <w:name w:val="od-peoplecard-usertitledivider"/>
    <w:basedOn w:val="Normal"/>
    <w:rsid w:val="00D22FF3"/>
    <w:pPr>
      <w:spacing w:before="0" w:after="0"/>
      <w:ind w:left="120" w:right="120"/>
    </w:pPr>
    <w:rPr>
      <w:rFonts w:ascii="Times New Roman" w:eastAsia="Times New Roman" w:hAnsi="Times New Roman"/>
      <w:color w:val="EDEBE9"/>
      <w:sz w:val="31"/>
      <w:szCs w:val="31"/>
      <w:lang w:eastAsia="en-GB"/>
    </w:rPr>
  </w:style>
  <w:style w:type="paragraph" w:customStyle="1" w:styleId="od-peoplecard-actions">
    <w:name w:val="od-peoplecard-actions"/>
    <w:basedOn w:val="Normal"/>
    <w:rsid w:val="00D22FF3"/>
    <w:pPr>
      <w:spacing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action">
    <w:name w:val="od-peoplecard-a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30"/>
      <w:szCs w:val="30"/>
      <w:lang w:eastAsia="en-GB"/>
    </w:rPr>
  </w:style>
  <w:style w:type="paragraph" w:customStyle="1" w:styleId="od-peoplecard-action-disabled">
    <w:name w:val="od-peoplecard-action-disabl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DEBE9"/>
      <w:sz w:val="30"/>
      <w:szCs w:val="30"/>
      <w:lang w:eastAsia="en-GB"/>
    </w:rPr>
  </w:style>
  <w:style w:type="paragraph" w:customStyle="1" w:styleId="od-peoplecard-editprofile">
    <w:name w:val="od-peoplecard-editprofile"/>
    <w:basedOn w:val="Normal"/>
    <w:rsid w:val="00D22FF3"/>
    <w:pPr>
      <w:spacing w:before="150" w:after="100" w:afterAutospacing="1" w:line="30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editprofileicon">
    <w:name w:val="od-peoplecard-editprofileicon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peoplecard-editprofiletext">
    <w:name w:val="od-peoplecard-editprofiletext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peoplecard-feed-fadein">
    <w:name w:val="od-peoplecard-feed-fadei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contentblock">
    <w:name w:val="od-peoplecard-contentblock"/>
    <w:basedOn w:val="Normal"/>
    <w:rsid w:val="00D22FF3"/>
    <w:pPr>
      <w:shd w:val="clear" w:color="auto" w:fill="FFFFFF"/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contentblock--loading">
    <w:name w:val="od-peoplecard-contentblock--loading"/>
    <w:basedOn w:val="Normal"/>
    <w:rsid w:val="00D22FF3"/>
    <w:pPr>
      <w:shd w:val="clear" w:color="auto" w:fill="FFFFFF"/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blocktitle">
    <w:name w:val="od-peoplecard-blocktitle"/>
    <w:basedOn w:val="Normal"/>
    <w:rsid w:val="00D22FF3"/>
    <w:pPr>
      <w:spacing w:before="0" w:after="150"/>
      <w:jc w:val="center"/>
    </w:pPr>
    <w:rPr>
      <w:rFonts w:ascii="Times New Roman" w:eastAsia="Times New Roman" w:hAnsi="Times New Roman"/>
      <w:color w:val="71AFE5"/>
      <w:sz w:val="24"/>
      <w:szCs w:val="24"/>
      <w:lang w:eastAsia="en-GB"/>
    </w:rPr>
  </w:style>
  <w:style w:type="paragraph" w:customStyle="1" w:styleId="od-peoplecard-showmore">
    <w:name w:val="od-peoplecard-showmore"/>
    <w:basedOn w:val="Normal"/>
    <w:rsid w:val="00D22FF3"/>
    <w:pPr>
      <w:pBdr>
        <w:top w:val="single" w:sz="6" w:space="0" w:color="F3F2F1"/>
      </w:pBdr>
      <w:spacing w:before="150" w:after="0" w:line="570" w:lineRule="atLeast"/>
      <w:ind w:left="-150" w:right="-150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peoplecard-showmorelink">
    <w:name w:val="od-peoplecard-showmore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peoplecard-interactivecontentitem">
    <w:name w:val="od-peoplecard-interactivecontentitem"/>
    <w:basedOn w:val="Normal"/>
    <w:rsid w:val="00D22FF3"/>
    <w:pPr>
      <w:spacing w:before="0" w:after="0"/>
      <w:ind w:left="-150" w:right="-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escapevalve">
    <w:name w:val="od-peoplecard-escapevalve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viewprofilelink">
    <w:name w:val="od-peoplecard-viewprofilelink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106EBE"/>
      <w:sz w:val="24"/>
      <w:szCs w:val="24"/>
      <w:lang w:eastAsia="en-GB"/>
    </w:rPr>
  </w:style>
  <w:style w:type="paragraph" w:customStyle="1" w:styleId="od-peoplecard-documentscontext">
    <w:name w:val="od-peoplecard-documentscon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peoplecard-documentscontextselector">
    <w:name w:val="od-peoplecard-documentscontextselector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umentscontextselectorhidden">
    <w:name w:val="od-peoplecard-documentscontextselectorhidd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peoplecard-documentscontextselectoritem">
    <w:name w:val="od-peoplecard-documentscontextselector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umentscontextselectoritemselected">
    <w:name w:val="od-peoplecard-documentscontextselectoritemselect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peoplecard-documentscontextselectorcheck">
    <w:name w:val="od-peoplecard-documentscontextselectorcheck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feeditem">
    <w:name w:val="od-peoplecard-docfeeditem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umentsecondaryactionsbutton">
    <w:name w:val="od-peoplecard-documentsecondaryactions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peoplecard-documentsecondaryactionspane">
    <w:name w:val="od-peoplecard-documentsecondaryactionspane"/>
    <w:basedOn w:val="Normal"/>
    <w:rsid w:val="00D22FF3"/>
    <w:pPr>
      <w:pBdr>
        <w:top w:val="single" w:sz="6" w:space="0" w:color="C8C6C4"/>
        <w:left w:val="single" w:sz="6" w:space="0" w:color="C8C6C4"/>
        <w:bottom w:val="single" w:sz="6" w:space="0" w:color="C8C6C4"/>
        <w:right w:val="single" w:sz="6" w:space="0" w:color="C8C6C4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umentsecondaryaction">
    <w:name w:val="od-peoplecard-documentsecondarya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preview">
    <w:name w:val="od-peoplecard-docprevie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previewimagewrapper">
    <w:name w:val="od-peoplecard-docpreviewimagewrapper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previewimage">
    <w:name w:val="od-peoplecard-docpreview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previewiconsmall">
    <w:name w:val="od-peoplecard-docpreviewiconsmall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previewdetails">
    <w:name w:val="od-peoplecard-docpreviewdetail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docpreviewtitle">
    <w:name w:val="od-peoplecard-docpreviewtitle"/>
    <w:basedOn w:val="Normal"/>
    <w:rsid w:val="00D22FF3"/>
    <w:pPr>
      <w:spacing w:before="100" w:beforeAutospacing="1" w:after="30" w:line="285" w:lineRule="atLeast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peoplecard-docpreviewtimestamp">
    <w:name w:val="od-peoplecard-docpreviewtimestam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policytip">
    <w:name w:val="od-policytip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-loading">
    <w:name w:val="od-policytip-loading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-issuesexplanation">
    <w:name w:val="od-policytip-issuesexplanation"/>
    <w:basedOn w:val="Normal"/>
    <w:rsid w:val="00D22FF3"/>
    <w:pPr>
      <w:spacing w:before="100" w:beforeAutospacing="1" w:after="3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-issuesheader">
    <w:name w:val="od-policytip-issuesheader"/>
    <w:basedOn w:val="Normal"/>
    <w:rsid w:val="00D22FF3"/>
    <w:pPr>
      <w:spacing w:before="0" w:after="0"/>
      <w:ind w:left="480" w:right="4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-issuesicon">
    <w:name w:val="od-policytip-issues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6"/>
      <w:szCs w:val="26"/>
      <w:lang w:eastAsia="en-GB"/>
    </w:rPr>
  </w:style>
  <w:style w:type="paragraph" w:customStyle="1" w:styleId="od-policytip-issuelist">
    <w:name w:val="od-policytip-issuelist"/>
    <w:basedOn w:val="Normal"/>
    <w:rsid w:val="00D22FF3"/>
    <w:pPr>
      <w:spacing w:after="3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-lastscannedrow">
    <w:name w:val="od-policytip-lastscannedr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policytip-resolvesection">
    <w:name w:val="od-policytip-resolvesection"/>
    <w:basedOn w:val="Normal"/>
    <w:rsid w:val="00D22FF3"/>
    <w:pPr>
      <w:spacing w:before="100" w:beforeAutospacing="1" w:after="3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-resolveheading">
    <w:name w:val="od-policytip-resolveheading"/>
    <w:basedOn w:val="Normal"/>
    <w:rsid w:val="00D22FF3"/>
    <w:pPr>
      <w:spacing w:before="0" w:after="0"/>
    </w:pPr>
    <w:rPr>
      <w:rFonts w:ascii="Times New Roman" w:eastAsia="Times New Roman" w:hAnsi="Times New Roman"/>
      <w:color w:val="2B88D8"/>
      <w:sz w:val="24"/>
      <w:szCs w:val="24"/>
      <w:lang w:eastAsia="en-GB"/>
    </w:rPr>
  </w:style>
  <w:style w:type="paragraph" w:customStyle="1" w:styleId="od-policytip-justifyerror">
    <w:name w:val="od-policytip-justify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od-searchbox">
    <w:name w:val="od-search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searchbox-search">
    <w:name w:val="od-searchbox-searc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box-iconsearchwrapper">
    <w:name w:val="od-searchbox-iconsearch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box-iconarrowwrapper">
    <w:name w:val="od-searchbox-iconarrow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searchbox-iconclearwrapper">
    <w:name w:val="od-searchbox-iconclear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searchbox--active">
    <w:name w:val="od-searchbox--active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od-searchbox-iconwrapper">
    <w:name w:val="od-searchbox-icon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suggestion">
    <w:name w:val="od-searchresults-suggestion"/>
    <w:basedOn w:val="Normal"/>
    <w:rsid w:val="00D22FF3"/>
    <w:pPr>
      <w:spacing w:before="0" w:after="0"/>
      <w:ind w:left="-240" w:right="-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">
    <w:name w:val="od-searchresults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status">
    <w:name w:val="od-searchresults-status"/>
    <w:basedOn w:val="Normal"/>
    <w:rsid w:val="00D22FF3"/>
    <w:pPr>
      <w:spacing w:before="150" w:after="150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searchresults-resultsbox">
    <w:name w:val="od-searchresults-results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result">
    <w:name w:val="od-searchresults-result"/>
    <w:basedOn w:val="Normal"/>
    <w:rsid w:val="00D22FF3"/>
    <w:pPr>
      <w:spacing w:before="100" w:beforeAutospacing="1" w:after="3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result-link--focused">
    <w:name w:val="od-searchresults-result-link--focused"/>
    <w:basedOn w:val="Normal"/>
    <w:rsid w:val="00D22FF3"/>
    <w:pPr>
      <w:shd w:val="clear" w:color="auto" w:fill="DEECF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result-highlight">
    <w:name w:val="od-searchresults-result-high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od-searchresults-result-icon">
    <w:name w:val="od-searchresults-result-icon"/>
    <w:basedOn w:val="Normal"/>
    <w:rsid w:val="00D22FF3"/>
    <w:pPr>
      <w:spacing w:before="7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result-parentfolder">
    <w:name w:val="od-searchresults-result-parentfo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searchresults-result-title">
    <w:name w:val="od-searchresults-result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3"/>
      <w:szCs w:val="23"/>
      <w:lang w:eastAsia="en-GB"/>
    </w:rPr>
  </w:style>
  <w:style w:type="paragraph" w:customStyle="1" w:styleId="od-searchresults-result-metadata">
    <w:name w:val="od-searchresults-result-metada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result-title-text">
    <w:name w:val="od-searchresults-result-title-text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result-link">
    <w:name w:val="od-searchresults-result-link"/>
    <w:basedOn w:val="Normal"/>
    <w:rsid w:val="00D22FF3"/>
    <w:pPr>
      <w:spacing w:before="0" w:after="0" w:line="510" w:lineRule="atLeast"/>
      <w:ind w:left="-240" w:right="-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result-folderlink">
    <w:name w:val="od-searchresults-result-folder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upscope-result">
    <w:name w:val="od-searchresults-upscope-result"/>
    <w:basedOn w:val="Normal"/>
    <w:rsid w:val="00D22FF3"/>
    <w:pPr>
      <w:spacing w:before="100" w:beforeAutospacing="1" w:after="0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progressbox">
    <w:name w:val="od-searchresults-progress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separator-line">
    <w:name w:val="od-searchresults-separator-line"/>
    <w:basedOn w:val="Normal"/>
    <w:rsid w:val="00D22FF3"/>
    <w:pPr>
      <w:pBdr>
        <w:bottom w:val="single" w:sz="6" w:space="0" w:color="EDEBE9"/>
      </w:pBdr>
      <w:spacing w:before="0" w:after="0"/>
      <w:ind w:left="-240" w:right="-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olumnseditor-contentcontainer">
    <w:name w:val="od-columnseditor-content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olumnseditor-commandbar">
    <w:name w:val="od-columnseditor-commandbar"/>
    <w:basedOn w:val="Normal"/>
    <w:rsid w:val="00D22FF3"/>
    <w:pPr>
      <w:shd w:val="clear" w:color="auto" w:fill="EFF6FC"/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olumnseditor-helptext">
    <w:name w:val="od-columnseditor-help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od-columnseditor-dragproxy">
    <w:name w:val="od-columnseditor-dragprox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od-columnseditor-list">
    <w:name w:val="od-columnseditor-li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od-columnseditor-listitem">
    <w:name w:val="od-columnseditor-listitem"/>
    <w:basedOn w:val="Normal"/>
    <w:rsid w:val="00D22FF3"/>
    <w:pPr>
      <w:spacing w:before="60" w:after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istgroupheader">
    <w:name w:val="od-listgroupheader"/>
    <w:basedOn w:val="Normal"/>
    <w:rsid w:val="00D22FF3"/>
    <w:pPr>
      <w:spacing w:before="300" w:after="100" w:afterAutospacing="1" w:line="480" w:lineRule="atLeast"/>
    </w:pPr>
    <w:rPr>
      <w:rFonts w:ascii="Times New Roman" w:eastAsia="Times New Roman" w:hAnsi="Times New Roman"/>
      <w:color w:val="605E5C"/>
      <w:sz w:val="32"/>
      <w:szCs w:val="32"/>
      <w:lang w:eastAsia="en-GB"/>
    </w:rPr>
  </w:style>
  <w:style w:type="paragraph" w:customStyle="1" w:styleId="od-listgroupheader-loading">
    <w:name w:val="od-listgroupheader-loa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istgroupheader-check">
    <w:name w:val="od-listgroupheader-check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listgroupseemore">
    <w:name w:val="od-listgroupseemore"/>
    <w:basedOn w:val="Normal"/>
    <w:rsid w:val="00D22FF3"/>
    <w:pPr>
      <w:spacing w:before="100" w:beforeAutospacing="1" w:after="100" w:afterAutospacing="1" w:line="510" w:lineRule="atLeast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od-iframedialog">
    <w:name w:val="od-iframedialo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framedialog-progresscontainer">
    <w:name w:val="od-iframedialog-progress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uitenavfallback">
    <w:name w:val="od-suitenavfallback"/>
    <w:basedOn w:val="Normal"/>
    <w:rsid w:val="00D22FF3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d-suitenavfallback-divider">
    <w:name w:val="od-suitenavfallback-divider"/>
    <w:basedOn w:val="Normal"/>
    <w:rsid w:val="00D22FF3"/>
    <w:pPr>
      <w:spacing w:before="75" w:after="0"/>
      <w:ind w:right="22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uitenavfallback-selectedapp">
    <w:name w:val="od-suitenavfallback-selectedap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d-suitenavfallback-appbutton">
    <w:name w:val="od-suitenavfallback-appbutton"/>
    <w:basedOn w:val="Normal"/>
    <w:rsid w:val="00D22FF3"/>
    <w:pPr>
      <w:shd w:val="clear" w:color="auto" w:fill="0078D4"/>
      <w:spacing w:before="100" w:beforeAutospacing="1" w:after="100" w:afterAutospacing="1"/>
      <w:jc w:val="center"/>
    </w:pPr>
    <w:rPr>
      <w:rFonts w:ascii="Times New Roman" w:eastAsia="Times New Roman" w:hAnsi="Times New Roman"/>
      <w:color w:val="FFFFFF"/>
      <w:sz w:val="27"/>
      <w:szCs w:val="27"/>
      <w:lang w:eastAsia="en-GB"/>
    </w:rPr>
  </w:style>
  <w:style w:type="paragraph" w:customStyle="1" w:styleId="od-suitenavfallback-rightactions">
    <w:name w:val="od-suitenavfallback-rightactions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uitenavfallback-persona">
    <w:name w:val="od-suitenavfallback-persona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uitenavfallback-link">
    <w:name w:val="od-suitenavfallback-link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FFFF"/>
      <w:sz w:val="30"/>
      <w:szCs w:val="30"/>
      <w:lang w:eastAsia="en-GB"/>
    </w:rPr>
  </w:style>
  <w:style w:type="paragraph" w:customStyle="1" w:styleId="applauncher">
    <w:name w:val="applauncher"/>
    <w:basedOn w:val="Normal"/>
    <w:rsid w:val="00D22FF3"/>
    <w:pPr>
      <w:pBdr>
        <w:top w:val="single" w:sz="6" w:space="15" w:color="B6B6B6"/>
        <w:left w:val="single" w:sz="6" w:space="15" w:color="B6B6B6"/>
        <w:bottom w:val="single" w:sz="6" w:space="8" w:color="B6B6B6"/>
        <w:right w:val="single" w:sz="6" w:space="0" w:color="B6B6B6"/>
      </w:pBdr>
      <w:shd w:val="clear" w:color="auto" w:fill="FFFFFF"/>
      <w:spacing w:before="150" w:after="150"/>
      <w:ind w:left="150" w:right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pplauncher-greybackground">
    <w:name w:val="applauncher-greybackground"/>
    <w:basedOn w:val="Normal"/>
    <w:rsid w:val="00D22FF3"/>
    <w:pPr>
      <w:shd w:val="clear" w:color="auto" w:fill="99999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pplauncher-listitem">
    <w:name w:val="applauncher-listitem"/>
    <w:basedOn w:val="Normal"/>
    <w:rsid w:val="00D22FF3"/>
    <w:pPr>
      <w:spacing w:before="0" w:after="150"/>
      <w:ind w:right="150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appmenu-app-more">
    <w:name w:val="appmenu-app-more"/>
    <w:basedOn w:val="Normal"/>
    <w:rsid w:val="00D22FF3"/>
    <w:pPr>
      <w:shd w:val="clear" w:color="auto" w:fill="FFFFFF"/>
      <w:spacing w:before="0" w:after="150"/>
      <w:ind w:right="300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uitenav">
    <w:name w:val="od-suitenav"/>
    <w:basedOn w:val="Normal"/>
    <w:rsid w:val="00D22FF3"/>
    <w:pPr>
      <w:shd w:val="clear" w:color="auto" w:fill="32313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uitenav-react">
    <w:name w:val="od-suitenav-reac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luginnosize">
    <w:name w:val="pluginnosiz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uitenav-reactshell-diamond">
    <w:name w:val="od-suitenav-reactshell-diamo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ms-reactcommandmanager-iconcontainer">
    <w:name w:val="ms-reactcommandmanager-iconcontainer"/>
    <w:basedOn w:val="Normal"/>
    <w:rsid w:val="00D22FF3"/>
    <w:pPr>
      <w:spacing w:before="0" w:after="0"/>
      <w:ind w:left="60"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reactcommandmanager-logofillicondata-icon-nameteamslogo16">
    <w:name w:val="ms-reactcommandmanager-logofillicon[data-icon-name=teamslogo16]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264A7"/>
      <w:sz w:val="24"/>
      <w:szCs w:val="24"/>
      <w:lang w:eastAsia="en-GB"/>
    </w:rPr>
  </w:style>
  <w:style w:type="paragraph" w:customStyle="1" w:styleId="ms-reactcommandmanager-logoicondata-icon-nameteamslogo16">
    <w:name w:val="ms-reactcommandmanager-logoicon[data-icon-name=teamslogo16]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264A7"/>
      <w:sz w:val="24"/>
      <w:szCs w:val="24"/>
      <w:lang w:eastAsia="en-GB"/>
    </w:rPr>
  </w:style>
  <w:style w:type="paragraph" w:customStyle="1" w:styleId="ms-reactcommandmanager-logofillicon">
    <w:name w:val="ms-reactcommandmanager-logofill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reactfieldeditor">
    <w:name w:val="reactfieldedit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-attachment">
    <w:name w:val="react-attachment"/>
    <w:basedOn w:val="Normal"/>
    <w:rsid w:val="00D22FF3"/>
    <w:pPr>
      <w:spacing w:before="60" w:after="60" w:line="480" w:lineRule="atLeast"/>
      <w:ind w:left="60"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-attachment--remove">
    <w:name w:val="react-attachment--remov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react-attachment--uploaded">
    <w:name w:val="react-attachment--uploaded"/>
    <w:basedOn w:val="Normal"/>
    <w:rsid w:val="00D22FF3"/>
    <w:pPr>
      <w:shd w:val="clear" w:color="auto" w:fill="DEECF9"/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react-attachment--nativefile">
    <w:name w:val="react-attachment--nativefile"/>
    <w:basedOn w:val="Normal"/>
    <w:rsid w:val="00D22FF3"/>
    <w:pPr>
      <w:spacing w:before="100" w:beforeAutospacing="1" w:after="100" w:afterAutospacing="1"/>
      <w:ind w:left="60" w:right="60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reactfieldeditor-attachments-editcontainer">
    <w:name w:val="reactfieldeditor-attachments-editcontainer"/>
    <w:basedOn w:val="Normal"/>
    <w:rsid w:val="00D22FF3"/>
    <w:pPr>
      <w:pBdr>
        <w:bottom w:val="single" w:sz="6" w:space="0" w:color="A19F9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attachments-uploadcontainer">
    <w:name w:val="reactfieldeditor-attachments-uploadcontainer"/>
    <w:basedOn w:val="Normal"/>
    <w:rsid w:val="00D22FF3"/>
    <w:pPr>
      <w:spacing w:before="7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attachments-uploadinput">
    <w:name w:val="reactfieldeditor-attachments-uploadinp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reactfieldeditor-datetime-datebutton">
    <w:name w:val="reactfieldeditor-datetime-datebutton"/>
    <w:basedOn w:val="Normal"/>
    <w:rsid w:val="00D22FF3"/>
    <w:pPr>
      <w:pBdr>
        <w:bottom w:val="single" w:sz="6" w:space="0" w:color="A19F9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datetime-time">
    <w:name w:val="reactfieldeditor-datetime-time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datetime-iframe">
    <w:name w:val="reactfieldeditor-datetime-i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file-extension">
    <w:name w:val="reactfieldeditor-file-extension"/>
    <w:basedOn w:val="Normal"/>
    <w:rsid w:val="00D22FF3"/>
    <w:pPr>
      <w:pBdr>
        <w:bottom w:val="single" w:sz="6" w:space="0" w:color="A19F9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file-filename">
    <w:name w:val="reactfieldeditor-file-file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moretoggle">
    <w:name w:val="reactfieldeditor-moretogg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reactfieldeditor-appendeddata">
    <w:name w:val="reactfieldeditor-appendedda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reactfieldeditor-picture-text">
    <w:name w:val="reactfieldeditor-picture-text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compliance-description">
    <w:name w:val="reactfieldeditor-compliance-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i/>
      <w:iCs/>
      <w:color w:val="605E5C"/>
      <w:sz w:val="17"/>
      <w:szCs w:val="17"/>
      <w:lang w:eastAsia="en-GB"/>
    </w:rPr>
  </w:style>
  <w:style w:type="paragraph" w:customStyle="1" w:styleId="ms-termsynonym-list">
    <w:name w:val="ms-termsynonym-list"/>
    <w:basedOn w:val="Normal"/>
    <w:rsid w:val="00D22FF3"/>
    <w:pPr>
      <w:spacing w:before="30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ms-termsuggestion-container">
    <w:name w:val="ms-termsuggestion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rmsuggestion-path">
    <w:name w:val="ms-termsuggestion-pat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ms-taxonomypicker-termlabel">
    <w:name w:val="ms-taxonomypicker-term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axonomypicker-termcontainer">
    <w:name w:val="ms-taxonomypicker-termcontainer"/>
    <w:basedOn w:val="Normal"/>
    <w:rsid w:val="00D22FF3"/>
    <w:pPr>
      <w:spacing w:before="30" w:after="30"/>
      <w:ind w:left="30" w:right="30"/>
      <w:jc w:val="center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taxonomypicker-termselected">
    <w:name w:val="ms-taxonomypicker-termselected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axonomypicker-termclose">
    <w:name w:val="ms-taxonomypicker-termclos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ms-taxonomy-termpickercontainer">
    <w:name w:val="ms-taxonomy-termpicker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axonomy-termpicker">
    <w:name w:val="ms-taxonomy-termpicker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axonomy-termpickeraccessible">
    <w:name w:val="ms-taxonomy-termpickeracces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reepicker-iframe">
    <w:name w:val="ms-treepicker-i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reepicker-dialogspinner">
    <w:name w:val="ms-treepicker-dialogsp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taxonomy">
    <w:name w:val="reactfieldeditor-taxonomy"/>
    <w:basedOn w:val="Normal"/>
    <w:rsid w:val="00D22FF3"/>
    <w:pPr>
      <w:pBdr>
        <w:bottom w:val="single" w:sz="6" w:space="0" w:color="A19F9D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ocation-address">
    <w:name w:val="location-address"/>
    <w:basedOn w:val="Normal"/>
    <w:rsid w:val="00D22FF3"/>
    <w:pPr>
      <w:spacing w:before="24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ocation-container">
    <w:name w:val="location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ocation-personaicon">
    <w:name w:val="location-persona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0"/>
      <w:szCs w:val="30"/>
      <w:lang w:eastAsia="en-GB"/>
    </w:rPr>
  </w:style>
  <w:style w:type="paragraph" w:customStyle="1" w:styleId="ms-location-suggestiontokencontainer">
    <w:name w:val="ms-location-suggestiontoken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picker">
    <w:name w:val="reactfieldeditor-picker"/>
    <w:basedOn w:val="Normal"/>
    <w:rsid w:val="00D22FF3"/>
    <w:pPr>
      <w:pBdr>
        <w:bottom w:val="single" w:sz="6" w:space="3" w:color="A19F9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thumbnail-editcontainer">
    <w:name w:val="reactfieldeditor-thumbnail-editcontainer"/>
    <w:basedOn w:val="Normal"/>
    <w:rsid w:val="00D22FF3"/>
    <w:pPr>
      <w:pBdr>
        <w:bottom w:val="single" w:sz="6" w:space="0" w:color="A19F9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thumbnail-uploadcontainer">
    <w:name w:val="reactfieldeditor-thumbnail-uploadcontainer"/>
    <w:basedOn w:val="Normal"/>
    <w:rsid w:val="00D22FF3"/>
    <w:pPr>
      <w:spacing w:before="7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thumbnail-uploadinput">
    <w:name w:val="reactfieldeditor-thumbnail-uploadinp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custom-panel">
    <w:name w:val="od-custom-panel"/>
    <w:basedOn w:val="Normal"/>
    <w:rsid w:val="00D22FF3"/>
    <w:pPr>
      <w:spacing w:before="7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lientformcustompanel-helptext">
    <w:name w:val="od-clientformcustompanel-help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atefield--newitem">
    <w:name w:val="od-datefield--newitem"/>
    <w:basedOn w:val="Normal"/>
    <w:rsid w:val="00D22FF3"/>
    <w:pPr>
      <w:spacing w:before="100" w:beforeAutospacing="1" w:after="100" w:afterAutospacing="1"/>
      <w:ind w:right="45"/>
    </w:pPr>
    <w:rPr>
      <w:rFonts w:ascii="Times New Roman" w:eastAsia="Times New Roman" w:hAnsi="Times New Roman"/>
      <w:color w:val="107C10"/>
      <w:sz w:val="24"/>
      <w:szCs w:val="24"/>
      <w:lang w:eastAsia="en-GB"/>
    </w:rPr>
  </w:style>
  <w:style w:type="paragraph" w:customStyle="1" w:styleId="od-fieldrender">
    <w:name w:val="od-fieldren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-display">
    <w:name w:val="od-fieldrender-displa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allout-icon">
    <w:name w:val="ms-callout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tagfield">
    <w:name w:val="od-tag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ttachment-icon">
    <w:name w:val="ms-attachment-icon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ogressbar-track">
    <w:name w:val="progressbar-track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ogressbar-listview-value">
    <w:name w:val="progressbar-listview-value"/>
    <w:basedOn w:val="Normal"/>
    <w:rsid w:val="00D22FF3"/>
    <w:pPr>
      <w:shd w:val="clear" w:color="auto" w:fill="0078D4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ike-heartempty">
    <w:name w:val="od-like-heartempt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od-like-heartfull">
    <w:name w:val="od-like-heartfu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od-fieldeditor-fielddescription">
    <w:name w:val="od-fieldeditor-fielddescription"/>
    <w:basedOn w:val="Normal"/>
    <w:rsid w:val="00D22FF3"/>
    <w:pPr>
      <w:spacing w:before="60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fieldeditor-edit">
    <w:name w:val="od-fieldeditor-edi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editor-controlcontainer">
    <w:name w:val="od-fieldeditor-controlcontainer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editor-controlcontainer--display">
    <w:name w:val="od-fieldeditor-controlcontainer--display"/>
    <w:basedOn w:val="Normal"/>
    <w:rsid w:val="00D22FF3"/>
    <w:pPr>
      <w:shd w:val="clear" w:color="auto" w:fill="F3F2F1"/>
      <w:spacing w:before="100" w:beforeAutospacing="1" w:after="100" w:afterAutospacing="1"/>
      <w:ind w:right="15"/>
      <w:textAlignment w:val="top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fieldeditor-required">
    <w:name w:val="od-fieldeditor-requi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od-fieldeditor-placeholder">
    <w:name w:val="od-fieldeditor-placeho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od-fieldeditor-state">
    <w:name w:val="od-fieldeditor-state"/>
    <w:basedOn w:val="Normal"/>
    <w:rsid w:val="00D22FF3"/>
    <w:pPr>
      <w:spacing w:before="60" w:after="100" w:afterAutospacing="1"/>
    </w:pPr>
    <w:rPr>
      <w:rFonts w:ascii="Times New Roman" w:eastAsia="Times New Roman" w:hAnsi="Times New Roman"/>
      <w:color w:val="0078D4"/>
      <w:sz w:val="18"/>
      <w:szCs w:val="18"/>
      <w:lang w:eastAsia="en-GB"/>
    </w:rPr>
  </w:style>
  <w:style w:type="paragraph" w:customStyle="1" w:styleId="od-fieldeditor-statecheck">
    <w:name w:val="od-fieldeditor-stateche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attachment">
    <w:name w:val="ms-attachm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attachment--inedit">
    <w:name w:val="ms-attachment--inedit"/>
    <w:basedOn w:val="Normal"/>
    <w:rsid w:val="00D22FF3"/>
    <w:pPr>
      <w:spacing w:before="60" w:after="60" w:line="480" w:lineRule="atLeast"/>
      <w:ind w:left="60"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ttachment--remove">
    <w:name w:val="ms-attachment--remove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ttachment-text--uploaded">
    <w:name w:val="ms-attachment-text--uploaded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ttachment-text--nativefile">
    <w:name w:val="ms-attachment-text--nativefile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ttachments-edit-container">
    <w:name w:val="ms-attachments-edit-container"/>
    <w:basedOn w:val="Normal"/>
    <w:rsid w:val="00D22FF3"/>
    <w:pPr>
      <w:pBdr>
        <w:bottom w:val="single" w:sz="6" w:space="0" w:color="A19F9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attachmentuploadcontainer">
    <w:name w:val="sp-attachmentupload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attachmentuploadinput">
    <w:name w:val="sp-attachmentuploadinp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sp-attachmentuploadbutton">
    <w:name w:val="sp-attachmentupload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1"/>
      <w:szCs w:val="21"/>
      <w:lang w:eastAsia="en-GB"/>
    </w:rPr>
  </w:style>
  <w:style w:type="paragraph" w:customStyle="1" w:styleId="reactclientform-nocommonpropertiesmessage">
    <w:name w:val="reactclientform-nocommonpropertiesmess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container9fa8ea33">
    <w:name w:val="container_9fa8ea3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66666"/>
      <w:sz w:val="24"/>
      <w:szCs w:val="24"/>
      <w:lang w:eastAsia="en-GB"/>
    </w:rPr>
  </w:style>
  <w:style w:type="paragraph" w:customStyle="1" w:styleId="iconcontainer9fa8ea33">
    <w:name w:val="iconcontainer_9fa8ea33"/>
    <w:basedOn w:val="Normal"/>
    <w:rsid w:val="00D22FF3"/>
    <w:pPr>
      <w:spacing w:before="180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con9fa8ea33">
    <w:name w:val="icon_9fa8ea33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text9fa8ea33">
    <w:name w:val="text_9fa8ea33"/>
    <w:basedOn w:val="Normal"/>
    <w:rsid w:val="00D22FF3"/>
    <w:pPr>
      <w:spacing w:before="100" w:beforeAutospacing="1" w:after="100" w:afterAutospacing="1"/>
      <w:ind w:left="180" w:right="180"/>
    </w:pPr>
    <w:rPr>
      <w:rFonts w:ascii="Times New Roman" w:eastAsia="Times New Roman" w:hAnsi="Times New Roman"/>
      <w:color w:val="333333"/>
      <w:sz w:val="24"/>
      <w:szCs w:val="24"/>
      <w:lang w:eastAsia="en-GB"/>
    </w:rPr>
  </w:style>
  <w:style w:type="paragraph" w:customStyle="1" w:styleId="modtime9fa8ea33">
    <w:name w:val="modtime_9fa8ea33"/>
    <w:basedOn w:val="Normal"/>
    <w:rsid w:val="00D22FF3"/>
    <w:pPr>
      <w:spacing w:before="100" w:beforeAutospacing="1" w:after="100" w:afterAutospacing="1"/>
      <w:ind w:left="180" w:right="180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textcontainer9fa8ea33">
    <w:name w:val="textcontainer_9fa8ea33"/>
    <w:basedOn w:val="Normal"/>
    <w:rsid w:val="00D22FF3"/>
    <w:pPr>
      <w:spacing w:before="180" w:after="180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shimmericon9fa8ea33">
    <w:name w:val="shimmericon_9fa8ea3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immertextcontainer9fa8ea33">
    <w:name w:val="shimmertextcontainer_9fa8ea33"/>
    <w:basedOn w:val="Normal"/>
    <w:rsid w:val="00D22FF3"/>
    <w:pPr>
      <w:spacing w:before="180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immertoptext9fa8ea33">
    <w:name w:val="shimmertoptext_9fa8ea33"/>
    <w:basedOn w:val="Normal"/>
    <w:rsid w:val="00D22FF3"/>
    <w:pPr>
      <w:spacing w:before="100" w:beforeAutospacing="1" w:after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immerbottomtext9fa8ea33">
    <w:name w:val="shimmerbottomtext_9fa8ea3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itletext9fa8ea33">
    <w:name w:val="titletext_9fa8ea3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ersonaname9fa8ea33">
    <w:name w:val="personaname_9fa8ea3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3333"/>
      <w:sz w:val="24"/>
      <w:szCs w:val="24"/>
      <w:lang w:eastAsia="en-GB"/>
    </w:rPr>
  </w:style>
  <w:style w:type="paragraph" w:customStyle="1" w:styleId="od-populararoundyouitems-content">
    <w:name w:val="od-populararoundyouitems-content"/>
    <w:basedOn w:val="Normal"/>
    <w:rsid w:val="00D22FF3"/>
    <w:pPr>
      <w:spacing w:before="100" w:beforeAutospacing="1" w:after="100" w:afterAutospacing="1"/>
      <w:ind w:left="480" w:right="4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raganddroptargetframe">
    <w:name w:val="od-draganddroptargetframe"/>
    <w:basedOn w:val="Normal"/>
    <w:rsid w:val="00D22FF3"/>
    <w:pPr>
      <w:pBdr>
        <w:left w:val="single" w:sz="18" w:space="0" w:color="3A96DD"/>
        <w:bottom w:val="single" w:sz="18" w:space="0" w:color="3A96DD"/>
        <w:right w:val="single" w:sz="18" w:space="0" w:color="3A96DD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raganddroptargetframe-header">
    <w:name w:val="od-draganddroptargetframe-header"/>
    <w:basedOn w:val="Normal"/>
    <w:rsid w:val="00D22FF3"/>
    <w:pPr>
      <w:shd w:val="clear" w:color="auto" w:fill="3A96DD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raganddroptargetframe-message">
    <w:name w:val="od-draganddroptargetframe-message"/>
    <w:basedOn w:val="Normal"/>
    <w:rsid w:val="00D22FF3"/>
    <w:pPr>
      <w:spacing w:before="100" w:beforeAutospacing="1" w:after="100" w:afterAutospacing="1" w:line="675" w:lineRule="atLeast"/>
      <w:jc w:val="center"/>
    </w:pPr>
    <w:rPr>
      <w:rFonts w:ascii="Times New Roman" w:eastAsia="Times New Roman" w:hAnsi="Times New Roman"/>
      <w:color w:val="FFFFFF"/>
      <w:sz w:val="32"/>
      <w:szCs w:val="32"/>
      <w:lang w:eastAsia="en-GB"/>
    </w:rPr>
  </w:style>
  <w:style w:type="paragraph" w:customStyle="1" w:styleId="od-sitepin-pinicon">
    <w:name w:val="od-sitepin-pin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itepin-button">
    <w:name w:val="od-sitepin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itepin-container">
    <w:name w:val="od-sitepin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-search-expand">
    <w:name w:val="file-search-expand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ileframe">
    <w:name w:val="od-tile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ileframe-link">
    <w:name w:val="od-tileframe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ileframe-target">
    <w:name w:val="od-tileframe-targe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tileframe-selector">
    <w:name w:val="od-tileframe-select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tileframe-check">
    <w:name w:val="od-tileframe-che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subsiteitemtile">
    <w:name w:val="od-subsiteitemti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ubsiteitemtile-icon">
    <w:name w:val="od-subsiteitemtile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ubsiteitemtile-description">
    <w:name w:val="od-subsiteitemtile-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ubsiteitemtile-description--hasstatus">
    <w:name w:val="od-subsiteitemtile-description--hasstat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ubsiteitemtile-title">
    <w:name w:val="od-subsiteitemtile-title"/>
    <w:basedOn w:val="Normal"/>
    <w:rsid w:val="00D22FF3"/>
    <w:pPr>
      <w:spacing w:before="100" w:beforeAutospacing="1" w:after="100" w:afterAutospacing="1" w:line="450" w:lineRule="atLeast"/>
    </w:pPr>
    <w:rPr>
      <w:rFonts w:ascii="Times New Roman" w:eastAsia="Times New Roman" w:hAnsi="Times New Roman"/>
      <w:color w:val="323130"/>
      <w:sz w:val="26"/>
      <w:szCs w:val="26"/>
      <w:lang w:eastAsia="en-GB"/>
    </w:rPr>
  </w:style>
  <w:style w:type="paragraph" w:customStyle="1" w:styleId="od-subsiteitemtile-status">
    <w:name w:val="od-subsiteitemtile-status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folderbuilder-status">
    <w:name w:val="od-folderbuilder-status"/>
    <w:basedOn w:val="Normal"/>
    <w:rsid w:val="00D22FF3"/>
    <w:pPr>
      <w:spacing w:before="180" w:after="100" w:afterAutospacing="1"/>
    </w:pPr>
    <w:rPr>
      <w:rFonts w:ascii="Times New Roman" w:eastAsia="Times New Roman" w:hAnsi="Times New Roman"/>
      <w:color w:val="0078D4"/>
      <w:sz w:val="18"/>
      <w:szCs w:val="18"/>
      <w:lang w:eastAsia="en-GB"/>
    </w:rPr>
  </w:style>
  <w:style w:type="paragraph" w:customStyle="1" w:styleId="od-folderbuilder-status--error">
    <w:name w:val="od-folderbuilder-status-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od-folderbuilder-sharingfields">
    <w:name w:val="od-folderbuilder-sharingfields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builder-sharingdescription">
    <w:name w:val="od-folderbuilder-sharingdescription"/>
    <w:basedOn w:val="Normal"/>
    <w:rsid w:val="00D22FF3"/>
    <w:pPr>
      <w:spacing w:before="7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builder-noteinput">
    <w:name w:val="od-folderbuilder-noteinput"/>
    <w:basedOn w:val="Normal"/>
    <w:rsid w:val="00D22FF3"/>
    <w:pPr>
      <w:pBdr>
        <w:top w:val="single" w:sz="6" w:space="4" w:color="A19F9D"/>
        <w:left w:val="single" w:sz="6" w:space="4" w:color="A19F9D"/>
        <w:bottom w:val="single" w:sz="6" w:space="4" w:color="A19F9D"/>
        <w:right w:val="single" w:sz="6" w:space="4" w:color="A19F9D"/>
      </w:pBdr>
      <w:spacing w:before="150" w:after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ewdocumentcommandiconc7fb06c9">
    <w:name w:val="newdocumentcommandicon_c7fb06c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amedialogcontentfileextension8c95f271">
    <w:name w:val="namedialogcontentfileextension_8c95f27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amedialogspinner8c95f271">
    <w:name w:val="namedialogspinner_8c95f271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put1c74c4c0">
    <w:name w:val="input_1c74c4c0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andlercommandicon9b9d6045">
    <w:name w:val="filehandlercommandicon_9b9d604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werapp">
    <w:name w:val="od-powerapp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werapp--hide">
    <w:name w:val="od-powerapp--hid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powerapp-view">
    <w:name w:val="od-powerapp-view"/>
    <w:basedOn w:val="Normal"/>
    <w:rsid w:val="00D22FF3"/>
    <w:pPr>
      <w:spacing w:before="60" w:after="60"/>
      <w:ind w:left="60"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werapp-hide">
    <w:name w:val="od-powerapp-hid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folderselect-panel">
    <w:name w:val="od-folderselect-pan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region">
    <w:name w:val="od-folderselect-reg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loading">
    <w:name w:val="od-folderselect-loa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folderselect-title">
    <w:name w:val="od-folderselect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od-folderselect-title-fileinfo">
    <w:name w:val="od-folderselect-title-fileinf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od-folderselect-breadcrumbcontainer">
    <w:name w:val="od-folderselect-breadcrumb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folderselect-breadcrumbitem">
    <w:name w:val="od-folderselect-breadcrumbitem"/>
    <w:basedOn w:val="Normal"/>
    <w:rsid w:val="00D22FF3"/>
    <w:pPr>
      <w:spacing w:before="100" w:beforeAutospacing="1" w:after="100" w:afterAutospacing="1" w:line="45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breadcrumbrooticon">
    <w:name w:val="od-folderselect-breadcrumbrooticon"/>
    <w:basedOn w:val="Normal"/>
    <w:rsid w:val="00D22FF3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323130"/>
      <w:sz w:val="15"/>
      <w:szCs w:val="15"/>
      <w:lang w:eastAsia="en-GB"/>
    </w:rPr>
  </w:style>
  <w:style w:type="paragraph" w:customStyle="1" w:styleId="od-folderselect-breadcrumbicon">
    <w:name w:val="od-folderselect-breadcrumbicon"/>
    <w:basedOn w:val="Normal"/>
    <w:rsid w:val="00D22FF3"/>
    <w:pPr>
      <w:spacing w:before="100" w:beforeAutospacing="1" w:after="100" w:afterAutospacing="1"/>
    </w:pPr>
    <w:rPr>
      <w:rFonts w:ascii="FabricMDL2Icons" w:eastAsia="Times New Roman" w:hAnsi="FabricMDL2Icons"/>
      <w:b/>
      <w:bCs/>
      <w:color w:val="A19F9D"/>
      <w:sz w:val="15"/>
      <w:szCs w:val="15"/>
      <w:lang w:eastAsia="en-GB"/>
    </w:rPr>
  </w:style>
  <w:style w:type="paragraph" w:customStyle="1" w:styleId="od-folderselect-ruledline">
    <w:name w:val="od-folderselect-ruledline"/>
    <w:basedOn w:val="Normal"/>
    <w:rsid w:val="00D22FF3"/>
    <w:pPr>
      <w:pBdr>
        <w:bottom w:val="single" w:sz="6" w:space="0" w:color="EDEBE9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sectionheader">
    <w:name w:val="od-folderselect-sectionheader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folderselect-destinationheader">
    <w:name w:val="od-folderselect-destination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folderselect-waitingfordata">
    <w:name w:val="od-folderselect-waitingforda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folderselect-sectioncontainer">
    <w:name w:val="od-folderselect-section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itemscontainer">
    <w:name w:val="od-folderselect-itemscontainer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addtopmargin">
    <w:name w:val="od-folderselect-addtopmargin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addbottommargin">
    <w:name w:val="od-folderselect-addbottommargin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itemcontainer">
    <w:name w:val="od-folderselect-item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showmore">
    <w:name w:val="od-folderselect-showmor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showmoreextra">
    <w:name w:val="od-folderselect-showmoreextra"/>
    <w:basedOn w:val="Normal"/>
    <w:rsid w:val="00D22FF3"/>
    <w:pPr>
      <w:spacing w:before="100" w:beforeAutospacing="1" w:after="100" w:afterAutospacing="1" w:line="420" w:lineRule="atLeast"/>
    </w:pPr>
    <w:rPr>
      <w:rFonts w:ascii="Times New Roman" w:eastAsia="Times New Roman" w:hAnsi="Times New Roman"/>
      <w:color w:val="auto"/>
      <w:sz w:val="20"/>
      <w:szCs w:val="20"/>
      <w:lang w:eastAsia="en-GB"/>
    </w:rPr>
  </w:style>
  <w:style w:type="paragraph" w:customStyle="1" w:styleId="od-folderselect-showmoreloading">
    <w:name w:val="od-folderselect-showmoreloa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foldericon">
    <w:name w:val="od-folderselect-foldericon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siteicon">
    <w:name w:val="od-folderselect-siteicon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statuslabel">
    <w:name w:val="od-folderselect-status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od-folderselect-itemerror">
    <w:name w:val="od-folderselect-itemerror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80000"/>
      <w:sz w:val="20"/>
      <w:szCs w:val="20"/>
      <w:lang w:eastAsia="en-GB"/>
    </w:rPr>
  </w:style>
  <w:style w:type="paragraph" w:customStyle="1" w:styleId="od-folderselect-iteminfo">
    <w:name w:val="od-folderselect-iteminf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0"/>
      <w:szCs w:val="20"/>
      <w:lang w:eastAsia="en-GB"/>
    </w:rPr>
  </w:style>
  <w:style w:type="paragraph" w:customStyle="1" w:styleId="od-folderselect-addfolder">
    <w:name w:val="od-folderselect-addfolder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hidden">
    <w:name w:val="od-folderselect-hidd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folderselect-actioncontainer">
    <w:name w:val="od-folderselect-action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itemanimation">
    <w:name w:val="od-folderselect-itemanim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infobar">
    <w:name w:val="od-folderselect-info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sharinghint">
    <w:name w:val="od-folderselect-sharinghint"/>
    <w:basedOn w:val="Normal"/>
    <w:rsid w:val="00D22FF3"/>
    <w:pPr>
      <w:spacing w:before="0" w:after="0"/>
      <w:ind w:left="150" w:right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sharinghinticon">
    <w:name w:val="od-folderselect-sharinghint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folderselect-sharinginfotext">
    <w:name w:val="od-folderselect-sharinginfo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fileitemname">
    <w:name w:val="od-folderselect-fileitemname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nlinecreatefolder-textinput">
    <w:name w:val="od-inlinecreatefolder-textinput"/>
    <w:basedOn w:val="Normal"/>
    <w:rsid w:val="00D22FF3"/>
    <w:pPr>
      <w:pBdr>
        <w:top w:val="single" w:sz="6" w:space="0" w:color="C8C6C4"/>
        <w:left w:val="single" w:sz="6" w:space="0" w:color="C8C6C4"/>
        <w:bottom w:val="single" w:sz="6" w:space="0" w:color="C8C6C4"/>
        <w:right w:val="single" w:sz="6" w:space="0" w:color="C8C6C4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inlinecreatefolder-createbutton">
    <w:name w:val="od-inlinecreatefolder-create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d-inlinecreatefolder-createbuttonicon">
    <w:name w:val="od-inlinecreatefolder-createbuttonicon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7"/>
      <w:szCs w:val="27"/>
      <w:lang w:eastAsia="en-GB"/>
    </w:rPr>
  </w:style>
  <w:style w:type="paragraph" w:customStyle="1" w:styleId="od-inlinecreatefolder-addfoldertext">
    <w:name w:val="od-inlinecreatefolder-addfolde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od-inlinecreatefolder-icon">
    <w:name w:val="od-inlinecreatefolder-icon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106EBE"/>
      <w:sz w:val="24"/>
      <w:szCs w:val="24"/>
      <w:lang w:eastAsia="en-GB"/>
    </w:rPr>
  </w:style>
  <w:style w:type="paragraph" w:customStyle="1" w:styleId="od-inlinecreatefolder-error">
    <w:name w:val="od-inlinecreatefolder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18"/>
      <w:szCs w:val="18"/>
      <w:lang w:eastAsia="en-GB"/>
    </w:rPr>
  </w:style>
  <w:style w:type="paragraph" w:customStyle="1" w:styleId="od-infobar">
    <w:name w:val="od-info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d-infobar-icon">
    <w:name w:val="od-infobar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nfobar-iconplaceholder">
    <w:name w:val="od-infobar-iconplaceho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nfobar-alert">
    <w:name w:val="od-infobar-alert"/>
    <w:basedOn w:val="Normal"/>
    <w:rsid w:val="00D22FF3"/>
    <w:pPr>
      <w:shd w:val="clear" w:color="auto" w:fill="FED9CC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nfobar-text">
    <w:name w:val="od-infobar-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stillspinning-text">
    <w:name w:val="od-stillspinning-text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tillspinning-error">
    <w:name w:val="od-stillspinning-erro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tillspinning-imgerror">
    <w:name w:val="od-stillspinning-img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namewithicon-filename">
    <w:name w:val="od-filenamewithicon-filename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nlinefolderbuilder">
    <w:name w:val="od-inlinefolderbui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nlinefolderbuilder-createbutton">
    <w:name w:val="od-inlinefolderbuilder-createbutton"/>
    <w:basedOn w:val="Normal"/>
    <w:rsid w:val="00D22FF3"/>
    <w:pPr>
      <w:spacing w:before="30" w:after="100" w:afterAutospacing="1" w:line="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nlinefolderbuilder-status">
    <w:name w:val="od-inlinefolderbuilder-status"/>
    <w:basedOn w:val="Normal"/>
    <w:rsid w:val="00D22FF3"/>
    <w:pPr>
      <w:spacing w:before="30" w:after="100" w:afterAutospacing="1" w:line="225" w:lineRule="atLeast"/>
    </w:pPr>
    <w:rPr>
      <w:rFonts w:ascii="Times New Roman" w:eastAsia="Times New Roman" w:hAnsi="Times New Roman"/>
      <w:color w:val="0078D4"/>
      <w:sz w:val="18"/>
      <w:szCs w:val="18"/>
      <w:lang w:eastAsia="en-GB"/>
    </w:rPr>
  </w:style>
  <w:style w:type="paragraph" w:customStyle="1" w:styleId="od-inlinefolderbuilder-status--error">
    <w:name w:val="od-inlinefolderbuilder-status-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od-foldertree-row">
    <w:name w:val="od-foldertree-row"/>
    <w:basedOn w:val="Normal"/>
    <w:rsid w:val="00D22FF3"/>
    <w:pPr>
      <w:spacing w:before="30" w:after="30" w:line="21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tree-rowi">
    <w:name w:val="od-foldertree-row&gt;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tree-foldericon">
    <w:name w:val="od-foldertree-foldericon"/>
    <w:basedOn w:val="Normal"/>
    <w:rsid w:val="00D22FF3"/>
    <w:pPr>
      <w:spacing w:before="100" w:beforeAutospacing="1" w:after="100" w:afterAutospacing="1" w:line="450" w:lineRule="atLeast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tree-foldername">
    <w:name w:val="od-foldertree-foldername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tree-children">
    <w:name w:val="od-foldertree-children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tree-title">
    <w:name w:val="od-foldertree-title"/>
    <w:basedOn w:val="Normal"/>
    <w:rsid w:val="00D22FF3"/>
    <w:pPr>
      <w:spacing w:before="100" w:beforeAutospacing="1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tree-commandbar">
    <w:name w:val="od-foldertree-commandbar"/>
    <w:basedOn w:val="Normal"/>
    <w:rsid w:val="00D22FF3"/>
    <w:pPr>
      <w:shd w:val="clear" w:color="auto" w:fill="F3F2F1"/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tree-sharinginfo">
    <w:name w:val="od-foldertree-sharinginfo"/>
    <w:basedOn w:val="Normal"/>
    <w:rsid w:val="00D22FF3"/>
    <w:pPr>
      <w:shd w:val="clear" w:color="auto" w:fill="EFF6FC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tree-inlinefolderbuilder">
    <w:name w:val="od-foldertree-inlinefolderbuilder"/>
    <w:basedOn w:val="Normal"/>
    <w:rsid w:val="00D22FF3"/>
    <w:pPr>
      <w:spacing w:before="30" w:after="30" w:line="51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sharinglinkselector">
    <w:name w:val="od-sharinglinksselector-sharinglinkselect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loadingspinner">
    <w:name w:val="od-sharinglinksselector-loadingspinne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linkinput-label">
    <w:name w:val="od-sharinglinksselector-linkinput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sharinglinksselector-linkinput-textbox">
    <w:name w:val="od-sharinglinksselector-linkinput-text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linksarea">
    <w:name w:val="od-sharinglinksselector-links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updatelinkbutton">
    <w:name w:val="od-sharinglinksselector-updatelink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aps/>
      <w:color w:val="0078D4"/>
      <w:sz w:val="18"/>
      <w:szCs w:val="18"/>
      <w:lang w:eastAsia="en-GB"/>
    </w:rPr>
  </w:style>
  <w:style w:type="paragraph" w:customStyle="1" w:styleId="od-sharinglinksselector-linkssection">
    <w:name w:val="od-sharinglinksselector-linksse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error">
    <w:name w:val="od-sharinglinksselector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od-sharinglinksselector-linkpickerarea">
    <w:name w:val="od-sharinglinksselector-linkpickerarea"/>
    <w:basedOn w:val="Normal"/>
    <w:rsid w:val="00D22FF3"/>
    <w:pPr>
      <w:spacing w:before="100" w:beforeAutospacing="1" w:after="21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dropdownlinkcontainer">
    <w:name w:val="od-sharinglinksselector-dropdownlinkcontainer"/>
    <w:basedOn w:val="Normal"/>
    <w:rsid w:val="00D22FF3"/>
    <w:pPr>
      <w:pBdr>
        <w:top w:val="single" w:sz="6" w:space="3" w:color="605E5C"/>
        <w:left w:val="single" w:sz="6" w:space="8" w:color="605E5C"/>
        <w:bottom w:val="single" w:sz="6" w:space="2" w:color="605E5C"/>
        <w:right w:val="single" w:sz="6" w:space="8" w:color="605E5C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linktypetext">
    <w:name w:val="od-sharinglinksselector-linktype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singlelinklabel">
    <w:name w:val="od-sharinglinksselector-singlelinklabel"/>
    <w:basedOn w:val="Normal"/>
    <w:rsid w:val="00D22FF3"/>
    <w:pPr>
      <w:spacing w:before="100" w:beforeAutospacing="1" w:after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dropdowntext">
    <w:name w:val="od-sharinglinksselector-dropdown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linkboxarea">
    <w:name w:val="od-sharinglinksselector-linkboxarea"/>
    <w:basedOn w:val="Normal"/>
    <w:rsid w:val="00D22FF3"/>
    <w:pPr>
      <w:spacing w:before="100" w:beforeAutospacing="1" w:after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linkexpirationarea">
    <w:name w:val="od-sharinglinksselector-linkexpirationarea"/>
    <w:basedOn w:val="Normal"/>
    <w:rsid w:val="00D22FF3"/>
    <w:pPr>
      <w:spacing w:before="100" w:beforeAutospacing="1" w:after="10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expiration-dropdownlinkcontainer">
    <w:name w:val="od-sharinglinksselector-expiration-dropdownlinkcontainer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expirationinput">
    <w:name w:val="od-sharinglinksselector-expirationinput"/>
    <w:basedOn w:val="Normal"/>
    <w:rsid w:val="00D22FF3"/>
    <w:pPr>
      <w:spacing w:before="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expiration-expirationsave">
    <w:name w:val="od-sharinglinksselector-expiration-expirationsave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linksselector-expiration-expirationerror">
    <w:name w:val="od-sharinglinksselector-expiration-expirationerror"/>
    <w:basedOn w:val="Normal"/>
    <w:rsid w:val="00D22FF3"/>
    <w:pPr>
      <w:spacing w:before="9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tips-section">
    <w:name w:val="od-sharingtips-section"/>
    <w:basedOn w:val="Normal"/>
    <w:rsid w:val="00D22FF3"/>
    <w:pPr>
      <w:spacing w:before="9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tips-resolveduser">
    <w:name w:val="od-sharingtips-resolvedus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od-sharingtips-multiuserlist">
    <w:name w:val="od-sharingtips-multiuserli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tips-expandlink">
    <w:name w:val="od-sharingtips-expand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sharingtips-error">
    <w:name w:val="od-sharingtips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od-sharingtips-policytip">
    <w:name w:val="od-sharingtips-policytip"/>
    <w:basedOn w:val="Normal"/>
    <w:rsid w:val="00D22FF3"/>
    <w:pPr>
      <w:spacing w:before="90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sharing-options">
    <w:name w:val="sharing-opti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-charcounter--limitreached">
    <w:name w:val="sharing-charcounter--limitreach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sharing-submitbutton">
    <w:name w:val="sharing-submitbutton"/>
    <w:basedOn w:val="Normal"/>
    <w:rsid w:val="00D22FF3"/>
    <w:pPr>
      <w:spacing w:before="7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-loadingspinner">
    <w:name w:val="sharing-loadingspinne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-table">
    <w:name w:val="sharing-ta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-row">
    <w:name w:val="sharing-r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-peoplepicker">
    <w:name w:val="sharing-peoplepicker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-link">
    <w:name w:val="sharing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-simpleroleselector">
    <w:name w:val="sharing-simpleroleselector"/>
    <w:basedOn w:val="Normal"/>
    <w:rsid w:val="00D22FF3"/>
    <w:pPr>
      <w:pBdr>
        <w:top w:val="single" w:sz="6" w:space="2" w:color="A19F9D"/>
        <w:left w:val="single" w:sz="6" w:space="2" w:color="A19F9D"/>
        <w:bottom w:val="single" w:sz="6" w:space="2" w:color="A19F9D"/>
        <w:right w:val="single" w:sz="6" w:space="2" w:color="A19F9D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sharing-mailinput">
    <w:name w:val="sharing-mailinput"/>
    <w:basedOn w:val="Normal"/>
    <w:rsid w:val="00D22FF3"/>
    <w:pPr>
      <w:pBdr>
        <w:top w:val="single" w:sz="6" w:space="4" w:color="A19F9D"/>
        <w:left w:val="single" w:sz="6" w:space="4" w:color="A19F9D"/>
        <w:bottom w:val="single" w:sz="6" w:space="4" w:color="A19F9D"/>
        <w:right w:val="single" w:sz="6" w:space="4" w:color="A19F9D"/>
      </w:pBdr>
      <w:spacing w:before="150" w:after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-linkswitcher">
    <w:name w:val="od-sharing-linkswitcher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byemail-expirationtext">
    <w:name w:val="od-sharebyemail-expiration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od-sharinghints">
    <w:name w:val="od-sharinghint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hints-text">
    <w:name w:val="od-sharinghints-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d-tabbedsharing">
    <w:name w:val="od-tabbedsharing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tabbedsharing-sharinghints">
    <w:name w:val="od-tabbedsharing-sharinghints"/>
    <w:basedOn w:val="Normal"/>
    <w:rsid w:val="00D22FF3"/>
    <w:pPr>
      <w:spacing w:before="100" w:beforeAutospacing="1" w:after="22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abbedsharing-table">
    <w:name w:val="od-tabbedsharing-ta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abbedsharing-tabs">
    <w:name w:val="od-tabbedsharing-tabs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abbedsharing-spacer">
    <w:name w:val="od-tabbedsharing-spac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abbedsharing-loadingspinner">
    <w:name w:val="od-tabbedsharing-loadingspinner"/>
    <w:basedOn w:val="Normal"/>
    <w:rsid w:val="00D22FF3"/>
    <w:pPr>
      <w:spacing w:before="1350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container">
    <w:name w:val="od-sharedwith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loadingspinner">
    <w:name w:val="od-sharedwith-loadingspinne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wrapper">
    <w:name w:val="od-sharedwith-wrapper"/>
    <w:basedOn w:val="Normal"/>
    <w:rsid w:val="00D22FF3"/>
    <w:pPr>
      <w:spacing w:before="30" w:after="30"/>
      <w:ind w:left="30" w:right="3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accessrequests">
    <w:name w:val="od-sharedwith-accessrequests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accessrequestsicon">
    <w:name w:val="od-sharedwith-accessrequestsicon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sharedwith-person">
    <w:name w:val="od-sharedwith-person"/>
    <w:basedOn w:val="Normal"/>
    <w:rsid w:val="00D22FF3"/>
    <w:pPr>
      <w:spacing w:before="0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error">
    <w:name w:val="od-sharedwith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od-sharedwith-linksbox">
    <w:name w:val="od-sharedwith-linksbox"/>
    <w:basedOn w:val="Normal"/>
    <w:rsid w:val="00D22FF3"/>
    <w:pPr>
      <w:spacing w:before="150" w:after="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link">
    <w:name w:val="od-sharedwith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aps/>
      <w:color w:val="0078D4"/>
      <w:sz w:val="18"/>
      <w:szCs w:val="18"/>
      <w:lang w:eastAsia="en-GB"/>
    </w:rPr>
  </w:style>
  <w:style w:type="paragraph" w:customStyle="1" w:styleId="od-sharedwith-iconcell">
    <w:name w:val="od-sharedwith-iconcell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icon">
    <w:name w:val="od-sharedwith-icon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FFFFFF"/>
      <w:sz w:val="38"/>
      <w:szCs w:val="38"/>
      <w:lang w:eastAsia="en-GB"/>
    </w:rPr>
  </w:style>
  <w:style w:type="paragraph" w:customStyle="1" w:styleId="od-sharedwith-mailrow">
    <w:name w:val="od-sharedwith-mailr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linkswitcher">
    <w:name w:val="od-sharedwith-linkswitcher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input">
    <w:name w:val="od-sharedwith-input"/>
    <w:basedOn w:val="Normal"/>
    <w:rsid w:val="00D22FF3"/>
    <w:pPr>
      <w:spacing w:before="75" w:after="4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mailtext">
    <w:name w:val="od-sharedwith-mail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sharedwith-trimmedtext">
    <w:name w:val="od-sharedwith-trimmed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sharedwith-table">
    <w:name w:val="od-sharedwith-ta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removelinkbutton">
    <w:name w:val="od-sharedwith-removelinkbutton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-hidden">
    <w:name w:val="od-sharedwith--hidd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sharinglinks-loadingspinner">
    <w:name w:val="sharinglinks-loadingspinne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-linkinput-label">
    <w:name w:val="sharing-linkinput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sharing-linkinput-textbox">
    <w:name w:val="sharing-linkinput-text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-linksheading">
    <w:name w:val="sharing-linkshea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-linksarea">
    <w:name w:val="sharing-links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-updatelinkbutton">
    <w:name w:val="sharing-updatelink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aps/>
      <w:color w:val="auto"/>
      <w:sz w:val="18"/>
      <w:szCs w:val="18"/>
      <w:lang w:eastAsia="en-GB"/>
    </w:rPr>
  </w:style>
  <w:style w:type="paragraph" w:customStyle="1" w:styleId="sharing-linkssection">
    <w:name w:val="sharing-linksse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links-error">
    <w:name w:val="sharinglinks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od-operationmonitor-sharelink">
    <w:name w:val="od-operationmonitor-share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y-callout">
    <w:name w:val="od-notify-callo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perationmonitor-item">
    <w:name w:val="operationmonitor-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perationmonitor-itemname">
    <w:name w:val="operationmonitor-itemname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perationmonitor-itemprogress">
    <w:name w:val="operationmonitor-itemprogres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perationmonitor-itemdescription">
    <w:name w:val="operationmonitor-itemdescription"/>
    <w:basedOn w:val="Normal"/>
    <w:rsid w:val="00D22FF3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605E5C"/>
      <w:sz w:val="17"/>
      <w:szCs w:val="17"/>
      <w:lang w:eastAsia="en-GB"/>
    </w:rPr>
  </w:style>
  <w:style w:type="paragraph" w:customStyle="1" w:styleId="operationmonitor-itemtype">
    <w:name w:val="operationmonitor-itemtype"/>
    <w:basedOn w:val="Normal"/>
    <w:rsid w:val="00D22FF3"/>
    <w:pPr>
      <w:spacing w:after="100" w:afterAutospacing="1" w:line="720" w:lineRule="atLeast"/>
      <w:jc w:val="center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perationmonitor-itemiconactions">
    <w:name w:val="operationmonitor-itemiconacti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perationmonitor-itemiconaction">
    <w:name w:val="operationmonitor-itemiconaction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perationmonitor-itembuttonactions">
    <w:name w:val="operationmonitor-itembuttonacti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operationmonitor-viewall">
    <w:name w:val="od-operationmonitor-viewall"/>
    <w:basedOn w:val="Normal"/>
    <w:rsid w:val="00D22FF3"/>
    <w:pPr>
      <w:spacing w:before="240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operationmonitor-empty">
    <w:name w:val="od-operationmonitor-empt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permissionspanel-malwaredetectedmessagebar">
    <w:name w:val="od-permissionspanel-malwaredetectedmessage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panel-malwaredetectedmessagebar--react">
    <w:name w:val="od-permissionspanel-malwaredetectedmessagebar--reac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panel-titlebar--react">
    <w:name w:val="od-permissionspanel-titlebar--reac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anageaccessinreactenabled-filename">
    <w:name w:val="manageaccessinreactenabled-file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manageaccessinreactenabled-head">
    <w:name w:val="manageaccessinreactenabled-hea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panel-cell">
    <w:name w:val="od-permissionspanel-cell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panel-linksbox-cell">
    <w:name w:val="od-permissionspanel-linksbox-cell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accessiblestatusd87c1c86">
    <w:name w:val="accessiblestatus_d87c1c86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report-itemspicker-container">
    <w:name w:val="od-sharingreport-itemspicker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report-itemspicker-buttons">
    <w:name w:val="od-sharingreport-itemspicker-butt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runningreport-dialog-description">
    <w:name w:val="od-runningreport-dialog-description"/>
    <w:basedOn w:val="Normal"/>
    <w:rsid w:val="00D22FF3"/>
    <w:pPr>
      <w:spacing w:before="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usagechart">
    <w:name w:val="ms-usagechar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usagechartdiv">
    <w:name w:val="ms-usagechart&gt;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">
    <w:name w:val="ms-analyticschar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chartroot">
    <w:name w:val="ms-analyticschart-chartroo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charthostdiv">
    <w:name w:val="ms-analyticschart-charthost&gt;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sources">
    <w:name w:val="ms-analyticschart-source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button">
    <w:name w:val="ms-analyticschart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weeklabel">
    <w:name w:val="ms-analyticschart-weeklabel"/>
    <w:basedOn w:val="Normal"/>
    <w:rsid w:val="00D22FF3"/>
    <w:pPr>
      <w:spacing w:before="0" w:after="0" w:line="285" w:lineRule="atLeast"/>
      <w:ind w:left="285" w:right="285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analyticschart-sourcescell">
    <w:name w:val="ms-analyticschart-sourcesce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deltaicon">
    <w:name w:val="ms-analyticschart-delta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9"/>
      <w:szCs w:val="19"/>
      <w:lang w:eastAsia="en-GB"/>
    </w:rPr>
  </w:style>
  <w:style w:type="paragraph" w:customStyle="1" w:styleId="ms-analyticschart-tooltip">
    <w:name w:val="ms-analyticschart-tooltip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AF9F8"/>
      <w:sz w:val="15"/>
      <w:szCs w:val="15"/>
      <w:lang w:eastAsia="en-GB"/>
    </w:rPr>
  </w:style>
  <w:style w:type="paragraph" w:customStyle="1" w:styleId="ms-analyticschart-error">
    <w:name w:val="ms-analyticschart-erro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separated-header">
    <w:name w:val="ms-analyticschart-separated-header"/>
    <w:basedOn w:val="Normal"/>
    <w:rsid w:val="00D22FF3"/>
    <w:pPr>
      <w:pBdr>
        <w:bottom w:val="single" w:sz="6" w:space="0" w:color="BDBDBD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separated-headertitle">
    <w:name w:val="ms-analyticschart-separated-headertitle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b/>
      <w:bCs/>
      <w:color w:val="auto"/>
      <w:sz w:val="24"/>
      <w:szCs w:val="24"/>
      <w:lang w:eastAsia="en-GB"/>
    </w:rPr>
  </w:style>
  <w:style w:type="paragraph" w:customStyle="1" w:styleId="ms-analyticschart-separated-sourcescell">
    <w:name w:val="ms-analyticschart-separated-sourcesce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separated-sourcescell-lifetime">
    <w:name w:val="ms-analyticschart-separated-sourcescell-lifeti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ms-analyticschart-separated-tooltip">
    <w:name w:val="ms-analyticschart-separated-tooltip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323130"/>
      <w:sz w:val="18"/>
      <w:szCs w:val="18"/>
      <w:lang w:eastAsia="en-GB"/>
    </w:rPr>
  </w:style>
  <w:style w:type="paragraph" w:customStyle="1" w:styleId="od-versionhistory-paneltitle">
    <w:name w:val="od-versionhistory-panel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0"/>
      <w:szCs w:val="30"/>
      <w:lang w:eastAsia="en-GB"/>
    </w:rPr>
  </w:style>
  <w:style w:type="paragraph" w:customStyle="1" w:styleId="od-keyboardmap-group">
    <w:name w:val="od-keyboardmap-group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keyboardmap-table">
    <w:name w:val="od-keyboardmap-tabl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keyboardmap-key">
    <w:name w:val="od-keyboardmap-ke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keyboardmap-val">
    <w:name w:val="od-keyboardmap-v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permissions-buttonholder">
    <w:name w:val="od-sharingpermissions-buttonholder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permissions-advanced">
    <w:name w:val="od-sharingpermissions-advanced"/>
    <w:basedOn w:val="Normal"/>
    <w:rsid w:val="00D22FF3"/>
    <w:pPr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permissions-peoplepicker">
    <w:name w:val="od-sharingpermissions-peoplepicker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permissions-tips">
    <w:name w:val="od-sharingpermissions-tip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sharingpermissions-linkexpiresdaysinput">
    <w:name w:val="od-sharingpermissions-linkexpiresdaysinput"/>
    <w:basedOn w:val="Normal"/>
    <w:rsid w:val="00D22FF3"/>
    <w:pPr>
      <w:spacing w:before="24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permissions-error">
    <w:name w:val="od-sharingpermissions-error"/>
    <w:basedOn w:val="Normal"/>
    <w:rsid w:val="00D22FF3"/>
    <w:pPr>
      <w:spacing w:before="75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od-sharingpermissions-title">
    <w:name w:val="od-sharingpermissions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od-sharingpermissions-subtitle">
    <w:name w:val="od-sharingpermissions-sub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7"/>
      <w:szCs w:val="17"/>
      <w:lang w:eastAsia="en-GB"/>
    </w:rPr>
  </w:style>
  <w:style w:type="paragraph" w:customStyle="1" w:styleId="od-sharingpermissions-titleholder">
    <w:name w:val="od-sharingpermissions-titleholder"/>
    <w:basedOn w:val="Normal"/>
    <w:rsid w:val="00D22FF3"/>
    <w:pPr>
      <w:spacing w:before="100" w:beforeAutospacing="1" w:after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permissions-linkselector">
    <w:name w:val="od-sharingpermissions-linkselector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permissions-infobar">
    <w:name w:val="od-sharingpermissions-infobar"/>
    <w:basedOn w:val="Normal"/>
    <w:rsid w:val="00D22FF3"/>
    <w:pPr>
      <w:spacing w:before="24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permissions-policytipinfobar">
    <w:name w:val="od-sharingpermissions-policytipinfobar"/>
    <w:basedOn w:val="Normal"/>
    <w:rsid w:val="00D22FF3"/>
    <w:pPr>
      <w:spacing w:before="180" w:after="18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permissions-checkboxes">
    <w:name w:val="od-sharingpermissions-checkboxes"/>
    <w:basedOn w:val="Normal"/>
    <w:rsid w:val="00D22FF3"/>
    <w:pPr>
      <w:spacing w:before="300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">
    <w:name w:val="od-emaillink"/>
    <w:basedOn w:val="Normal"/>
    <w:rsid w:val="00D22FF3"/>
    <w:pPr>
      <w:spacing w:before="0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-loadingspinner">
    <w:name w:val="od-emaillink-loadingspinne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-note">
    <w:name w:val="od-emaillink-note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emaillink-sharinghints">
    <w:name w:val="od-emaillink-sharinghints"/>
    <w:basedOn w:val="Normal"/>
    <w:rsid w:val="00D22FF3"/>
    <w:pPr>
      <w:spacing w:before="100" w:beforeAutospacing="1" w:after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-sharinghint">
    <w:name w:val="od-emaillink-sharinghint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-linksection">
    <w:name w:val="od-emaillink-linksection"/>
    <w:basedOn w:val="Normal"/>
    <w:rsid w:val="00D22FF3"/>
    <w:pPr>
      <w:spacing w:before="21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-table">
    <w:name w:val="od-emaillink-ta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-iconcell">
    <w:name w:val="od-emaillink-iconcell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-icon">
    <w:name w:val="od-emaillink-icon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FFFFFF"/>
      <w:sz w:val="30"/>
      <w:szCs w:val="30"/>
      <w:lang w:eastAsia="en-GB"/>
    </w:rPr>
  </w:style>
  <w:style w:type="paragraph" w:customStyle="1" w:styleId="od-emaillink-creatinglink-loadingspinner">
    <w:name w:val="od-emaillink-creatinglink-loadingsp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-linktext">
    <w:name w:val="od-emaillink-link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emaillink-peoplepicker">
    <w:name w:val="od-emaillink-peoplepicker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-mailinput">
    <w:name w:val="od-emaillink-mailinput"/>
    <w:basedOn w:val="Normal"/>
    <w:rsid w:val="00D22FF3"/>
    <w:pPr>
      <w:pBdr>
        <w:top w:val="single" w:sz="6" w:space="0" w:color="A19F9D"/>
        <w:left w:val="single" w:sz="6" w:space="0" w:color="A19F9D"/>
        <w:bottom w:val="single" w:sz="6" w:space="0" w:color="A19F9D"/>
        <w:right w:val="single" w:sz="6" w:space="0" w:color="A19F9D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-charcounter--limitreached">
    <w:name w:val="od-emaillink-charcounter--limitreach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od-emaillink-submitbutton">
    <w:name w:val="od-emaillink-submitbutton"/>
    <w:basedOn w:val="Normal"/>
    <w:rsid w:val="00D22FF3"/>
    <w:pPr>
      <w:spacing w:before="7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-submit">
    <w:name w:val="od-emaillink-submit"/>
    <w:basedOn w:val="Normal"/>
    <w:rsid w:val="00D22FF3"/>
    <w:pPr>
      <w:spacing w:before="100" w:beforeAutospacing="1" w:after="4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etlink">
    <w:name w:val="od-getlink"/>
    <w:basedOn w:val="Normal"/>
    <w:rsid w:val="00D22FF3"/>
    <w:pPr>
      <w:spacing w:before="0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etlink-loadingspinner">
    <w:name w:val="od-getlink-loadingspinne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etlink-note">
    <w:name w:val="od-getlink-note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getlink-sharinghints">
    <w:name w:val="od-getlink-sharinghints"/>
    <w:basedOn w:val="Normal"/>
    <w:rsid w:val="00D22FF3"/>
    <w:pPr>
      <w:spacing w:before="100" w:beforeAutospacing="1" w:after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etlink-sharinghint">
    <w:name w:val="od-getlink-sharinghint"/>
    <w:basedOn w:val="Normal"/>
    <w:rsid w:val="00D22FF3"/>
    <w:pPr>
      <w:spacing w:before="100" w:beforeAutospacing="1" w:after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etlink-linksection">
    <w:name w:val="od-getlink-linksection"/>
    <w:basedOn w:val="Normal"/>
    <w:rsid w:val="00D22FF3"/>
    <w:pPr>
      <w:spacing w:before="21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etlink-table">
    <w:name w:val="od-getlink-ta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etlink-iconcell">
    <w:name w:val="od-getlink-iconcell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etlink-icon">
    <w:name w:val="od-getlink-icon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FFFFFF"/>
      <w:sz w:val="30"/>
      <w:szCs w:val="30"/>
      <w:lang w:eastAsia="en-GB"/>
    </w:rPr>
  </w:style>
  <w:style w:type="paragraph" w:customStyle="1" w:styleId="od-getlink-creatinglink-loadingspinner">
    <w:name w:val="od-getlink-creatinglink-loadingsp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etlink-input">
    <w:name w:val="od-getlink-input"/>
    <w:basedOn w:val="Normal"/>
    <w:rsid w:val="00D22FF3"/>
    <w:pPr>
      <w:spacing w:before="75" w:after="4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etlink-copybutton-label">
    <w:name w:val="od-getlink-copybutton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d-getlink-linktext">
    <w:name w:val="od-getlink-link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getlink-copysuccess">
    <w:name w:val="od-getlink-copysucces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pageform">
    <w:name w:val="pageform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ageform-inputsection">
    <w:name w:val="pageform-inputsection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title">
    <w:name w:val="od-filerequestdialog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6"/>
      <w:szCs w:val="36"/>
      <w:lang w:eastAsia="en-GB"/>
    </w:rPr>
  </w:style>
  <w:style w:type="paragraph" w:customStyle="1" w:styleId="od-filerequestdialog-spinner">
    <w:name w:val="od-filerequestdialog-spinner"/>
    <w:basedOn w:val="Normal"/>
    <w:rsid w:val="00D22FF3"/>
    <w:pPr>
      <w:spacing w:before="15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folderdescription">
    <w:name w:val="od-filerequestdialog-folderdescription"/>
    <w:basedOn w:val="Normal"/>
    <w:rsid w:val="00D22FF3"/>
    <w:pPr>
      <w:spacing w:before="450" w:after="135"/>
    </w:pPr>
    <w:rPr>
      <w:rFonts w:ascii="Times New Roman" w:eastAsia="Times New Roman" w:hAnsi="Times New Roman"/>
      <w:color w:val="333333"/>
      <w:sz w:val="24"/>
      <w:szCs w:val="24"/>
      <w:lang w:eastAsia="en-GB"/>
    </w:rPr>
  </w:style>
  <w:style w:type="paragraph" w:customStyle="1" w:styleId="od-filerequestdialog-footerbutton">
    <w:name w:val="od-filerequestdialog-footerbutton"/>
    <w:basedOn w:val="Normal"/>
    <w:rsid w:val="00D22FF3"/>
    <w:pPr>
      <w:spacing w:before="12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createfilerequestdescriptionhint">
    <w:name w:val="od-filerequestdialog-createfilerequestdescriptionhi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797775"/>
      <w:sz w:val="18"/>
      <w:szCs w:val="18"/>
      <w:lang w:eastAsia="en-GB"/>
    </w:rPr>
  </w:style>
  <w:style w:type="paragraph" w:customStyle="1" w:styleId="od-filerequestdialog-createfilerequestfooter">
    <w:name w:val="od-filerequestdialog-createfilerequestfooter"/>
    <w:basedOn w:val="Normal"/>
    <w:rsid w:val="00D22FF3"/>
    <w:pPr>
      <w:spacing w:before="13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foldernameinput">
    <w:name w:val="od-filerequestdialog-foldernameinput"/>
    <w:basedOn w:val="Normal"/>
    <w:rsid w:val="00D22FF3"/>
    <w:pPr>
      <w:spacing w:before="7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copylinksection">
    <w:name w:val="od-filerequestdialog-copylinksection"/>
    <w:basedOn w:val="Normal"/>
    <w:rsid w:val="00D22FF3"/>
    <w:pPr>
      <w:spacing w:before="150" w:after="100" w:afterAutospacing="1" w:line="300" w:lineRule="atLeast"/>
    </w:pPr>
    <w:rPr>
      <w:rFonts w:ascii="Times New Roman" w:eastAsia="Times New Roman" w:hAnsi="Times New Roman"/>
      <w:color w:val="333333"/>
      <w:sz w:val="23"/>
      <w:szCs w:val="23"/>
      <w:lang w:eastAsia="en-GB"/>
    </w:rPr>
  </w:style>
  <w:style w:type="paragraph" w:customStyle="1" w:styleId="od-filerequestdialog-textboxwithcopy">
    <w:name w:val="od-filerequestdialog-textboxwithcopy"/>
    <w:basedOn w:val="Normal"/>
    <w:rsid w:val="00D22FF3"/>
    <w:pPr>
      <w:spacing w:before="7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copylinktextfield">
    <w:name w:val="od-filerequestdialog-copylinktext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copylinktext">
    <w:name w:val="od-filerequestdialog-copylink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filerequestdialog-linkaccessdescription">
    <w:name w:val="od-filerequestdialog-linkaccessdescription"/>
    <w:basedOn w:val="Normal"/>
    <w:rsid w:val="00D22FF3"/>
    <w:pPr>
      <w:spacing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copylinkbutton">
    <w:name w:val="od-filerequestdialog-copylinkbutton"/>
    <w:basedOn w:val="Normal"/>
    <w:rsid w:val="00D22FF3"/>
    <w:pPr>
      <w:pBdr>
        <w:left w:val="single" w:sz="6" w:space="0" w:color="979593"/>
      </w:pBdr>
      <w:shd w:val="clear" w:color="auto" w:fill="F3F2F1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8"/>
      <w:szCs w:val="18"/>
      <w:lang w:eastAsia="en-GB"/>
    </w:rPr>
  </w:style>
  <w:style w:type="paragraph" w:customStyle="1" w:styleId="od-filerequestdialog-sendemailsection">
    <w:name w:val="od-filerequestdialog-sendemailsection"/>
    <w:basedOn w:val="Normal"/>
    <w:rsid w:val="00D22FF3"/>
    <w:pPr>
      <w:spacing w:before="6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centeredcontent">
    <w:name w:val="od-filerequestdialog-centeredcontent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checkicon">
    <w:name w:val="od-filerequestdialog-checkicon"/>
    <w:basedOn w:val="Normal"/>
    <w:rsid w:val="00D22FF3"/>
    <w:pPr>
      <w:shd w:val="clear" w:color="auto" w:fill="7CBB00"/>
      <w:spacing w:before="100" w:beforeAutospacing="1" w:after="240"/>
    </w:pPr>
    <w:rPr>
      <w:rFonts w:ascii="Times New Roman" w:eastAsia="Times New Roman" w:hAnsi="Times New Roman"/>
      <w:color w:val="FFFFFF"/>
      <w:sz w:val="32"/>
      <w:szCs w:val="32"/>
      <w:lang w:eastAsia="en-GB"/>
    </w:rPr>
  </w:style>
  <w:style w:type="paragraph" w:customStyle="1" w:styleId="od-error">
    <w:name w:val="od-erro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rror-image">
    <w:name w:val="od-error-imag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rror-title">
    <w:name w:val="od-error-title"/>
    <w:basedOn w:val="Normal"/>
    <w:rsid w:val="00D22FF3"/>
    <w:pPr>
      <w:spacing w:before="0" w:after="0"/>
    </w:pPr>
    <w:rPr>
      <w:rFonts w:ascii="Times New Roman" w:eastAsia="Times New Roman" w:hAnsi="Times New Roman"/>
      <w:color w:val="605E5C"/>
      <w:sz w:val="32"/>
      <w:szCs w:val="32"/>
      <w:lang w:eastAsia="en-GB"/>
    </w:rPr>
  </w:style>
  <w:style w:type="paragraph" w:customStyle="1" w:styleId="od-error-subtext">
    <w:name w:val="od-error-subtext"/>
    <w:basedOn w:val="Normal"/>
    <w:rsid w:val="00D22FF3"/>
    <w:pPr>
      <w:spacing w:before="0" w:after="0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od-error-subtext--accessremoved">
    <w:name w:val="od-error-subtext--accessremov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rror-code">
    <w:name w:val="od-error-cod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18"/>
      <w:szCs w:val="18"/>
      <w:lang w:eastAsia="en-GB"/>
    </w:rPr>
  </w:style>
  <w:style w:type="paragraph" w:customStyle="1" w:styleId="od-error-button">
    <w:name w:val="od-error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neup-html">
    <w:name w:val="oneup-html"/>
    <w:basedOn w:val="Normal"/>
    <w:rsid w:val="00D22FF3"/>
    <w:pPr>
      <w:spacing w:before="300" w:after="300"/>
      <w:ind w:left="300" w:right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rojector">
    <w:name w:val="od-project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rojector-image">
    <w:name w:val="od-projector-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magestack">
    <w:name w:val="od-imagest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magestack-tile">
    <w:name w:val="od-imagestack-ti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mageframe">
    <w:name w:val="od-image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othertile">
    <w:name w:val="oneup-otherti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filehandler">
    <w:name w:val="oneup-filehandl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filehandler-frame">
    <w:name w:val="oneup-filehandler-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other-malwaredetectedicon">
    <w:name w:val="oneup-other-malwaredetected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arousel-platform">
    <w:name w:val="carousel-platfor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arousel-slide">
    <w:name w:val="carousel-slid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">
    <w:name w:val="oneup"/>
    <w:basedOn w:val="Normal"/>
    <w:rsid w:val="00D22FF3"/>
    <w:pPr>
      <w:shd w:val="clear" w:color="auto" w:fill="FAF9F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toolbar">
    <w:name w:val="oneup-tool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neup-commandbar">
    <w:name w:val="oneup-commandbar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mmandbar-center">
    <w:name w:val="commandbar-cente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detailsbar">
    <w:name w:val="oneup-details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neup-caption-container">
    <w:name w:val="oneup-caption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caption">
    <w:name w:val="oneup-caption"/>
    <w:basedOn w:val="Normal"/>
    <w:rsid w:val="00D22F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oneup-caption-clipper">
    <w:name w:val="oneup-caption-clipper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neup-options">
    <w:name w:val="oneup-options"/>
    <w:basedOn w:val="Normal"/>
    <w:rsid w:val="00D22FF3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info">
    <w:name w:val="oneup-inf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panehost">
    <w:name w:val="oneup-paneho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infopane">
    <w:name w:val="oneup-infopane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norama-interactivemodebutton">
    <w:name w:val="od-panorama-interactivemodebutton"/>
    <w:basedOn w:val="Normal"/>
    <w:rsid w:val="00D22FF3"/>
    <w:pPr>
      <w:spacing w:before="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image360-loadingcontainer">
    <w:name w:val="oneup-image360-loading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pdf-loadingcontainer">
    <w:name w:val="oneup-pdf-loading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oneuppdf-content">
    <w:name w:val="od-oneuppdf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textviewer-frame">
    <w:name w:val="textviewer-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oneuptextfile-content">
    <w:name w:val="od-oneuptextfile-content"/>
    <w:basedOn w:val="Normal"/>
    <w:rsid w:val="00D22FF3"/>
    <w:pPr>
      <w:spacing w:before="300" w:after="300"/>
      <w:ind w:left="300" w:right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wac-frame">
    <w:name w:val="oneup-wac-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wrs-toolbar">
    <w:name w:val="oneup-wrs-tool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neup-wrs-loadingcontainer">
    <w:name w:val="oneup-wrs-loading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wrs-content">
    <w:name w:val="oneup-wrs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oneupzip-container">
    <w:name w:val="od-oneupzip-container"/>
    <w:basedOn w:val="Normal"/>
    <w:rsid w:val="00D22FF3"/>
    <w:pPr>
      <w:shd w:val="clear" w:color="auto" w:fill="FFFFFF"/>
      <w:spacing w:before="3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oneupzip-header">
    <w:name w:val="od-oneupzip-header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oneupzip-image">
    <w:name w:val="od-oneupzip-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oneupzip-number">
    <w:name w:val="od-oneupzip-numb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7"/>
      <w:szCs w:val="27"/>
      <w:lang w:eastAsia="en-GB"/>
    </w:rPr>
  </w:style>
  <w:style w:type="paragraph" w:customStyle="1" w:styleId="od-oneupzip">
    <w:name w:val="od-oneupzip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oneupzip-partial">
    <w:name w:val="od-oneupzip-partial"/>
    <w:basedOn w:val="Normal"/>
    <w:rsid w:val="00D22FF3"/>
    <w:pPr>
      <w:shd w:val="clear" w:color="auto" w:fill="EDEBE9"/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wrsintro-modal">
    <w:name w:val="od-wrsintro-mod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wrsintro-main">
    <w:name w:val="od-wrsintro-mai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wrsintro-box">
    <w:name w:val="od-wrsintro-box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wrsintro-title">
    <w:name w:val="od-wrsintro-title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FFFF"/>
      <w:sz w:val="48"/>
      <w:szCs w:val="48"/>
      <w:lang w:eastAsia="en-GB"/>
    </w:rPr>
  </w:style>
  <w:style w:type="paragraph" w:customStyle="1" w:styleId="od-wrsintro-image">
    <w:name w:val="od-wrsintro-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wrsintro-content">
    <w:name w:val="od-wrsintro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wrsintro-message">
    <w:name w:val="od-wrsintro-mess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wrsintro-footer">
    <w:name w:val="od-wrsintro-foo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wrsintro-footerbutton">
    <w:name w:val="od-wrsintro-footer&gt;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d-wrsintro-close">
    <w:name w:val="od-wrsintro-clos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urrentpage">
    <w:name w:val="od-currentpage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urrentpage-inputcontainer">
    <w:name w:val="od-currentpage-inputcontainer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urrentpage-pageinput">
    <w:name w:val="od-currentpage-pageinput"/>
    <w:basedOn w:val="Normal"/>
    <w:rsid w:val="00D22FF3"/>
    <w:pPr>
      <w:spacing w:before="60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urrentpage-ofpageslabel">
    <w:name w:val="od-currentpage-ofpageslabel"/>
    <w:basedOn w:val="Normal"/>
    <w:rsid w:val="00D22FF3"/>
    <w:pPr>
      <w:spacing w:before="150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commandbaritem">
    <w:name w:val="commandbaritem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commandbaritem-link">
    <w:name w:val="commandbaritem-link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mmandbaritem-commandtext">
    <w:name w:val="commandbaritem-command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commandbaritem-uploadinput">
    <w:name w:val="commandbaritem-uploadinp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wrs-word-toolbar">
    <w:name w:val="oneup-wrs-word-tool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wrs-ppt-toolbar">
    <w:name w:val="oneup-wrs-ppt-tool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uttonbar">
    <w:name w:val="od-button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uttonbar-main">
    <w:name w:val="od-buttonbar-mai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uttonbarcommand">
    <w:name w:val="od-buttonbarcommand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buttonbarcommand--failed">
    <w:name w:val="od-buttonbarcommand--fail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od-marqueeselection">
    <w:name w:val="od-marqueesele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arqueeselection-box">
    <w:name w:val="od-marqueeselection-box"/>
    <w:basedOn w:val="Normal"/>
    <w:rsid w:val="00D22FF3"/>
    <w:pPr>
      <w:pBdr>
        <w:top w:val="single" w:sz="6" w:space="0" w:color="3A96DD"/>
        <w:left w:val="single" w:sz="6" w:space="0" w:color="3A96DD"/>
        <w:bottom w:val="single" w:sz="6" w:space="0" w:color="3A96DD"/>
        <w:right w:val="single" w:sz="6" w:space="0" w:color="3A96DD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ewbadge">
    <w:name w:val="od-newbad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17"/>
      <w:szCs w:val="17"/>
      <w:lang w:eastAsia="en-GB"/>
    </w:rPr>
  </w:style>
  <w:style w:type="paragraph" w:customStyle="1" w:styleId="itemcheck">
    <w:name w:val="itemche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itemcheck-circle">
    <w:name w:val="itemcheck-circle"/>
    <w:basedOn w:val="Normal"/>
    <w:rsid w:val="00D22FF3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C8C6C4"/>
      <w:sz w:val="27"/>
      <w:szCs w:val="27"/>
      <w:lang w:eastAsia="en-GB"/>
    </w:rPr>
  </w:style>
  <w:style w:type="paragraph" w:customStyle="1" w:styleId="itemcheck-check">
    <w:name w:val="itemcheck-check"/>
    <w:basedOn w:val="Normal"/>
    <w:rsid w:val="00D22FF3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itemtile-entity-container">
    <w:name w:val="itemtile-entity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entity">
    <w:name w:val="itemtile-entity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itemtile-longtext">
    <w:name w:val="itemtile-longtext"/>
    <w:basedOn w:val="Normal"/>
    <w:rsid w:val="00D22FF3"/>
    <w:pPr>
      <w:spacing w:before="100" w:beforeAutospacing="1" w:after="100" w:afterAutospacing="1"/>
      <w:ind w:left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dragdropicon">
    <w:name w:val="itemtile-dragdropicon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folderoverlay">
    <w:name w:val="itemtile-folderoverla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filecontainer">
    <w:name w:val="itemtile-filecontainer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discoverfilecontainer">
    <w:name w:val="itemtile-discoverfilecontainer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fileicon">
    <w:name w:val="itemtile-fileicon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fileicon--thumbnail">
    <w:name w:val="itemtile-fileicon--thumbnail"/>
    <w:basedOn w:val="Normal"/>
    <w:rsid w:val="00D22FF3"/>
    <w:pPr>
      <w:spacing w:before="0" w:after="0"/>
      <w:ind w:left="-720" w:right="-7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fileicon--nothumbnail">
    <w:name w:val="itemtile-fileicon--nothumbnail"/>
    <w:basedOn w:val="Normal"/>
    <w:rsid w:val="00D22FF3"/>
    <w:pPr>
      <w:spacing w:before="210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rowcheck">
    <w:name w:val="itemtile-rowche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itemtile-selector">
    <w:name w:val="od-itemtile-select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itemtile-frame">
    <w:name w:val="itemtile-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itemtile-nameplate">
    <w:name w:val="itemtile-nameplate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itemtile-namecover">
    <w:name w:val="itemtile-namec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itemtile-tagtext">
    <w:name w:val="itemtile-tagtext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itemtile-folderbeak">
    <w:name w:val="itemtile-folderbea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folderbeakhighlight">
    <w:name w:val="itemtile-folderbeakhigh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childcount">
    <w:name w:val="itemtile-childcou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7"/>
      <w:szCs w:val="17"/>
      <w:lang w:eastAsia="en-GB"/>
    </w:rPr>
  </w:style>
  <w:style w:type="paragraph" w:customStyle="1" w:styleId="itemtile-name">
    <w:name w:val="itemtile-name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auto"/>
      <w:sz w:val="23"/>
      <w:szCs w:val="23"/>
      <w:lang w:eastAsia="en-GB"/>
    </w:rPr>
  </w:style>
  <w:style w:type="paragraph" w:customStyle="1" w:styleId="itemtile-subtext">
    <w:name w:val="itemtile-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tagcount">
    <w:name w:val="itemtile-tagcount"/>
    <w:basedOn w:val="Normal"/>
    <w:rsid w:val="00D22FF3"/>
    <w:pPr>
      <w:spacing w:before="100" w:beforeAutospacing="1" w:after="100" w:afterAutospacing="1" w:line="150" w:lineRule="atLeast"/>
    </w:pPr>
    <w:rPr>
      <w:rFonts w:ascii="Times New Roman" w:eastAsia="Times New Roman" w:hAnsi="Times New Roman"/>
      <w:b/>
      <w:bCs/>
      <w:color w:val="auto"/>
      <w:sz w:val="18"/>
      <w:szCs w:val="18"/>
      <w:lang w:eastAsia="en-GB"/>
    </w:rPr>
  </w:style>
  <w:style w:type="paragraph" w:customStyle="1" w:styleId="itemtile-sharingicon">
    <w:name w:val="itemtile-sharing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3"/>
      <w:szCs w:val="23"/>
      <w:lang w:eastAsia="en-GB"/>
    </w:rPr>
  </w:style>
  <w:style w:type="paragraph" w:customStyle="1" w:styleId="itemtile-subtextimage">
    <w:name w:val="itemtile-subtext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subtextimageshort">
    <w:name w:val="itemtile-subtextimageshor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subtexticon">
    <w:name w:val="itemtile-subtext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itemtile-blockicon">
    <w:name w:val="itemtile-block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itemtile-playbutton">
    <w:name w:val="itemtile-play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31"/>
      <w:szCs w:val="31"/>
      <w:lang w:eastAsia="en-GB"/>
    </w:rPr>
  </w:style>
  <w:style w:type="paragraph" w:customStyle="1" w:styleId="od-itemtile-card">
    <w:name w:val="od-itemtile-card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tile-date">
    <w:name w:val="itemtile-da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itemtile-button">
    <w:name w:val="od-itemtile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d-foldercovertile-image">
    <w:name w:val="od-foldercovertile-image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covertile-watermark">
    <w:name w:val="od-foldercovertile-waterm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covertile-empty">
    <w:name w:val="od-foldercovertile-empty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covertile-item0">
    <w:name w:val="od-foldercovertile-item0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covertile-item1">
    <w:name w:val="od-foldercovertile-item1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covertile-item2">
    <w:name w:val="od-foldercovertile-item2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covertile-item3">
    <w:name w:val="od-foldercovertile-item3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covertile-item4">
    <w:name w:val="od-foldercovertile-item4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erheader">
    <w:name w:val="sharerheader"/>
    <w:basedOn w:val="Normal"/>
    <w:rsid w:val="00D22FF3"/>
    <w:pPr>
      <w:spacing w:before="360" w:after="360"/>
      <w:textAlignment w:val="center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sharerheader-usertile">
    <w:name w:val="sharerheader-usertile"/>
    <w:basedOn w:val="Normal"/>
    <w:rsid w:val="00D22FF3"/>
    <w:pPr>
      <w:shd w:val="clear" w:color="auto" w:fill="A19F9D"/>
      <w:spacing w:before="100" w:beforeAutospacing="1" w:after="100" w:afterAutospacing="1"/>
      <w:jc w:val="center"/>
    </w:pPr>
    <w:rPr>
      <w:rFonts w:ascii="Times New Roman" w:eastAsia="Times New Roman" w:hAnsi="Times New Roman"/>
      <w:color w:val="FFFFFF"/>
      <w:sz w:val="32"/>
      <w:szCs w:val="32"/>
      <w:lang w:eastAsia="en-GB"/>
    </w:rPr>
  </w:style>
  <w:style w:type="paragraph" w:customStyle="1" w:styleId="sharerheader-title">
    <w:name w:val="sharerheader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6"/>
      <w:szCs w:val="26"/>
      <w:lang w:eastAsia="en-GB"/>
    </w:rPr>
  </w:style>
  <w:style w:type="paragraph" w:customStyle="1" w:styleId="sharerheader-subtext">
    <w:name w:val="sharerheader-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sharerheader-showall">
    <w:name w:val="sharerheader-showa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headertile">
    <w:name w:val="od-headerti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headertile-title">
    <w:name w:val="od-headertile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32"/>
      <w:szCs w:val="32"/>
      <w:lang w:eastAsia="en-GB"/>
    </w:rPr>
  </w:style>
  <w:style w:type="paragraph" w:customStyle="1" w:styleId="listcellb8824898">
    <w:name w:val="listcell_b8824898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ellb8824898">
    <w:name w:val="cell_b882489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ellfirstinrowb8824898">
    <w:name w:val="cellfirstinrow_b882489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zerb8824898">
    <w:name w:val="sizer_b882489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oneb8824898">
    <w:name w:val="none_b882489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ile9b449f28">
    <w:name w:val="tile_9b449f28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label9b449f28">
    <w:name w:val="label_9b449f28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escription9b449f28">
    <w:name w:val="description_9b449f28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ink9b449f28">
    <w:name w:val="link_9b449f2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heck9b449f28">
    <w:name w:val="check_9b449f2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abovenameplate9b449f28">
    <w:name w:val="abovenameplate_9b449f28"/>
    <w:basedOn w:val="Normal"/>
    <w:rsid w:val="00D22FF3"/>
    <w:pPr>
      <w:spacing w:before="240" w:after="0"/>
      <w:ind w:left="240" w:right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ameplate9b449f28">
    <w:name w:val="nameplate_9b449f28"/>
    <w:basedOn w:val="Normal"/>
    <w:rsid w:val="00D22FF3"/>
    <w:pPr>
      <w:spacing w:before="100" w:beforeAutospacing="1" w:after="0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ame9b449f28">
    <w:name w:val="name_9b449f28"/>
    <w:basedOn w:val="Normal"/>
    <w:rsid w:val="00D22FF3"/>
    <w:pPr>
      <w:spacing w:before="0" w:after="0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activity9b449f28">
    <w:name w:val="activity_9b449f28"/>
    <w:basedOn w:val="Normal"/>
    <w:rsid w:val="00D22FF3"/>
    <w:pPr>
      <w:spacing w:before="100" w:beforeAutospacing="1" w:after="0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rootf2de5b4d">
    <w:name w:val="root_f2de5b4d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irclef2de5b4d">
    <w:name w:val="circle_f2de5b4d"/>
    <w:basedOn w:val="Normal"/>
    <w:rsid w:val="00D22F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605E5C"/>
      <w:sz w:val="27"/>
      <w:szCs w:val="27"/>
      <w:lang w:eastAsia="en-GB"/>
    </w:rPr>
  </w:style>
  <w:style w:type="paragraph" w:customStyle="1" w:styleId="checkf2de5b4d">
    <w:name w:val="check_f2de5b4d"/>
    <w:basedOn w:val="Normal"/>
    <w:rsid w:val="00D22FF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rootee0ecd1f">
    <w:name w:val="root_ee0ecd1f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rontee0ecd1f">
    <w:name w:val="front_ee0ecd1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ackee0ecd1f">
    <w:name w:val="back_ee0ecd1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rameee0ecd1f">
    <w:name w:val="frame_ee0ecd1f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etadataee0ecd1f">
    <w:name w:val="metadata_ee0ecd1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signalee0ecd1f">
    <w:name w:val="signal_ee0ecd1f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mageframe2">
    <w:name w:val="od-imageframe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commenttextfield">
    <w:name w:val="od-addcommenttextfield"/>
    <w:basedOn w:val="Normal"/>
    <w:rsid w:val="00D22FF3"/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commenttextfield-sendbutton">
    <w:name w:val="od-addcommenttextfield-send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od-addcommenttextfield-spinner">
    <w:name w:val="od-addcommenttextfield-spinner"/>
    <w:basedOn w:val="Normal"/>
    <w:rsid w:val="00D22FF3"/>
    <w:pPr>
      <w:spacing w:before="60" w:after="60"/>
      <w:ind w:left="60"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commenttextfield-screenreaderonly">
    <w:name w:val="od-addcommenttextfield-screenreaderonly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-item-nametext">
    <w:name w:val="od-itemactivity-item-name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4"/>
      <w:szCs w:val="24"/>
      <w:lang w:eastAsia="en-GB"/>
    </w:rPr>
  </w:style>
  <w:style w:type="paragraph" w:customStyle="1" w:styleId="od-itemactivity-item-linktext">
    <w:name w:val="od-itemactivity-item-link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od-itemactivity-item-clickablelinktext">
    <w:name w:val="od-itemactivity-item-clickablelinktext"/>
    <w:basedOn w:val="Normal"/>
    <w:rsid w:val="00D22FF3"/>
    <w:pPr>
      <w:spacing w:before="100" w:beforeAutospacing="1" w:after="100" w:afterAutospacing="1"/>
    </w:pPr>
    <w:rPr>
      <w:rFonts w:ascii="inherit" w:eastAsia="Times New Roman" w:hAnsi="inherit"/>
      <w:color w:val="106EBE"/>
      <w:sz w:val="24"/>
      <w:szCs w:val="24"/>
      <w:lang w:eastAsia="en-GB"/>
    </w:rPr>
  </w:style>
  <w:style w:type="paragraph" w:customStyle="1" w:styleId="od-itemactivity-otheractors">
    <w:name w:val="od-itemactivity-otheractors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-item-textcontent">
    <w:name w:val="od-itemactivity-item-textcontent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-timestamp">
    <w:name w:val="od-itemactivity-timestamp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oot">
    <w:name w:val="root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ver">
    <w:name w:val="c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tile2-icon">
    <w:name w:val="od-itemtile2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tile2-smallicon">
    <w:name w:val="od-itemtile2-smallicon"/>
    <w:basedOn w:val="Normal"/>
    <w:rsid w:val="00D22FF3"/>
    <w:pPr>
      <w:spacing w:before="90" w:after="90"/>
      <w:ind w:left="90" w:right="9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tile2-foldercover">
    <w:name w:val="od-itemtile2-foldercover"/>
    <w:basedOn w:val="Normal"/>
    <w:rsid w:val="00D22FF3"/>
    <w:pPr>
      <w:spacing w:before="45" w:after="45"/>
      <w:ind w:left="45" w:right="4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tile2-blankcover">
    <w:name w:val="od-itemtile2-blankcover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upsellbanner-container">
    <w:name w:val="od-mobileupsellbanner-container"/>
    <w:basedOn w:val="Normal"/>
    <w:rsid w:val="00D22FF3"/>
    <w:pPr>
      <w:shd w:val="clear" w:color="auto" w:fill="FAF9F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upsellbanner-textcontainer">
    <w:name w:val="od-mobileupsellbanner-textcontainer"/>
    <w:basedOn w:val="Normal"/>
    <w:rsid w:val="00D22FF3"/>
    <w:pPr>
      <w:spacing w:before="240" w:after="240"/>
      <w:ind w:left="240" w:right="24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upsellbanner-title">
    <w:name w:val="od-mobileupsellbanner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upsellbanner-body">
    <w:name w:val="od-mobileupsellbanner-bod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featurecards-modal">
    <w:name w:val="od-featurecards-modal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"/>
      <w:szCs w:val="2"/>
      <w:lang w:eastAsia="en-GB"/>
    </w:rPr>
  </w:style>
  <w:style w:type="paragraph" w:customStyle="1" w:styleId="od-featurecards-main">
    <w:name w:val="od-featurecards-main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welcome">
    <w:name w:val="od-featurecards-welcome"/>
    <w:basedOn w:val="Normal"/>
    <w:rsid w:val="00D22FF3"/>
    <w:pPr>
      <w:spacing w:before="100" w:beforeAutospacing="1" w:after="100" w:afterAutospacing="1" w:line="750" w:lineRule="atLeast"/>
      <w:jc w:val="center"/>
    </w:pPr>
    <w:rPr>
      <w:rFonts w:ascii="Times New Roman" w:eastAsia="Times New Roman" w:hAnsi="Times New Roman"/>
      <w:color w:val="FFFFFF"/>
      <w:sz w:val="48"/>
      <w:szCs w:val="48"/>
      <w:lang w:eastAsia="en-GB"/>
    </w:rPr>
  </w:style>
  <w:style w:type="paragraph" w:customStyle="1" w:styleId="od-carousel-page">
    <w:name w:val="od-carousel-page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page">
    <w:name w:val="od-featurecards-pag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paginationcontrols">
    <w:name w:val="od-featurecards-paginationcontrols"/>
    <w:basedOn w:val="Normal"/>
    <w:rsid w:val="00D22FF3"/>
    <w:pPr>
      <w:shd w:val="clear" w:color="auto" w:fill="FFFFFF"/>
      <w:spacing w:before="0" w:after="0"/>
      <w:ind w:left="-135" w:right="-13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textnavigation">
    <w:name w:val="od-featurecards-textnavigation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od-featurecards-navigatenextbutton">
    <w:name w:val="od-featurecards-navigatenext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navigatepreviousbutton">
    <w:name w:val="od-featurecards-navigateprevious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carousel">
    <w:name w:val="od-featurecards-carousel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animationarea">
    <w:name w:val="od-featurecards-animation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image">
    <w:name w:val="od-featurecards-image"/>
    <w:basedOn w:val="Normal"/>
    <w:rsid w:val="00D22FF3"/>
    <w:pPr>
      <w:spacing w:before="60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description">
    <w:name w:val="od-featurecards-description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featurecards-descriptiontitle">
    <w:name w:val="od-featurecards-descriptiontitle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323130"/>
      <w:sz w:val="42"/>
      <w:szCs w:val="42"/>
      <w:lang w:eastAsia="en-GB"/>
    </w:rPr>
  </w:style>
  <w:style w:type="paragraph" w:customStyle="1" w:styleId="od-featurecards-descriptionarea">
    <w:name w:val="od-featurecards-descriptionarea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od-featurecards-descriptionarea--includescomingsoon">
    <w:name w:val="od-featurecards-descriptionarea--includescomingso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comingsoon">
    <w:name w:val="od-featurecards-comingso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od-featurecards-button">
    <w:name w:val="od-featurecards-button"/>
    <w:basedOn w:val="Normal"/>
    <w:rsid w:val="00D22FF3"/>
    <w:pPr>
      <w:shd w:val="clear" w:color="auto" w:fill="FFFFFF"/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pagination">
    <w:name w:val="od-featurecards-pagin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paginationnumbers">
    <w:name w:val="od-featurecards-paginationnumbers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featurecards-unselectedpage">
    <w:name w:val="od-featurecards-unselectedpage"/>
    <w:basedOn w:val="Normal"/>
    <w:rsid w:val="00D22FF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80" w:after="180"/>
      <w:ind w:left="120" w:right="1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header">
    <w:name w:val="od-positioningpreset-header"/>
    <w:basedOn w:val="Normal"/>
    <w:rsid w:val="00D22FF3"/>
    <w:pPr>
      <w:spacing w:before="0" w:after="0"/>
      <w:jc w:val="center"/>
    </w:pPr>
    <w:rPr>
      <w:rFonts w:ascii="Times New Roman" w:eastAsia="Times New Roman" w:hAnsi="Times New Roman"/>
      <w:color w:val="FFFFFF"/>
      <w:sz w:val="48"/>
      <w:szCs w:val="48"/>
      <w:lang w:eastAsia="en-GB"/>
    </w:rPr>
  </w:style>
  <w:style w:type="paragraph" w:customStyle="1" w:styleId="od-positioningpreset-headlinegleam">
    <w:name w:val="od-positioningpreset-headlinegleam"/>
    <w:basedOn w:val="Normal"/>
    <w:rsid w:val="00D22FF3"/>
    <w:pPr>
      <w:spacing w:before="100" w:beforeAutospacing="1" w:after="100" w:afterAutospacing="1"/>
      <w:ind w:right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card">
    <w:name w:val="od-positioningpreset-car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backgroundarea">
    <w:name w:val="od-positioningpreset-backgroundarea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closebtncontainer">
    <w:name w:val="od-positioningpreset-closebtn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closebtn">
    <w:name w:val="od-positioningpreset-closebt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d-positioningpreset-backgroundarea--syncpage">
    <w:name w:val="od-positioningpreset-backgroundarea--syncp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planbadgeindicator">
    <w:name w:val="od-positioningpreset-planbadgeindicator"/>
    <w:basedOn w:val="Normal"/>
    <w:rsid w:val="00D22FF3"/>
    <w:pPr>
      <w:spacing w:before="37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planbadgeindicator--iconexperiment">
    <w:name w:val="od-positioningpreset-planbadgeindicator--iconexperim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titleseparator">
    <w:name w:val="od-positioningpreset-titleseparator"/>
    <w:basedOn w:val="Normal"/>
    <w:rsid w:val="00D22FF3"/>
    <w:pPr>
      <w:pBdr>
        <w:top w:val="single" w:sz="6" w:space="0" w:color="EDEBE9"/>
      </w:pBdr>
      <w:spacing w:before="75" w:after="7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planbadgeindicator--welcomepage">
    <w:name w:val="od-positioningpreset-planbadgeindicator--welcomepage"/>
    <w:basedOn w:val="Normal"/>
    <w:rsid w:val="00D22FF3"/>
    <w:pPr>
      <w:spacing w:before="225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textholder">
    <w:name w:val="od-positioningpreset-textholder"/>
    <w:basedOn w:val="Normal"/>
    <w:rsid w:val="00D22FF3"/>
    <w:pPr>
      <w:spacing w:before="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textholder--welcomepage">
    <w:name w:val="od-positioningpreset-textholder--welcomep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textholder--iconexperiment">
    <w:name w:val="od-positioningpreset-textholder--iconexperiment"/>
    <w:basedOn w:val="Normal"/>
    <w:rsid w:val="00D22FF3"/>
    <w:pPr>
      <w:spacing w:before="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textholder--syncpage">
    <w:name w:val="od-positioningpreset-textholder--syncpage"/>
    <w:basedOn w:val="Normal"/>
    <w:rsid w:val="00D22FF3"/>
    <w:pPr>
      <w:spacing w:before="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smallheadline">
    <w:name w:val="od-positioningpreset-smallheadline"/>
    <w:basedOn w:val="Normal"/>
    <w:rsid w:val="00D22FF3"/>
    <w:pPr>
      <w:spacing w:before="0" w:after="0"/>
    </w:pPr>
    <w:rPr>
      <w:rFonts w:ascii="Times New Roman" w:eastAsia="Times New Roman" w:hAnsi="Times New Roman"/>
      <w:b/>
      <w:bCs/>
      <w:color w:val="000000"/>
      <w:sz w:val="26"/>
      <w:szCs w:val="26"/>
      <w:lang w:eastAsia="en-GB"/>
    </w:rPr>
  </w:style>
  <w:style w:type="paragraph" w:customStyle="1" w:styleId="od-positioningpreset-smallheadline--iconexperiment">
    <w:name w:val="od-positioningpreset-smallheadline--iconexperim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od-positioningpreset-smallheadline--planindicatorimage">
    <w:name w:val="od-positioningpreset-smallheadline--planindicator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mainheadline">
    <w:name w:val="od-positioningpreset-mainheadline"/>
    <w:basedOn w:val="Normal"/>
    <w:rsid w:val="00D22FF3"/>
    <w:pPr>
      <w:spacing w:before="0" w:after="0"/>
    </w:pPr>
    <w:rPr>
      <w:rFonts w:ascii="Times New Roman" w:eastAsia="Times New Roman" w:hAnsi="Times New Roman"/>
      <w:b/>
      <w:bCs/>
      <w:color w:val="000000"/>
      <w:sz w:val="26"/>
      <w:szCs w:val="26"/>
      <w:lang w:eastAsia="en-GB"/>
    </w:rPr>
  </w:style>
  <w:style w:type="paragraph" w:customStyle="1" w:styleId="od-positiongpreset-officefeatureheadertext">
    <w:name w:val="od-positiongpreset-officefeatureheade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positioningpreset-mainheadline--iconexperiment">
    <w:name w:val="od-positioningpreset-mainheadline--iconexperim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positiongpreset-officefeaturetext">
    <w:name w:val="od-positiongpreset-officefeaturetext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od-positioningpreset-listitemtext">
    <w:name w:val="od-positioningpreset-listitem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od-positioningpreset-boldedlistitem">
    <w:name w:val="od-positioningpreset-boldedlist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4"/>
      <w:szCs w:val="24"/>
      <w:lang w:eastAsia="en-GB"/>
    </w:rPr>
  </w:style>
  <w:style w:type="paragraph" w:customStyle="1" w:styleId="od-positioningpreset-checkmarkicon">
    <w:name w:val="od-positioningpreset-checkmark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107C10"/>
      <w:sz w:val="24"/>
      <w:szCs w:val="24"/>
      <w:lang w:eastAsia="en-GB"/>
    </w:rPr>
  </w:style>
  <w:style w:type="paragraph" w:customStyle="1" w:styleId="od-positioningpreset-featuregleam">
    <w:name w:val="od-positioningpreset-featureglea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features">
    <w:name w:val="od-positioningpreset-features"/>
    <w:basedOn w:val="Normal"/>
    <w:rsid w:val="00D22FF3"/>
    <w:pPr>
      <w:spacing w:before="21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featurelist">
    <w:name w:val="od-positioningpreset-featurelist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featurelistitem">
    <w:name w:val="od-positioningpreset-featurelistitem"/>
    <w:basedOn w:val="Normal"/>
    <w:rsid w:val="00D22FF3"/>
    <w:pPr>
      <w:spacing w:before="100" w:before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officeicons">
    <w:name w:val="od-positioningpreset-officeic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price">
    <w:name w:val="od-positioningpreset-price"/>
    <w:basedOn w:val="Normal"/>
    <w:rsid w:val="00D22FF3"/>
    <w:pPr>
      <w:spacing w:before="0" w:after="0"/>
    </w:pPr>
    <w:rPr>
      <w:rFonts w:ascii="Times New Roman" w:eastAsia="Times New Roman" w:hAnsi="Times New Roman"/>
      <w:color w:val="323130"/>
      <w:sz w:val="26"/>
      <w:szCs w:val="26"/>
      <w:lang w:eastAsia="en-GB"/>
    </w:rPr>
  </w:style>
  <w:style w:type="paragraph" w:customStyle="1" w:styleId="od-positioningpreset-price--iconexperiment">
    <w:name w:val="od-positioningpreset-price--iconexperim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positioningpreset-congratulationstext">
    <w:name w:val="od-positioningpreset-congratulations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od-positioningpreset-congratulations">
    <w:name w:val="od-positioningpreset-congratulati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congratulationsgleam">
    <w:name w:val="od-positioningpreset-congratulationsglea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actionbuttons">
    <w:name w:val="od-positioningpreset-actionbuttons"/>
    <w:basedOn w:val="Normal"/>
    <w:rsid w:val="00D22FF3"/>
    <w:pPr>
      <w:shd w:val="clear" w:color="auto" w:fill="FFFFFF"/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upgradebutton">
    <w:name w:val="od-positioningpreset-upgradebutton"/>
    <w:basedOn w:val="Normal"/>
    <w:rsid w:val="00D22FF3"/>
    <w:pPr>
      <w:pBdr>
        <w:top w:val="single" w:sz="6" w:space="0" w:color="107C10"/>
        <w:left w:val="single" w:sz="6" w:space="15" w:color="107C10"/>
        <w:bottom w:val="single" w:sz="6" w:space="0" w:color="107C10"/>
        <w:right w:val="single" w:sz="6" w:space="15" w:color="107C10"/>
      </w:pBdr>
      <w:shd w:val="clear" w:color="auto" w:fill="107C1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24"/>
      <w:szCs w:val="24"/>
      <w:lang w:eastAsia="en-GB"/>
    </w:rPr>
  </w:style>
  <w:style w:type="paragraph" w:customStyle="1" w:styleId="od-positioningpreset-secondarylink">
    <w:name w:val="od-positioningpreset-secondarylink"/>
    <w:basedOn w:val="Normal"/>
    <w:rsid w:val="00D22FF3"/>
    <w:pPr>
      <w:spacing w:before="180" w:after="0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positioningpreset-welcomenavigationbuttons">
    <w:name w:val="od-positioningpreset-welcomenavigationbuttons"/>
    <w:basedOn w:val="Normal"/>
    <w:rsid w:val="00D22FF3"/>
    <w:pPr>
      <w:pBdr>
        <w:top w:val="single" w:sz="6" w:space="0" w:color="EDEBE9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rstrundialog-modal">
    <w:name w:val="firstrundialog-modal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"/>
      <w:szCs w:val="2"/>
      <w:lang w:eastAsia="en-GB"/>
    </w:rPr>
  </w:style>
  <w:style w:type="paragraph" w:customStyle="1" w:styleId="firstrundialog-main">
    <w:name w:val="firstrundialog-main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rstrundialog-welcome">
    <w:name w:val="firstrundialog-welcome"/>
    <w:basedOn w:val="Normal"/>
    <w:rsid w:val="00D22FF3"/>
    <w:pPr>
      <w:spacing w:before="0" w:after="0"/>
      <w:jc w:val="center"/>
    </w:pPr>
    <w:rPr>
      <w:rFonts w:ascii="Times New Roman" w:eastAsia="Times New Roman" w:hAnsi="Times New Roman"/>
      <w:color w:val="FFFFFF"/>
      <w:sz w:val="48"/>
      <w:szCs w:val="48"/>
      <w:lang w:eastAsia="en-GB"/>
    </w:rPr>
  </w:style>
  <w:style w:type="paragraph" w:customStyle="1" w:styleId="firstrundialog-page">
    <w:name w:val="firstrundialog-p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rstrundialog-closebtncontainer">
    <w:name w:val="firstrundialog-closebtn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rstrundialog-closebtn">
    <w:name w:val="firstrundialog-closebt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firstrundialog-animationarea">
    <w:name w:val="firstrundialog-animationarea"/>
    <w:basedOn w:val="Normal"/>
    <w:rsid w:val="00D22FF3"/>
    <w:pPr>
      <w:shd w:val="clear" w:color="auto" w:fill="30C6CC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rstrundialog-desc">
    <w:name w:val="firstrundialog-desc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firstrundialog-desctitle">
    <w:name w:val="firstrundialog-desctitle"/>
    <w:basedOn w:val="Normal"/>
    <w:rsid w:val="00D22FF3"/>
    <w:pPr>
      <w:spacing w:before="0" w:after="0" w:line="480" w:lineRule="atLeast"/>
    </w:pPr>
    <w:rPr>
      <w:rFonts w:ascii="Times New Roman" w:eastAsia="Times New Roman" w:hAnsi="Times New Roman"/>
      <w:color w:val="323130"/>
      <w:sz w:val="42"/>
      <w:szCs w:val="42"/>
      <w:lang w:eastAsia="en-GB"/>
    </w:rPr>
  </w:style>
  <w:style w:type="paragraph" w:customStyle="1" w:styleId="firstrundialog-desctitle--hearticon">
    <w:name w:val="firstrundialog-desctitle--hearticon"/>
    <w:basedOn w:val="Normal"/>
    <w:rsid w:val="00D22FF3"/>
    <w:pPr>
      <w:spacing w:before="100" w:beforeAutospacing="1" w:after="100" w:afterAutospacing="1" w:line="450" w:lineRule="atLeast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rstrundialog-desctext">
    <w:name w:val="firstrundialog-desctext"/>
    <w:basedOn w:val="Normal"/>
    <w:rsid w:val="00D22FF3"/>
    <w:pPr>
      <w:spacing w:before="0" w:after="0" w:line="300" w:lineRule="atLeast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firstrundialog-buttons">
    <w:name w:val="firstrundialog-buttons"/>
    <w:basedOn w:val="Normal"/>
    <w:rsid w:val="00D22FF3"/>
    <w:pPr>
      <w:pBdr>
        <w:top w:val="single" w:sz="6" w:space="0" w:color="EDEBE9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rstrundialog-navigationsection">
    <w:name w:val="firstrundialog-navigationsection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rstrundialog-pagination">
    <w:name w:val="firstrundialog-pagin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sharelightbox-modal">
    <w:name w:val="od-guidedtoursharelightbox-modal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sharelightbox-main">
    <w:name w:val="od-guidedtoursharelightbox-main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sharelightbox-closebutton">
    <w:name w:val="od-guidedtoursharelightbox-close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d-guidedtoursharelightbox-animationarea">
    <w:name w:val="od-guidedtoursharelightbox-animationarea"/>
    <w:basedOn w:val="Normal"/>
    <w:rsid w:val="00D22FF3"/>
    <w:pPr>
      <w:shd w:val="clear" w:color="auto" w:fill="00457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sharelightbox-desc">
    <w:name w:val="od-guidedtoursharelightbox-desc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guidedtoursharelightbox-desctitle">
    <w:name w:val="od-guidedtoursharelightbox-desctitle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323130"/>
      <w:sz w:val="42"/>
      <w:szCs w:val="42"/>
      <w:lang w:eastAsia="en-GB"/>
    </w:rPr>
  </w:style>
  <w:style w:type="paragraph" w:customStyle="1" w:styleId="od-guidedtoursharelightbox-desctext">
    <w:name w:val="od-guidedtoursharelightbox-desctext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od-guidedtoursharelightbox-buttonarea">
    <w:name w:val="od-guidedtoursharelightbox-buttonarea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closebutton">
    <w:name w:val="od-guidedtour-close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guidedtour-imagearea">
    <w:name w:val="od-guidedtour-image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guidedtour-imagearea-tourcompleted">
    <w:name w:val="od-guidedtour-imagearea-tourcomplet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">
    <w:name w:val="od-guidedtour"/>
    <w:basedOn w:val="Normal"/>
    <w:rsid w:val="00D22FF3"/>
    <w:pPr>
      <w:spacing w:before="480" w:after="0"/>
      <w:ind w:left="480" w:right="480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od-addflowpanel">
    <w:name w:val="od-addflowpan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addflowpanel-description">
    <w:name w:val="od-addflowpanel-description"/>
    <w:basedOn w:val="Normal"/>
    <w:rsid w:val="00D22FF3"/>
    <w:pPr>
      <w:spacing w:before="100" w:beforeAutospacing="1" w:after="360"/>
    </w:pPr>
    <w:rPr>
      <w:rFonts w:ascii="Times New Roman" w:eastAsia="Times New Roman" w:hAnsi="Times New Roman"/>
      <w:color w:val="605E5C"/>
      <w:sz w:val="20"/>
      <w:szCs w:val="20"/>
      <w:lang w:eastAsia="en-GB"/>
    </w:rPr>
  </w:style>
  <w:style w:type="paragraph" w:customStyle="1" w:styleId="od-addflowpanel-section">
    <w:name w:val="od-addflowpanel-section"/>
    <w:basedOn w:val="Normal"/>
    <w:rsid w:val="00D22FF3"/>
    <w:pPr>
      <w:spacing w:before="18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flowpanel-moretemplates">
    <w:name w:val="od-addflowpanel-moretemplates"/>
    <w:basedOn w:val="Normal"/>
    <w:rsid w:val="00D22FF3"/>
    <w:pPr>
      <w:pBdr>
        <w:top w:val="single" w:sz="6" w:space="0" w:color="EDEBE9"/>
        <w:left w:val="single" w:sz="6" w:space="0" w:color="EDEBE9"/>
        <w:bottom w:val="single" w:sz="6" w:space="0" w:color="EDEBE9"/>
        <w:right w:val="single" w:sz="6" w:space="0" w:color="EDEBE9"/>
      </w:pBdr>
      <w:spacing w:before="1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flowpanel-template">
    <w:name w:val="od-addflowpanel-template"/>
    <w:basedOn w:val="Normal"/>
    <w:rsid w:val="00D22FF3"/>
    <w:pPr>
      <w:pBdr>
        <w:top w:val="single" w:sz="6" w:space="0" w:color="EDEBE9"/>
        <w:left w:val="single" w:sz="6" w:space="0" w:color="EDEBE9"/>
        <w:bottom w:val="single" w:sz="6" w:space="0" w:color="EDEBE9"/>
        <w:right w:val="single" w:sz="6" w:space="0" w:color="EDEBE9"/>
      </w:pBdr>
      <w:spacing w:before="1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flowpanel-userflows">
    <w:name w:val="od-addflowpanel-userflows"/>
    <w:basedOn w:val="Normal"/>
    <w:rsid w:val="00D22FF3"/>
    <w:pPr>
      <w:pBdr>
        <w:top w:val="single" w:sz="6" w:space="0" w:color="EDEBE9"/>
        <w:left w:val="single" w:sz="6" w:space="0" w:color="EDEBE9"/>
        <w:bottom w:val="single" w:sz="6" w:space="0" w:color="EDEBE9"/>
        <w:right w:val="single" w:sz="6" w:space="0" w:color="EDEBE9"/>
      </w:pBdr>
      <w:spacing w:before="15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flowpanel-separatordiv">
    <w:name w:val="od-addflowpanel-separatordiv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flowpanel-templatedescriptionarea">
    <w:name w:val="od-addflowpanel-templatedescriptionarea"/>
    <w:basedOn w:val="Normal"/>
    <w:rsid w:val="00D22FF3"/>
    <w:pPr>
      <w:spacing w:before="0" w:after="0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flowpanel-templateimagearea">
    <w:name w:val="od-addflowpanel-templateimagearea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flowpanel-templateimagecontainer">
    <w:name w:val="od-addflowpanel-templateimagecontaine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flowpanel-descriptioncontainer">
    <w:name w:val="od-addflowpanel-descriptioncontainer"/>
    <w:basedOn w:val="Normal"/>
    <w:rsid w:val="00D22FF3"/>
    <w:pPr>
      <w:spacing w:before="100" w:beforeAutospacing="1" w:after="100" w:afterAutospacing="1" w:line="255" w:lineRule="atLeast"/>
    </w:pPr>
    <w:rPr>
      <w:rFonts w:ascii="Times New Roman" w:eastAsia="Times New Roman" w:hAnsi="Times New Roman"/>
      <w:color w:val="auto"/>
      <w:sz w:val="20"/>
      <w:szCs w:val="20"/>
      <w:lang w:eastAsia="en-GB"/>
    </w:rPr>
  </w:style>
  <w:style w:type="paragraph" w:customStyle="1" w:styleId="od-addflowpanel-flowlinkspan">
    <w:name w:val="od-addflowpanel-flowlink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flowpanel-flowlink">
    <w:name w:val="od-addflowpanel-flow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flowpanel-expandtemplates">
    <w:name w:val="od-addflowpanel-expandtemplates"/>
    <w:basedOn w:val="Normal"/>
    <w:rsid w:val="00D22FF3"/>
    <w:pPr>
      <w:spacing w:before="180" w:after="100" w:afterAutospacing="1"/>
    </w:pPr>
    <w:rPr>
      <w:rFonts w:ascii="Times New Roman" w:eastAsia="Times New Roman" w:hAnsi="Times New Roman"/>
      <w:color w:val="605E5C"/>
      <w:sz w:val="20"/>
      <w:szCs w:val="20"/>
      <w:lang w:eastAsia="en-GB"/>
    </w:rPr>
  </w:style>
  <w:style w:type="paragraph" w:customStyle="1" w:styleId="od-addflowpanel-expandtext">
    <w:name w:val="od-addflowpanel-expandtext"/>
    <w:basedOn w:val="Normal"/>
    <w:rsid w:val="00D22FF3"/>
    <w:pPr>
      <w:spacing w:before="100" w:beforeAutospacing="1" w:after="100" w:afterAutospacing="1"/>
      <w:textAlignment w:val="bottom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ddflowpanel-footer">
    <w:name w:val="od-addflowpanel-foo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martbannerv2">
    <w:name w:val="smartbannerv2"/>
    <w:basedOn w:val="Normal"/>
    <w:rsid w:val="00D22FF3"/>
    <w:pPr>
      <w:pBdr>
        <w:bottom w:val="single" w:sz="6" w:space="8" w:color="C8C6C4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s-mobilewebtoappupsellv2">
    <w:name w:val="od-files-mobilewebtoappupsellv2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getappbutton">
    <w:name w:val="od-mobilewebtoappupsell-getappbutton"/>
    <w:basedOn w:val="Normal"/>
    <w:rsid w:val="00D22FF3"/>
    <w:pPr>
      <w:spacing w:before="240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img-list">
    <w:name w:val="od-mobilewebtoappupsell-img-li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openapplink">
    <w:name w:val="od-mobilewebtoappupsell-openapp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mobilewebtoappupsell-button">
    <w:name w:val="od-mobilewebtoappupsell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container">
    <w:name w:val="od-mobilewebtoappupsell-container"/>
    <w:basedOn w:val="Normal"/>
    <w:rsid w:val="00D22FF3"/>
    <w:pPr>
      <w:spacing w:before="300" w:after="30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dialog">
    <w:name w:val="od-mobilewebtoappupsell-dialo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dialog--bannerstyle">
    <w:name w:val="od-mobilewebtoappupsell-dialog--bannersty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title">
    <w:name w:val="od-mobilewebtoappupsell-title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mobilewebtoappupsell-body">
    <w:name w:val="od-mobilewebtoappupsell-bod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mobilewebtoappupsell-body-row">
    <w:name w:val="od-mobilewebtoappupsell-body-r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actionoptions-container">
    <w:name w:val="od-mobilewebtoappupsell-actionoptions-container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close-button">
    <w:name w:val="od-mobilewebtoappupsell-close-button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323130"/>
      <w:sz w:val="28"/>
      <w:szCs w:val="28"/>
      <w:lang w:eastAsia="en-GB"/>
    </w:rPr>
  </w:style>
  <w:style w:type="paragraph" w:customStyle="1" w:styleId="od-mobilemsappupsell-title">
    <w:name w:val="od-mobilemsappupsell-title"/>
    <w:basedOn w:val="Normal"/>
    <w:rsid w:val="00D22FF3"/>
    <w:pPr>
      <w:spacing w:before="180" w:after="180"/>
      <w:jc w:val="center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od-mobilemsappupsell-img">
    <w:name w:val="od-mobilemsappupsell-im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">
    <w:name w:val="od-mobilewebtoappupse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-page">
    <w:name w:val="od-mobilewebtoappupsell--p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getappbutton--odbpowerpointappupsell">
    <w:name w:val="od-mobilewebtoappupsell-getappbutton--odbpowerpointappupsell"/>
    <w:basedOn w:val="Normal"/>
    <w:rsid w:val="00D22FF3"/>
    <w:pPr>
      <w:shd w:val="clear" w:color="auto" w:fill="D24726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getappbutton--odbwordappupsell">
    <w:name w:val="od-mobilewebtoappupsell-getappbutton--odbwordappupsell"/>
    <w:basedOn w:val="Normal"/>
    <w:rsid w:val="00D22FF3"/>
    <w:pPr>
      <w:shd w:val="clear" w:color="auto" w:fill="2B579A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getappbutton--odbexcelappupsell">
    <w:name w:val="od-mobilewebtoappupsell-getappbutton--odbexcelappupsell"/>
    <w:basedOn w:val="Normal"/>
    <w:rsid w:val="00D22FF3"/>
    <w:pPr>
      <w:shd w:val="clear" w:color="auto" w:fill="217346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sourcepreloader">
    <w:name w:val="resourceprelo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sp-css-backgroundcolor-bodybackground">
    <w:name w:val="sp-css-backgroundcolor-bodybackground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bodytext">
    <w:name w:val="sp-css-backgroundcolor-bodytext"/>
    <w:basedOn w:val="Normal"/>
    <w:rsid w:val="00D22FF3"/>
    <w:pPr>
      <w:shd w:val="clear" w:color="auto" w:fill="32313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bodysubtext">
    <w:name w:val="sp-css-backgroundcolor-bodysubtext"/>
    <w:basedOn w:val="Normal"/>
    <w:rsid w:val="00D22FF3"/>
    <w:pPr>
      <w:shd w:val="clear" w:color="auto" w:fill="605E5C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bodydivider">
    <w:name w:val="sp-css-backgroundcolor-bodydivider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disabledbackground">
    <w:name w:val="sp-css-backgroundcolor-disabledbackground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disabledtext">
    <w:name w:val="sp-css-backgroundcolor-disabledtext"/>
    <w:basedOn w:val="Normal"/>
    <w:rsid w:val="00D22FF3"/>
    <w:pPr>
      <w:shd w:val="clear" w:color="auto" w:fill="A19F9D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disabledsubtext">
    <w:name w:val="sp-css-backgroundcolor-disabledsubtext"/>
    <w:basedOn w:val="Normal"/>
    <w:rsid w:val="00D22FF3"/>
    <w:pPr>
      <w:shd w:val="clear" w:color="auto" w:fill="D2D0CE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errortext">
    <w:name w:val="sp-css-backgroundcolor-errortext"/>
    <w:basedOn w:val="Normal"/>
    <w:rsid w:val="00D22FF3"/>
    <w:pPr>
      <w:shd w:val="clear" w:color="auto" w:fill="A4262C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listbackground">
    <w:name w:val="sp-css-backgroundcolor-listbackground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listtextcolor">
    <w:name w:val="sp-css-backgroundcolor-listtextcolor"/>
    <w:basedOn w:val="Normal"/>
    <w:rsid w:val="00D22FF3"/>
    <w:pPr>
      <w:shd w:val="clear" w:color="auto" w:fill="32313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listitembackgroundchecked">
    <w:name w:val="sp-css-backgroundcolor-listitembackgroundchecked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themedarker">
    <w:name w:val="sp-css-backgroundcolor-themedarker"/>
    <w:basedOn w:val="Normal"/>
    <w:rsid w:val="00D22FF3"/>
    <w:pPr>
      <w:shd w:val="clear" w:color="auto" w:fill="00457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themedark">
    <w:name w:val="sp-css-backgroundcolor-themedark"/>
    <w:basedOn w:val="Normal"/>
    <w:rsid w:val="00D22FF3"/>
    <w:pPr>
      <w:shd w:val="clear" w:color="auto" w:fill="005A9E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themedarkalt">
    <w:name w:val="sp-css-backgroundcolor-themedarkalt"/>
    <w:basedOn w:val="Normal"/>
    <w:rsid w:val="00D22FF3"/>
    <w:pPr>
      <w:shd w:val="clear" w:color="auto" w:fill="106EBE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themeprimary">
    <w:name w:val="sp-css-backgroundcolor-themeprimary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themesecondary">
    <w:name w:val="sp-css-backgroundcolor-themesecondary"/>
    <w:basedOn w:val="Normal"/>
    <w:rsid w:val="00D22FF3"/>
    <w:pPr>
      <w:shd w:val="clear" w:color="auto" w:fill="2B88D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themetertiary">
    <w:name w:val="sp-css-backgroundcolor-themetertiary"/>
    <w:basedOn w:val="Normal"/>
    <w:rsid w:val="00D22FF3"/>
    <w:pPr>
      <w:shd w:val="clear" w:color="auto" w:fill="71AFE5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themelight">
    <w:name w:val="sp-css-backgroundcolor-themelight"/>
    <w:basedOn w:val="Normal"/>
    <w:rsid w:val="00D22FF3"/>
    <w:pPr>
      <w:shd w:val="clear" w:color="auto" w:fill="C7E0F4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themelighter">
    <w:name w:val="sp-css-backgroundcolor-themelighter"/>
    <w:basedOn w:val="Normal"/>
    <w:rsid w:val="00D22FF3"/>
    <w:pPr>
      <w:shd w:val="clear" w:color="auto" w:fill="DEECF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themelighteralt">
    <w:name w:val="sp-css-backgroundcolor-themelighteralt"/>
    <w:basedOn w:val="Normal"/>
    <w:rsid w:val="00D22FF3"/>
    <w:pPr>
      <w:shd w:val="clear" w:color="auto" w:fill="EFF6FC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black">
    <w:name w:val="sp-css-backgroundcolor-black"/>
    <w:basedOn w:val="Normal"/>
    <w:rsid w:val="00D22FF3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neutraldark">
    <w:name w:val="sp-css-backgroundcolor-neutraldark"/>
    <w:basedOn w:val="Normal"/>
    <w:rsid w:val="00D22FF3"/>
    <w:pPr>
      <w:shd w:val="clear" w:color="auto" w:fill="201F1E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neutralprimary">
    <w:name w:val="sp-css-backgroundcolor-neutralprimary"/>
    <w:basedOn w:val="Normal"/>
    <w:rsid w:val="00D22FF3"/>
    <w:pPr>
      <w:shd w:val="clear" w:color="auto" w:fill="32313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neutralprimaryalt">
    <w:name w:val="sp-css-backgroundcolor-neutralprimaryalt"/>
    <w:basedOn w:val="Normal"/>
    <w:rsid w:val="00D22FF3"/>
    <w:pPr>
      <w:shd w:val="clear" w:color="auto" w:fill="3B3A3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neutralsecondary">
    <w:name w:val="sp-css-backgroundcolor-neutralsecondary"/>
    <w:basedOn w:val="Normal"/>
    <w:rsid w:val="00D22FF3"/>
    <w:pPr>
      <w:shd w:val="clear" w:color="auto" w:fill="605E5C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neutraltertiary">
    <w:name w:val="sp-css-backgroundcolor-neutraltertiary"/>
    <w:basedOn w:val="Normal"/>
    <w:rsid w:val="00D22FF3"/>
    <w:pPr>
      <w:shd w:val="clear" w:color="auto" w:fill="A19F9D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neutraltertiaryalt">
    <w:name w:val="sp-css-backgroundcolor-neutraltertiaryalt"/>
    <w:basedOn w:val="Normal"/>
    <w:rsid w:val="00D22FF3"/>
    <w:pPr>
      <w:shd w:val="clear" w:color="auto" w:fill="C8C6C4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neutralquaternary">
    <w:name w:val="sp-css-backgroundcolor-neutralquaternary"/>
    <w:basedOn w:val="Normal"/>
    <w:rsid w:val="00D22FF3"/>
    <w:pPr>
      <w:shd w:val="clear" w:color="auto" w:fill="D2D0CE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neutralquaternaryalt">
    <w:name w:val="sp-css-backgroundcolor-neutralquaternaryalt"/>
    <w:basedOn w:val="Normal"/>
    <w:rsid w:val="00D22FF3"/>
    <w:pPr>
      <w:shd w:val="clear" w:color="auto" w:fill="E1DFDD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neutrallight">
    <w:name w:val="sp-css-backgroundcolor-neutrallight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neutrallighter">
    <w:name w:val="sp-css-backgroundcolor-neutrallighter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neutrallighteralt">
    <w:name w:val="sp-css-backgroundcolor-neutrallighteralt"/>
    <w:basedOn w:val="Normal"/>
    <w:rsid w:val="00D22FF3"/>
    <w:pPr>
      <w:shd w:val="clear" w:color="auto" w:fill="FAF9F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white">
    <w:name w:val="sp-css-backgroundcolor-white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blue">
    <w:name w:val="sp-css-backgroundcolor-blue"/>
    <w:basedOn w:val="Normal"/>
    <w:rsid w:val="00D22FF3"/>
    <w:pPr>
      <w:shd w:val="clear" w:color="auto" w:fill="0078D4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reddark">
    <w:name w:val="sp-css-backgroundcolor-reddark"/>
    <w:basedOn w:val="Normal"/>
    <w:rsid w:val="00D22FF3"/>
    <w:pPr>
      <w:shd w:val="clear" w:color="auto" w:fill="A4262C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red">
    <w:name w:val="sp-css-backgroundcolor-red"/>
    <w:basedOn w:val="Normal"/>
    <w:rsid w:val="00D22FF3"/>
    <w:pPr>
      <w:shd w:val="clear" w:color="auto" w:fill="D13438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yellow">
    <w:name w:val="sp-css-backgroundcolor-yellow"/>
    <w:basedOn w:val="Normal"/>
    <w:rsid w:val="00D22FF3"/>
    <w:pPr>
      <w:shd w:val="clear" w:color="auto" w:fill="FFB90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yellowlight">
    <w:name w:val="sp-css-backgroundcolor-yellowlight"/>
    <w:basedOn w:val="Normal"/>
    <w:rsid w:val="00D22FF3"/>
    <w:pPr>
      <w:shd w:val="clear" w:color="auto" w:fill="FFF10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greenlight">
    <w:name w:val="sp-css-backgroundcolor-greenlight"/>
    <w:basedOn w:val="Normal"/>
    <w:rsid w:val="00D22FF3"/>
    <w:pPr>
      <w:shd w:val="clear" w:color="auto" w:fill="BAD80A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green">
    <w:name w:val="sp-css-backgroundcolor-green"/>
    <w:basedOn w:val="Normal"/>
    <w:rsid w:val="00D22FF3"/>
    <w:pPr>
      <w:shd w:val="clear" w:color="auto" w:fill="107C1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bluelight">
    <w:name w:val="sp-css-backgroundcolor-bluelight"/>
    <w:basedOn w:val="Normal"/>
    <w:rsid w:val="00D22FF3"/>
    <w:pPr>
      <w:shd w:val="clear" w:color="auto" w:fill="00BCF2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bluedark">
    <w:name w:val="sp-css-backgroundcolor-bluedark"/>
    <w:basedOn w:val="Normal"/>
    <w:rsid w:val="00D22FF3"/>
    <w:pPr>
      <w:shd w:val="clear" w:color="auto" w:fill="002050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ackgroundcolor-purple">
    <w:name w:val="sp-css-backgroundcolor-purple"/>
    <w:basedOn w:val="Normal"/>
    <w:rsid w:val="00D22FF3"/>
    <w:pPr>
      <w:shd w:val="clear" w:color="auto" w:fill="5C2D9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color-bodybackground">
    <w:name w:val="sp-css-color-body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sp-css-color-bodytext">
    <w:name w:val="sp-css-color-bod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sp-css-color-bodysubtext">
    <w:name w:val="sp-css-color-body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sp-css-color-bodydivider">
    <w:name w:val="sp-css-color-bodydivi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DEBE9"/>
      <w:sz w:val="24"/>
      <w:szCs w:val="24"/>
      <w:lang w:eastAsia="en-GB"/>
    </w:rPr>
  </w:style>
  <w:style w:type="paragraph" w:customStyle="1" w:styleId="sp-css-color-disabledbackground">
    <w:name w:val="sp-css-color-disabled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3F2F1"/>
      <w:sz w:val="24"/>
      <w:szCs w:val="24"/>
      <w:lang w:eastAsia="en-GB"/>
    </w:rPr>
  </w:style>
  <w:style w:type="paragraph" w:customStyle="1" w:styleId="sp-css-color-disabledtext">
    <w:name w:val="sp-css-color-disabled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sp-css-color-disabledsubtext">
    <w:name w:val="sp-css-color-disabled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2D0CE"/>
      <w:sz w:val="24"/>
      <w:szCs w:val="24"/>
      <w:lang w:eastAsia="en-GB"/>
    </w:rPr>
  </w:style>
  <w:style w:type="paragraph" w:customStyle="1" w:styleId="sp-css-color-errortext">
    <w:name w:val="sp-css-color-erro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sp-css-color-listbackground">
    <w:name w:val="sp-css-color-list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sp-css-color-listtextcolor">
    <w:name w:val="sp-css-color-listtextcol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sp-css-color-listitembackgroundchecked">
    <w:name w:val="sp-css-color-listitembackgroundcheck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DEBE9"/>
      <w:sz w:val="24"/>
      <w:szCs w:val="24"/>
      <w:lang w:eastAsia="en-GB"/>
    </w:rPr>
  </w:style>
  <w:style w:type="paragraph" w:customStyle="1" w:styleId="sp-css-color-themedarker">
    <w:name w:val="sp-css-color-themedar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4578"/>
      <w:sz w:val="24"/>
      <w:szCs w:val="24"/>
      <w:lang w:eastAsia="en-GB"/>
    </w:rPr>
  </w:style>
  <w:style w:type="paragraph" w:customStyle="1" w:styleId="sp-css-color-themedark">
    <w:name w:val="sp-css-color-them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5A9E"/>
      <w:sz w:val="24"/>
      <w:szCs w:val="24"/>
      <w:lang w:eastAsia="en-GB"/>
    </w:rPr>
  </w:style>
  <w:style w:type="paragraph" w:customStyle="1" w:styleId="sp-css-color-themedarkalt">
    <w:name w:val="sp-css-color-themedark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106EBE"/>
      <w:sz w:val="24"/>
      <w:szCs w:val="24"/>
      <w:lang w:eastAsia="en-GB"/>
    </w:rPr>
  </w:style>
  <w:style w:type="paragraph" w:customStyle="1" w:styleId="sp-css-color-themeprimary">
    <w:name w:val="sp-css-color-theme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sp-css-color-themesecondary">
    <w:name w:val="sp-css-color-theme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B88D8"/>
      <w:sz w:val="24"/>
      <w:szCs w:val="24"/>
      <w:lang w:eastAsia="en-GB"/>
    </w:rPr>
  </w:style>
  <w:style w:type="paragraph" w:customStyle="1" w:styleId="sp-css-color-themetertiary">
    <w:name w:val="sp-css-color-theme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71AFE5"/>
      <w:sz w:val="24"/>
      <w:szCs w:val="24"/>
      <w:lang w:eastAsia="en-GB"/>
    </w:rPr>
  </w:style>
  <w:style w:type="paragraph" w:customStyle="1" w:styleId="sp-css-color-themelight">
    <w:name w:val="sp-css-color-them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7E0F4"/>
      <w:sz w:val="24"/>
      <w:szCs w:val="24"/>
      <w:lang w:eastAsia="en-GB"/>
    </w:rPr>
  </w:style>
  <w:style w:type="paragraph" w:customStyle="1" w:styleId="sp-css-color-themelighter">
    <w:name w:val="sp-css-color-theme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EECF9"/>
      <w:sz w:val="24"/>
      <w:szCs w:val="24"/>
      <w:lang w:eastAsia="en-GB"/>
    </w:rPr>
  </w:style>
  <w:style w:type="paragraph" w:customStyle="1" w:styleId="sp-css-color-themelighteralt">
    <w:name w:val="sp-css-color-theme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FF6FC"/>
      <w:sz w:val="24"/>
      <w:szCs w:val="24"/>
      <w:lang w:eastAsia="en-GB"/>
    </w:rPr>
  </w:style>
  <w:style w:type="paragraph" w:customStyle="1" w:styleId="sp-css-color-black">
    <w:name w:val="sp-css-color-bl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sp-css-color-neutraldark">
    <w:name w:val="sp-css-color-neutral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sp-css-color-neutralprimary">
    <w:name w:val="sp-css-color-neutral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sp-css-color-neutralprimaryalt">
    <w:name w:val="sp-css-color-neutralprim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B3A39"/>
      <w:sz w:val="24"/>
      <w:szCs w:val="24"/>
      <w:lang w:eastAsia="en-GB"/>
    </w:rPr>
  </w:style>
  <w:style w:type="paragraph" w:customStyle="1" w:styleId="sp-css-color-neutralsecondary">
    <w:name w:val="sp-css-color-neutral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sp-css-color-neutraltertiary">
    <w:name w:val="sp-css-color-neutral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sp-css-color-neutraltertiaryalt">
    <w:name w:val="sp-css-color-neutralterti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6C4"/>
      <w:sz w:val="24"/>
      <w:szCs w:val="24"/>
      <w:lang w:eastAsia="en-GB"/>
    </w:rPr>
  </w:style>
  <w:style w:type="paragraph" w:customStyle="1" w:styleId="sp-css-color-neutralquaternary">
    <w:name w:val="sp-css-color-neutralquatern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2D0CE"/>
      <w:sz w:val="24"/>
      <w:szCs w:val="24"/>
      <w:lang w:eastAsia="en-GB"/>
    </w:rPr>
  </w:style>
  <w:style w:type="paragraph" w:customStyle="1" w:styleId="sp-css-color-neutralquaternaryalt">
    <w:name w:val="sp-css-color-neutralquatern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1DFDD"/>
      <w:sz w:val="24"/>
      <w:szCs w:val="24"/>
      <w:lang w:eastAsia="en-GB"/>
    </w:rPr>
  </w:style>
  <w:style w:type="paragraph" w:customStyle="1" w:styleId="sp-css-color-neutrallight">
    <w:name w:val="sp-css-color-neutral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DEBE9"/>
      <w:sz w:val="24"/>
      <w:szCs w:val="24"/>
      <w:lang w:eastAsia="en-GB"/>
    </w:rPr>
  </w:style>
  <w:style w:type="paragraph" w:customStyle="1" w:styleId="sp-css-color-neutrallighter">
    <w:name w:val="sp-css-color-neutral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3F2F1"/>
      <w:sz w:val="24"/>
      <w:szCs w:val="24"/>
      <w:lang w:eastAsia="en-GB"/>
    </w:rPr>
  </w:style>
  <w:style w:type="paragraph" w:customStyle="1" w:styleId="sp-css-color-neutrallighteralt">
    <w:name w:val="sp-css-color-neutral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AF9F8"/>
      <w:sz w:val="24"/>
      <w:szCs w:val="24"/>
      <w:lang w:eastAsia="en-GB"/>
    </w:rPr>
  </w:style>
  <w:style w:type="paragraph" w:customStyle="1" w:styleId="sp-css-color-white">
    <w:name w:val="sp-css-color-whi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sp-css-color-blue">
    <w:name w:val="sp-css-color-blu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sp-css-color-reddark">
    <w:name w:val="sp-css-color-red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sp-css-color-red">
    <w:name w:val="sp-css-color-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13438"/>
      <w:sz w:val="24"/>
      <w:szCs w:val="24"/>
      <w:lang w:eastAsia="en-GB"/>
    </w:rPr>
  </w:style>
  <w:style w:type="paragraph" w:customStyle="1" w:styleId="sp-css-color-yellow">
    <w:name w:val="sp-css-color-yell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B900"/>
      <w:sz w:val="24"/>
      <w:szCs w:val="24"/>
      <w:lang w:eastAsia="en-GB"/>
    </w:rPr>
  </w:style>
  <w:style w:type="paragraph" w:customStyle="1" w:styleId="sp-css-color-yellowlight">
    <w:name w:val="sp-css-color-yellow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100"/>
      <w:sz w:val="24"/>
      <w:szCs w:val="24"/>
      <w:lang w:eastAsia="en-GB"/>
    </w:rPr>
  </w:style>
  <w:style w:type="paragraph" w:customStyle="1" w:styleId="sp-css-color-greenlight">
    <w:name w:val="sp-css-color-green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BAD80A"/>
      <w:sz w:val="24"/>
      <w:szCs w:val="24"/>
      <w:lang w:eastAsia="en-GB"/>
    </w:rPr>
  </w:style>
  <w:style w:type="paragraph" w:customStyle="1" w:styleId="sp-css-color-green">
    <w:name w:val="sp-css-color-gre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107C10"/>
      <w:sz w:val="24"/>
      <w:szCs w:val="24"/>
      <w:lang w:eastAsia="en-GB"/>
    </w:rPr>
  </w:style>
  <w:style w:type="paragraph" w:customStyle="1" w:styleId="sp-css-color-bluelight">
    <w:name w:val="sp-css-color-blu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BCF2"/>
      <w:sz w:val="24"/>
      <w:szCs w:val="24"/>
      <w:lang w:eastAsia="en-GB"/>
    </w:rPr>
  </w:style>
  <w:style w:type="paragraph" w:customStyle="1" w:styleId="sp-css-color-bluedark">
    <w:name w:val="sp-css-color-blu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2050"/>
      <w:sz w:val="24"/>
      <w:szCs w:val="24"/>
      <w:lang w:eastAsia="en-GB"/>
    </w:rPr>
  </w:style>
  <w:style w:type="paragraph" w:customStyle="1" w:styleId="sp-css-color-purple">
    <w:name w:val="sp-css-color-purp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5C2D91"/>
      <w:sz w:val="24"/>
      <w:szCs w:val="24"/>
      <w:lang w:eastAsia="en-GB"/>
    </w:rPr>
  </w:style>
  <w:style w:type="paragraph" w:customStyle="1" w:styleId="sp-css-bordercolor-bodybackground">
    <w:name w:val="sp-css-bordercolor-body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bodytext">
    <w:name w:val="sp-css-bordercolor-bod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bodysubtext">
    <w:name w:val="sp-css-bordercolor-body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bodydivider">
    <w:name w:val="sp-css-bordercolor-bodydivi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disabledbackground">
    <w:name w:val="sp-css-bordercolor-disabled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disabledtext">
    <w:name w:val="sp-css-bordercolor-disabled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disabledsubtext">
    <w:name w:val="sp-css-bordercolor-disabled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errortext">
    <w:name w:val="sp-css-bordercolor-erro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listbackground">
    <w:name w:val="sp-css-bordercolor-list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listtextcolor">
    <w:name w:val="sp-css-bordercolor-listtextcol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listitembackgroundchecked">
    <w:name w:val="sp-css-bordercolor-listitembackgroundcheck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themedarker">
    <w:name w:val="sp-css-bordercolor-themedar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themedark">
    <w:name w:val="sp-css-bordercolor-them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themedarkalt">
    <w:name w:val="sp-css-bordercolor-themedark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themeprimary">
    <w:name w:val="sp-css-bordercolor-theme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themesecondary">
    <w:name w:val="sp-css-bordercolor-theme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themetertiary">
    <w:name w:val="sp-css-bordercolor-theme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themelight">
    <w:name w:val="sp-css-bordercolor-them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themelighter">
    <w:name w:val="sp-css-bordercolor-theme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themelighteralt">
    <w:name w:val="sp-css-bordercolor-theme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black">
    <w:name w:val="sp-css-bordercolor-bl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neutraldark">
    <w:name w:val="sp-css-bordercolor-neutral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neutralprimary">
    <w:name w:val="sp-css-bordercolor-neutral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neutralprimaryalt">
    <w:name w:val="sp-css-bordercolor-neutralprim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neutralsecondary">
    <w:name w:val="sp-css-bordercolor-neutral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neutraltertiary">
    <w:name w:val="sp-css-bordercolor-neutral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neutraltertiaryalt">
    <w:name w:val="sp-css-bordercolor-neutralterti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neutralquaternary">
    <w:name w:val="sp-css-bordercolor-neutralquatern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neutralquaternaryalt">
    <w:name w:val="sp-css-bordercolor-neutralquatern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neutrallight">
    <w:name w:val="sp-css-bordercolor-neutral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neutrallighter">
    <w:name w:val="sp-css-bordercolor-neutral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neutrallighteralt">
    <w:name w:val="sp-css-bordercolor-neutral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white">
    <w:name w:val="sp-css-bordercolor-whi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blue">
    <w:name w:val="sp-css-bordercolor-blu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reddark">
    <w:name w:val="sp-css-bordercolor-red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red">
    <w:name w:val="sp-css-bordercolor-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yellow">
    <w:name w:val="sp-css-bordercolor-yell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yellowlight">
    <w:name w:val="sp-css-bordercolor-yellow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greenlight">
    <w:name w:val="sp-css-bordercolor-green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green">
    <w:name w:val="sp-css-bordercolor-gre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bluelight">
    <w:name w:val="sp-css-bordercolor-blu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bluedark">
    <w:name w:val="sp-css-bordercolor-blu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color-purple">
    <w:name w:val="sp-css-bordercolor-purp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bodybackground">
    <w:name w:val="sp-css-borderleftcolor-body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bodytext">
    <w:name w:val="sp-css-borderleftcolor-bod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bodysubtext">
    <w:name w:val="sp-css-borderleftcolor-body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bodydivider">
    <w:name w:val="sp-css-borderleftcolor-bodydivi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disabledbackground">
    <w:name w:val="sp-css-borderleftcolor-disabled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disabledtext">
    <w:name w:val="sp-css-borderleftcolor-disabled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disabledsubtext">
    <w:name w:val="sp-css-borderleftcolor-disabled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errortext">
    <w:name w:val="sp-css-borderleftcolor-erro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listbackground">
    <w:name w:val="sp-css-borderleftcolor-list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listtextcolor">
    <w:name w:val="sp-css-borderleftcolor-listtextcol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listitembackgroundchecked">
    <w:name w:val="sp-css-borderleftcolor-listitembackgroundcheck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themedarker">
    <w:name w:val="sp-css-borderleftcolor-themedar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themedark">
    <w:name w:val="sp-css-borderleftcolor-them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themedarkalt">
    <w:name w:val="sp-css-borderleftcolor-themedark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themeprimary">
    <w:name w:val="sp-css-borderleftcolor-theme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themesecondary">
    <w:name w:val="sp-css-borderleftcolor-theme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themetertiary">
    <w:name w:val="sp-css-borderleftcolor-theme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themelight">
    <w:name w:val="sp-css-borderleftcolor-them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themelighter">
    <w:name w:val="sp-css-borderleftcolor-theme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themelighteralt">
    <w:name w:val="sp-css-borderleftcolor-theme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black">
    <w:name w:val="sp-css-borderleftcolor-bl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neutraldark">
    <w:name w:val="sp-css-borderleftcolor-neutral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neutralprimary">
    <w:name w:val="sp-css-borderleftcolor-neutral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neutralprimaryalt">
    <w:name w:val="sp-css-borderleftcolor-neutralprim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neutralsecondary">
    <w:name w:val="sp-css-borderleftcolor-neutral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neutraltertiary">
    <w:name w:val="sp-css-borderleftcolor-neutral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neutraltertiaryalt">
    <w:name w:val="sp-css-borderleftcolor-neutralterti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neutralquaternary">
    <w:name w:val="sp-css-borderleftcolor-neutralquatern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neutralquaternaryalt">
    <w:name w:val="sp-css-borderleftcolor-neutralquatern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neutrallight">
    <w:name w:val="sp-css-borderleftcolor-neutral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neutrallighter">
    <w:name w:val="sp-css-borderleftcolor-neutral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neutrallighteralt">
    <w:name w:val="sp-css-borderleftcolor-neutral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white">
    <w:name w:val="sp-css-borderleftcolor-whi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blue">
    <w:name w:val="sp-css-borderleftcolor-blu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reddark">
    <w:name w:val="sp-css-borderleftcolor-red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red">
    <w:name w:val="sp-css-borderleftcolor-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yellow">
    <w:name w:val="sp-css-borderleftcolor-yell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yellowlight">
    <w:name w:val="sp-css-borderleftcolor-yellow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greenlight">
    <w:name w:val="sp-css-borderleftcolor-green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green">
    <w:name w:val="sp-css-borderleftcolor-gre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bluelight">
    <w:name w:val="sp-css-borderleftcolor-blu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bluedark">
    <w:name w:val="sp-css-borderleftcolor-blu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leftcolor-purple">
    <w:name w:val="sp-css-borderleftcolor-purp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bodybackground">
    <w:name w:val="sp-css-borderrightcolor-body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bodytext">
    <w:name w:val="sp-css-borderrightcolor-bod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bodysubtext">
    <w:name w:val="sp-css-borderrightcolor-body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bodydivider">
    <w:name w:val="sp-css-borderrightcolor-bodydivi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disabledbackground">
    <w:name w:val="sp-css-borderrightcolor-disabled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disabledtext">
    <w:name w:val="sp-css-borderrightcolor-disabled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disabledsubtext">
    <w:name w:val="sp-css-borderrightcolor-disabled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errortext">
    <w:name w:val="sp-css-borderrightcolor-erro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listbackground">
    <w:name w:val="sp-css-borderrightcolor-list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listtextcolor">
    <w:name w:val="sp-css-borderrightcolor-listtextcol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listitembackgroundchecked">
    <w:name w:val="sp-css-borderrightcolor-listitembackgroundcheck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themedarker">
    <w:name w:val="sp-css-borderrightcolor-themedar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themedark">
    <w:name w:val="sp-css-borderrightcolor-them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themedarkalt">
    <w:name w:val="sp-css-borderrightcolor-themedark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themeprimary">
    <w:name w:val="sp-css-borderrightcolor-theme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themesecondary">
    <w:name w:val="sp-css-borderrightcolor-theme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themetertiary">
    <w:name w:val="sp-css-borderrightcolor-theme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themelight">
    <w:name w:val="sp-css-borderrightcolor-them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themelighter">
    <w:name w:val="sp-css-borderrightcolor-theme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themelighteralt">
    <w:name w:val="sp-css-borderrightcolor-theme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black">
    <w:name w:val="sp-css-borderrightcolor-bl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neutraldark">
    <w:name w:val="sp-css-borderrightcolor-neutral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neutralprimary">
    <w:name w:val="sp-css-borderrightcolor-neutral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neutralprimaryalt">
    <w:name w:val="sp-css-borderrightcolor-neutralprim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neutralsecondary">
    <w:name w:val="sp-css-borderrightcolor-neutral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neutraltertiary">
    <w:name w:val="sp-css-borderrightcolor-neutral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neutraltertiaryalt">
    <w:name w:val="sp-css-borderrightcolor-neutralterti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neutralquaternary">
    <w:name w:val="sp-css-borderrightcolor-neutralquatern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neutralquaternaryalt">
    <w:name w:val="sp-css-borderrightcolor-neutralquatern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neutrallight">
    <w:name w:val="sp-css-borderrightcolor-neutral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neutrallighter">
    <w:name w:val="sp-css-borderrightcolor-neutral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neutrallighteralt">
    <w:name w:val="sp-css-borderrightcolor-neutral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white">
    <w:name w:val="sp-css-borderrightcolor-whi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blue">
    <w:name w:val="sp-css-borderrightcolor-blu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reddark">
    <w:name w:val="sp-css-borderrightcolor-red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red">
    <w:name w:val="sp-css-borderrightcolor-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yellow">
    <w:name w:val="sp-css-borderrightcolor-yell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yellowlight">
    <w:name w:val="sp-css-borderrightcolor-yellow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greenlight">
    <w:name w:val="sp-css-borderrightcolor-green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green">
    <w:name w:val="sp-css-borderrightcolor-gre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bluelight">
    <w:name w:val="sp-css-borderrightcolor-blu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bluedark">
    <w:name w:val="sp-css-borderrightcolor-blu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color-purple">
    <w:name w:val="sp-css-borderrightcolor-purp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bodybackground">
    <w:name w:val="sp-css-bordertopcolor-body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bodytext">
    <w:name w:val="sp-css-bordertopcolor-bod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bodysubtext">
    <w:name w:val="sp-css-bordertopcolor-body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bodydivider">
    <w:name w:val="sp-css-bordertopcolor-bodydivi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disabledbackground">
    <w:name w:val="sp-css-bordertopcolor-disabled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disabledtext">
    <w:name w:val="sp-css-bordertopcolor-disabled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disabledsubtext">
    <w:name w:val="sp-css-bordertopcolor-disabled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errortext">
    <w:name w:val="sp-css-bordertopcolor-erro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listbackground">
    <w:name w:val="sp-css-bordertopcolor-list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listtextcolor">
    <w:name w:val="sp-css-bordertopcolor-listtextcol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listitembackgroundchecked">
    <w:name w:val="sp-css-bordertopcolor-listitembackgroundcheck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themedarker">
    <w:name w:val="sp-css-bordertopcolor-themedar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themedark">
    <w:name w:val="sp-css-bordertopcolor-them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themedarkalt">
    <w:name w:val="sp-css-bordertopcolor-themedark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themeprimary">
    <w:name w:val="sp-css-bordertopcolor-theme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themesecondary">
    <w:name w:val="sp-css-bordertopcolor-theme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themetertiary">
    <w:name w:val="sp-css-bordertopcolor-theme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themelight">
    <w:name w:val="sp-css-bordertopcolor-them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themelighter">
    <w:name w:val="sp-css-bordertopcolor-theme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themelighteralt">
    <w:name w:val="sp-css-bordertopcolor-theme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black">
    <w:name w:val="sp-css-bordertopcolor-bl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neutraldark">
    <w:name w:val="sp-css-bordertopcolor-neutral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neutralprimary">
    <w:name w:val="sp-css-bordertopcolor-neutral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neutralprimaryalt">
    <w:name w:val="sp-css-bordertopcolor-neutralprim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neutralsecondary">
    <w:name w:val="sp-css-bordertopcolor-neutral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neutraltertiary">
    <w:name w:val="sp-css-bordertopcolor-neutral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neutraltertiaryalt">
    <w:name w:val="sp-css-bordertopcolor-neutralterti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neutralquaternary">
    <w:name w:val="sp-css-bordertopcolor-neutralquatern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neutralquaternaryalt">
    <w:name w:val="sp-css-bordertopcolor-neutralquatern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neutrallight">
    <w:name w:val="sp-css-bordertopcolor-neutral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neutrallighter">
    <w:name w:val="sp-css-bordertopcolor-neutral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neutrallighteralt">
    <w:name w:val="sp-css-bordertopcolor-neutral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white">
    <w:name w:val="sp-css-bordertopcolor-whi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blue">
    <w:name w:val="sp-css-bordertopcolor-blu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reddark">
    <w:name w:val="sp-css-bordertopcolor-red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red">
    <w:name w:val="sp-css-bordertopcolor-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yellow">
    <w:name w:val="sp-css-bordertopcolor-yell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yellowlight">
    <w:name w:val="sp-css-bordertopcolor-yellow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greenlight">
    <w:name w:val="sp-css-bordertopcolor-green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green">
    <w:name w:val="sp-css-bordertopcolor-gre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bluelight">
    <w:name w:val="sp-css-bordertopcolor-blu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bluedark">
    <w:name w:val="sp-css-bordertopcolor-blu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color-purple">
    <w:name w:val="sp-css-bordertopcolor-purp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bodybackground">
    <w:name w:val="sp-css-borderbottomcolor-body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bodytext">
    <w:name w:val="sp-css-borderbottomcolor-bod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bodysubtext">
    <w:name w:val="sp-css-borderbottomcolor-body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bodydivider">
    <w:name w:val="sp-css-borderbottomcolor-bodydivi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disabledbackground">
    <w:name w:val="sp-css-borderbottomcolor-disabled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disabledtext">
    <w:name w:val="sp-css-borderbottomcolor-disabled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disabledsubtext">
    <w:name w:val="sp-css-borderbottomcolor-disabled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errortext">
    <w:name w:val="sp-css-borderbottomcolor-erro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listbackground">
    <w:name w:val="sp-css-borderbottomcolor-list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listtextcolor">
    <w:name w:val="sp-css-borderbottomcolor-listtextcol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listitembackgroundchecked">
    <w:name w:val="sp-css-borderbottomcolor-listitembackgroundcheck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themedarker">
    <w:name w:val="sp-css-borderbottomcolor-themedar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themedark">
    <w:name w:val="sp-css-borderbottomcolor-them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themedarkalt">
    <w:name w:val="sp-css-borderbottomcolor-themedark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themeprimary">
    <w:name w:val="sp-css-borderbottomcolor-theme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themesecondary">
    <w:name w:val="sp-css-borderbottomcolor-theme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themetertiary">
    <w:name w:val="sp-css-borderbottomcolor-theme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themelight">
    <w:name w:val="sp-css-borderbottomcolor-them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themelighter">
    <w:name w:val="sp-css-borderbottomcolor-theme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themelighteralt">
    <w:name w:val="sp-css-borderbottomcolor-theme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black">
    <w:name w:val="sp-css-borderbottomcolor-bl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neutraldark">
    <w:name w:val="sp-css-borderbottomcolor-neutral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neutralprimary">
    <w:name w:val="sp-css-borderbottomcolor-neutral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neutralprimaryalt">
    <w:name w:val="sp-css-borderbottomcolor-neutralprim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neutralsecondary">
    <w:name w:val="sp-css-borderbottomcolor-neutral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neutraltertiary">
    <w:name w:val="sp-css-borderbottomcolor-neutral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neutraltertiaryalt">
    <w:name w:val="sp-css-borderbottomcolor-neutralterti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neutralquaternary">
    <w:name w:val="sp-css-borderbottomcolor-neutralquatern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neutralquaternaryalt">
    <w:name w:val="sp-css-borderbottomcolor-neutralquatern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neutrallight">
    <w:name w:val="sp-css-borderbottomcolor-neutral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neutrallighter">
    <w:name w:val="sp-css-borderbottomcolor-neutral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neutrallighteralt">
    <w:name w:val="sp-css-borderbottomcolor-neutral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white">
    <w:name w:val="sp-css-borderbottomcolor-whi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blue">
    <w:name w:val="sp-css-borderbottomcolor-blu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reddark">
    <w:name w:val="sp-css-borderbottomcolor-red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red">
    <w:name w:val="sp-css-borderbottomcolor-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yellow">
    <w:name w:val="sp-css-borderbottomcolor-yell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yellowlight">
    <w:name w:val="sp-css-borderbottomcolor-yellow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greenlight">
    <w:name w:val="sp-css-borderbottomcolor-green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green">
    <w:name w:val="sp-css-borderbottomcolor-gre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bluelight">
    <w:name w:val="sp-css-borderbottomcolor-blu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bluedark">
    <w:name w:val="sp-css-borderbottomcolor-blu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bottomcolor-purple">
    <w:name w:val="sp-css-borderbottomcolor-purp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-neutralborder">
    <w:name w:val="sp-css-bordertop-neutralborder"/>
    <w:basedOn w:val="Normal"/>
    <w:rsid w:val="00D22FF3"/>
    <w:pPr>
      <w:pBdr>
        <w:top w:val="single" w:sz="12" w:space="0" w:color="666666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-blueborder">
    <w:name w:val="sp-css-bordertop-blueborder"/>
    <w:basedOn w:val="Normal"/>
    <w:rsid w:val="00D22FF3"/>
    <w:pPr>
      <w:pBdr>
        <w:top w:val="single" w:sz="12" w:space="0" w:color="0078D4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-successborder">
    <w:name w:val="sp-css-bordertop-successborder"/>
    <w:basedOn w:val="Normal"/>
    <w:rsid w:val="00D22FF3"/>
    <w:pPr>
      <w:pBdr>
        <w:top w:val="single" w:sz="12" w:space="0" w:color="BAD80A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-warningborder">
    <w:name w:val="sp-css-bordertop-warningborder"/>
    <w:basedOn w:val="Normal"/>
    <w:rsid w:val="00D22FF3"/>
    <w:pPr>
      <w:pBdr>
        <w:top w:val="single" w:sz="12" w:space="0" w:color="FFB900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-blockingborder">
    <w:name w:val="sp-css-bordertop-blockingborder"/>
    <w:basedOn w:val="Normal"/>
    <w:rsid w:val="00D22FF3"/>
    <w:pPr>
      <w:pBdr>
        <w:top w:val="single" w:sz="12" w:space="0" w:color="EA4300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top-errorborder">
    <w:name w:val="sp-css-bordertop-errorborder"/>
    <w:basedOn w:val="Normal"/>
    <w:rsid w:val="00D22FF3"/>
    <w:pPr>
      <w:pBdr>
        <w:top w:val="single" w:sz="12" w:space="0" w:color="E81123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ss-borderright-neutraltertiarydashed">
    <w:name w:val="sp-css-borderright-neutraltertiarydashed"/>
    <w:basedOn w:val="Normal"/>
    <w:rsid w:val="00D22FF3"/>
    <w:pPr>
      <w:pBdr>
        <w:right w:val="dashed" w:sz="6" w:space="0" w:color="A19F9D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aixbrpchcjwbznerf70u">
    <w:name w:val="taixbrpchcjwbznerf70u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9"/>
      <w:szCs w:val="29"/>
      <w:lang w:eastAsia="en-GB"/>
    </w:rPr>
  </w:style>
  <w:style w:type="paragraph" w:customStyle="1" w:styleId="1icsvnwmaa5nng8n4oceln">
    <w:name w:val="_1icsvnwmaa5nng8n4oceln"/>
    <w:basedOn w:val="Normal"/>
    <w:rsid w:val="00D22FF3"/>
    <w:pPr>
      <w:spacing w:before="100" w:beforeAutospacing="1" w:after="100" w:afterAutospacing="1"/>
    </w:pPr>
    <w:rPr>
      <w:rFonts w:ascii="ShellFabricMDL2Icons" w:eastAsia="Times New Roman" w:hAnsi="ShellFabricMDL2Icons"/>
      <w:color w:val="auto"/>
      <w:sz w:val="24"/>
      <w:szCs w:val="24"/>
      <w:lang w:eastAsia="en-GB"/>
    </w:rPr>
  </w:style>
  <w:style w:type="paragraph" w:customStyle="1" w:styleId="liawkgiqntqc1h9xy51hg">
    <w:name w:val="liawkgiqntqc1h9xy51h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ghoeszuax3pga1rbc2ju">
    <w:name w:val="ghoeszuax3pga1rb_c2j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zzcwnupdp9aeba2exblku">
    <w:name w:val="_3zzcwnupdp9aeba2exblku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qofetglzrx1ngo-gc9bp">
    <w:name w:val="qofetglzrx1ngo-gc9_b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hea-t0aocwub9z4pwxeu">
    <w:name w:val="_2hea-t0aoc_wub9z4pwxe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lumnsheader">
    <w:name w:val="columnsheader"/>
    <w:basedOn w:val="Normal"/>
    <w:rsid w:val="00D22FF3"/>
    <w:pPr>
      <w:pBdr>
        <w:bottom w:val="single" w:sz="6" w:space="0" w:color="EDEBE9"/>
      </w:pBdr>
      <w:spacing w:before="100" w:beforeAutospacing="1" w:after="100" w:afterAutospacing="1" w:line="45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lumnsheader-check">
    <w:name w:val="columnsheader-check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lumnsheader-columns">
    <w:name w:val="columnsheader-colum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lumnsheader-cell">
    <w:name w:val="columnsheader-cell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columnsheader-collapsegroup">
    <w:name w:val="columnsheader-collapsegroup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lumnsheader-resizebar">
    <w:name w:val="columnsheader-resize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lumnsheader-column">
    <w:name w:val="columnsheader-colum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lumnsheader-autoresize-measurer">
    <w:name w:val="columnsheader-autoresize-measur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od-collapsegroup">
    <w:name w:val="od-collapsegroup"/>
    <w:basedOn w:val="Normal"/>
    <w:rsid w:val="00D22FF3"/>
    <w:pPr>
      <w:spacing w:before="100" w:beforeAutospacing="1" w:after="100" w:afterAutospacing="1"/>
      <w:jc w:val="center"/>
      <w:textAlignment w:val="top"/>
    </w:pPr>
    <w:rPr>
      <w:rFonts w:ascii="FabricMDL2Icons" w:eastAsia="Times New Roman" w:hAnsi="FabricMDL2Icons"/>
      <w:color w:val="auto"/>
      <w:sz w:val="24"/>
      <w:szCs w:val="24"/>
      <w:lang w:eastAsia="en-GB"/>
    </w:rPr>
  </w:style>
  <w:style w:type="paragraph" w:customStyle="1" w:styleId="od-messagebar">
    <w:name w:val="od-messagebar"/>
    <w:basedOn w:val="Normal"/>
    <w:rsid w:val="00D22FF3"/>
    <w:pPr>
      <w:shd w:val="clear" w:color="auto" w:fill="F4F4F4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essagebar-icon">
    <w:name w:val="od-messagebar-icon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od-messagebar-text">
    <w:name w:val="od-messagebar-text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notification-close">
    <w:name w:val="od-notification-clos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od-notification">
    <w:name w:val="od-notific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notification-link">
    <w:name w:val="od-notification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asepage-infopane">
    <w:name w:val="od-basepage-infopane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asepage-loadingdiv">
    <w:name w:val="od-basepage-loading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asepage-leftnav">
    <w:name w:val="od-basepage-leftnav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asepage-footer">
    <w:name w:val="od-basepage-foo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asepage-hamburger-badge">
    <w:name w:val="od-basepage-hamburger-bad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ickertext55459320">
    <w:name w:val="pickertext_55459320"/>
    <w:basedOn w:val="Normal"/>
    <w:rsid w:val="00D22FF3"/>
    <w:pPr>
      <w:pBdr>
        <w:top w:val="single" w:sz="6" w:space="1" w:color="A19F9D"/>
        <w:left w:val="single" w:sz="6" w:space="1" w:color="A19F9D"/>
        <w:bottom w:val="single" w:sz="6" w:space="1" w:color="A19F9D"/>
        <w:right w:val="single" w:sz="6" w:space="1" w:color="A19F9D"/>
      </w:pBd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ickerinput55459320">
    <w:name w:val="pickerinput_55459320"/>
    <w:basedOn w:val="Normal"/>
    <w:rsid w:val="00D22FF3"/>
    <w:pPr>
      <w:spacing w:before="15" w:after="15"/>
      <w:ind w:left="15" w:right="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ctionbutton084d4d9e">
    <w:name w:val="actionbutton_084d4d9e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buttonselected084d4d9e">
    <w:name w:val="buttonselected_084d4d9e"/>
    <w:basedOn w:val="Normal"/>
    <w:rsid w:val="00D22FF3"/>
    <w:pPr>
      <w:shd w:val="clear" w:color="auto" w:fill="DEECF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uggestionstitle084d4d9e">
    <w:name w:val="suggestionstitle_084d4d9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suggestionsspinner084d4d9e">
    <w:name w:val="suggestionsspinner_084d4d9e"/>
    <w:basedOn w:val="Normal"/>
    <w:rsid w:val="00D22FF3"/>
    <w:pPr>
      <w:spacing w:before="75" w:after="75" w:line="300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itembutton084d4d9e">
    <w:name w:val="itembutton_084d4d9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creenreaderonly084d4d9e">
    <w:name w:val="screenreaderonly_084d4d9e"/>
    <w:basedOn w:val="Normal"/>
    <w:rsid w:val="00D22FF3"/>
    <w:pPr>
      <w:spacing w:before="0" w:after="0"/>
      <w:ind w:left="-15" w:right="-15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eoplepickerpersona77ff388a">
    <w:name w:val="peoplepickerpersona_77ff388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eoplepickerpersonacontent77ff388a">
    <w:name w:val="peoplepickerpersonacontent_77ff388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ersonacontainer59642838">
    <w:name w:val="personacontainer_59642838"/>
    <w:basedOn w:val="Normal"/>
    <w:rsid w:val="00D22FF3"/>
    <w:pPr>
      <w:shd w:val="clear" w:color="auto" w:fill="EFF6FC"/>
      <w:spacing w:before="60" w:after="60"/>
      <w:ind w:left="60" w:right="60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container59642838">
    <w:name w:val="itemcontainer_59642838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editinginputaec7d74f">
    <w:name w:val="editinginput_aec7d74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editingcontaineraec7d74f">
    <w:name w:val="editingcontainer_aec7d74f"/>
    <w:basedOn w:val="Normal"/>
    <w:rsid w:val="00D22FF3"/>
    <w:pPr>
      <w:spacing w:before="60" w:after="60"/>
      <w:ind w:left="60" w:right="6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fxhl">
    <w:name w:val="_3fxh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v9gp">
    <w:name w:val="_3v9g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qusb">
    <w:name w:val="tqus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1"/>
      <w:szCs w:val="21"/>
      <w:lang w:eastAsia="en-GB"/>
    </w:rPr>
  </w:style>
  <w:style w:type="paragraph" w:customStyle="1" w:styleId="1h6bw">
    <w:name w:val="_1h6b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33eb8">
    <w:name w:val="_33eb8"/>
    <w:basedOn w:val="Normal"/>
    <w:rsid w:val="00D22FF3"/>
    <w:pPr>
      <w:spacing w:before="100" w:beforeAutospacing="1" w:after="100" w:afterAutospacing="1" w:line="42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2plf">
    <w:name w:val="_32plf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323130"/>
      <w:sz w:val="24"/>
      <w:szCs w:val="24"/>
      <w:lang w:eastAsia="en-GB"/>
    </w:rPr>
  </w:style>
  <w:style w:type="paragraph" w:customStyle="1" w:styleId="lpciprootclass">
    <w:name w:val="lpc_ip_root_clas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39pso">
    <w:name w:val="_39ps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ylrv">
    <w:name w:val="_3ylrv"/>
    <w:basedOn w:val="Normal"/>
    <w:rsid w:val="00D22FF3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0078D4"/>
      <w:sz w:val="18"/>
      <w:szCs w:val="18"/>
      <w:lang w:eastAsia="en-GB"/>
    </w:rPr>
  </w:style>
  <w:style w:type="paragraph" w:customStyle="1" w:styleId="2ztkg">
    <w:name w:val="_2ztk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ogrd">
    <w:name w:val="_2ogr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gdzj">
    <w:name w:val="_1gdz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d3dd">
    <w:name w:val="_3d3d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3ge2w">
    <w:name w:val="_3ge2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y7fb">
    <w:name w:val="_3y7f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4"/>
      <w:szCs w:val="24"/>
      <w:lang w:eastAsia="en-GB"/>
    </w:rPr>
  </w:style>
  <w:style w:type="paragraph" w:customStyle="1" w:styleId="1kaw3">
    <w:name w:val="_1kaw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19a2r">
    <w:name w:val="_19a2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e9ql">
    <w:name w:val="_2e9q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0sse">
    <w:name w:val="_20ss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chn9">
    <w:name w:val="ochn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3cahf">
    <w:name w:val="_3cah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erlhd">
    <w:name w:val="erlh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ikmz">
    <w:name w:val="_2ikm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ydw">
    <w:name w:val="_3ydw_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ymkw">
    <w:name w:val="_2ymk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zogie">
    <w:name w:val="zogi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23130"/>
      <w:sz w:val="24"/>
      <w:szCs w:val="24"/>
      <w:lang w:eastAsia="en-GB"/>
    </w:rPr>
  </w:style>
  <w:style w:type="paragraph" w:customStyle="1" w:styleId="3mrp">
    <w:name w:val="_3mrp_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gu1w">
    <w:name w:val="_1gu1w"/>
    <w:basedOn w:val="Normal"/>
    <w:rsid w:val="00D22FF3"/>
    <w:pPr>
      <w:spacing w:before="100" w:beforeAutospacing="1" w:after="100" w:afterAutospacing="1" w:line="480" w:lineRule="atLeast"/>
    </w:pPr>
    <w:rPr>
      <w:rFonts w:ascii="inherit" w:eastAsia="Times New Roman" w:hAnsi="inherit"/>
      <w:color w:val="323130"/>
      <w:sz w:val="24"/>
      <w:szCs w:val="24"/>
      <w:lang w:eastAsia="en-GB"/>
    </w:rPr>
  </w:style>
  <w:style w:type="paragraph" w:customStyle="1" w:styleId="2tpfv">
    <w:name w:val="_2tpf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gdy6">
    <w:name w:val="_2gdy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h4se">
    <w:name w:val="mh4s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uspzo">
    <w:name w:val="uspz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1ms6u">
    <w:name w:val="_1ms6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B88D8"/>
      <w:sz w:val="24"/>
      <w:szCs w:val="24"/>
      <w:lang w:eastAsia="en-GB"/>
    </w:rPr>
  </w:style>
  <w:style w:type="paragraph" w:customStyle="1" w:styleId="3uzxo">
    <w:name w:val="_3uzx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mogzp">
    <w:name w:val="mogz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lyll">
    <w:name w:val="_1ly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-lof">
    <w:name w:val="m-lo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x5ajg">
    <w:name w:val="x5aj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h1wy">
    <w:name w:val="_1h1w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2uioi">
    <w:name w:val="_2uio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seqv">
    <w:name w:val="_2seq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4ppzq">
    <w:name w:val="_4ppz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h0hrj">
    <w:name w:val="h0hrj"/>
    <w:basedOn w:val="Normal"/>
    <w:rsid w:val="00D22FF3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mfvg">
    <w:name w:val="dmfv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r3t">
    <w:name w:val="_3r3_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lewe">
    <w:name w:val="_2lew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2zrr">
    <w:name w:val="_12zr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wxla1">
    <w:name w:val="wxla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gqee">
    <w:name w:val="_2gqe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x8nf">
    <w:name w:val="_1x8n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cvra">
    <w:name w:val="_1cvr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3qwfh">
    <w:name w:val="_3qwf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gurqa">
    <w:name w:val="gurq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1zos8">
    <w:name w:val="_1zos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pxc0r">
    <w:name w:val="pxc0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wse7">
    <w:name w:val="_1wse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1oo3t">
    <w:name w:val="_1oo3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5xas">
    <w:name w:val="_35xa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24gcc">
    <w:name w:val="_24gc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1twn">
    <w:name w:val="_1twn_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10wyb">
    <w:name w:val="_10wy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14ioq">
    <w:name w:val="_14io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13438"/>
      <w:sz w:val="24"/>
      <w:szCs w:val="24"/>
      <w:lang w:eastAsia="en-GB"/>
    </w:rPr>
  </w:style>
  <w:style w:type="paragraph" w:customStyle="1" w:styleId="14uav">
    <w:name w:val="_14ua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gkv-w">
    <w:name w:val="gkv-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1c2nx">
    <w:name w:val="_1c2n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78D4"/>
      <w:sz w:val="18"/>
      <w:szCs w:val="18"/>
      <w:lang w:eastAsia="en-GB"/>
    </w:rPr>
  </w:style>
  <w:style w:type="paragraph" w:customStyle="1" w:styleId="1uqly">
    <w:name w:val="_1uql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l6q">
    <w:name w:val="_1l6_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36-ih">
    <w:name w:val="_36-i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gh86n">
    <w:name w:val="gh86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va5x">
    <w:name w:val="_2va5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3-g-k">
    <w:name w:val="_3-g-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8qb56">
    <w:name w:val="_8qb5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manhl">
    <w:name w:val="manh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3ynh-">
    <w:name w:val="_3ynh-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mwp5b">
    <w:name w:val="mwp5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3rlnw">
    <w:name w:val="_3rln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78D4"/>
      <w:sz w:val="18"/>
      <w:szCs w:val="18"/>
      <w:lang w:eastAsia="en-GB"/>
    </w:rPr>
  </w:style>
  <w:style w:type="paragraph" w:customStyle="1" w:styleId="39lrs">
    <w:name w:val="_39lr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flt4">
    <w:name w:val="_3flt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ydag">
    <w:name w:val="_2yda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vs1o">
    <w:name w:val="_1vs1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vdxh">
    <w:name w:val="_1vdxh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b/>
      <w:bCs/>
      <w:color w:val="auto"/>
      <w:sz w:val="18"/>
      <w:szCs w:val="18"/>
      <w:lang w:eastAsia="en-GB"/>
    </w:rPr>
  </w:style>
  <w:style w:type="paragraph" w:customStyle="1" w:styleId="3l6o2">
    <w:name w:val="_3l6o2"/>
    <w:basedOn w:val="Normal"/>
    <w:rsid w:val="00D22FF3"/>
    <w:pPr>
      <w:spacing w:before="100" w:beforeAutospacing="1" w:after="100" w:afterAutospacing="1" w:line="360" w:lineRule="atLeast"/>
    </w:pPr>
    <w:rPr>
      <w:rFonts w:ascii="Times New Roman" w:eastAsia="Times New Roman" w:hAnsi="Times New Roman"/>
      <w:b/>
      <w:bCs/>
      <w:color w:val="auto"/>
      <w:sz w:val="21"/>
      <w:szCs w:val="21"/>
      <w:lang w:eastAsia="en-GB"/>
    </w:rPr>
  </w:style>
  <w:style w:type="paragraph" w:customStyle="1" w:styleId="2zfyf">
    <w:name w:val="_2zfyf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2hwcd">
    <w:name w:val="_2hwc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b0e3">
    <w:name w:val="_1b0e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mbe1">
    <w:name w:val="_2mbe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24zyz">
    <w:name w:val="_24zy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38ww1">
    <w:name w:val="_38ww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1mxwq">
    <w:name w:val="_1mxw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ccoft">
    <w:name w:val="ccof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1bczv">
    <w:name w:val="_1bcz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k6wzm">
    <w:name w:val="k6wzm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auto"/>
      <w:sz w:val="26"/>
      <w:szCs w:val="26"/>
      <w:lang w:eastAsia="en-GB"/>
    </w:rPr>
  </w:style>
  <w:style w:type="paragraph" w:customStyle="1" w:styleId="f5cs">
    <w:name w:val="_f5cs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auto"/>
      <w:sz w:val="21"/>
      <w:szCs w:val="21"/>
      <w:lang w:eastAsia="en-GB"/>
    </w:rPr>
  </w:style>
  <w:style w:type="paragraph" w:customStyle="1" w:styleId="dxaho">
    <w:name w:val="dxaho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auto"/>
      <w:sz w:val="20"/>
      <w:szCs w:val="20"/>
      <w:lang w:eastAsia="en-GB"/>
    </w:rPr>
  </w:style>
  <w:style w:type="paragraph" w:customStyle="1" w:styleId="2n9wq">
    <w:name w:val="_2n9wq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auto"/>
      <w:sz w:val="18"/>
      <w:szCs w:val="18"/>
      <w:lang w:eastAsia="en-GB"/>
    </w:rPr>
  </w:style>
  <w:style w:type="paragraph" w:customStyle="1" w:styleId="12jbo">
    <w:name w:val="_12jb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kqgg">
    <w:name w:val="_3kqg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pjfd">
    <w:name w:val="_2pjf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i9rc">
    <w:name w:val="_3i9r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4"/>
      <w:szCs w:val="24"/>
      <w:lang w:eastAsia="en-GB"/>
    </w:rPr>
  </w:style>
  <w:style w:type="paragraph" w:customStyle="1" w:styleId="1ql2g">
    <w:name w:val="_1ql2g"/>
    <w:basedOn w:val="Normal"/>
    <w:rsid w:val="00D22FF3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fc9vs">
    <w:name w:val="fc9vs"/>
    <w:basedOn w:val="Normal"/>
    <w:rsid w:val="00D22FF3"/>
    <w:pPr>
      <w:spacing w:before="100" w:beforeAutospacing="1" w:after="100" w:afterAutospacing="1" w:line="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sqvy">
    <w:name w:val="_1sqv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hc39">
    <w:name w:val="_1hc3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qldd">
    <w:name w:val="dqld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g0ac">
    <w:name w:val="_2g0a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al2z">
    <w:name w:val="_1al2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ldus">
    <w:name w:val="_2ldus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3nzmo">
    <w:name w:val="_3nzm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ukth">
    <w:name w:val="_1ukt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2ydtl">
    <w:name w:val="_2ydtl"/>
    <w:basedOn w:val="Normal"/>
    <w:rsid w:val="00D22FF3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ehw11">
    <w:name w:val="ehw11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2advf">
    <w:name w:val="_2adv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jjgp">
    <w:name w:val="jj_g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7"/>
      <w:szCs w:val="17"/>
      <w:lang w:eastAsia="en-GB"/>
    </w:rPr>
  </w:style>
  <w:style w:type="paragraph" w:customStyle="1" w:styleId="c7f81">
    <w:name w:val="c7f8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u6fm">
    <w:name w:val="_2u6f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0igu">
    <w:name w:val="_20ig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8zow">
    <w:name w:val="_18z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ugg9">
    <w:name w:val="_2ugg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ctus">
    <w:name w:val="_3ct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kq-c">
    <w:name w:val="skq-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babi">
    <w:name w:val="_3babi"/>
    <w:basedOn w:val="Normal"/>
    <w:rsid w:val="00D22FF3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3B3A39"/>
      <w:sz w:val="21"/>
      <w:szCs w:val="21"/>
      <w:lang w:eastAsia="en-GB"/>
    </w:rPr>
  </w:style>
  <w:style w:type="paragraph" w:customStyle="1" w:styleId="23bjm">
    <w:name w:val="_23bjm"/>
    <w:basedOn w:val="Normal"/>
    <w:rsid w:val="00D22FF3"/>
    <w:pPr>
      <w:spacing w:before="100" w:beforeAutospacing="1" w:after="100" w:afterAutospacing="1" w:line="255" w:lineRule="atLeast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-fxzn">
    <w:name w:val="-fxz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knxi">
    <w:name w:val="_2knx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yc3s">
    <w:name w:val="dyc3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vf34">
    <w:name w:val="_1vf3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muxf">
    <w:name w:val="_2mux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yi57">
    <w:name w:val="_2yi5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0ffg">
    <w:name w:val="_20ff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ndra">
    <w:name w:val="tndr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upz5">
    <w:name w:val="_2upz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hvdo">
    <w:name w:val="_1hvd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xi1s">
    <w:name w:val="_3xi1s"/>
    <w:basedOn w:val="Normal"/>
    <w:rsid w:val="00D22FF3"/>
    <w:pPr>
      <w:spacing w:before="100" w:beforeAutospacing="1" w:after="100" w:afterAutospacing="1" w:line="312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gr0rp">
    <w:name w:val="gr0r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sqa">
    <w:name w:val="_2sqa_"/>
    <w:basedOn w:val="Normal"/>
    <w:rsid w:val="00D22FF3"/>
    <w:pPr>
      <w:spacing w:before="100" w:beforeAutospacing="1" w:after="100" w:afterAutospacing="1" w:line="60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ayuu">
    <w:name w:val="_1ayu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1grtu">
    <w:name w:val="_1grt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hzras">
    <w:name w:val="hzra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14kyb">
    <w:name w:val="_14ky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ofvsw">
    <w:name w:val="ofvs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1xd6b">
    <w:name w:val="_1xd6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t5hlu">
    <w:name w:val="t5hl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4"/>
      <w:szCs w:val="24"/>
      <w:lang w:eastAsia="en-GB"/>
    </w:rPr>
  </w:style>
  <w:style w:type="paragraph" w:customStyle="1" w:styleId="katcy">
    <w:name w:val="katc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25bg2">
    <w:name w:val="_25bg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2dbwn">
    <w:name w:val="_2dbw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3arzf">
    <w:name w:val="_3arzf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3ikjf">
    <w:name w:val="_3ikjf"/>
    <w:basedOn w:val="Normal"/>
    <w:rsid w:val="00D22FF3"/>
    <w:pPr>
      <w:spacing w:before="100" w:beforeAutospacing="1" w:after="100" w:afterAutospacing="1" w:line="360" w:lineRule="atLeast"/>
    </w:pPr>
    <w:rPr>
      <w:rFonts w:ascii="Times New Roman" w:eastAsia="Times New Roman" w:hAnsi="Times New Roman"/>
      <w:b/>
      <w:bCs/>
      <w:color w:val="auto"/>
      <w:sz w:val="26"/>
      <w:szCs w:val="26"/>
      <w:lang w:eastAsia="en-GB"/>
    </w:rPr>
  </w:style>
  <w:style w:type="paragraph" w:customStyle="1" w:styleId="1iqxp">
    <w:name w:val="_1iqxp"/>
    <w:basedOn w:val="Normal"/>
    <w:rsid w:val="00D22FF3"/>
    <w:pPr>
      <w:spacing w:before="100" w:beforeAutospacing="1" w:after="100" w:afterAutospacing="1" w:line="540" w:lineRule="atLeast"/>
    </w:pPr>
    <w:rPr>
      <w:rFonts w:ascii="Times New Roman" w:eastAsia="Times New Roman" w:hAnsi="Times New Roman"/>
      <w:color w:val="auto"/>
      <w:sz w:val="42"/>
      <w:szCs w:val="42"/>
      <w:lang w:eastAsia="en-GB"/>
    </w:rPr>
  </w:style>
  <w:style w:type="paragraph" w:customStyle="1" w:styleId="1ilc2">
    <w:name w:val="_1ilc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wkssd">
    <w:name w:val="wkss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1"/>
      <w:szCs w:val="21"/>
      <w:lang w:eastAsia="en-GB"/>
    </w:rPr>
  </w:style>
  <w:style w:type="paragraph" w:customStyle="1" w:styleId="2gvrj">
    <w:name w:val="_2gvr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2donw">
    <w:name w:val="_2don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1hhe4">
    <w:name w:val="_1hhe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k-9m">
    <w:name w:val="_2k-9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3i1rm">
    <w:name w:val="_3i1r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605E5C"/>
      <w:sz w:val="21"/>
      <w:szCs w:val="21"/>
      <w:lang w:eastAsia="en-GB"/>
    </w:rPr>
  </w:style>
  <w:style w:type="paragraph" w:customStyle="1" w:styleId="3a3wu">
    <w:name w:val="_3a3w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605E5C"/>
      <w:sz w:val="20"/>
      <w:szCs w:val="20"/>
      <w:lang w:eastAsia="en-GB"/>
    </w:rPr>
  </w:style>
  <w:style w:type="paragraph" w:customStyle="1" w:styleId="2xrvr">
    <w:name w:val="_2xrv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0"/>
      <w:szCs w:val="20"/>
      <w:lang w:eastAsia="en-GB"/>
    </w:rPr>
  </w:style>
  <w:style w:type="paragraph" w:customStyle="1" w:styleId="xnvdj">
    <w:name w:val="xnvdj"/>
    <w:basedOn w:val="Normal"/>
    <w:rsid w:val="00D22FF3"/>
    <w:pPr>
      <w:spacing w:before="100" w:beforeAutospacing="1" w:after="100" w:afterAutospacing="1" w:line="93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kpnx">
    <w:name w:val="_2kpnx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b/>
      <w:bCs/>
      <w:color w:val="auto"/>
      <w:sz w:val="21"/>
      <w:szCs w:val="21"/>
      <w:lang w:eastAsia="en-GB"/>
    </w:rPr>
  </w:style>
  <w:style w:type="paragraph" w:customStyle="1" w:styleId="cg3qe">
    <w:name w:val="cg3qe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qhy">
    <w:name w:val="prqhy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rvhb">
    <w:name w:val="_3rvh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18"/>
      <w:szCs w:val="18"/>
      <w:lang w:eastAsia="en-GB"/>
    </w:rPr>
  </w:style>
  <w:style w:type="paragraph" w:customStyle="1" w:styleId="1kk9s">
    <w:name w:val="_1kk9s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eoie">
    <w:name w:val="e_oi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3ibap">
    <w:name w:val="_3ibap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cilx">
    <w:name w:val="_3cilx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8lbl8">
    <w:name w:val="_8lbl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30"/>
      <w:szCs w:val="30"/>
      <w:lang w:eastAsia="en-GB"/>
    </w:rPr>
  </w:style>
  <w:style w:type="paragraph" w:customStyle="1" w:styleId="3eezi">
    <w:name w:val="_3eezi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b/>
      <w:bCs/>
      <w:color w:val="323130"/>
      <w:sz w:val="18"/>
      <w:szCs w:val="18"/>
      <w:lang w:eastAsia="en-GB"/>
    </w:rPr>
  </w:style>
  <w:style w:type="paragraph" w:customStyle="1" w:styleId="s4vqi">
    <w:name w:val="s4vqi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1si4u">
    <w:name w:val="_1si4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3gmrz">
    <w:name w:val="_3gmr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1"/>
      <w:szCs w:val="21"/>
      <w:lang w:eastAsia="en-GB"/>
    </w:rPr>
  </w:style>
  <w:style w:type="paragraph" w:customStyle="1" w:styleId="1dzl-">
    <w:name w:val="_1dzl-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2pczi">
    <w:name w:val="_2pcz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umkb">
    <w:name w:val="_3umkb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ouhy-">
    <w:name w:val="ouhy-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iwos">
    <w:name w:val="iiwos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nakk">
    <w:name w:val="_3nakk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b/>
      <w:bCs/>
      <w:color w:val="605E5C"/>
      <w:sz w:val="18"/>
      <w:szCs w:val="18"/>
      <w:lang w:eastAsia="en-GB"/>
    </w:rPr>
  </w:style>
  <w:style w:type="paragraph" w:customStyle="1" w:styleId="3gcdn">
    <w:name w:val="_3gcdn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drupb">
    <w:name w:val="drup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jxev">
    <w:name w:val="_2jxe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lsi">
    <w:name w:val="tls_i"/>
    <w:basedOn w:val="Normal"/>
    <w:rsid w:val="00D22FF3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6lqlu">
    <w:name w:val="_6lql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3nlwz">
    <w:name w:val="_3nlw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ubah">
    <w:name w:val="_1ubah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33evy">
    <w:name w:val="_33evy"/>
    <w:basedOn w:val="Normal"/>
    <w:rsid w:val="00D22FF3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3y9o9">
    <w:name w:val="_3y9o9"/>
    <w:basedOn w:val="Normal"/>
    <w:rsid w:val="00D22FF3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605E5C"/>
      <w:sz w:val="20"/>
      <w:szCs w:val="20"/>
      <w:lang w:eastAsia="en-GB"/>
    </w:rPr>
  </w:style>
  <w:style w:type="paragraph" w:customStyle="1" w:styleId="gevvh">
    <w:name w:val="gevv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hgia">
    <w:name w:val="_2hgi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2xq8">
    <w:name w:val="_2x_q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qfxjw">
    <w:name w:val="qfxjw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3cnge">
    <w:name w:val="_3cnge"/>
    <w:basedOn w:val="Normal"/>
    <w:rsid w:val="00D22FF3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3w6xt">
    <w:name w:val="_3w6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3uexz">
    <w:name w:val="_3uexz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FFFFFF"/>
      <w:sz w:val="21"/>
      <w:szCs w:val="21"/>
      <w:lang w:eastAsia="en-GB"/>
    </w:rPr>
  </w:style>
  <w:style w:type="paragraph" w:customStyle="1" w:styleId="ndq9h">
    <w:name w:val="ndq9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1q6wq">
    <w:name w:val="_1q6w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2bk9n">
    <w:name w:val="_2bk9n"/>
    <w:basedOn w:val="Normal"/>
    <w:rsid w:val="00D22FF3"/>
    <w:pPr>
      <w:spacing w:before="100" w:beforeAutospacing="1" w:after="100" w:afterAutospacing="1" w:line="600" w:lineRule="atLeast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huvlo">
    <w:name w:val="huvlo"/>
    <w:basedOn w:val="Normal"/>
    <w:rsid w:val="00D22FF3"/>
    <w:pPr>
      <w:spacing w:before="100" w:beforeAutospacing="1" w:after="100" w:afterAutospacing="1" w:line="420" w:lineRule="atLeast"/>
    </w:pPr>
    <w:rPr>
      <w:rFonts w:ascii="Times New Roman" w:eastAsia="Times New Roman" w:hAnsi="Times New Roman"/>
      <w:color w:val="auto"/>
      <w:sz w:val="32"/>
      <w:szCs w:val="32"/>
      <w:lang w:eastAsia="en-GB"/>
    </w:rPr>
  </w:style>
  <w:style w:type="paragraph" w:customStyle="1" w:styleId="1lxig">
    <w:name w:val="_1lxi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2xtba">
    <w:name w:val="_2xtb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js2d">
    <w:name w:val="_1js2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39mix">
    <w:name w:val="_39mi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3cfo4">
    <w:name w:val="_3cfo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2unaz">
    <w:name w:val="_2una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pacing w:val="15"/>
      <w:sz w:val="18"/>
      <w:szCs w:val="18"/>
      <w:lang w:eastAsia="en-GB"/>
    </w:rPr>
  </w:style>
  <w:style w:type="paragraph" w:customStyle="1" w:styleId="1tqv2">
    <w:name w:val="_1tqv2"/>
    <w:basedOn w:val="Normal"/>
    <w:rsid w:val="00D22FF3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0078D4"/>
      <w:sz w:val="18"/>
      <w:szCs w:val="18"/>
      <w:lang w:eastAsia="en-GB"/>
    </w:rPr>
  </w:style>
  <w:style w:type="paragraph" w:customStyle="1" w:styleId="3ktg7">
    <w:name w:val="_3ktg7"/>
    <w:basedOn w:val="Normal"/>
    <w:rsid w:val="00D22FF3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106EBE"/>
      <w:sz w:val="18"/>
      <w:szCs w:val="18"/>
      <w:lang w:eastAsia="en-GB"/>
    </w:rPr>
  </w:style>
  <w:style w:type="paragraph" w:customStyle="1" w:styleId="i1c3-">
    <w:name w:val="i1c3-"/>
    <w:basedOn w:val="Normal"/>
    <w:rsid w:val="00D22FF3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2qcmz">
    <w:name w:val="_2qcm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f7kw">
    <w:name w:val="_3f7k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7"/>
      <w:szCs w:val="27"/>
      <w:lang w:eastAsia="en-GB"/>
    </w:rPr>
  </w:style>
  <w:style w:type="paragraph" w:customStyle="1" w:styleId="dkwbt">
    <w:name w:val="dkwb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1"/>
      <w:szCs w:val="21"/>
      <w:lang w:eastAsia="en-GB"/>
    </w:rPr>
  </w:style>
  <w:style w:type="paragraph" w:customStyle="1" w:styleId="22v1o">
    <w:name w:val="_22v1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en-GB"/>
    </w:rPr>
  </w:style>
  <w:style w:type="paragraph" w:customStyle="1" w:styleId="3le8u">
    <w:name w:val="_3le8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29a3">
    <w:name w:val="_29_a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2kkny">
    <w:name w:val="_2kkn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2a3t">
    <w:name w:val="_12a3t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s87">
    <w:name w:val="cos8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25ruy">
    <w:name w:val="_25ru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0"/>
      <w:szCs w:val="20"/>
      <w:lang w:eastAsia="en-GB"/>
    </w:rPr>
  </w:style>
  <w:style w:type="paragraph" w:customStyle="1" w:styleId="scjbn">
    <w:name w:val="scjb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1dak1">
    <w:name w:val="_1dak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if5x">
    <w:name w:val="_1if5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mi1o">
    <w:name w:val="_3mi1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epar">
    <w:name w:val="_2ep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bvnh">
    <w:name w:val="_2bvn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8jw9">
    <w:name w:val="_18jw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0xpq">
    <w:name w:val="_30xp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sild">
    <w:name w:val="_3si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2f1nt">
    <w:name w:val="_2f1nt"/>
    <w:basedOn w:val="Normal"/>
    <w:rsid w:val="00D22FF3"/>
    <w:pPr>
      <w:spacing w:before="100" w:beforeAutospacing="1" w:after="100" w:afterAutospacing="1" w:line="48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k-vp7">
    <w:name w:val="k-vp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9"/>
      <w:szCs w:val="29"/>
      <w:lang w:eastAsia="en-GB"/>
    </w:rPr>
  </w:style>
  <w:style w:type="paragraph" w:customStyle="1" w:styleId="2dmlp">
    <w:name w:val="_2dml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3zhui">
    <w:name w:val="_3zhu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qyu">
    <w:name w:val="_3_qy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amnw">
    <w:name w:val="_3amn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ra7wd">
    <w:name w:val="ra7w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3gn2v">
    <w:name w:val="_3gn2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2n9ni">
    <w:name w:val="_2n9n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2asg">
    <w:name w:val="_2_as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24lfg">
    <w:name w:val="_24lf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3a9wr">
    <w:name w:val="_3a9w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570p">
    <w:name w:val="_3570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21"/>
      <w:szCs w:val="21"/>
      <w:lang w:eastAsia="en-GB"/>
    </w:rPr>
  </w:style>
  <w:style w:type="paragraph" w:customStyle="1" w:styleId="2ntop">
    <w:name w:val="_2nto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zazj">
    <w:name w:val="_1zaz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AEAEA"/>
      <w:sz w:val="20"/>
      <w:szCs w:val="20"/>
      <w:lang w:eastAsia="en-GB"/>
    </w:rPr>
  </w:style>
  <w:style w:type="paragraph" w:customStyle="1" w:styleId="2xosk">
    <w:name w:val="_2xos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DEBE9"/>
      <w:sz w:val="24"/>
      <w:szCs w:val="24"/>
      <w:lang w:eastAsia="en-GB"/>
    </w:rPr>
  </w:style>
  <w:style w:type="paragraph" w:customStyle="1" w:styleId="wc5gk">
    <w:name w:val="wc5g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EAEAEA"/>
      <w:sz w:val="26"/>
      <w:szCs w:val="26"/>
      <w:lang w:eastAsia="en-GB"/>
    </w:rPr>
  </w:style>
  <w:style w:type="paragraph" w:customStyle="1" w:styleId="1hobn">
    <w:name w:val="_1hob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3dk7u">
    <w:name w:val="_3dk7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4"/>
      <w:szCs w:val="24"/>
      <w:lang w:eastAsia="en-GB"/>
    </w:rPr>
  </w:style>
  <w:style w:type="paragraph" w:customStyle="1" w:styleId="wnqr">
    <w:name w:val="_wnq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3iht">
    <w:name w:val="_13i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1"/>
      <w:szCs w:val="21"/>
      <w:lang w:eastAsia="en-GB"/>
    </w:rPr>
  </w:style>
  <w:style w:type="paragraph" w:customStyle="1" w:styleId="3jrk">
    <w:name w:val="_3_j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1"/>
      <w:szCs w:val="21"/>
      <w:lang w:eastAsia="en-GB"/>
    </w:rPr>
  </w:style>
  <w:style w:type="paragraph" w:customStyle="1" w:styleId="tot4p">
    <w:name w:val="tot4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18tak">
    <w:name w:val="_18ta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8C8"/>
      <w:sz w:val="24"/>
      <w:szCs w:val="24"/>
      <w:lang w:eastAsia="en-GB"/>
    </w:rPr>
  </w:style>
  <w:style w:type="paragraph" w:customStyle="1" w:styleId="3e9f5">
    <w:name w:val="_3e9f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ww0j">
    <w:name w:val="_1ww0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ijnp">
    <w:name w:val="_3ijn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qzyl">
    <w:name w:val="_qzy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g-li">
    <w:name w:val="_3g-l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13sh">
    <w:name w:val="_213s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yaaq">
    <w:name w:val="_1yaa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C8C8C8"/>
      <w:sz w:val="24"/>
      <w:szCs w:val="24"/>
      <w:lang w:eastAsia="en-GB"/>
    </w:rPr>
  </w:style>
  <w:style w:type="paragraph" w:customStyle="1" w:styleId="ezf-kh3">
    <w:name w:val="ezf-k&gt;h3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323130"/>
      <w:sz w:val="26"/>
      <w:szCs w:val="26"/>
      <w:lang w:eastAsia="en-GB"/>
    </w:rPr>
  </w:style>
  <w:style w:type="paragraph" w:customStyle="1" w:styleId="2waxs">
    <w:name w:val="_2waxs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3xfor">
    <w:name w:val="_3xfor"/>
    <w:basedOn w:val="Normal"/>
    <w:rsid w:val="00D22FF3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1-yos">
    <w:name w:val="_1-yo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6"/>
      <w:szCs w:val="26"/>
      <w:lang w:eastAsia="en-GB"/>
    </w:rPr>
  </w:style>
  <w:style w:type="paragraph" w:customStyle="1" w:styleId="1fmnx">
    <w:name w:val="_1fmn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1ayby">
    <w:name w:val="_1ayby"/>
    <w:basedOn w:val="Normal"/>
    <w:rsid w:val="00D22FF3"/>
    <w:pPr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z w:val="21"/>
      <w:szCs w:val="21"/>
      <w:lang w:eastAsia="en-GB"/>
    </w:rPr>
  </w:style>
  <w:style w:type="paragraph" w:customStyle="1" w:styleId="gpygx">
    <w:name w:val="gpyg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5ns-">
    <w:name w:val="a5ns-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kmflwh3">
    <w:name w:val="kmflw&gt;h3"/>
    <w:basedOn w:val="Normal"/>
    <w:rsid w:val="00D22FF3"/>
    <w:pPr>
      <w:spacing w:before="100" w:beforeAutospacing="1" w:after="100" w:afterAutospacing="1"/>
    </w:pPr>
    <w:rPr>
      <w:rFonts w:ascii="Segoe UI" w:eastAsia="Times New Roman" w:hAnsi="Segoe UI" w:cs="Segoe UI"/>
      <w:color w:val="323130"/>
      <w:sz w:val="26"/>
      <w:szCs w:val="26"/>
      <w:lang w:eastAsia="en-GB"/>
    </w:rPr>
  </w:style>
  <w:style w:type="paragraph" w:customStyle="1" w:styleId="5rnvb">
    <w:name w:val="_5rnv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78D4"/>
      <w:sz w:val="18"/>
      <w:szCs w:val="18"/>
      <w:lang w:eastAsia="en-GB"/>
    </w:rPr>
  </w:style>
  <w:style w:type="paragraph" w:customStyle="1" w:styleId="mzyad">
    <w:name w:val="mzyad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xvdne">
    <w:name w:val="xvdne"/>
    <w:basedOn w:val="Normal"/>
    <w:rsid w:val="00D22FF3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k47j">
    <w:name w:val="k47_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aq15">
    <w:name w:val="_1aq1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1x-bg">
    <w:name w:val="_1x-b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1wjv">
    <w:name w:val="_1wj_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jydsg">
    <w:name w:val="jyds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1zlid">
    <w:name w:val="_1zli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78D4"/>
      <w:sz w:val="18"/>
      <w:szCs w:val="18"/>
      <w:lang w:eastAsia="en-GB"/>
    </w:rPr>
  </w:style>
  <w:style w:type="paragraph" w:customStyle="1" w:styleId="3bke6">
    <w:name w:val="_3bke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3gd0">
    <w:name w:val="_23gd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fkosv">
    <w:name w:val="fkos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jno9">
    <w:name w:val="_3jno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uo7z">
    <w:name w:val="_3uo7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241fa">
    <w:name w:val="_241f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1xip3">
    <w:name w:val="_1xip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1uloh">
    <w:name w:val="_1ulo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2zhcq">
    <w:name w:val="_2zhc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2epfd">
    <w:name w:val="_2epf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tq69n">
    <w:name w:val="tq69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jaul">
    <w:name w:val="_1jaul"/>
    <w:basedOn w:val="Normal"/>
    <w:rsid w:val="00D22FF3"/>
    <w:pPr>
      <w:spacing w:before="100" w:beforeAutospacing="1" w:after="100" w:afterAutospacing="1" w:line="600" w:lineRule="atLeast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16kln">
    <w:name w:val="_16kl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3urmi">
    <w:name w:val="_3urm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vdtj">
    <w:name w:val="_3vdt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6oyox">
    <w:name w:val="_6oy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18"/>
      <w:szCs w:val="18"/>
      <w:lang w:eastAsia="en-GB"/>
    </w:rPr>
  </w:style>
  <w:style w:type="paragraph" w:customStyle="1" w:styleId="39mj2">
    <w:name w:val="_39mj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xd3a">
    <w:name w:val="_1xd3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3dq6b">
    <w:name w:val="_3dq6b"/>
    <w:basedOn w:val="Normal"/>
    <w:rsid w:val="00D22FF3"/>
    <w:pPr>
      <w:spacing w:before="100" w:beforeAutospacing="1" w:after="100" w:afterAutospacing="1" w:line="540" w:lineRule="atLeast"/>
    </w:pPr>
    <w:rPr>
      <w:rFonts w:ascii="Times New Roman" w:eastAsia="Times New Roman" w:hAnsi="Times New Roman"/>
      <w:color w:val="605E5C"/>
      <w:sz w:val="21"/>
      <w:szCs w:val="21"/>
      <w:lang w:eastAsia="en-GB"/>
    </w:rPr>
  </w:style>
  <w:style w:type="paragraph" w:customStyle="1" w:styleId="qe-hk">
    <w:name w:val="qe-h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c34m">
    <w:name w:val="mc34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rvig">
    <w:name w:val="crvi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1paqc">
    <w:name w:val="_1paq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bpxqz">
    <w:name w:val="bpxq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2bzgl">
    <w:name w:val="_2bzg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969696"/>
      <w:sz w:val="17"/>
      <w:szCs w:val="17"/>
      <w:lang w:eastAsia="en-GB"/>
    </w:rPr>
  </w:style>
  <w:style w:type="paragraph" w:customStyle="1" w:styleId="hwqdm">
    <w:name w:val="hwqd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cu50">
    <w:name w:val="_3cu5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sf-xt">
    <w:name w:val="sf-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vo1v">
    <w:name w:val="_3vo1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dqyx">
    <w:name w:val="_2dqy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ob8t">
    <w:name w:val="_2ob8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8nsjg">
    <w:name w:val="_8nsj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knw">
    <w:name w:val="_2knw_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78D4"/>
      <w:sz w:val="18"/>
      <w:szCs w:val="18"/>
      <w:lang w:eastAsia="en-GB"/>
    </w:rPr>
  </w:style>
  <w:style w:type="paragraph" w:customStyle="1" w:styleId="3fbft">
    <w:name w:val="_3fbf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dnxu">
    <w:name w:val="_3dnx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24"/>
      <w:szCs w:val="24"/>
      <w:lang w:eastAsia="en-GB"/>
    </w:rPr>
  </w:style>
  <w:style w:type="paragraph" w:customStyle="1" w:styleId="2dqdm">
    <w:name w:val="_2dqd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1ho6a">
    <w:name w:val="_1ho6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ulko">
    <w:name w:val="ulko_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qzpq">
    <w:name w:val="_1qzp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bw47">
    <w:name w:val="_3bw4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3ljx">
    <w:name w:val="_3l_j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3yr1e">
    <w:name w:val="_3yr1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19F9D"/>
      <w:sz w:val="24"/>
      <w:szCs w:val="24"/>
      <w:lang w:eastAsia="en-GB"/>
    </w:rPr>
  </w:style>
  <w:style w:type="paragraph" w:customStyle="1" w:styleId="2eted">
    <w:name w:val="_2et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2kwy0">
    <w:name w:val="_2kwy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2vtps">
    <w:name w:val="_2vtp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1sbaz">
    <w:name w:val="_1sba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1u6r1">
    <w:name w:val="_1u6r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nrbf">
    <w:name w:val="_3nrb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e1qj">
    <w:name w:val="oe1q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kff-f">
    <w:name w:val="kff-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18"/>
      <w:szCs w:val="18"/>
      <w:lang w:eastAsia="en-GB"/>
    </w:rPr>
  </w:style>
  <w:style w:type="paragraph" w:customStyle="1" w:styleId="1a0r9">
    <w:name w:val="_1a0r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yq2k">
    <w:name w:val="_3yq2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5"/>
      <w:szCs w:val="15"/>
      <w:lang w:eastAsia="en-GB"/>
    </w:rPr>
  </w:style>
  <w:style w:type="paragraph" w:customStyle="1" w:styleId="ns9ln">
    <w:name w:val="ns9l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78D4"/>
      <w:sz w:val="24"/>
      <w:szCs w:val="24"/>
      <w:lang w:eastAsia="en-GB"/>
    </w:rPr>
  </w:style>
  <w:style w:type="paragraph" w:customStyle="1" w:styleId="olqgm">
    <w:name w:val="olqg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raj7f">
    <w:name w:val="raj7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lsqfj">
    <w:name w:val="lsqf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107C10"/>
      <w:sz w:val="24"/>
      <w:szCs w:val="24"/>
      <w:lang w:eastAsia="en-GB"/>
    </w:rPr>
  </w:style>
  <w:style w:type="paragraph" w:customStyle="1" w:styleId="2z9rj">
    <w:name w:val="_2z9r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3gcyw">
    <w:name w:val="_3gcyw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uw5um">
    <w:name w:val="uw5um"/>
    <w:basedOn w:val="Normal"/>
    <w:rsid w:val="00D22FF3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1tblv">
    <w:name w:val="_1tbl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dalj">
    <w:name w:val="_1dal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eox7">
    <w:name w:val="_1eox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2qto">
    <w:name w:val="_32qt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1xg5y">
    <w:name w:val="_1xg5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5eeby">
    <w:name w:val="_5eeb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107C10"/>
      <w:sz w:val="24"/>
      <w:szCs w:val="24"/>
      <w:lang w:eastAsia="en-GB"/>
    </w:rPr>
  </w:style>
  <w:style w:type="paragraph" w:customStyle="1" w:styleId="1hji8">
    <w:name w:val="_1hji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01F1E"/>
      <w:sz w:val="24"/>
      <w:szCs w:val="24"/>
      <w:lang w:eastAsia="en-GB"/>
    </w:rPr>
  </w:style>
  <w:style w:type="paragraph" w:customStyle="1" w:styleId="3ybht">
    <w:name w:val="_3yb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80000"/>
      <w:sz w:val="24"/>
      <w:szCs w:val="24"/>
      <w:lang w:eastAsia="en-GB"/>
    </w:rPr>
  </w:style>
  <w:style w:type="paragraph" w:customStyle="1" w:styleId="3tere">
    <w:name w:val="_3ter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z4rv">
    <w:name w:val="_2z4r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B88D8"/>
      <w:sz w:val="21"/>
      <w:szCs w:val="21"/>
      <w:lang w:eastAsia="en-GB"/>
    </w:rPr>
  </w:style>
  <w:style w:type="paragraph" w:customStyle="1" w:styleId="88hlw">
    <w:name w:val="_88hl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ehgz">
    <w:name w:val="_3ehg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lkty">
    <w:name w:val="_1lkty"/>
    <w:basedOn w:val="Normal"/>
    <w:rsid w:val="00D22FF3"/>
    <w:pPr>
      <w:spacing w:before="100" w:beforeAutospacing="1" w:after="100" w:afterAutospacing="1" w:line="210" w:lineRule="atLeast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fzl7">
    <w:name w:val="_2fzl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B88D8"/>
      <w:sz w:val="24"/>
      <w:szCs w:val="24"/>
      <w:u w:val="single"/>
      <w:lang w:eastAsia="en-GB"/>
    </w:rPr>
  </w:style>
  <w:style w:type="paragraph" w:customStyle="1" w:styleId="2zgfd">
    <w:name w:val="_2zgfd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meewb">
    <w:name w:val="meewb"/>
    <w:basedOn w:val="Normal"/>
    <w:rsid w:val="00D22FF3"/>
    <w:pPr>
      <w:spacing w:before="100" w:beforeAutospacing="1" w:after="100" w:afterAutospacing="1" w:line="540" w:lineRule="atLeast"/>
    </w:pPr>
    <w:rPr>
      <w:rFonts w:ascii="Times New Roman" w:eastAsia="Times New Roman" w:hAnsi="Times New Roman"/>
      <w:color w:val="auto"/>
      <w:sz w:val="42"/>
      <w:szCs w:val="42"/>
      <w:lang w:eastAsia="en-GB"/>
    </w:rPr>
  </w:style>
  <w:style w:type="paragraph" w:customStyle="1" w:styleId="unjdm">
    <w:name w:val="unjdm"/>
    <w:basedOn w:val="Normal"/>
    <w:rsid w:val="00D22FF3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jtjxc">
    <w:name w:val="jtjxc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1irak">
    <w:name w:val="_1ira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8eikb">
    <w:name w:val="_8eik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B88D8"/>
      <w:sz w:val="24"/>
      <w:szCs w:val="24"/>
      <w:u w:val="single"/>
      <w:lang w:eastAsia="en-GB"/>
    </w:rPr>
  </w:style>
  <w:style w:type="paragraph" w:customStyle="1" w:styleId="1ku5g">
    <w:name w:val="_1ku5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30"/>
      <w:szCs w:val="30"/>
      <w:lang w:eastAsia="en-GB"/>
    </w:rPr>
  </w:style>
  <w:style w:type="paragraph" w:customStyle="1" w:styleId="15afx">
    <w:name w:val="_15afx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323130"/>
      <w:sz w:val="21"/>
      <w:szCs w:val="21"/>
      <w:lang w:eastAsia="en-GB"/>
    </w:rPr>
  </w:style>
  <w:style w:type="paragraph" w:customStyle="1" w:styleId="1zjwk">
    <w:name w:val="_1zjwk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siynv">
    <w:name w:val="siyn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2j7sq">
    <w:name w:val="_2j7s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mhfw">
    <w:name w:val="_3mhfw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2ky5w">
    <w:name w:val="_2ky5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dcde">
    <w:name w:val="_2dcd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pjwr">
    <w:name w:val="_2pjw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64kw">
    <w:name w:val="_164kw"/>
    <w:basedOn w:val="Normal"/>
    <w:rsid w:val="00D22FF3"/>
    <w:pPr>
      <w:spacing w:before="100" w:beforeAutospacing="1" w:after="100" w:afterAutospacing="1" w:line="240" w:lineRule="atLeast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2cdqy">
    <w:name w:val="_2cdq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3bom5">
    <w:name w:val="_3bom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23130"/>
      <w:sz w:val="18"/>
      <w:szCs w:val="18"/>
      <w:lang w:eastAsia="en-GB"/>
    </w:rPr>
  </w:style>
  <w:style w:type="paragraph" w:customStyle="1" w:styleId="3kkrz">
    <w:name w:val="_3kkr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6"/>
      <w:szCs w:val="26"/>
      <w:lang w:eastAsia="en-GB"/>
    </w:rPr>
  </w:style>
  <w:style w:type="paragraph" w:customStyle="1" w:styleId="1nxyo">
    <w:name w:val="_1nxy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5ewm">
    <w:name w:val="_25ew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8"/>
      <w:szCs w:val="18"/>
      <w:lang w:eastAsia="en-GB"/>
    </w:rPr>
  </w:style>
  <w:style w:type="paragraph" w:customStyle="1" w:styleId="1hlew">
    <w:name w:val="_1hle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3yhxz">
    <w:name w:val="_3yhx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33333"/>
      <w:sz w:val="24"/>
      <w:szCs w:val="24"/>
      <w:lang w:eastAsia="en-GB"/>
    </w:rPr>
  </w:style>
  <w:style w:type="paragraph" w:customStyle="1" w:styleId="2g52h">
    <w:name w:val="_2g52h"/>
    <w:basedOn w:val="Normal"/>
    <w:rsid w:val="00D22FF3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7gsmu">
    <w:name w:val="_7gsm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gzga">
    <w:name w:val="_2gzg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mnor">
    <w:name w:val="_2mn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7ue7">
    <w:name w:val="_17ue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xmznt">
    <w:name w:val="xmz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4xgs">
    <w:name w:val="_14xg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605E5C"/>
      <w:sz w:val="18"/>
      <w:szCs w:val="18"/>
      <w:lang w:eastAsia="en-GB"/>
    </w:rPr>
  </w:style>
  <w:style w:type="paragraph" w:customStyle="1" w:styleId="1du0u">
    <w:name w:val="_1du0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j7ccu">
    <w:name w:val="j7cc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iivk">
    <w:name w:val="_1iiv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d-ui">
    <w:name w:val="_2d-u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heckcircle">
    <w:name w:val="ms-checkcircle"/>
    <w:basedOn w:val="Normal"/>
    <w:rsid w:val="00D22FF3"/>
    <w:pPr>
      <w:spacing w:before="100" w:beforeAutospacing="1" w:after="100" w:afterAutospacing="1" w:line="0" w:lineRule="auto"/>
      <w:textAlignment w:val="top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content">
    <w:name w:val="ms-itemtile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filecontainer">
    <w:name w:val="ms-itemtile-filecontainer"/>
    <w:basedOn w:val="Normal"/>
    <w:rsid w:val="00D22FF3"/>
    <w:pPr>
      <w:shd w:val="clear" w:color="auto" w:fill="F3F2F1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fileicon">
    <w:name w:val="ms-itemtile-fileicon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iletypeicon-icon">
    <w:name w:val="ms-filetypeicon-icon"/>
    <w:basedOn w:val="Normal"/>
    <w:rsid w:val="00D22FF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dragdropicon">
    <w:name w:val="ms-itemtile-dragdropicon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folderoverlay">
    <w:name w:val="ms-itemtile-folderoverla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thumbnail">
    <w:name w:val="ms-itemtile-thumbnail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fileicon--thumbnail">
    <w:name w:val="ms-itemtile-fileicon--thumbnail"/>
    <w:basedOn w:val="Normal"/>
    <w:rsid w:val="00D22FF3"/>
    <w:pPr>
      <w:spacing w:before="0" w:after="0"/>
      <w:ind w:left="-720" w:right="-72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fileicon--nothumbnail">
    <w:name w:val="ms-itemtile-fileicon--nothumbnail"/>
    <w:basedOn w:val="Normal"/>
    <w:rsid w:val="00D22FF3"/>
    <w:pPr>
      <w:spacing w:before="210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checkcircle">
    <w:name w:val="ms-itemtile-checkcirc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ms-itemtile-frame">
    <w:name w:val="ms-itemtile-fr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vanish/>
      <w:color w:val="auto"/>
      <w:sz w:val="24"/>
      <w:szCs w:val="24"/>
      <w:lang w:eastAsia="en-GB"/>
    </w:rPr>
  </w:style>
  <w:style w:type="paragraph" w:customStyle="1" w:styleId="ms-itemtile-nameplate">
    <w:name w:val="ms-itemtile-nameplate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23130"/>
      <w:sz w:val="24"/>
      <w:szCs w:val="24"/>
      <w:lang w:eastAsia="en-GB"/>
    </w:rPr>
  </w:style>
  <w:style w:type="paragraph" w:customStyle="1" w:styleId="ms-itemtile-folderbeak">
    <w:name w:val="ms-itemtile-folderbea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folderbeakhighlight">
    <w:name w:val="ms-itemtile-folderbeakhigh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name">
    <w:name w:val="ms-itemtile-name"/>
    <w:basedOn w:val="Normal"/>
    <w:rsid w:val="00D22FF3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auto"/>
      <w:sz w:val="23"/>
      <w:szCs w:val="23"/>
      <w:lang w:eastAsia="en-GB"/>
    </w:rPr>
  </w:style>
  <w:style w:type="paragraph" w:customStyle="1" w:styleId="ms-itemtile-childcount">
    <w:name w:val="ms-itemtile-childcou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7"/>
      <w:szCs w:val="17"/>
      <w:lang w:eastAsia="en-GB"/>
    </w:rPr>
  </w:style>
  <w:style w:type="paragraph" w:customStyle="1" w:styleId="ms-itemtile-subtext">
    <w:name w:val="ms-itemtile-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7"/>
      <w:szCs w:val="17"/>
      <w:lang w:eastAsia="en-GB"/>
    </w:rPr>
  </w:style>
  <w:style w:type="paragraph" w:customStyle="1" w:styleId="ms-itemtile-sharingicon">
    <w:name w:val="ms-itemtile-sharing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17"/>
      <w:szCs w:val="17"/>
      <w:lang w:eastAsia="en-GB"/>
    </w:rPr>
  </w:style>
  <w:style w:type="paragraph" w:customStyle="1" w:styleId="ms-itemtile-subtextimage">
    <w:name w:val="ms-itemtile-subtext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subtextimageshort">
    <w:name w:val="ms-itemtile-subtextimageshor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temtile-subtexticon">
    <w:name w:val="ms-itemtile-subtext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1"/>
      <w:szCs w:val="21"/>
      <w:lang w:eastAsia="en-GB"/>
    </w:rPr>
  </w:style>
  <w:style w:type="paragraph" w:customStyle="1" w:styleId="ms-itemtile-playbutton">
    <w:name w:val="ms-itemtile-play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31"/>
      <w:szCs w:val="31"/>
      <w:lang w:eastAsia="en-GB"/>
    </w:rPr>
  </w:style>
  <w:style w:type="paragraph" w:customStyle="1" w:styleId="ms-foldercovertile-image">
    <w:name w:val="ms-foldercovertile-image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ldercovertile-watermark">
    <w:name w:val="ms-foldercovertile-waterm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ldercovertile-empty">
    <w:name w:val="ms-foldercovertile-empty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ldercovertile-item0">
    <w:name w:val="ms-foldercovertile-item0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ldercovertile-item1">
    <w:name w:val="ms-foldercovertile-item1"/>
    <w:basedOn w:val="Normal"/>
    <w:rsid w:val="00D22FF3"/>
    <w:pPr>
      <w:shd w:val="clear" w:color="auto" w:fill="EDEBE9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ldercovertile-item2">
    <w:name w:val="ms-foldercovertile-item2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ldercovertile-item3">
    <w:name w:val="ms-foldercovertile-item3"/>
    <w:basedOn w:val="Normal"/>
    <w:rsid w:val="00D22FF3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ntextualmenu-uploader">
    <w:name w:val="ms-contextualmenu-uplo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ntextualmenu-icon">
    <w:name w:val="ms-contextualmenu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24"/>
      <w:szCs w:val="24"/>
      <w:lang w:eastAsia="en-GB"/>
    </w:rPr>
  </w:style>
  <w:style w:type="paragraph" w:customStyle="1" w:styleId="ms-contextualmenu-icondata-icon-nameexcellogo">
    <w:name w:val="ms-contextualmenu-icon[data-icon-name=excellogo]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17346"/>
      <w:sz w:val="24"/>
      <w:szCs w:val="24"/>
      <w:lang w:eastAsia="en-GB"/>
    </w:rPr>
  </w:style>
  <w:style w:type="paragraph" w:customStyle="1" w:styleId="ms-contextualmenu-icondata-icon-nameonenotelogo">
    <w:name w:val="ms-contextualmenu-icon[data-icon-name=onenotelogo]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5C2D91"/>
      <w:sz w:val="24"/>
      <w:szCs w:val="24"/>
      <w:lang w:eastAsia="en-GB"/>
    </w:rPr>
  </w:style>
  <w:style w:type="paragraph" w:customStyle="1" w:styleId="ms-contextualmenu-icondata-icon-namepowerpointlogo">
    <w:name w:val="ms-contextualmenu-icon[data-icon-name=powerpointlogo]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D24726"/>
      <w:sz w:val="24"/>
      <w:szCs w:val="24"/>
      <w:lang w:eastAsia="en-GB"/>
    </w:rPr>
  </w:style>
  <w:style w:type="paragraph" w:customStyle="1" w:styleId="ms-contextualmenu-icondata-icon-namewordlogo">
    <w:name w:val="ms-contextualmenu-icon[data-icon-name=wordlogo]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2B579A"/>
      <w:sz w:val="24"/>
      <w:szCs w:val="24"/>
      <w:lang w:eastAsia="en-GB"/>
    </w:rPr>
  </w:style>
  <w:style w:type="paragraph" w:customStyle="1" w:styleId="ms-contextualmenu-icondata-icon-namevisiologo">
    <w:name w:val="ms-contextualmenu-icon[data-icon-name=visiologo]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3854A2"/>
      <w:sz w:val="24"/>
      <w:szCs w:val="24"/>
      <w:lang w:eastAsia="en-GB"/>
    </w:rPr>
  </w:style>
  <w:style w:type="paragraph" w:customStyle="1" w:styleId="contextualmenu-uploadinput-container">
    <w:name w:val="contextualmenu-uploadinput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ntextualmenu-uploadinput-text">
    <w:name w:val="contextualmenu-uploadinput-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viewer360bb692bf6">
    <w:name w:val="odviewer360_bb692bf6"/>
    <w:basedOn w:val="Normal"/>
    <w:rsid w:val="00D22FF3"/>
    <w:pPr>
      <w:spacing w:before="0" w:after="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opcollaplaceholder">
    <w:name w:val="ms-topcollaplaceho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opcollaboratoricon">
    <w:name w:val="ms-topcollaboratoricon"/>
    <w:basedOn w:val="Normal"/>
    <w:rsid w:val="00D22FF3"/>
    <w:pPr>
      <w:spacing w:before="100" w:beforeAutospacing="1" w:after="100" w:afterAutospacing="1" w:line="315" w:lineRule="atLeast"/>
      <w:jc w:val="center"/>
    </w:pPr>
    <w:rPr>
      <w:rFonts w:ascii="Times New Roman" w:eastAsia="Times New Roman" w:hAnsi="Times New Roman"/>
      <w:color w:val="0078D4"/>
      <w:sz w:val="20"/>
      <w:szCs w:val="20"/>
      <w:lang w:eastAsia="en-GB"/>
    </w:rPr>
  </w:style>
  <w:style w:type="paragraph" w:customStyle="1" w:styleId="ms-topcollaboratorusername">
    <w:name w:val="ms-topcollaboratoruser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auto"/>
      <w:sz w:val="24"/>
      <w:szCs w:val="24"/>
      <w:lang w:eastAsia="en-GB"/>
    </w:rPr>
  </w:style>
  <w:style w:type="paragraph" w:customStyle="1" w:styleId="ms-topcollaboratortooltip">
    <w:name w:val="ms-topcollaboratortoolti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sswordprompt-input">
    <w:name w:val="od-passwordprompt-inp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sswordprompt-status">
    <w:name w:val="od-passwordprompt-stat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0078D4"/>
      <w:sz w:val="18"/>
      <w:szCs w:val="18"/>
      <w:lang w:eastAsia="en-GB"/>
    </w:rPr>
  </w:style>
  <w:style w:type="paragraph" w:customStyle="1" w:styleId="od-passwordprompt-status--error">
    <w:name w:val="od-passwordprompt-status-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4262C"/>
      <w:sz w:val="24"/>
      <w:szCs w:val="24"/>
      <w:lang w:eastAsia="en-GB"/>
    </w:rPr>
  </w:style>
  <w:style w:type="paragraph" w:customStyle="1" w:styleId="od-pdfviewer">
    <w:name w:val="od-pdfview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dfviewer-page">
    <w:name w:val="od-pdfviewer-page"/>
    <w:basedOn w:val="Normal"/>
    <w:rsid w:val="00D22FF3"/>
    <w:pPr>
      <w:spacing w:before="100" w:beforeAutospacing="1" w:after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dfviewer-enterpassword">
    <w:name w:val="od-pdfviewer-enterpassword"/>
    <w:basedOn w:val="Normal"/>
    <w:rsid w:val="00D22FF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dfsearch-input">
    <w:name w:val="od-pdfsearch-input"/>
    <w:basedOn w:val="Normal"/>
    <w:rsid w:val="00D22FF3"/>
    <w:pPr>
      <w:spacing w:before="105" w:after="75"/>
      <w:ind w:left="150" w:right="150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dfsearch-instancelabel">
    <w:name w:val="od-pdfsearch-instancelabel"/>
    <w:basedOn w:val="Normal"/>
    <w:rsid w:val="00D22FF3"/>
    <w:pPr>
      <w:spacing w:before="180" w:after="100" w:afterAutospacing="1"/>
    </w:pPr>
    <w:rPr>
      <w:rFonts w:ascii="Times New Roman" w:eastAsia="Times New Roman" w:hAnsi="Times New Roman"/>
      <w:color w:val="A19F9D"/>
      <w:sz w:val="21"/>
      <w:szCs w:val="21"/>
      <w:lang w:eastAsia="en-GB"/>
    </w:rPr>
  </w:style>
  <w:style w:type="paragraph" w:customStyle="1" w:styleId="od-pdfviewercontrolpanel">
    <w:name w:val="od-pdfviewercontrolpan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4"/>
      <w:szCs w:val="24"/>
      <w:lang w:eastAsia="en-GB"/>
    </w:rPr>
  </w:style>
  <w:style w:type="paragraph" w:customStyle="1" w:styleId="od-pdfviewercontrolpane-enablecontrols">
    <w:name w:val="od-pdfviewercontrolpane-enablecontrol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dfviewercontrolpane-enablecontrols-icon">
    <w:name w:val="od-pdfviewercontrolpane-enablecontrols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42"/>
      <w:szCs w:val="42"/>
      <w:lang w:eastAsia="en-GB"/>
    </w:rPr>
  </w:style>
  <w:style w:type="paragraph" w:customStyle="1" w:styleId="od-pdfviewercontrolpane-enablecontrols-text">
    <w:name w:val="od-pdfviewercontrolpane-enablecontrols-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FFFFFF"/>
      <w:sz w:val="21"/>
      <w:szCs w:val="21"/>
      <w:lang w:eastAsia="en-GB"/>
    </w:rPr>
  </w:style>
  <w:style w:type="paragraph" w:customStyle="1" w:styleId="ms-bgcolor-themedark">
    <w:name w:val="ms-bgcolor-them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darkalt">
    <w:name w:val="ms-bgcolor-themedark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darker">
    <w:name w:val="ms-bgcolor-themedar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primary">
    <w:name w:val="ms-bgcolor-theme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secondary">
    <w:name w:val="ms-bgcolor-theme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tertiary">
    <w:name w:val="ms-bgcolor-theme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light">
    <w:name w:val="ms-bgcolor-them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lighter">
    <w:name w:val="ms-bgcolor-theme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lighteralt">
    <w:name w:val="ms-bgcolor-theme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black">
    <w:name w:val="ms-bgcolor-bl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dark">
    <w:name w:val="ms-bgcolor-neutral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primary">
    <w:name w:val="ms-bgcolor-neutral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primaryalt">
    <w:name w:val="ms-bgcolor-neutralprim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secondary">
    <w:name w:val="ms-bgcolor-neutral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secondaryalt">
    <w:name w:val="ms-bgcolor-neutralsecond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tertiary">
    <w:name w:val="ms-bgcolor-neutral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tertiaryalt">
    <w:name w:val="ms-bgcolor-neutralterti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quaternary">
    <w:name w:val="ms-bgcolor-neutralquatern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quaternaryalt">
    <w:name w:val="ms-bgcolor-neutralquatern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light">
    <w:name w:val="ms-bgcolor-neutral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lighter">
    <w:name w:val="ms-bgcolor-neutral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lighteralt">
    <w:name w:val="ms-bgcolor-neutral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white">
    <w:name w:val="ms-bgcolor-whi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yellow">
    <w:name w:val="ms-bgcolor-yell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yellowlight">
    <w:name w:val="ms-bgcolor-yellow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orange">
    <w:name w:val="ms-bgcolor-oran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orangelight">
    <w:name w:val="ms-bgcolor-orang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orangelighter">
    <w:name w:val="ms-bgcolor-orange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reddark">
    <w:name w:val="ms-bgcolor-red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red">
    <w:name w:val="ms-bgcolor-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magentadark">
    <w:name w:val="ms-bgcolor-magenta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magenta">
    <w:name w:val="ms-bgcolor-magen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magentalight">
    <w:name w:val="ms-bgcolor-magenta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purpledark">
    <w:name w:val="ms-bgcolor-purpl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purple">
    <w:name w:val="ms-bgcolor-purp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purplelight">
    <w:name w:val="ms-bgcolor-purpl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bluedark">
    <w:name w:val="ms-bgcolor-blu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bluemid">
    <w:name w:val="ms-bgcolor-bluemi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blue">
    <w:name w:val="ms-bgcolor-blu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bluelight">
    <w:name w:val="ms-bgcolor-blu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ealdark">
    <w:name w:val="ms-bgcolor-teal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eal">
    <w:name w:val="ms-bgcolor-te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eallight">
    <w:name w:val="ms-bgcolor-teal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greendark">
    <w:name w:val="ms-bgcolor-green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green">
    <w:name w:val="ms-bgcolor-gre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greenlight">
    <w:name w:val="ms-bgcolor-green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info">
    <w:name w:val="ms-bgcolor-inf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success">
    <w:name w:val="ms-bgcolor-succes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severewarning">
    <w:name w:val="ms-bgcolor-severewarn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warning">
    <w:name w:val="ms-bgcolor-warn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error">
    <w:name w:val="ms-bgcolor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themedark">
    <w:name w:val="ms-bordercolor-them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themedarkalt">
    <w:name w:val="ms-bordercolor-themedark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themedarker">
    <w:name w:val="ms-bordercolor-themedar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themeprimary">
    <w:name w:val="ms-bordercolor-theme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themesecondary">
    <w:name w:val="ms-bordercolor-theme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themetertiary">
    <w:name w:val="ms-bordercolor-theme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themelight">
    <w:name w:val="ms-bordercolor-them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themelighter">
    <w:name w:val="ms-bordercolor-theme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themelighteralt">
    <w:name w:val="ms-bordercolor-theme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black">
    <w:name w:val="ms-bordercolor-blac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neutraldark">
    <w:name w:val="ms-bordercolor-neutral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neutralprimary">
    <w:name w:val="ms-bordercolor-neutral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neutralprimaryalt">
    <w:name w:val="ms-bordercolor-neutralprim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neutralsecondary">
    <w:name w:val="ms-bordercolor-neutralsecond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neutralsecondaryalt">
    <w:name w:val="ms-bordercolor-neutralsecond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neutraltertiary">
    <w:name w:val="ms-bordercolor-neutralterti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neutraltertiaryalt">
    <w:name w:val="ms-bordercolor-neutralterti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neutralquaternary">
    <w:name w:val="ms-bordercolor-neutralquatern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neutralquaternaryalt">
    <w:name w:val="ms-bordercolor-neutralquaternary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neutrallight">
    <w:name w:val="ms-bordercolor-neutral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neutrallighter">
    <w:name w:val="ms-bordercolor-neutral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neutrallighteralt">
    <w:name w:val="ms-bordercolor-neutrallightera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white">
    <w:name w:val="ms-bordercolor-whi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yellow">
    <w:name w:val="ms-bordercolor-yell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yellowlight">
    <w:name w:val="ms-bordercolor-yellow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orange">
    <w:name w:val="ms-bordercolor-oran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orangelight">
    <w:name w:val="ms-bordercolor-orang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orangelighter">
    <w:name w:val="ms-bordercolor-orangeligh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reddark">
    <w:name w:val="ms-bordercolor-red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red">
    <w:name w:val="ms-bordercolor-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magentadark">
    <w:name w:val="ms-bordercolor-magenta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magenta">
    <w:name w:val="ms-bordercolor-magen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magentalight">
    <w:name w:val="ms-bordercolor-magenta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purpledark">
    <w:name w:val="ms-bordercolor-purpl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purple">
    <w:name w:val="ms-bordercolor-purp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purplelight">
    <w:name w:val="ms-bordercolor-purpl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bluedark">
    <w:name w:val="ms-bordercolor-blue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bluemid">
    <w:name w:val="ms-bordercolor-bluemi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blue">
    <w:name w:val="ms-bordercolor-blu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bluelight">
    <w:name w:val="ms-bordercolor-blue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tealdark">
    <w:name w:val="ms-bordercolor-teal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teal">
    <w:name w:val="ms-bordercolor-te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teallight">
    <w:name w:val="ms-bordercolor-teal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greendark">
    <w:name w:val="ms-bordercolor-greend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green">
    <w:name w:val="ms-bordercolor-gre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ordercolor-greenlight">
    <w:name w:val="ms-bordercolor-greenl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etailsrow-cell--dotdotdot">
    <w:name w:val="ms-detailsrow-cell--dotdotdo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amefieldwidthonhover5bebb74f">
    <w:name w:val="namefieldwidthonhover_5bebb74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detailsheaderdividericon2c141d90">
    <w:name w:val="msdetailsheaderdividericon_2c141d9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detailsheaderdivideraddicon2c141d90">
    <w:name w:val="msdetailsheaderdivideraddicon_2c141d9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detailsheaderdividericonvisible2c141d90">
    <w:name w:val="msdetailsheaderdividericonvisible_2c141d9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detailsheadericonbar2c141d90">
    <w:name w:val="msdetailsheadericonbar_2c141d9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detailsheadericonbarvisible2c141d90">
    <w:name w:val="msdetailsheadericonbarvisible_2c141d9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content-list">
    <w:name w:val="od-itemcontent-li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content-metadata">
    <w:name w:val="od-itemcontent-metada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etailsrow">
    <w:name w:val="ms-detailsr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etailsrow-cell">
    <w:name w:val="ms-detailsrow-ce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lickablesharedfield6ebc6df9">
    <w:name w:val="clickablesharedfield_6ebc6df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ooltiphost">
    <w:name w:val="ms-tooltipho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himmerline-root">
    <w:name w:val="ms-shimmerline-roo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eachingbubble--themeprimary">
    <w:name w:val="od-teachingbubble--themeprima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eachingbubble--white">
    <w:name w:val="od-teachingbubble--whi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eachingbubble-title">
    <w:name w:val="od-teachingbubble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eachingbubble-body">
    <w:name w:val="od-teachingbubble-bod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eachingbubble--coachmark">
    <w:name w:val="od-teachingbubble--coachm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themedarker--hover">
    <w:name w:val="ms-fontcolor-themedarker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themedark--hover">
    <w:name w:val="ms-fontcolor-themedar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themedarkalt--hover">
    <w:name w:val="ms-fontcolor-themedark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themeprimary--hover">
    <w:name w:val="ms-fontcolor-themeprim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themesecondary--hover">
    <w:name w:val="ms-fontcolor-themesecond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themetertiary--hover">
    <w:name w:val="ms-fontcolor-themeterti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themelight--hover">
    <w:name w:val="ms-fontcolor-theme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themelighter--hover">
    <w:name w:val="ms-fontcolor-themelighter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themelighteralt--hover">
    <w:name w:val="ms-fontcolor-themelighter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black--hover">
    <w:name w:val="ms-fontcolor-blac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neutraldark--hover">
    <w:name w:val="ms-fontcolor-neutraldar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neutralprimary--hover">
    <w:name w:val="ms-fontcolor-neutralprim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neutralprimaryalt--hover">
    <w:name w:val="ms-fontcolor-neutralprimary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neutralsecondary--hover">
    <w:name w:val="ms-fontcolor-neutralsecond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neutralsecondaryalt--hover">
    <w:name w:val="ms-fontcolor-neutralsecondary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neutraltertiary--hover">
    <w:name w:val="ms-fontcolor-neutralterti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neutraltertiaryalt--hover">
    <w:name w:val="ms-fontcolor-neutraltertiary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neutralquaternary--hover">
    <w:name w:val="ms-fontcolor-neutralquatern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neutralquaternaryalt--hover">
    <w:name w:val="ms-fontcolor-neutralquaternary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neutrallight--hover">
    <w:name w:val="ms-fontcolor-neutral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neutrallighter--hover">
    <w:name w:val="ms-fontcolor-neutrallighter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neutrallighteralt--hover">
    <w:name w:val="ms-fontcolor-neutrallighter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white--hover">
    <w:name w:val="ms-fontcolor-white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yellow--hover">
    <w:name w:val="ms-fontcolor-yellow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yellowlight--hover">
    <w:name w:val="ms-fontcolor-yellow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orange--hover">
    <w:name w:val="ms-fontcolor-orange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orangelight--hover">
    <w:name w:val="ms-fontcolor-orange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orangelighter--hover">
    <w:name w:val="ms-fontcolor-orangelighter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reddark--hover">
    <w:name w:val="ms-fontcolor-reddar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red--hover">
    <w:name w:val="ms-fontcolor-red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magentadark--hover">
    <w:name w:val="ms-fontcolor-magentadar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magenta--hover">
    <w:name w:val="ms-fontcolor-magenta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magentalight--hover">
    <w:name w:val="ms-fontcolor-magenta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purpledark--hover">
    <w:name w:val="ms-fontcolor-purpledar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purple--hover">
    <w:name w:val="ms-fontcolor-purple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purplelight--hover">
    <w:name w:val="ms-fontcolor-purple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bluedark--hover">
    <w:name w:val="ms-fontcolor-bluedar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bluemid--hover">
    <w:name w:val="ms-fontcolor-bluemid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blue--hover">
    <w:name w:val="ms-fontcolor-blue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bluelight--hover">
    <w:name w:val="ms-fontcolor-blue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tealdark--hover">
    <w:name w:val="ms-fontcolor-tealdar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teal--hover">
    <w:name w:val="ms-fontcolor-teal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teallight--hover">
    <w:name w:val="ms-fontcolor-teal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greendark--hover">
    <w:name w:val="ms-fontcolor-greendar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green--hover">
    <w:name w:val="ms-fontcolor-green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greenlight--hover">
    <w:name w:val="ms-fontcolor-green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info--hover">
    <w:name w:val="ms-fontcolor-info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success--hover">
    <w:name w:val="ms-fontcolor-success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alert--hover">
    <w:name w:val="ms-fontcolor-aler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warning--hover">
    <w:name w:val="ms-fontcolor-warning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severewarning--hover">
    <w:name w:val="ms-fontcolor-severewarning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fontcolor-error--hover">
    <w:name w:val="ms-fontcolor-error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label">
    <w:name w:val="ms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eftnav-linkarea">
    <w:name w:val="leftnav-link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eftnav-linkgroup-addteamsitelink">
    <w:name w:val="leftnav-linkgroup-addteamsite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eftnav-linkgroupheadertitle">
    <w:name w:val="od-leftnav-linkgroupheader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eftnav-linkgroupheadersubtext">
    <w:name w:val="od-leftnav-linkgroupheader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leftnav-linkgroupheadericon">
    <w:name w:val="od-leftnav-linkgroupheader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eftnav-fadient">
    <w:name w:val="leftnav-fadi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-nofill">
    <w:name w:val="od-fieldrender-nofi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-lookup">
    <w:name w:val="od-fieldrender-looku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con">
    <w:name w:val="ms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typeicon">
    <w:name w:val="filetype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er-namerenderer-signalfield">
    <w:name w:val="od-fieldrenderer-namerenderer-signal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er-namerenderer-signalfieldspanclasssignalfieldbefore">
    <w:name w:val="od-fieldrenderer-namerenderer-signalfield&gt;span[class*=signalfieldbefore]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header-expand">
    <w:name w:val="ms-groupheader-expa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column-current">
    <w:name w:val="od-detailscolumn-curr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column-previous">
    <w:name w:val="od-detailscolumn-previou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amefieldf59ebb65">
    <w:name w:val="namefield_f59ebb6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er-namefield-additionalinfo-moddate">
    <w:name w:val="od-fieldrenderer-namefield-additionalinfo-modda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link">
    <w:name w:val="ms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er-name">
    <w:name w:val="od-fieldrenderer-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etailsheader-divider-icon">
    <w:name w:val="ms-detailsheader-divider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etailsheader-divider-add-icon">
    <w:name w:val="ms-detailsheader-divider-add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etailsheader-divider-icon-visible">
    <w:name w:val="ms-detailsheader-divider-icon-vi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etailsheader-icon-bar">
    <w:name w:val="ms-detailsheader-icon-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etailsheader-icon-bar-visible">
    <w:name w:val="ms-detailsheader-icon-bar-vi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ist-placeholder">
    <w:name w:val="list-placeho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mmandbar">
    <w:name w:val="ms-command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breadcrumbbar">
    <w:name w:val="breadcrumb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mmandbar-sidearea">
    <w:name w:val="commandbar-side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opbar-header">
    <w:name w:val="od-topbar-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ialog-title">
    <w:name w:val="od-dialog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con--cancel">
    <w:name w:val="ms-icon--canc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eftpane">
    <w:name w:val="leftpan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-search-expand-text">
    <w:name w:val="file-search-expand-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button">
    <w:name w:val="o365sx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waffle">
    <w:name w:val="o365sx-waff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accent-link">
    <w:name w:val="o365sx-accent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accent-font">
    <w:name w:val="o365sx-accent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accent-background">
    <w:name w:val="o365sx-accent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accent-border">
    <w:name w:val="o365sx-accent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darker-font">
    <w:name w:val="o365sx-darker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darker-background">
    <w:name w:val="o365sx-darker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darker-border">
    <w:name w:val="o365sx-darker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dark-font">
    <w:name w:val="o365sx-dark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dark-background">
    <w:name w:val="o365sx-dark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dark-border">
    <w:name w:val="o365sx-dark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darkalt-font">
    <w:name w:val="o365sx-darkalt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darkalt-background">
    <w:name w:val="o365sx-darkalt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darkalt-border">
    <w:name w:val="o365sx-darkalt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primary-font">
    <w:name w:val="o365sx-primary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primary-background">
    <w:name w:val="o365sx-primary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primary-border">
    <w:name w:val="o365sx-primary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secondary-font">
    <w:name w:val="o365sx-secondary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secondary-background">
    <w:name w:val="o365sx-secondary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secondary-border">
    <w:name w:val="o365sx-secondary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tertiary-font">
    <w:name w:val="o365sx-tertiary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tertiary-background">
    <w:name w:val="o365sx-tertiary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tertiary-border">
    <w:name w:val="o365sx-tertiary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light-font">
    <w:name w:val="o365sx-light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light-background">
    <w:name w:val="o365sx-light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light-border">
    <w:name w:val="o365sx-light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lighter-font">
    <w:name w:val="o365sx-lighter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lighter-background">
    <w:name w:val="o365sx-lighter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lighter-border">
    <w:name w:val="o365sx-lighter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lighteralt-font">
    <w:name w:val="o365sx-lighteralt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lighteralt-background">
    <w:name w:val="o365sx-lighteralt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lighteralt-border">
    <w:name w:val="o365sx-lighteralt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foreground-font">
    <w:name w:val="o365sx-neutral-foreground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foreground-background">
    <w:name w:val="o365sx-neutral-foreground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foreground-border">
    <w:name w:val="o365sx-neutral-foreground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foregroundalt-font">
    <w:name w:val="o365sx-neutral-foregroundalt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foregroundalt-background">
    <w:name w:val="o365sx-neutral-foregroundalt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foregroundalt-border">
    <w:name w:val="o365sx-neutral-foregroundalt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staticaccent-font">
    <w:name w:val="o365sx-neutral-staticaccent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staticaccent-background">
    <w:name w:val="o365sx-neutral-staticaccent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staticaccent-border">
    <w:name w:val="o365sx-neutral-staticaccent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accent-font">
    <w:name w:val="o365sx-neutral-accent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accent-background">
    <w:name w:val="o365sx-neutral-accent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accent-border">
    <w:name w:val="o365sx-neutral-accent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light-font">
    <w:name w:val="o365sx-neutral-light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light-background">
    <w:name w:val="o365sx-neutral-light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light-border">
    <w:name w:val="o365sx-neutral-light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lightalt-font">
    <w:name w:val="o365sx-neutral-lightalt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lightalt-background">
    <w:name w:val="o365sx-neutral-lightalt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lightalt-border">
    <w:name w:val="o365sx-neutral-lightalt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lighter-font">
    <w:name w:val="o365sx-neutral-lighter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lighter-background">
    <w:name w:val="o365sx-neutral-lighter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lighter-border">
    <w:name w:val="o365sx-neutral-lighter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lighteralt-font">
    <w:name w:val="o365sx-neutral-lighteralt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lighteralt-background">
    <w:name w:val="o365sx-neutral-lighteralt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lighteralt-border">
    <w:name w:val="o365sx-neutral-lighteralt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dark-font">
    <w:name w:val="o365sx-neutral-dark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dark-background">
    <w:name w:val="o365sx-neutral-dark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dark-border">
    <w:name w:val="o365sx-neutral-dark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primary-font">
    <w:name w:val="o365sx-neutral-primary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primary-background">
    <w:name w:val="o365sx-neutral-primary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primary-border">
    <w:name w:val="o365sx-neutral-primary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secondary-font">
    <w:name w:val="o365sx-neutral-secondary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secondary-background">
    <w:name w:val="o365sx-neutral-secondary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secondary-border">
    <w:name w:val="o365sx-neutral-secondary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tertiary-font">
    <w:name w:val="o365sx-neutral-tertiary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tertiary-background">
    <w:name w:val="o365sx-neutral-tertiary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tertiary-border">
    <w:name w:val="o365sx-neutral-tertiary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darkred-font">
    <w:name w:val="o365sx-neutral-darkred-fo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darkred-background">
    <w:name w:val="o365sx-neutral-darkred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365sx-neutral-darkred-border">
    <w:name w:val="o365sx-neutral-darkred-bor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6u2sqdlvlhvwwke8ipu">
    <w:name w:val="_16u2sqdlv_lhvwwke8ip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-uh57jzw5ngtuklqsvuu">
    <w:name w:val="_1-uh57jzw5ngtuklqsvuu_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lqob9lvap6zr-wwi4ddpt">
    <w:name w:val="_2lqob9lvap6zr-wwi4ddp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j1kzctytluweils7ksqd3">
    <w:name w:val="_1j1kzctytluweils7ksqd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8n63krocnk49zmgnn5xpi">
    <w:name w:val="_18n63krocnk49zmgnn5xp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prjv6oekidz9mio0u0ufw">
    <w:name w:val="_2prjv6oekidz9mio0u0uf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viewallb733c946">
    <w:name w:val="viewall_b733c94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ialog-main">
    <w:name w:val="ms-dialog-mai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yncimg4bd8637a">
    <w:name w:val="syncimg_4bd8637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anel-content">
    <w:name w:val="ms-panel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ersona-details">
    <w:name w:val="ms-persona-detail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hidden">
    <w:name w:val="ms-hidd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utton">
    <w:name w:val="ms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asepicker-input">
    <w:name w:val="ms-basepicker-inpu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pgrid-headercontentstyle-rename">
    <w:name w:val="ms-spgrid-headercontentstyle-re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3uawvfxaswslllmooklpv">
    <w:name w:val="_23uawvfxaswslllmooklp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htz6qg7tmsjamv0idk9yr">
    <w:name w:val="_2htz6qg7tmsjamv0idk9y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htz6qg7tmsjamv0idk9yrlabel">
    <w:name w:val="_2htz6qg7tmsjamv0idk9yr&gt;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xpbucs5jes0sozften97j">
    <w:name w:val="_2xpbucs5jes0sozften97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2htggzgxvfg1cmngb2uo">
    <w:name w:val="_32_htggzgxvfg1cmngb2u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2htggzgxvfg1cmngb2uobutton">
    <w:name w:val="_32_htggzgxvfg1cmngb2uo&gt;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qny5cr2xe5pjmxflmkhdm">
    <w:name w:val="_3qny5cr2xe5pjmxflmkhd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zv4cbfsvciwnx9gsplep">
    <w:name w:val="_3zv4cbfsvciwnx9gsple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fslgtuiyzvngkwelkd-hm">
    <w:name w:val="_2fslgtuiyzvngkwelkd-h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fa97wl0gwon6jqz7zgxdf">
    <w:name w:val="_1fa97wl0gwon6jqz7zgxd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4ggjyu3kt1cp44six4kk">
    <w:name w:val="f4ggjyu3kt1cp44six4k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4ggjyu3kt1cp44six4kkspan">
    <w:name w:val="f4ggjyu3kt1cp44six4kk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ywo8qfuzyogypp5iydwry">
    <w:name w:val="_2ywo8qfuzyogypp5iydw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dvimsxwef95cllcmgoime">
    <w:name w:val="_3dvimsxwef95cllcmgoi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txogy8slzippf4iapbcw6">
    <w:name w:val="_3txogy8slzippf4iapbcw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selbn-jeopd7rh2lw2t9o">
    <w:name w:val="_3selbn-jeopd7rh2lw2t9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3roeikikwi9fwpxugsxn">
    <w:name w:val="r3roeikikwi9fwpxugsx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yzopocnlrjpgaeiee77ri">
    <w:name w:val="_1yzopocnlrjpgaeiee77r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bwcxlhmstescrkhminptg">
    <w:name w:val="_3bwcxlhmstescrkhminpt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vcwjutgwdiwiy1wmjtxt">
    <w:name w:val="_1vcwjutgwdiw_iy1wmjt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vcwjutgwdiwiy1wmjtxtspan">
    <w:name w:val="_1vcwjutgwdiw_iy1wmjtxt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fezkeowcdnlegkghb0o9g">
    <w:name w:val="_3fezkeowcdnlegkghb0o9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dlpdmj57pcjbb1g2j3ta">
    <w:name w:val="ddlpdmj57pcjbb1g2j3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9ck7cqgfvlc5auescks7n">
    <w:name w:val="_29ck7cqgfvlc5auescks7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ztjvsb96xsleseixensmg">
    <w:name w:val="ztjvsb96xsleseixensm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h4jqatukbsbvpknpvulin">
    <w:name w:val="_2h4jqatukbsbvpknpvuli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7nwd85d0mkjtkghf46kee">
    <w:name w:val="_7nwd85d0mkjtkghf46ke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ucnjvlwrut-mdo2c5dgs0">
    <w:name w:val="_1ucnjvlwrut-mdo2c5dgs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46rscbij38pgjvashloa">
    <w:name w:val="_346rscbij38p_gjvashlo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2i-asrupzeinwdsgbk00j">
    <w:name w:val="_12i-asrupzeinwdsgbk00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rtvcscpgz4pvnualnplyw">
    <w:name w:val="_3rtvcscpgz4pvnualnply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1qlgbuudrwdvraqr5ck7n">
    <w:name w:val="_31qlgbuudrwdvraqr5ck7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eeqszqpvcxadawrtxkpuq">
    <w:name w:val="_3eeqszqpvcxadawrtxkpu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uwyfrdxsooopm6lrrium5">
    <w:name w:val="_1uwyfrdxsooopm6lrrium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uwyfrdxsooopm6lrrium5span">
    <w:name w:val="_1uwyfrdxsooopm6lrrium5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dzbjp5zpand5fun8efk0">
    <w:name w:val="_1dzbjp5zpand5fun8_efk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xojtgb41qz16zyvd1ol5y">
    <w:name w:val="_1xojtgb41qz16zyvd1ol5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ak57do4vhpbyqk01md4t">
    <w:name w:val="cak57do4vhpbyqk01md4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hcxvyxtm5rwauckua6tci">
    <w:name w:val="hcxvyxtm5rwauckua6tc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w85wgzrs2aqtyhamiuqzy">
    <w:name w:val="_1w85wgzrs2aqtyhamiuqz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5rvrjdb6xovt33l8oiwd">
    <w:name w:val="_25rvrjdb6x_ovt33l8oiw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kluquugmmujre-cbhlocx">
    <w:name w:val="_3kluquugmmujre-cbhloc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9hpwe5tis2ext2x5cwegb">
    <w:name w:val="_19hpwe5tis2ext2x5cweg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dojpw399ks4ahr7rj82q">
    <w:name w:val="_3dojpw399k_s4ahr7rj82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izcgpl5fs7e1jw8eathe">
    <w:name w:val="_1izcgpl_5fs7e1jw8eath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vwuxo-ovf9ippchzpwsz">
    <w:name w:val="ovwuxo-ovf9ippchzpws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brbyjbfki9s5vslxp2j0n">
    <w:name w:val="_2brbyjbfki9s5vslxp2j0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658n-exhtocqr3vgihitx">
    <w:name w:val="_658n-exhtocqr3vgihit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kecquolurhhecbg4nep">
    <w:name w:val="rkecquolu_rhhecbg4ne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epghdavyhd9zed3go6s">
    <w:name w:val="aepghdavyhd9zed_3go6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vmrdrzr8bo5hsijs8jj8c">
    <w:name w:val="_3vmrdrzr8bo5hsijs8jj8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d3hjn7fcnxe5mwumfmiia">
    <w:name w:val="_2d3hjn7fcnxe5mwumfmii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bnskq8oe4rtdyaqohwzvc">
    <w:name w:val="_1bnskq8oe4rtdyaqohwzv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wvaozajq0nlxzaxgup3p">
    <w:name w:val="awvaozajq0nlxzaxgup3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qxtkva0jdcatufl6xjnla">
    <w:name w:val="qxtkva0jdcatufl6xjnl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qxtkva0jdcatufl6xjnlaspan">
    <w:name w:val="qxtkva0jdcatufl6xjnla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qxtkva0jdcatufl6xjnladiv">
    <w:name w:val="qxtkva0jdcatufl6xjnla&gt;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y7tg9wajq6io-ibocp4m5">
    <w:name w:val="_3y7tg9wajq6io-ibocp4m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sgzhzy6qekpbfaz9aj28">
    <w:name w:val="_2sgzhz_y6qekpbfaz9aj2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hhfvibjze1vfnuf0c-zch">
    <w:name w:val="_1hhfvibjze1vfnuf0c-zc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hhfvibjze1vfnuf0c-zchspan">
    <w:name w:val="_1hhfvibjze1vfnuf0c-zch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hhfvibjze1vfnuf0c-zchdiv">
    <w:name w:val="_1hhfvibjze1vfnuf0c-zch&gt;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guc6d81oz7atxv5qf5g4">
    <w:name w:val="_3guc6d81oz7atxv5qf5_g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guc6d81oz7atxv5qf5g4span">
    <w:name w:val="_3guc6d81oz7atxv5qf5_g4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guc6d81oz7atxv5qf5g4div">
    <w:name w:val="_3guc6d81oz7atxv5qf5_g4&gt;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komfkifar-bfpmeiglzau">
    <w:name w:val="komfkifar-bfpmeiglza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komfkifar-bfpmeiglzauspan">
    <w:name w:val="komfkifar-bfpmeiglzau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komfkifar-bfpmeiglzaudiv">
    <w:name w:val="komfkifar-bfpmeiglzau&gt;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wasx1jtiqehhuweafxz72">
    <w:name w:val="_2wasx1jtiqehhuweafxz7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fopbajwydzqdnght2oo">
    <w:name w:val="_2f_opbajwydzqd_nght2o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fopbajwydzqdnght2oospan">
    <w:name w:val="_2f_opbajwydzqd_nght2oo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fopbajwydzqdnght2oodiv">
    <w:name w:val="_2f_opbajwydzqd_nght2oo&gt;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thw481vdmx344dza5b5ec">
    <w:name w:val="_1thw481vdmx344dza5b5e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nwwtfvn54srzpzmpafgrc">
    <w:name w:val="_1nwwtfvn54srzpzmpafgr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v1qafnt-ljaa66jwrctcn">
    <w:name w:val="_2v1qafnt-ljaa66jwrctc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e1ecsnhhwijsxap2p7hp">
    <w:name w:val="ie1ecsnhhwijsxap2p7h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y--xp50emsqgo7aghtv8l">
    <w:name w:val="_1y--xp50emsqgo7aghtv8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hgtc4bl1n55l-mjuzb62b">
    <w:name w:val="_2hgtc4bl1n55l-mjuzb62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sqisvikpwtp58obwevutb">
    <w:name w:val="_3sqisvikpwtp58obwevut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xcl9hlrxhfp6f7raqoeru">
    <w:name w:val="_2xcl9hlrxhfp6f7raqoer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q09ko5qvxekrlrpocqi">
    <w:name w:val="aq09ko5qvxekrlrpoc_q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7plek2hmagb8hvpjfhfyb">
    <w:name w:val="_27plek2hmagb8hvpjfhfy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7plek2hmagb8hvpjfhfybspan">
    <w:name w:val="_27plek2hmagb8hvpjfhfyb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x-kbb6rdstnx8e2ouf9pc">
    <w:name w:val="_1x-kbb6rdstnx8e2ouf9p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4wfzio5f3lkey2bjscy">
    <w:name w:val="_34w_fzio5f3lk_ey2bjsc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lyfocmodrpzwmo-vl1tc">
    <w:name w:val="plyfocmodrpzwmo-vl1t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ucasapyqgo7yhezsyuc">
    <w:name w:val="onucasapyqgo7yhezsyu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ucasapyqgo7yhezsyucspan">
    <w:name w:val="onucasapyqgo7yhezsyuc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ucasapyqgo7yhezsyucdiv">
    <w:name w:val="onucasapyqgo7yhezsyuc&gt;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nfzywk8nqs12tvbdcaxos">
    <w:name w:val="nfzywk8nqs12tvbdcaxo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w0u7mdf3iehcgqnpbc0sh">
    <w:name w:val="_2w0u7mdf3iehcgqnpbc0s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tamvq4ci2plmpqqfxgrgu">
    <w:name w:val="_3tamvq4ci2plmpqqfxgrg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mv3z12ppw999v0k6ghr">
    <w:name w:val="_2mv3z12p_pw999v0k_6gh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v5psopdhuxupqt6fj4wh">
    <w:name w:val="iv5psopdhuxupqt6fj4w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p22bl0uga0zs2er6odhfe">
    <w:name w:val="_1p22bl0uga0zs2er6odhf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b2dd-ckesm5h3u2wjflzp">
    <w:name w:val="_3b2dd-ckesm5h3u2wjflz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1ldbg9bziejmy3uhcwntf">
    <w:name w:val="_21ldbg9bziejmy3uhcwnt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2excz6dbsoydo6ctmjxrd">
    <w:name w:val="_32excz6dbsoydo6ctmjxr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m4y4ovwtuqojmjguv2doy">
    <w:name w:val="_2m4y4ovwtuqojmjguv2do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ebjregnkdch1xaxfml8">
    <w:name w:val="_2_ebjregn_kdch1xaxfml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c2wk29nwiwu8-q94nvb8q">
    <w:name w:val="_2c2wk29nwiwu8-q94nvb8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adufcy4uf0mfqnr6az6wo">
    <w:name w:val="_1adufcy4uf0mfqnr6az6w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mwrpqn-oj82quh8sdrosn">
    <w:name w:val="_1mwrpqn-oj82quh8sdros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samvuzjhgzqpdl3bijml">
    <w:name w:val="fsamvuzjhgzqpdl3bijm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yw9rkaq3wok7jlmu5mys5">
    <w:name w:val="_2yw9rkaq3wok7jlmu5mys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uthrmf4kzgzbgtquwovtr">
    <w:name w:val="_3uthrmf4kzgzbgtquwovt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dd44uvy3zavojjxsx93l3">
    <w:name w:val="_3dd44uvy3zavojjxsx93l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us0o4fg9vwyarft8zgum3">
    <w:name w:val="_1us0o4fg9vwyarft8zgum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us0o4fg9vwyarft8zgum3spandiv">
    <w:name w:val="_1us0o4fg9vwyarft8zgum3&gt;span&gt;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uk2zucgaynivdp3sy5bki">
    <w:name w:val="_2uk2zucgaynivdp3sy5bk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reateshortcut-filename">
    <w:name w:val="od-createshortcut-file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yncpromptsection">
    <w:name w:val="od-syncpromptse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mmandbar">
    <w:name w:val="command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ersona">
    <w:name w:val="ms-person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panel-path">
    <w:name w:val="od-permissionspanel-pat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presence">
    <w:name w:val="od-persona-presenc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emptyfolder-imagetag">
    <w:name w:val="emptyfolder-imageta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emptyfolder-pc">
    <w:name w:val="emptyfolder-p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membersinfo-joinbutton--joinleaveerrortext">
    <w:name w:val="ms-membersinfo-joinbutton--joinleaveerror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pinner-label">
    <w:name w:val="ms-spinner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membersinfo-joinbutton--splitter">
    <w:name w:val="ms-membersinfo-joinbutton--split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mpositeheader-collapsible">
    <w:name w:val="ms-compositeheader-collap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utton-label">
    <w:name w:val="ms-button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mpositeheader-gotooutlookicon">
    <w:name w:val="ms-compositeheader-gotooutlook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groupedlist">
    <w:name w:val="ms-groupedli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losebutton18d80577">
    <w:name w:val="closebutton_18d8057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utton-icon">
    <w:name w:val="ms-button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pinner-circle">
    <w:name w:val="ms-spinner-circ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ersona-secondarytext">
    <w:name w:val="ms-persona-secondar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asepicker-selecteditems">
    <w:name w:val="ms-basepicker-selecteditem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deferredlivepersonacard-root">
    <w:name w:val="sp-deferredlivepersonacard-roo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ickerpersona-item">
    <w:name w:val="ms-pickerpersona-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xtfield-field">
    <w:name w:val="ms-textfield-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anel-footer">
    <w:name w:val="ms-panel-foo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hoicefieldgroup-flexcontainer">
    <w:name w:val="ms-choicefieldgroup-flex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-plusicon">
    <w:name w:val="ms-editnav-plus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-link-drag-icon">
    <w:name w:val="ms-editnav-link-drag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editnav-audiencetargeticon">
    <w:name w:val="ms-editnav-audiencetarget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pinner">
    <w:name w:val="ms-sp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hoicefield-wrapper">
    <w:name w:val="ms-choicefield-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nditionbuilder-peoplepicker">
    <w:name w:val="sp-conditionbuilder-peoplepic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dayisfocusedc2e3dad8">
    <w:name w:val="dayisfocused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weeknumbersc2e3dad8">
    <w:name w:val="weeknumbers_c2e3da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datefield-text">
    <w:name w:val="sp-datefield-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datefield-placeholder">
    <w:name w:val="sp-datefield-placeho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mplatelistpage-checkmark">
    <w:name w:val="ms-templatelistpage-checkma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mplatelistpage-checkmark-selected">
    <w:name w:val="ms-templatelistpage-checkmark-select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mplatelistpage-circle">
    <w:name w:val="ms-templatelistpage-circ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mplatelistpage-circle-selected">
    <w:name w:val="ms-templatelistpage-circle-select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umncustomizationpane-content">
    <w:name w:val="sp-columncustomizationpane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columncustomizationpane-footer">
    <w:name w:val="sp-columncustomizationpane-foo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ialog-subtext">
    <w:name w:val="ms-dialog-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utton-flexcontainer">
    <w:name w:val="ms-button-flex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mmandbar-primarycommands">
    <w:name w:val="ms-commandbar-primarycommand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ntextualmenu-itemtext">
    <w:name w:val="ms-contextualmenu-item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anel-navigation">
    <w:name w:val="ms-panel-navig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itescriptprogress-columnfooter">
    <w:name w:val="ms-sitescriptprogress-columnfoo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hoicefield">
    <w:name w:val="ms-choice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rogressindicator-itemname">
    <w:name w:val="ms-progressindicator-item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mpositeheader-peopleinfo">
    <w:name w:val="ms-compositeheader-peopleinf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anner-imagecontainer">
    <w:name w:val="od-banner-image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heckbox-text">
    <w:name w:val="ms-checkbox-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tersectionheader-button">
    <w:name w:val="od-filtersectionheader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heckbox">
    <w:name w:val="ms-check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lider-active">
    <w:name w:val="ms-slider-activ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lider-inactive">
    <w:name w:val="ms-slider-inactiv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terselect-region">
    <w:name w:val="od-filterselect-reg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terselect-title">
    <w:name w:val="od-filterselect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terselect-filterpicker">
    <w:name w:val="od-filterselect-filterpic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terselect-peoplepicker">
    <w:name w:val="od-filterselect-peoplepic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terselect-ruledline">
    <w:name w:val="od-filterselect-ruledlin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terselect-buttons">
    <w:name w:val="od-filterselect-butt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terselect-filtersection">
    <w:name w:val="od-filterselect-filtersec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creenreaderonly">
    <w:name w:val="ms-screenreaderonl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lider">
    <w:name w:val="ms-sli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terspane-slider-bottomlabel">
    <w:name w:val="filterspane-slider-bottom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terspane-slider-maxlabel">
    <w:name w:val="filterspane-slider-max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terspane-slider-minlabel">
    <w:name w:val="filterspane-slider-min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ctivityitem-activitycontent">
    <w:name w:val="ms-activityitem-activity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ocialbarpanelheadertexte0b7b6dd">
    <w:name w:val="socialbarpanelheadertext_e0b7b6d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ctivityitem-activitytypeicon">
    <w:name w:val="ms-activityitem-activitytype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activityusername27396584">
    <w:name w:val="analyticsactivityusername_2739658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activityuseraction27396584">
    <w:name w:val="analyticsactivityuseraction_27396584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actionbarstats41dd53cd">
    <w:name w:val="analyticsactionbarstats_41dd53c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lifecycletitle8a3e7929">
    <w:name w:val="filehovercardlifecycletitle_8a3e792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insidelooktitle41a3302a">
    <w:name w:val="filehovercardinsidelooktitle_41a3302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utton--icon">
    <w:name w:val="ms-button-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readtimedescription41a3302a">
    <w:name w:val="filehovercardreadtimedescription_41a3302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readtimeicon41a3302a">
    <w:name w:val="filehovercardreadtimeicon_41a3302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compactcardtitleregion4bf5d3db">
    <w:name w:val="filehovercardcompactcardtitleregion_4bf5d3d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compactcardfileicon4bf5d3db">
    <w:name w:val="filehovercardcompactcardfileicon_4bf5d3d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expandedcardsuggestion4bf5d3db">
    <w:name w:val="filehovercardexpandedcardsuggestion_4bf5d3d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lehovercardfeedbacktooltipc4e67aa3">
    <w:name w:val="filehovercardfeedbacktooltip_c4e67aa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heckbox-checkbox">
    <w:name w:val="ms-checkbox-checkbo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ctivityitem">
    <w:name w:val="ms-activity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ctivityitem-activitytext">
    <w:name w:val="ms-activityitem-activit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himmer-container">
    <w:name w:val="ms-shimmer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p-livepersonacardadapter-root">
    <w:name w:val="sp-livepersonacardadapter-roo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feed-error">
    <w:name w:val="od-itemactivityfeed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feed-noactivities">
    <w:name w:val="od-itemactivityfeed-noactivitie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list-activity">
    <w:name w:val="od-itemactivitylist-activit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list-activity-withresponse">
    <w:name w:val="od-itemactivitylist-activity-withrespons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temactivitylist-missingactivity">
    <w:name w:val="od-itemactivitylist-missingactivit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details">
    <w:name w:val="od-persona-detail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nfopanesection--shortcutinformation">
    <w:name w:val="infopanesection--shortcutinform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nalyticsactionbarfield">
    <w:name w:val="analyticsactionbar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imagearea">
    <w:name w:val="od-persona-image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imagecircle">
    <w:name w:val="od-persona-imagecirc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placeholder">
    <w:name w:val="od-persona-placeho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row">
    <w:name w:val="od-persona-r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link">
    <w:name w:val="od-persona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primarytext">
    <w:name w:val="od-persona-primar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emailtext">
    <w:name w:val="od-persona-email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optionaltext">
    <w:name w:val="od-persona-optional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secondarytext">
    <w:name w:val="od-persona-secondar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sharingrole-text">
    <w:name w:val="od-persona-sharingrole-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sharingspinner">
    <w:name w:val="od-persona-sharingsp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tertiarytext">
    <w:name w:val="od-persona-tertiar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sharingrole">
    <w:name w:val="od-persona-sharingro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s-open">
    <w:name w:val="is-op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con--peopleadd">
    <w:name w:val="ms-icon--peoplead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atepicker">
    <w:name w:val="ms-datepic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xpirationdate-expireslabel">
    <w:name w:val="od-expirationdate-expires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xtfield">
    <w:name w:val="ms-text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xtfield-errormessage">
    <w:name w:val="ms-textfield-errormess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-passwordfieldcontent">
    <w:name w:val="od-sharelink-passwordfield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-description-label">
    <w:name w:val="od-sharelink-description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--inviteesholder-header">
    <w:name w:val="od-sharelink--inviteesholder-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-participants">
    <w:name w:val="od-sharelink-participant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ropdown-container">
    <w:name w:val="ms-dropdown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ropdown-item">
    <w:name w:val="ms-dropdown-ite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ropdown-title">
    <w:name w:val="ms-dropdown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roleselector-roledropdownoptionsubtext">
    <w:name w:val="od-roleselector-roledropdownoptionsub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asepicker-text">
    <w:name w:val="ms-basepicker-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messagebar">
    <w:name w:val="ms-message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oggle">
    <w:name w:val="ms-togg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oggle-label">
    <w:name w:val="ms-toggle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oggle-innercontainer">
    <w:name w:val="ms-toggle-inner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heckbox-label">
    <w:name w:val="ms-checkbox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eoplepicker">
    <w:name w:val="ms-peoplepic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roledropdownoptiontext">
    <w:name w:val="od-permissionssettings-roledropdownoption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setting--preventdownload-icon">
    <w:name w:val="od-permissionssettings-setting--preventdownload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missionssettings-teachingbubble">
    <w:name w:val="od-permissionssettings-teachingbub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achingbubble-headline">
    <w:name w:val="ms-teachingbubble-headlin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ialog-header">
    <w:name w:val="ms-dialog-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ialog-actions">
    <w:name w:val="ms-dialog-acti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con--caretdownsolid8">
    <w:name w:val="ms-icon--caretdownsolid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hint-data">
    <w:name w:val="od-sharehint-da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hint-shimmer">
    <w:name w:val="od-sharehint-shimm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hint--clickable">
    <w:name w:val="od-sharehint--clicka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tails--header">
    <w:name w:val="od-sharelinkdetails--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tails--changesettings">
    <w:name w:val="od-sharelinkdetails--changesetting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tails--footer">
    <w:name w:val="od-sharelinkdetails--foot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tails--datepicker">
    <w:name w:val="od-sharelinkdetails--datepick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tails--expirationerror">
    <w:name w:val="od-sharelinkdetails--expiration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tails--preventdownloadtoggle">
    <w:name w:val="od-sharelinkdetails--preventdownloadtogg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-detailspanel-passwordfieldwrapper">
    <w:name w:val="od-sharelink-detailspanel-passwordfield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-detailspanel-passwordfield">
    <w:name w:val="od-sharelink-detailspanel-password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ersona-imagearea">
    <w:name w:val="ms-persona-image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ersona-initials">
    <w:name w:val="ms-persona-initial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principal-changepermissionschevron">
    <w:name w:val="od-shareprincipal-changepermissionschevr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con--add">
    <w:name w:val="ms-icon--ad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con--info">
    <w:name w:val="ms-icon--inf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con--share">
    <w:name w:val="ms-icon--shar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tails--sectionheader-grantaccess">
    <w:name w:val="od-sharelinkdetails--sectionheader-grantacces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linkdetails--sectionheader-share">
    <w:name w:val="od-sharelinkdetails--sectionheader-shar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con-placeholder">
    <w:name w:val="ms-icon-placeho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tmention-container">
    <w:name w:val="od-atmention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tmention-recipients">
    <w:name w:val="od-atmention-recipient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tmention-recipients--error">
    <w:name w:val="od-atmention-recipients--err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tmention-recipient">
    <w:name w:val="od-atmention-recipi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tmention-message">
    <w:name w:val="od-atmention-mess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tmention-button">
    <w:name w:val="od-atmention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tmention-button-rounded">
    <w:name w:val="od-atmention-button-round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atmention-spinnerholder">
    <w:name w:val="od-atmention-spinnerho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messagebar-content">
    <w:name w:val="ms-messagebar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ersona-primarytext">
    <w:name w:val="ms-persona-primar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con-globe">
    <w:name w:val="icon-glob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con-work">
    <w:name w:val="icon-wor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con-peopleadd">
    <w:name w:val="icon-peoplead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con-securitygroup">
    <w:name w:val="icon-securitygrou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status-message">
    <w:name w:val="itemstatus-mess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etailspane-primarypane-body">
    <w:name w:val="od-detailspane-primarypane-bod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oplecard-errorretry">
    <w:name w:val="od-peoplecard-errorretr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licytip-resolvebutton">
    <w:name w:val="od-policytip-resolve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con--search">
    <w:name w:val="ms-icon--searc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earchresults-result-glyph">
    <w:name w:val="od-searchresults-result-glyp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iconglyph">
    <w:name w:val="od-iconglyp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otseparatorbefore">
    <w:name w:val="ms-dotseparatorbefor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olumnseditor-itembuttons">
    <w:name w:val="od-columnseditor-itembutt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olumnseditor-button">
    <w:name w:val="od-columnseditor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olumnseditor-itemtext">
    <w:name w:val="od-columnseditor-item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pplauncher-inner">
    <w:name w:val="applauncher-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word">
    <w:name w:val="wor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excel">
    <w:name w:val="exc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owerpoint">
    <w:name w:val="powerpoi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note">
    <w:name w:val="oneno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oject">
    <w:name w:val="projec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asks">
    <w:name w:val="task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ore-apps">
    <w:name w:val="more-app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app-more-menu-button">
    <w:name w:val="app-more-menu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ore-menu-list">
    <w:name w:val="more-menu-lis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fieldtitle">
    <w:name w:val="reactfieldeditor-field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core--display">
    <w:name w:val="reactfieldeditor-core--displa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core--edit">
    <w:name w:val="reactfieldeditor-core--edi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state">
    <w:name w:val="reactfieldeditor-sta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placeholder">
    <w:name w:val="reactfieldeditor-placeho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required">
    <w:name w:val="reactfieldeditor-requir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button">
    <w:name w:val="reactfieldeditor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accessible">
    <w:name w:val="reactfieldeditor-accessib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attachments-uploadlink">
    <w:name w:val="reactfieldeditor-attachments-upload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textfield">
    <w:name w:val="reactfieldeditor-textfiel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rmsyonym-synonymprefix">
    <w:name w:val="ms-termsyonym-synonymprefi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axonomypicker-term">
    <w:name w:val="ms-taxonomypicker-ter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ocation-addresstext">
    <w:name w:val="location-address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fieldeditor-thumbnail-uploadlink">
    <w:name w:val="reactfieldeditor-thumbnail-upload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mage">
    <w:name w:val="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hidden">
    <w:name w:val="hidd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ustompanel-helptext">
    <w:name w:val="od-custompanel-help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react-commandbar">
    <w:name w:val="od-react-commandba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ustombtn">
    <w:name w:val="custombt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clientformfields">
    <w:name w:val="reactclientformfield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clientform-error-hidden">
    <w:name w:val="reactclientform-error-hidde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clientform-error-show">
    <w:name w:val="reactclientform-error-sho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actclientform-editbuttons">
    <w:name w:val="reactclientform-editbutton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-location">
    <w:name w:val="od-fieldrender-loca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-person">
    <w:name w:val="od-fieldrender-pers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eldrender-sharedwith">
    <w:name w:val="od-fieldrender-sharedwit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agfield-image">
    <w:name w:val="od-tagfield-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agfield-name">
    <w:name w:val="od-tagfield-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agfield-count">
    <w:name w:val="od-tagfield-cou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ogressbar-value--under">
    <w:name w:val="progressbar-value--un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rogressbar-value--exceeded">
    <w:name w:val="progressbar-value--exceed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contextualmenu">
    <w:name w:val="ms-contextualmen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s-placeholder">
    <w:name w:val="is-placehol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olumncustomizationpane-content">
    <w:name w:val="od-columncustomizationpane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itepin-button-default">
    <w:name w:val="od-sitepin-button-defaul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itepin-button-hover">
    <w:name w:val="od-sitepin-button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itepin-pin-hover">
    <w:name w:val="od-sitepin-pin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con--onedrive">
    <w:name w:val="ms-icon--onedriv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select-itemtitle">
    <w:name w:val="od-folderselect-item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tree">
    <w:name w:val="od-foldertre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con--chevrondown">
    <w:name w:val="ms-icon--chevrondow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icon--chevronright">
    <w:name w:val="ms-icon--chevronrig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oldertree-loadinggif">
    <w:name w:val="od-foldertree-loadinggi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haring-requiresigninlabel">
    <w:name w:val="sharing-requiresignin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ersona--tiny">
    <w:name w:val="od-persona--tin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tabbedsharing-tab-link">
    <w:name w:val="od-tabbedsharing-tab-lin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edwith-cell">
    <w:name w:val="od-sharedwith-ce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perationmonitor">
    <w:name w:val="operationmonit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ialog-inner">
    <w:name w:val="ms-dialog-in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sharingreport-dialog-description">
    <w:name w:val="od-sharingreport-dialog-descripti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etailslist-headerwrapper">
    <w:name w:val="ms-detailslist-headerwrapp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etailsheader">
    <w:name w:val="ms-detailshead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paging">
    <w:name w:val="ms-analyticschart-pag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ranges">
    <w:name w:val="ms-analyticschart-range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sourcescell-label">
    <w:name w:val="ms-analyticschart-sourcescell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sourcescell-total">
    <w:name w:val="ms-analyticschart-sourcescell-tot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sourcescell-delta">
    <w:name w:val="ms-analyticschart-sourcescell-del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tooltip-body">
    <w:name w:val="ms-analyticschart-tooltip-bod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separated-sourcescell-total">
    <w:name w:val="ms-analyticschart-separated-sourcescell-tota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separated-sourcescell-delta">
    <w:name w:val="ms-analyticschart-separated-sourcescell-delt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analyticschart-separated-tooltip-body">
    <w:name w:val="ms-analyticschart-separated-tooltip-bod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ivot-text">
    <w:name w:val="ms-pivot-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versionnumbercolumn-versionnumber">
    <w:name w:val="od-versionnumbercolumn-versionnumb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versionhistory-container">
    <w:name w:val="od-versionhistory-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sizecolumn">
    <w:name w:val="od-filesizecolum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difiedbycolumn">
    <w:name w:val="od-modifiedbycolum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versionnumbercolumn">
    <w:name w:val="od-versionnumbercolum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difieddatecolumn">
    <w:name w:val="od-modifieddatecolum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ropdownformfield-select">
    <w:name w:val="od-dropdownformfield-selec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maillink-button-label">
    <w:name w:val="od-emaillink-button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filerequesticon">
    <w:name w:val="od-filerequestdialog-filerequest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copylinkcontainer">
    <w:name w:val="od-filerequestdialog-copylinkcontain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descriptiontext">
    <w:name w:val="od-filerequestdialog-description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sendemailfields">
    <w:name w:val="od-filerequestdialog-sendemailfield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sendemailhint">
    <w:name w:val="od-filerequestdialog-sendemailhi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-errorcontent">
    <w:name w:val="od-filerequest-error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uploadhint">
    <w:name w:val="od-filerequestdialog-uploadhi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ilerequestdialog-uploadtitle">
    <w:name w:val="od-filerequestdialog-upload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rror-imagetag">
    <w:name w:val="od-error-imageta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error-vaultimage">
    <w:name w:val="od-error-vaultim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other-content">
    <w:name w:val="oneup-other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anorama-backbutton">
    <w:name w:val="od-panorama-back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vzoominbutton">
    <w:name w:val="sivzoomin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vzoomoutbutton">
    <w:name w:val="sivzoomout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vheadingleftbutton">
    <w:name w:val="sivheadingleft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vheadingrightbutton">
    <w:name w:val="sivheadingright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vpitchdownbutton">
    <w:name w:val="sivpitchdown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vpitchupbutton">
    <w:name w:val="sivpitchup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image360-loading">
    <w:name w:val="oneup-image360-loa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viewer360">
    <w:name w:val="od-viewer36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pdf-loading">
    <w:name w:val="oneup-pdf-loa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oneuptextfile-title">
    <w:name w:val="od-oneuptextfile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oneuptextfile-editor">
    <w:name w:val="od-oneuptextfile-edito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onaco-editor-background">
    <w:name w:val="monaco-editor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wrs-loading">
    <w:name w:val="oneup-wrs-loadin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neup-wrs-app">
    <w:name w:val="oneup-wrs-ap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readcrumb">
    <w:name w:val="ms-breadcrum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ommandbaritem-icon">
    <w:name w:val="commandbaritem-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commandbaritem-down">
    <w:name w:val="od-commandbaritem-dow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oreground9b449f28">
    <w:name w:val="foreground_9b449f2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xtfield-suffix">
    <w:name w:val="ms-textfield-suffi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textfield-fieldgroup">
    <w:name w:val="ms-textfield-fieldgrou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ze-xxl">
    <w:name w:val="size-xx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ize-l">
    <w:name w:val="size-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featurecards-curpage">
    <w:name w:val="od-featurecards-curp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positioningpreset-listitemtextunderline">
    <w:name w:val="od-positioningpreset-listitemtextunderlin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irstrundialog-curpage">
    <w:name w:val="firstrundialog-curp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headerarea">
    <w:name w:val="od-guidedtour-header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primarytextarea">
    <w:name w:val="od-guidedtour-primarytext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titletext">
    <w:name w:val="od-guidedtour-title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titletext-tourcomplete">
    <w:name w:val="od-guidedtour-titletext-tourcomplet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primarytext">
    <w:name w:val="od-guidedtour-primar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secondarytextarea">
    <w:name w:val="od-guidedtour-secondarytext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actiontext">
    <w:name w:val="od-guidedtour-action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actionglypharea">
    <w:name w:val="od-guidedtour-actionglyphare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actionglyph">
    <w:name w:val="od-guidedtour-actionglyp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actionicon">
    <w:name w:val="od-guidedtour-actionic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actionglyph-selected">
    <w:name w:val="od-guidedtour-actionglyph-select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guidedtour-actionname">
    <w:name w:val="od-guidedtour-actionnam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smartbanner-close">
    <w:name w:val="smartbanner-clos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ialog-title">
    <w:name w:val="ms-dialog-titl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obilewebtoappupsell-dialog-body">
    <w:name w:val="od-mobilewebtoappupsell-dialog-bod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ialog-topbutton">
    <w:name w:val="ms-dialog-top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7ewxfzeyoqjnaged2hwi">
    <w:name w:val="_7ewxfzeyoqjnaged2hwi_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gmvzqcmgarnhkztbbr49">
    <w:name w:val="_3gmvzqcmgarnhkztbbr4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rec7gspm52g6cgj237lrg">
    <w:name w:val="_1rec7gspm52g6cgj237lr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odzoeriikitrqdiwgj2z5">
    <w:name w:val="_1odzoeriikitrqdiwgj2z5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duabgowxqnmqwqdzscnza">
    <w:name w:val="_2duabgowxqnmqwqdzscnz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tf5tdmjvmm-v4fear7kjh">
    <w:name w:val="_1tf5tdmjvmm-v4fear7kj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sw15fuoy2f51ueoy1sr0q">
    <w:name w:val="_2sw15fuoy2f51ueoy1sr0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l9ud9xzqffqmmx2hqbanl">
    <w:name w:val="l9ud9xzqffqmmx2hqban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reniqlbdrsobegm2cwn8">
    <w:name w:val="ireniqlbdrsobegm2cwn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a1fahmv3dlazydmctavt">
    <w:name w:val="_3_a1fahmv3dlazydmctav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emy7v53nof60ygk55efkp">
    <w:name w:val="emy7v53nof60ygk55efk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uldgpdfoajyx3utctu2q">
    <w:name w:val="_3uldgpdfoajyx3utctu_2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tmdtuhavngaras2tenrsp">
    <w:name w:val="_2tmdtuhavngaras2tenrs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hjnmqoxnjjezqsai97g7b">
    <w:name w:val="_1hjnmqoxnjjezqsai97g7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7fcngi4d0vyulomaffqwk">
    <w:name w:val="_7fcngi4d0vyulomaffqw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tjxleobxxboufc-p0dfud">
    <w:name w:val="_1tjxleobxxboufc-p0dfu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299hoxmcyacepzbzdou2e">
    <w:name w:val="_3299hoxmcyacepzbzdou2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xep5br23jjtrzhtxg0hq1">
    <w:name w:val="_1xep5br23jjtrzhtxg0hq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kp6p2tberktm2tza3dlrc">
    <w:name w:val="_3kp6p2tberktm2tza3dlr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c6xxza3mziwmn4ftblfg7">
    <w:name w:val="_3c6xxza3mziwmn4ftblfg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d9knftf-fcwv5uivqmvc">
    <w:name w:val="_1d9knft_f-fcwv5uivqmv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qlkxncdnkfdgsmlyli5e9">
    <w:name w:val="_3qlkxncdnkfdgsmlyli5e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wxeyf4aaadeazzlpvgsis">
    <w:name w:val="_3wxeyf4aaadeazzlpvgsi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qgyxw41fqqlwqwd9rw5zt">
    <w:name w:val="_2qgyxw41fqqlwqwd9rw5z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lwugbt5kktemirhbsjz5q">
    <w:name w:val="_2lwugbt5kktemirhbsjz5q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sygccevkzkx69gjengqhf">
    <w:name w:val="_1sygccevkzkx69gjengqh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qsrf0z93asqssug8fnbjp">
    <w:name w:val="_3qsrf0z93asqssug8fnbjp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aykzlsdwmzouflr0hb8-">
    <w:name w:val="_1aykzlsdwmzouflr0hb8-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eil0wdb5blsqn3zr2mzb">
    <w:name w:val="_2eil0wdb_5blsqn3zr2mz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qy97ooiiek4kqtzdg6s4i">
    <w:name w:val="_3qy97ooiiek4kqtzdg6s4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ryzmmt6ppe0vffhhhtagv">
    <w:name w:val="_1ryzmmt6ppe0vffhhhtag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hze4lffggjvhtzh9aoogw">
    <w:name w:val="_2hze4lffggjvhtzh9aoog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wm8rnxkb3nsnjjkdsbvk3">
    <w:name w:val="wm8rnxkb3nsnjjkdsbvk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sukptk-la7mpb8i4ahss">
    <w:name w:val="_2sukptk-la7mpb8i4a_hss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ky8ldubzvchud3pth6mxa">
    <w:name w:val="_3ky8ldubzvchud3pth6mx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jnslos3ny7jvqziflvjd">
    <w:name w:val="_3jnslos3ny_7jvqziflvj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k9kalfnqnpqvn6xsqnk3">
    <w:name w:val="_2k9ka_lfnqnpqvn6xsqnk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3rxkz5savpvgn3impn0w">
    <w:name w:val="_33rxkz5sa_vpvgn3impn0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a0-4x2hhwzg1fkr5ohcn0">
    <w:name w:val="_1a0-4x2hhwzg1fkr5ohcn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qfbe6b-zl4gwcv2u3sswt">
    <w:name w:val="_2qfbe6b-zl4gwcv2u3ssw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ltuxkw1yr2ko9a1pwwebc">
    <w:name w:val="_3ltuxkw1yr2ko9a1pwweb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xsu2ns8fahx05beglhx8l">
    <w:name w:val="xsu2ns8fahx05beglhx8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hpv45cv9sre3a7fl90xc7">
    <w:name w:val="_1hpv45cv9sre3a7fl90xc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tqw3egqwtingq5w-kpwog">
    <w:name w:val="_1tqw3egqwtingq5w-kpwog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wn3luqyomnap9lw86hv">
    <w:name w:val="pwn3luqy_omnap9lw86h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e2ji9fjrvz6cpqb3stj">
    <w:name w:val="_3e_2ji9fjrvz6cpqb3stj_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odhqmbuhvyq0bam1am01">
    <w:name w:val="_1odhqmbuhvyq0b_am1am0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azdq4y9seg1ieaqk4lpxo">
    <w:name w:val="_3azdq4y9seg1ieaqk4lpx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zbejb9mvxeyad-scsjj">
    <w:name w:val="_1zbejb9mvx_ey_ad-scsj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c9xqchm0o6jm43e8p7tmr">
    <w:name w:val="_3c9xqchm0o6jm43e8p7tm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udkasytaosa-bdzftteml">
    <w:name w:val="udkasytaosa-bdzfttem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u9g7hrnjkcncic338m42u">
    <w:name w:val="_3u9g7hrnjkcncic338m42u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xnjmqjftklm6r3gfnnxw7">
    <w:name w:val="_3xnjmqjftklm6r3gfnnxw7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ezssvekmckjv33wzhsono">
    <w:name w:val="_3ezssvekmckjv33wzhson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ej7fiicvoacuxg3w1d-dl">
    <w:name w:val="ej7fiicvoacuxg3w1d-d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xtdjhreec4etbehqmltjf">
    <w:name w:val="_2xtdjhreec4etbehqmltj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slslk8jy3h-gpiogi1hht">
    <w:name w:val="_2slslk8jy3h-gpiogi1h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ttpass3u57rh8splxbmi">
    <w:name w:val="_3ttpass3u57rh8splxbm_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iavebi1lufghxlkgo3hgk">
    <w:name w:val="_1iavebi1lufghxlkgo3hg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hwxo2qls69zckg2adgut-">
    <w:name w:val="_1hwxo2qls69zckg2adgut-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vl4jntchz6vqxv4rfodc">
    <w:name w:val="vl_4jntchz6vqxv4rfod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49zpfzqxectozor0yn1eh">
    <w:name w:val="_249zpfzqxectozor0yn1e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1lrwlbxdngybrntcpuwh">
    <w:name w:val="_21lrwlbxdngybrntcpuw_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ylyjzgqtbh5z6lyez6w">
    <w:name w:val="_1ylyj_zgqtbh5z6lyez6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b0cjfhq3ohqx9ueihv6mk">
    <w:name w:val="_3b0cjfhq3ohqx9ueihv6m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ebonxlkiq5d6wilfrnw">
    <w:name w:val="pebonxlkiq5d6wilfrn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-cdkfmrx0b6fiwcyl8e2l">
    <w:name w:val="_1-cdkfmrx0b6fiwcyl8e2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ikmr0pppmghhxwagf19">
    <w:name w:val="_1ikmr0pppmghhxwag_f1_9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giglvoxvqcahuc-6olx">
    <w:name w:val="_giglvoxvqcahuc-6ol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zcjgwhcq6fmgh7wq0ohbi">
    <w:name w:val="_2zcjgwhcq6fmgh7wq0ohb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cdee4gbjo23qz7qpyrzil">
    <w:name w:val="_1cdee4gbjo23qz7qpyrzi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xwyiars4mshtremcojhyx">
    <w:name w:val="_2xwyiars4mshtremcojhyx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o7xvu4pzuxpornxozvfht">
    <w:name w:val="_1o7xvu4pzuxpornxozvfh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ee0jg9hwgr1xweknfnmfe">
    <w:name w:val="_3ee0jg9hwgr1xweknfnmf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fj-wa6ckwoqiryslumchd">
    <w:name w:val="fj-wa6ckwoqiryslumch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78tflq1j3xnsr9d83o">
    <w:name w:val="_37_8tfl_q1j3x_nsr9d83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ue2jexx7wsxdx8ce6amt8">
    <w:name w:val="_3ue2jexx7wsxdx8ce6amt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e6jr4xq3rylcoprs4y3i">
    <w:name w:val="_2e6jr4xq3rylcoprs_4y3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lrekuuz91b85nmkhsf87t">
    <w:name w:val="_2lrekuuz91b85nmkhsf87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05zvix4v31ypkmlbkdyqd">
    <w:name w:val="_105zvix4v31ypkmlbkdyq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ccgmmr6zcinxs3ixpry8">
    <w:name w:val="_1ccgmmr6zcinxs_3ixpry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5haiwr7qej17dm-saj0">
    <w:name w:val="m5ha_iwr7qej17dm-saj0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qffgccza8upn5vxgvj5iy">
    <w:name w:val="_2qffgccza8upn5vxgvj5iy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vpfout1ytmsrnhp02-eii">
    <w:name w:val="_1vpfout1ytmsrnhp02-ei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e16gouqbrilwhuo1mx6ot">
    <w:name w:val="_2e16gouqbrilwhuo1mx6o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qcp2au1u2z-eomuw6a-x3">
    <w:name w:val="_1qcp2au1u2z-eomuw6a-x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x23jk3gg78uweh33njm">
    <w:name w:val="_2x23jk3_gg78uweh_33njm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aujy6hzlgusk1c5h1hluo">
    <w:name w:val="_2aujy6hzlgusk1c5h1hlu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ybf6gc-p2-jrmbacvc412">
    <w:name w:val="_1ybf6gc-p2-jrmbacvc412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mfemdeol5udzj8w6wquqz">
    <w:name w:val="_2mfemdeol5udzj8w6wquq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vx9ioazmt7vhtuhet6h">
    <w:name w:val="pv_x9ioazmt7vhtuhet6h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wtrjjeqitbsmytsr4czjc">
    <w:name w:val="_3wtrjjeqitbsmytsr4czj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bb-j-ezaepvcres3gd1zo">
    <w:name w:val="_2bb-j-ezaepvcres3gd1z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g9lonlxj-mlhlwkhbdszb">
    <w:name w:val="_1g9lonlxj-mlhlwkhbdszb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pav6wunlm57vjkgvtv-do">
    <w:name w:val="_2pav6wunlm57vjkgvtv-d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zpugrijym-me7bvvpdgzt">
    <w:name w:val="_3zpugrijym-me7bvvpdgz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btjeej7os9grgqnse3nbc">
    <w:name w:val="_3btjeej7os9grgqnse3nbc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q75rlcnljm9zxeuuanx5r">
    <w:name w:val="_1q75rlcnljm9zxeuuanx5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bw-wrr3l2f9mvmmmieqb3">
    <w:name w:val="_3bw-wrr3l2f9mvmmmieqb3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alv09bjclmhpqtr2gxyot">
    <w:name w:val="_1alv09bjclmhpqtr2gxyo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e1nb05ssaoolysngnyvkr">
    <w:name w:val="_2e1nb05ssaoolysngnyvk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nptqvxu4taqygocgjta0">
    <w:name w:val="_2nptqvxu4taqygocgjta0_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ry35hjlmhxqypizbmdhw">
    <w:name w:val="_2ry35hjlmhxqypizbm_dh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temcheck-background">
    <w:name w:val="itemcheck-backgroun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elltext">
    <w:name w:val="cell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essagebar-content">
    <w:name w:val="od-messagebar-conten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messagebar--info">
    <w:name w:val="od-messagebar--info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basepage-suitenav--reactshell">
    <w:name w:val="od-basepage-suitenav--reactshe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suggestions-itembutton">
    <w:name w:val="ms-suggestions-item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is-suggested">
    <w:name w:val="is-suggested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sultitem77ff388a">
    <w:name w:val="resultitem_77ff388a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movebutton59642838">
    <w:name w:val="removebutton_5964283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expandbutton59642838">
    <w:name w:val="expandbutton_59642838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usaj">
    <w:name w:val="_1usaj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ny3k">
    <w:name w:val="_3ny3k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vu21">
    <w:name w:val="_1vu21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kebgw">
    <w:name w:val="kebg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tzyf">
    <w:name w:val="_3tzyf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persona-tertiarytext">
    <w:name w:val="ms-persona-tertiarytex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2jm6w">
    <w:name w:val="_2jm6w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zz1z">
    <w:name w:val="_1zz1z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w7ji">
    <w:name w:val="_1w7ji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1md0l">
    <w:name w:val="_1md0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3p6ct">
    <w:name w:val="_3p6ct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detailsheader-cell">
    <w:name w:val="ms-detailsheader-cel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canvasbb692bf6">
    <w:name w:val="canvas_bb692bf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resetviewbb692bf6">
    <w:name w:val="resetview_bb692bf6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page">
    <w:name w:val="page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extlayer">
    <w:name w:val="textlay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extlayerdiv">
    <w:name w:val="textlayer&gt;div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extlayerspan">
    <w:name w:val="textlayer&gt;spa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template-label">
    <w:name w:val="template-label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od-draggableitemslist-dot-button">
    <w:name w:val="od-draggableitemslist-dot-button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dark--hover">
    <w:name w:val="ms-bgcolor-themedar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darkalt--hover">
    <w:name w:val="ms-bgcolor-themedark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darker--hover">
    <w:name w:val="ms-bgcolor-themedarker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primary--hover">
    <w:name w:val="ms-bgcolor-themeprim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secondary--hover">
    <w:name w:val="ms-bgcolor-themesecond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tertiary--hover">
    <w:name w:val="ms-bgcolor-themeterti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light--hover">
    <w:name w:val="ms-bgcolor-theme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lighter--hover">
    <w:name w:val="ms-bgcolor-themelighter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themelighteralt--hover">
    <w:name w:val="ms-bgcolor-themelighter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black--hover">
    <w:name w:val="ms-bgcolor-blac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dark--hover">
    <w:name w:val="ms-bgcolor-neutraldar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primary--hover">
    <w:name w:val="ms-bgcolor-neutralprim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primaryalt--hover">
    <w:name w:val="ms-bgcolor-neutralprimary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secondary--hover">
    <w:name w:val="ms-bgcolor-neutralsecond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secondaryalt--hover">
    <w:name w:val="ms-bgcolor-neutralsecondary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tertiary--hover">
    <w:name w:val="ms-bgcolor-neutralterti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tertiaryalt--hover">
    <w:name w:val="ms-bgcolor-neutraltertiary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quaternary--hover">
    <w:name w:val="ms-bgcolor-neutralquaternary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quaternaryalt--hover">
    <w:name w:val="ms-bgcolor-neutralquaternary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light--hover">
    <w:name w:val="ms-bgcolor-neutral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lighter--hover">
    <w:name w:val="ms-bgcolor-neutrallighter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neutrallighteralt--hover">
    <w:name w:val="ms-bgcolor-neutrallighteral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white--hover">
    <w:name w:val="ms-bgcolor-white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yellow--hover">
    <w:name w:val="ms-bgcolor-yellow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yellowlight--hover">
    <w:name w:val="ms-bgcolor-yellow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orange--hover">
    <w:name w:val="ms-bgcolor-orange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orangelight--hover">
    <w:name w:val="ms-bgcolor-orange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orangelighter--hover">
    <w:name w:val="ms-bgcolor-orangelighter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reddark--hover">
    <w:name w:val="ms-bgcolor-reddar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red--hover">
    <w:name w:val="ms-bgcolor-red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magentadark--hover">
    <w:name w:val="ms-bgcolor-magentadark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magenta--hover">
    <w:name w:val="ms-bgcolor-magenta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customStyle="1" w:styleId="ms-bgcolor-magentalight--hover">
    <w:name w:val="ms-bgcolor-magentalight--hover"/>
    <w:basedOn w:val="Normal"/>
    <w:rsid w:val="00D22FF3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0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1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0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5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629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0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9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28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20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4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95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7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380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38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673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91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3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8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56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4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07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6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24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4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242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300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597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25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02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113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9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1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80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42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227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60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2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61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37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079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61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4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4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9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0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9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35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1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1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79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882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07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360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67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7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142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026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913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0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48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17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8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7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50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504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8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66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6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95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27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17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888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98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9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7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69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74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76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46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23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53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61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855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537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91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8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3BA5C24B71F489068805AC0EEAC7F" ma:contentTypeVersion="11" ma:contentTypeDescription="Create a new document." ma:contentTypeScope="" ma:versionID="82bd5f9ac7ccd761211ab3cb2cd1aae5">
  <xsd:schema xmlns:xsd="http://www.w3.org/2001/XMLSchema" xmlns:xs="http://www.w3.org/2001/XMLSchema" xmlns:p="http://schemas.microsoft.com/office/2006/metadata/properties" xmlns:ns2="4ba23eac-7b50-40c9-9d49-bfabfbe36e4e" xmlns:ns3="cee7c955-b137-4a8d-ae6f-60d08c0f240c" targetNamespace="http://schemas.microsoft.com/office/2006/metadata/properties" ma:root="true" ma:fieldsID="accc9e66e5a3e6b115f0b321f42a35d9" ns2:_="" ns3:_="">
    <xsd:import namespace="4ba23eac-7b50-40c9-9d49-bfabfbe36e4e"/>
    <xsd:import namespace="cee7c955-b137-4a8d-ae6f-60d08c0f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23eac-7b50-40c9-9d49-bfabfbe36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c955-b137-4a8d-ae6f-60d08c0f2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69F7E-C9C9-445B-9DE6-1F2F96CD3DB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ee7c955-b137-4a8d-ae6f-60d08c0f240c"/>
    <ds:schemaRef ds:uri="4ba23eac-7b50-40c9-9d49-bfabfbe36e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9DABF0-FD91-4D67-85E1-35739159B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66371-2A7F-498C-B532-E999AB4F1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23eac-7b50-40c9-9d49-bfabfbe36e4e"/>
    <ds:schemaRef ds:uri="cee7c955-b137-4a8d-ae6f-60d08c0f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E91FEE42</Template>
  <TotalTime>46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Snowsill</dc:creator>
  <cp:keywords/>
  <dc:description/>
  <cp:lastModifiedBy>Nicola Janes</cp:lastModifiedBy>
  <cp:revision>21</cp:revision>
  <dcterms:created xsi:type="dcterms:W3CDTF">2019-10-16T09:54:00Z</dcterms:created>
  <dcterms:modified xsi:type="dcterms:W3CDTF">2021-06-29T10:36:00Z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0x01010077D3BA5C24B71F489068805AC0EEAC7F</vt:lpwstr>
  </property>
</Properties>
</file>