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62F4" w14:textId="77777777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54181D">
        <w:rPr>
          <w:rFonts w:cstheme="minorHAnsi"/>
          <w:noProof/>
        </w:rPr>
        <w:drawing>
          <wp:anchor distT="0" distB="0" distL="114300" distR="114300" simplePos="0" relativeHeight="251660800" behindDoc="1" locked="0" layoutInCell="1" allowOverlap="1" wp14:anchorId="59F4C975" wp14:editId="6E74A31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1D">
        <w:rPr>
          <w:rFonts w:eastAsia="Times New Roman" w:cstheme="minorHAnsi"/>
          <w:color w:val="000000"/>
        </w:rPr>
        <w:t>12 November 2020</w:t>
      </w:r>
    </w:p>
    <w:p w14:paraId="7A2E8BE4" w14:textId="77777777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</w:p>
    <w:p w14:paraId="46C0D349" w14:textId="6F694E29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 xml:space="preserve">Dear Parent/ carers and students of </w:t>
      </w:r>
      <w:r>
        <w:rPr>
          <w:rFonts w:eastAsia="Times New Roman" w:cstheme="minorHAnsi"/>
          <w:color w:val="000000"/>
        </w:rPr>
        <w:t>Y</w:t>
      </w:r>
      <w:r w:rsidRPr="0054181D">
        <w:rPr>
          <w:rFonts w:eastAsia="Times New Roman" w:cstheme="minorHAnsi"/>
          <w:color w:val="000000"/>
        </w:rPr>
        <w:t>ear 11</w:t>
      </w:r>
    </w:p>
    <w:p w14:paraId="6E767C5F" w14:textId="208CF67E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</w:p>
    <w:p w14:paraId="528E3515" w14:textId="77777777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>I hope that you are all well?</w:t>
      </w:r>
    </w:p>
    <w:p w14:paraId="3497481D" w14:textId="35212B73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</w:p>
    <w:p w14:paraId="2CC4F3F1" w14:textId="492B878B" w:rsidR="0054181D" w:rsidRPr="0054181D" w:rsidRDefault="0054181D" w:rsidP="0054181D">
      <w:pPr>
        <w:spacing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 xml:space="preserve">I would like to take this chance to remind you </w:t>
      </w:r>
      <w:proofErr w:type="gramStart"/>
      <w:r w:rsidRPr="0054181D">
        <w:rPr>
          <w:rFonts w:eastAsia="Times New Roman" w:cstheme="minorHAnsi"/>
          <w:color w:val="000000"/>
        </w:rPr>
        <w:t>all of</w:t>
      </w:r>
      <w:proofErr w:type="gramEnd"/>
      <w:r w:rsidRPr="0054181D">
        <w:rPr>
          <w:rFonts w:eastAsia="Times New Roman" w:cstheme="minorHAnsi"/>
          <w:color w:val="000000"/>
        </w:rPr>
        <w:t xml:space="preserve"> a few school rules.</w:t>
      </w:r>
    </w:p>
    <w:p w14:paraId="1ACF32A1" w14:textId="4F76D690" w:rsidR="0054181D" w:rsidRPr="0054181D" w:rsidRDefault="0054181D" w:rsidP="0054181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>Facial piercings are not allowed, if a student has a facial piercing it needs to be removed and a clear retainer tube put in place. We shouldn't be able to see the retainer. If a student is found with a facial piercing</w:t>
      </w:r>
      <w:r>
        <w:rPr>
          <w:rFonts w:eastAsia="Times New Roman" w:cstheme="minorHAnsi"/>
          <w:color w:val="000000"/>
        </w:rPr>
        <w:t>,</w:t>
      </w:r>
      <w:r w:rsidRPr="0054181D">
        <w:rPr>
          <w:rFonts w:eastAsia="Times New Roman" w:cstheme="minorHAnsi"/>
          <w:color w:val="000000"/>
        </w:rPr>
        <w:t xml:space="preserve"> they will be in the duty room till it is removed.</w:t>
      </w:r>
    </w:p>
    <w:p w14:paraId="19D6084F" w14:textId="64489486" w:rsidR="0054181D" w:rsidRPr="0054181D" w:rsidRDefault="0054181D" w:rsidP="0054181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>No acrylic nails or false eyelashes, these will also need to be removed or student will be in the duty room.</w:t>
      </w:r>
    </w:p>
    <w:p w14:paraId="43096C8E" w14:textId="1D1222CA" w:rsidR="0054181D" w:rsidRPr="0054181D" w:rsidRDefault="0054181D" w:rsidP="0054181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>Earrings should be one pair of small studs, no hoops.</w:t>
      </w:r>
    </w:p>
    <w:p w14:paraId="25470E76" w14:textId="01CB0341" w:rsidR="0054181D" w:rsidRPr="0054181D" w:rsidRDefault="0054181D" w:rsidP="0054181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54181D">
        <w:rPr>
          <w:rFonts w:eastAsia="Times New Roman" w:cstheme="minorHAnsi"/>
          <w:color w:val="000000"/>
        </w:rPr>
        <w:t>No other jewellery is permitted. All necklaces, bracelets, rings etc</w:t>
      </w:r>
      <w:r>
        <w:rPr>
          <w:rFonts w:eastAsia="Times New Roman" w:cstheme="minorHAnsi"/>
          <w:color w:val="000000"/>
        </w:rPr>
        <w:t>.</w:t>
      </w:r>
      <w:r w:rsidRPr="0054181D">
        <w:rPr>
          <w:rFonts w:eastAsia="Times New Roman" w:cstheme="minorHAnsi"/>
          <w:color w:val="000000"/>
        </w:rPr>
        <w:t xml:space="preserve"> need to be removed for school.</w:t>
      </w:r>
      <w:r>
        <w:rPr>
          <w:rFonts w:eastAsia="Times New Roman" w:cstheme="minorHAnsi"/>
          <w:color w:val="000000"/>
        </w:rPr>
        <w:br/>
      </w:r>
    </w:p>
    <w:p w14:paraId="337C6568" w14:textId="23BF4E30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  <w:r w:rsidRPr="0054181D">
        <w:rPr>
          <w:rFonts w:eastAsia="Times New Roman" w:cstheme="minorHAnsi"/>
        </w:rPr>
        <w:t>Could I ask that we send students in with warm, waterproof BLACK coats. No other colour or hoodies are permitted. Students are spending a lot of time outside and the weather is getting colder. </w:t>
      </w:r>
    </w:p>
    <w:p w14:paraId="464B1F46" w14:textId="56D24F6E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</w:p>
    <w:p w14:paraId="4AFB87C3" w14:textId="786C10BC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  <w:r w:rsidRPr="0054181D">
        <w:rPr>
          <w:rFonts w:eastAsia="Times New Roman" w:cstheme="minorHAnsi"/>
        </w:rPr>
        <w:t>Quite a few students have had a growth spurt over the last few months, could I ask that we replace school skirts that should be just above the knee in length. </w:t>
      </w:r>
    </w:p>
    <w:p w14:paraId="2E941AAF" w14:textId="37A87775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</w:p>
    <w:p w14:paraId="02D0730F" w14:textId="05970F9A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  <w:r w:rsidRPr="0054181D">
        <w:rPr>
          <w:rFonts w:eastAsia="Times New Roman" w:cstheme="minorHAnsi"/>
        </w:rPr>
        <w:t>Kind regards</w:t>
      </w:r>
    </w:p>
    <w:p w14:paraId="11DAC4DE" w14:textId="77777777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</w:p>
    <w:p w14:paraId="10BF37E5" w14:textId="77777777" w:rsidR="0054181D" w:rsidRPr="0054181D" w:rsidRDefault="0054181D" w:rsidP="0054181D">
      <w:pPr>
        <w:spacing w:after="0" w:line="240" w:lineRule="auto"/>
        <w:rPr>
          <w:rFonts w:eastAsia="Times New Roman" w:cstheme="minorHAnsi"/>
        </w:rPr>
      </w:pPr>
      <w:r w:rsidRPr="0054181D">
        <w:rPr>
          <w:rFonts w:eastAsia="Times New Roman" w:cstheme="minorHAnsi"/>
        </w:rPr>
        <w:t>Mrs Careless-Pye</w:t>
      </w:r>
    </w:p>
    <w:p w14:paraId="0B5793EF" w14:textId="78A9D982" w:rsidR="00F208BB" w:rsidRPr="0054181D" w:rsidRDefault="0054181D" w:rsidP="0054181D">
      <w:pPr>
        <w:spacing w:after="0" w:line="240" w:lineRule="auto"/>
        <w:rPr>
          <w:rFonts w:cstheme="minorHAnsi"/>
        </w:rPr>
      </w:pPr>
      <w:r w:rsidRPr="0054181D">
        <w:rPr>
          <w:rFonts w:eastAsia="Times New Roman" w:cstheme="minorHAnsi"/>
        </w:rPr>
        <w:t>Student Progress Leader Year 11</w:t>
      </w:r>
    </w:p>
    <w:p w14:paraId="2C078E63" w14:textId="01E4F7E3" w:rsidR="00482544" w:rsidRPr="0054181D" w:rsidRDefault="00482544" w:rsidP="0054181D">
      <w:pPr>
        <w:spacing w:after="0" w:line="240" w:lineRule="auto"/>
        <w:rPr>
          <w:rFonts w:cstheme="minorHAnsi"/>
        </w:rPr>
      </w:pPr>
    </w:p>
    <w:sectPr w:rsidR="00482544" w:rsidRPr="0054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6ABA"/>
    <w:multiLevelType w:val="multilevel"/>
    <w:tmpl w:val="504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54181D"/>
    <w:rsid w:val="00870CD7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84b283a8-12ff-4cbf-ac0a-4244b179ddf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a0863c3-d1bb-425b-964e-7acd4565e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DAF4754A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2020-11-13T08:53:00Z</dcterms:created>
  <dcterms:modified xsi:type="dcterms:W3CDTF">2020-11-13T08:53:00Z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