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DC06" w14:textId="77777777" w:rsidR="00311413" w:rsidRDefault="00311413" w:rsidP="00311413">
      <w:pPr>
        <w:spacing w:after="0" w:line="240" w:lineRule="auto"/>
        <w:rPr>
          <w:rFonts w:eastAsia="Times New Roman" w:cstheme="minorHAnsi"/>
          <w:color w:val="000000"/>
        </w:rPr>
      </w:pPr>
      <w:bookmarkStart w:id="0" w:name="_GoBack"/>
      <w:bookmarkEnd w:id="0"/>
      <w:r w:rsidRPr="00311413">
        <w:rPr>
          <w:rFonts w:cstheme="minorHAnsi"/>
          <w:noProof/>
        </w:rPr>
        <w:drawing>
          <wp:anchor distT="0" distB="0" distL="114300" distR="114300" simplePos="0" relativeHeight="251662336" behindDoc="1" locked="0" layoutInCell="1" allowOverlap="1" wp14:anchorId="59F4C975" wp14:editId="7F5BCAD4">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rPr>
        <w:t>18 November 2020</w:t>
      </w:r>
    </w:p>
    <w:p w14:paraId="2333BEB1" w14:textId="77777777" w:rsidR="00311413" w:rsidRDefault="00311413" w:rsidP="00311413">
      <w:pPr>
        <w:spacing w:after="0" w:line="240" w:lineRule="auto"/>
        <w:rPr>
          <w:rFonts w:eastAsia="Times New Roman" w:cstheme="minorHAnsi"/>
          <w:color w:val="000000"/>
        </w:rPr>
      </w:pPr>
    </w:p>
    <w:p w14:paraId="5DAB395C" w14:textId="77777777" w:rsidR="00311413" w:rsidRDefault="00311413" w:rsidP="00311413">
      <w:pPr>
        <w:spacing w:after="0" w:line="240" w:lineRule="auto"/>
        <w:rPr>
          <w:rFonts w:eastAsia="Times New Roman" w:cstheme="minorHAnsi"/>
          <w:color w:val="000000"/>
        </w:rPr>
      </w:pPr>
    </w:p>
    <w:p w14:paraId="67044B46" w14:textId="77777777" w:rsidR="00311413" w:rsidRDefault="00311413" w:rsidP="00311413">
      <w:pPr>
        <w:spacing w:after="0" w:line="240" w:lineRule="auto"/>
        <w:rPr>
          <w:rFonts w:eastAsia="Times New Roman" w:cstheme="minorHAnsi"/>
          <w:color w:val="000000"/>
        </w:rPr>
      </w:pPr>
    </w:p>
    <w:p w14:paraId="24AFA208" w14:textId="0CC46FDE" w:rsidR="00311413" w:rsidRPr="00311413" w:rsidRDefault="00311413" w:rsidP="00311413">
      <w:pPr>
        <w:spacing w:after="0" w:line="240" w:lineRule="auto"/>
        <w:rPr>
          <w:rFonts w:eastAsia="Times New Roman" w:cstheme="minorHAnsi"/>
          <w:color w:val="000000"/>
        </w:rPr>
      </w:pPr>
      <w:r w:rsidRPr="00311413">
        <w:rPr>
          <w:rFonts w:eastAsia="Times New Roman" w:cstheme="minorHAnsi"/>
          <w:color w:val="000000"/>
        </w:rPr>
        <w:t>Dear Year 11 Students, Parents and Carers,</w:t>
      </w:r>
    </w:p>
    <w:p w14:paraId="00E7D6B7" w14:textId="23E2B379" w:rsidR="00311413" w:rsidRPr="00311413" w:rsidRDefault="00311413" w:rsidP="00311413">
      <w:pPr>
        <w:spacing w:after="0" w:line="240" w:lineRule="auto"/>
        <w:rPr>
          <w:rFonts w:eastAsia="Times New Roman" w:cstheme="minorHAnsi"/>
          <w:color w:val="000000"/>
        </w:rPr>
      </w:pPr>
    </w:p>
    <w:p w14:paraId="5924DABC" w14:textId="7D8A3BF7" w:rsidR="00311413" w:rsidRPr="00311413" w:rsidRDefault="00311413" w:rsidP="00311413">
      <w:pPr>
        <w:spacing w:after="0" w:line="240" w:lineRule="auto"/>
        <w:rPr>
          <w:rFonts w:eastAsia="Times New Roman" w:cstheme="minorHAnsi"/>
          <w:color w:val="000000"/>
        </w:rPr>
      </w:pPr>
      <w:r w:rsidRPr="00311413">
        <w:rPr>
          <w:rFonts w:eastAsia="Times New Roman" w:cstheme="minorHAnsi"/>
          <w:color w:val="000000"/>
        </w:rPr>
        <w:t>Due to the Covid19 safety protocols we have in place</w:t>
      </w:r>
      <w:r>
        <w:rPr>
          <w:rFonts w:eastAsia="Times New Roman" w:cstheme="minorHAnsi"/>
          <w:color w:val="000000"/>
        </w:rPr>
        <w:t>,</w:t>
      </w:r>
      <w:r w:rsidRPr="00311413">
        <w:rPr>
          <w:rFonts w:eastAsia="Times New Roman" w:cstheme="minorHAnsi"/>
          <w:color w:val="000000"/>
        </w:rPr>
        <w:t xml:space="preserve"> we </w:t>
      </w:r>
      <w:proofErr w:type="gramStart"/>
      <w:r w:rsidRPr="00311413">
        <w:rPr>
          <w:rFonts w:eastAsia="Times New Roman" w:cstheme="minorHAnsi"/>
          <w:color w:val="000000"/>
        </w:rPr>
        <w:t>have to</w:t>
      </w:r>
      <w:proofErr w:type="gramEnd"/>
      <w:r w:rsidRPr="00311413">
        <w:rPr>
          <w:rFonts w:eastAsia="Times New Roman" w:cstheme="minorHAnsi"/>
          <w:color w:val="000000"/>
        </w:rPr>
        <w:t xml:space="preserve"> organise the College and Sixth Form application process slightly differently this year. </w:t>
      </w:r>
    </w:p>
    <w:p w14:paraId="75E8373C" w14:textId="75B9E8AC" w:rsidR="00311413" w:rsidRPr="00311413" w:rsidRDefault="00311413" w:rsidP="00311413">
      <w:pPr>
        <w:spacing w:after="0" w:line="240" w:lineRule="auto"/>
        <w:rPr>
          <w:rFonts w:eastAsia="Times New Roman" w:cstheme="minorHAnsi"/>
          <w:color w:val="000000"/>
        </w:rPr>
      </w:pPr>
    </w:p>
    <w:p w14:paraId="689BF567" w14:textId="048F3909" w:rsidR="00311413" w:rsidRPr="00311413" w:rsidRDefault="00311413" w:rsidP="00311413">
      <w:pPr>
        <w:spacing w:after="0" w:line="240" w:lineRule="auto"/>
        <w:rPr>
          <w:rFonts w:eastAsia="Times New Roman" w:cstheme="minorHAnsi"/>
          <w:color w:val="000000"/>
        </w:rPr>
      </w:pPr>
      <w:r w:rsidRPr="00311413">
        <w:rPr>
          <w:rFonts w:eastAsia="Times New Roman" w:cstheme="minorHAnsi"/>
          <w:color w:val="000000"/>
          <w:u w:val="single"/>
        </w:rPr>
        <w:t>Online Applications</w:t>
      </w:r>
    </w:p>
    <w:p w14:paraId="42224CF4" w14:textId="0BC30051" w:rsidR="00311413" w:rsidRPr="00311413" w:rsidRDefault="00311413" w:rsidP="00311413">
      <w:pPr>
        <w:spacing w:after="0" w:line="240" w:lineRule="auto"/>
        <w:rPr>
          <w:rFonts w:eastAsia="Times New Roman" w:cstheme="minorHAnsi"/>
          <w:color w:val="000000"/>
        </w:rPr>
      </w:pPr>
      <w:r w:rsidRPr="00311413">
        <w:rPr>
          <w:rFonts w:eastAsia="Times New Roman" w:cstheme="minorHAnsi"/>
          <w:color w:val="000000"/>
        </w:rPr>
        <w:t xml:space="preserve">Most applications are now online and ask for a school email address for the College or Sixth Form to </w:t>
      </w:r>
      <w:r>
        <w:rPr>
          <w:rFonts w:eastAsia="Times New Roman" w:cstheme="minorHAnsi"/>
          <w:color w:val="000000"/>
        </w:rPr>
        <w:t xml:space="preserve">use to </w:t>
      </w:r>
      <w:r w:rsidRPr="00311413">
        <w:rPr>
          <w:rFonts w:eastAsia="Times New Roman" w:cstheme="minorHAnsi"/>
          <w:color w:val="000000"/>
        </w:rPr>
        <w:t xml:space="preserve">request a reference. Please use the school email address for this - </w:t>
      </w:r>
      <w:hyperlink r:id="rId9" w:history="1">
        <w:r w:rsidRPr="00311413">
          <w:rPr>
            <w:rStyle w:val="Hyperlink"/>
            <w:rFonts w:cstheme="minorHAnsi"/>
          </w:rPr>
          <w:t>info@wsfg.waltham.sch.uk</w:t>
        </w:r>
      </w:hyperlink>
      <w:r w:rsidRPr="00311413">
        <w:rPr>
          <w:rFonts w:eastAsia="Times New Roman" w:cstheme="minorHAnsi"/>
          <w:color w:val="000000"/>
        </w:rPr>
        <w:t>. The reference request will be forwarded on to Ms Jolliffe in Student Services and she will send the official school reference back to the College or Sixth Form.</w:t>
      </w:r>
    </w:p>
    <w:p w14:paraId="38EF12FE" w14:textId="77777777" w:rsidR="00311413" w:rsidRPr="00311413" w:rsidRDefault="00311413" w:rsidP="00311413">
      <w:pPr>
        <w:spacing w:after="0" w:line="240" w:lineRule="auto"/>
        <w:rPr>
          <w:rFonts w:eastAsia="Times New Roman" w:cstheme="minorHAnsi"/>
          <w:color w:val="000000"/>
        </w:rPr>
      </w:pPr>
    </w:p>
    <w:p w14:paraId="46B878C2" w14:textId="25B1726E" w:rsidR="00311413" w:rsidRPr="00311413" w:rsidRDefault="00311413" w:rsidP="00311413">
      <w:pPr>
        <w:spacing w:after="0" w:line="240" w:lineRule="auto"/>
        <w:rPr>
          <w:rFonts w:eastAsia="Times New Roman" w:cstheme="minorHAnsi"/>
          <w:color w:val="000000"/>
        </w:rPr>
      </w:pPr>
      <w:r w:rsidRPr="00311413">
        <w:rPr>
          <w:rFonts w:eastAsia="Times New Roman" w:cstheme="minorHAnsi"/>
          <w:color w:val="000000"/>
          <w:u w:val="single"/>
        </w:rPr>
        <w:t>Paper Applications</w:t>
      </w:r>
    </w:p>
    <w:p w14:paraId="2DFD8631" w14:textId="52EFE18A" w:rsidR="00311413" w:rsidRDefault="00311413" w:rsidP="00311413">
      <w:pPr>
        <w:spacing w:after="0" w:line="240" w:lineRule="auto"/>
        <w:rPr>
          <w:rFonts w:eastAsia="Times New Roman" w:cstheme="minorHAnsi"/>
          <w:color w:val="000000"/>
        </w:rPr>
      </w:pPr>
      <w:r w:rsidRPr="00311413">
        <w:rPr>
          <w:rFonts w:eastAsia="Times New Roman" w:cstheme="minorHAnsi"/>
          <w:color w:val="000000"/>
        </w:rPr>
        <w:t xml:space="preserve">If your application is completed on paper and requires a school stamp and reference to be </w:t>
      </w:r>
      <w:r w:rsidRPr="00311413">
        <w:rPr>
          <w:rFonts w:eastAsia="Times New Roman" w:cstheme="minorHAnsi"/>
          <w:color w:val="000000"/>
        </w:rPr>
        <w:t>attached,</w:t>
      </w:r>
      <w:r w:rsidRPr="00311413">
        <w:rPr>
          <w:rFonts w:eastAsia="Times New Roman" w:cstheme="minorHAnsi"/>
          <w:color w:val="000000"/>
        </w:rPr>
        <w:t xml:space="preserve"> we will be using the following system.</w:t>
      </w:r>
    </w:p>
    <w:p w14:paraId="57AC5B39" w14:textId="77777777" w:rsidR="00311413" w:rsidRPr="00311413" w:rsidRDefault="00311413" w:rsidP="00311413">
      <w:pPr>
        <w:spacing w:after="0" w:line="240" w:lineRule="auto"/>
        <w:rPr>
          <w:rFonts w:eastAsia="Times New Roman" w:cstheme="minorHAnsi"/>
          <w:color w:val="000000"/>
        </w:rPr>
      </w:pPr>
    </w:p>
    <w:p w14:paraId="7336F62B" w14:textId="77777777" w:rsidR="00311413" w:rsidRPr="00311413" w:rsidRDefault="00311413" w:rsidP="002F0FA1">
      <w:pPr>
        <w:pStyle w:val="ListParagraph"/>
        <w:numPr>
          <w:ilvl w:val="0"/>
          <w:numId w:val="1"/>
        </w:numPr>
        <w:spacing w:after="0" w:line="240" w:lineRule="auto"/>
        <w:rPr>
          <w:rFonts w:eastAsia="Times New Roman" w:cstheme="minorHAnsi"/>
          <w:color w:val="000000"/>
        </w:rPr>
      </w:pPr>
      <w:r w:rsidRPr="00311413">
        <w:rPr>
          <w:rFonts w:eastAsia="Times New Roman" w:cstheme="minorHAnsi"/>
          <w:b/>
          <w:bCs/>
          <w:i/>
          <w:iCs/>
          <w:color w:val="000000"/>
        </w:rPr>
        <w:t>Dropping off applications - on entry to school in the morning</w:t>
      </w:r>
    </w:p>
    <w:p w14:paraId="2EE094BD" w14:textId="32188F1C" w:rsidR="00311413" w:rsidRPr="00311413" w:rsidRDefault="00311413" w:rsidP="00311413">
      <w:pPr>
        <w:pStyle w:val="ListParagraph"/>
        <w:numPr>
          <w:ilvl w:val="1"/>
          <w:numId w:val="1"/>
        </w:numPr>
        <w:spacing w:after="0" w:line="240" w:lineRule="auto"/>
        <w:rPr>
          <w:rFonts w:eastAsia="Times New Roman" w:cstheme="minorHAnsi"/>
          <w:color w:val="000000"/>
        </w:rPr>
      </w:pPr>
      <w:r w:rsidRPr="00311413">
        <w:rPr>
          <w:rFonts w:eastAsia="Times New Roman" w:cstheme="minorHAnsi"/>
          <w:color w:val="000000"/>
        </w:rPr>
        <w:t>The member of staff in charge of Year 11 entry in the morning will have a college application tray on the MUGA gate. Please drop your application into the tray, ensuring it is fully completed with all sections filled out. Your application will have to be left untouched for</w:t>
      </w:r>
      <w:r w:rsidRPr="00311413">
        <w:rPr>
          <w:rFonts w:eastAsia="Times New Roman" w:cstheme="minorHAnsi"/>
          <w:color w:val="000000"/>
          <w:shd w:val="clear" w:color="auto" w:fill="FFFFFF"/>
        </w:rPr>
        <w:t xml:space="preserve"> 48 hours</w:t>
      </w:r>
      <w:r w:rsidRPr="00311413">
        <w:rPr>
          <w:rFonts w:eastAsia="Times New Roman" w:cstheme="minorHAnsi"/>
          <w:color w:val="000000"/>
        </w:rPr>
        <w:t xml:space="preserve"> to ensure there is no risk of Covid19 transmission. </w:t>
      </w:r>
    </w:p>
    <w:p w14:paraId="78B6EE66" w14:textId="0269FE54" w:rsidR="00311413" w:rsidRPr="00311413" w:rsidRDefault="00311413" w:rsidP="00311413">
      <w:pPr>
        <w:pStyle w:val="ListParagraph"/>
        <w:numPr>
          <w:ilvl w:val="0"/>
          <w:numId w:val="1"/>
        </w:numPr>
        <w:spacing w:after="0" w:line="240" w:lineRule="auto"/>
        <w:rPr>
          <w:rFonts w:eastAsia="Times New Roman" w:cstheme="minorHAnsi"/>
          <w:color w:val="000000"/>
        </w:rPr>
      </w:pPr>
      <w:r w:rsidRPr="00311413">
        <w:rPr>
          <w:rFonts w:eastAsia="Times New Roman" w:cstheme="minorHAnsi"/>
          <w:b/>
          <w:bCs/>
          <w:i/>
          <w:iCs/>
          <w:color w:val="000000"/>
        </w:rPr>
        <w:t>Collecting applications - at lunchtime 4 days later</w:t>
      </w:r>
    </w:p>
    <w:p w14:paraId="1CE4B3CC" w14:textId="69CEAF09" w:rsidR="00311413" w:rsidRPr="00311413" w:rsidRDefault="00311413" w:rsidP="00311413">
      <w:pPr>
        <w:pStyle w:val="ListParagraph"/>
        <w:numPr>
          <w:ilvl w:val="1"/>
          <w:numId w:val="1"/>
        </w:numPr>
        <w:spacing w:after="0" w:line="240" w:lineRule="auto"/>
        <w:rPr>
          <w:rFonts w:eastAsia="Times New Roman" w:cstheme="minorHAnsi"/>
          <w:color w:val="000000"/>
        </w:rPr>
      </w:pPr>
      <w:r w:rsidRPr="00311413">
        <w:rPr>
          <w:rFonts w:eastAsia="Times New Roman" w:cstheme="minorHAnsi"/>
          <w:color w:val="000000"/>
        </w:rPr>
        <w:t>Ms Jolliffe will attach your school reference and stamp the application if required. Any sections requesting information from a member of staff will be completed. You can collect your application during lunchtime from the member of staff in charge of Year 11 lunch at the student gate. </w:t>
      </w:r>
    </w:p>
    <w:p w14:paraId="0CD24C97" w14:textId="7C894E43" w:rsidR="00311413" w:rsidRPr="00311413" w:rsidRDefault="00311413" w:rsidP="00311413">
      <w:pPr>
        <w:spacing w:after="0" w:line="240" w:lineRule="auto"/>
        <w:rPr>
          <w:rFonts w:eastAsia="Times New Roman" w:cstheme="minorHAnsi"/>
          <w:color w:val="000000"/>
        </w:rPr>
      </w:pPr>
    </w:p>
    <w:p w14:paraId="7AD0E829" w14:textId="129EB29D" w:rsidR="00311413" w:rsidRPr="00311413" w:rsidRDefault="00311413" w:rsidP="00311413">
      <w:pPr>
        <w:spacing w:after="0" w:line="240" w:lineRule="auto"/>
        <w:rPr>
          <w:rFonts w:eastAsia="Times New Roman" w:cstheme="minorHAnsi"/>
          <w:color w:val="000000"/>
        </w:rPr>
      </w:pPr>
      <w:r w:rsidRPr="00311413">
        <w:rPr>
          <w:rFonts w:eastAsia="Times New Roman" w:cstheme="minorHAnsi"/>
          <w:color w:val="000000"/>
        </w:rPr>
        <w:t>Please note it will take</w:t>
      </w:r>
      <w:r w:rsidRPr="00311413">
        <w:rPr>
          <w:rFonts w:eastAsia="Times New Roman" w:cstheme="minorHAnsi"/>
          <w:b/>
          <w:bCs/>
          <w:color w:val="000000"/>
        </w:rPr>
        <w:t xml:space="preserve"> 4 </w:t>
      </w:r>
      <w:r w:rsidRPr="00311413">
        <w:rPr>
          <w:rFonts w:eastAsia="Times New Roman" w:cstheme="minorHAnsi"/>
          <w:b/>
          <w:bCs/>
          <w:color w:val="000000"/>
          <w:shd w:val="clear" w:color="auto" w:fill="FFFFFF"/>
        </w:rPr>
        <w:t xml:space="preserve">school </w:t>
      </w:r>
      <w:r w:rsidRPr="00311413">
        <w:rPr>
          <w:rFonts w:eastAsia="Times New Roman" w:cstheme="minorHAnsi"/>
          <w:b/>
          <w:bCs/>
          <w:color w:val="000000"/>
        </w:rPr>
        <w:t>days</w:t>
      </w:r>
      <w:r w:rsidRPr="00311413">
        <w:rPr>
          <w:rFonts w:eastAsia="Times New Roman" w:cstheme="minorHAnsi"/>
          <w:color w:val="000000"/>
        </w:rPr>
        <w:t xml:space="preserve"> for applications to be completed so make sure you are organised and hand in your application well before the deadline. </w:t>
      </w:r>
      <w:r w:rsidRPr="00311413">
        <w:rPr>
          <w:rFonts w:eastAsia="Times New Roman" w:cstheme="minorHAnsi"/>
          <w:color w:val="000000"/>
        </w:rPr>
        <w:t>Unfortunately,</w:t>
      </w:r>
      <w:r w:rsidRPr="00311413">
        <w:rPr>
          <w:rFonts w:eastAsia="Times New Roman" w:cstheme="minorHAnsi"/>
          <w:color w:val="000000"/>
        </w:rPr>
        <w:t xml:space="preserve"> we will not be able to process your application any quicker than this. </w:t>
      </w:r>
    </w:p>
    <w:p w14:paraId="3B676CA6" w14:textId="732FE252" w:rsidR="00311413" w:rsidRPr="00311413" w:rsidRDefault="00311413" w:rsidP="00311413">
      <w:pPr>
        <w:spacing w:after="0" w:line="240" w:lineRule="auto"/>
        <w:rPr>
          <w:rFonts w:eastAsia="Times New Roman" w:cstheme="minorHAnsi"/>
          <w:color w:val="000000"/>
        </w:rPr>
      </w:pPr>
    </w:p>
    <w:p w14:paraId="09BFEA9C" w14:textId="194EC28C" w:rsidR="00311413" w:rsidRPr="00311413" w:rsidRDefault="00311413" w:rsidP="00311413">
      <w:pPr>
        <w:spacing w:after="0" w:line="240" w:lineRule="auto"/>
        <w:rPr>
          <w:rFonts w:eastAsia="Times New Roman" w:cstheme="minorHAnsi"/>
          <w:color w:val="000000"/>
        </w:rPr>
      </w:pPr>
      <w:r w:rsidRPr="00311413">
        <w:rPr>
          <w:rFonts w:eastAsia="Times New Roman" w:cstheme="minorHAnsi"/>
          <w:color w:val="000000"/>
        </w:rPr>
        <w:t xml:space="preserve">If you have any </w:t>
      </w:r>
      <w:r w:rsidRPr="00311413">
        <w:rPr>
          <w:rFonts w:eastAsia="Times New Roman" w:cstheme="minorHAnsi"/>
          <w:color w:val="000000"/>
        </w:rPr>
        <w:t>questions,</w:t>
      </w:r>
      <w:r w:rsidRPr="00311413">
        <w:rPr>
          <w:rFonts w:eastAsia="Times New Roman" w:cstheme="minorHAnsi"/>
          <w:color w:val="000000"/>
        </w:rPr>
        <w:t xml:space="preserve"> please do get in touch.</w:t>
      </w:r>
    </w:p>
    <w:p w14:paraId="22980F08" w14:textId="7E41F517" w:rsidR="00311413" w:rsidRPr="00311413" w:rsidRDefault="00311413" w:rsidP="00311413">
      <w:pPr>
        <w:spacing w:after="0" w:line="240" w:lineRule="auto"/>
        <w:rPr>
          <w:rFonts w:eastAsia="Times New Roman" w:cstheme="minorHAnsi"/>
          <w:color w:val="000000"/>
        </w:rPr>
      </w:pPr>
    </w:p>
    <w:p w14:paraId="3E856DC3" w14:textId="646FC128" w:rsidR="00311413" w:rsidRDefault="00311413" w:rsidP="00311413">
      <w:pPr>
        <w:spacing w:after="0" w:line="240" w:lineRule="auto"/>
        <w:rPr>
          <w:rFonts w:eastAsia="Times New Roman" w:cstheme="minorHAnsi"/>
          <w:color w:val="000000"/>
        </w:rPr>
      </w:pPr>
      <w:r w:rsidRPr="00311413">
        <w:rPr>
          <w:rFonts w:eastAsia="Times New Roman" w:cstheme="minorHAnsi"/>
          <w:color w:val="000000"/>
        </w:rPr>
        <w:t>Kind regards</w:t>
      </w:r>
    </w:p>
    <w:p w14:paraId="2E5207E1" w14:textId="77777777" w:rsidR="00311413" w:rsidRPr="00311413" w:rsidRDefault="00311413" w:rsidP="00311413">
      <w:pPr>
        <w:spacing w:after="0" w:line="240" w:lineRule="auto"/>
        <w:rPr>
          <w:rFonts w:eastAsia="Times New Roman" w:cstheme="minorHAnsi"/>
          <w:color w:val="000000"/>
        </w:rPr>
      </w:pPr>
    </w:p>
    <w:p w14:paraId="0B5793EF" w14:textId="059CCF91" w:rsidR="00F208BB" w:rsidRPr="00311413" w:rsidRDefault="00311413" w:rsidP="00311413">
      <w:pPr>
        <w:spacing w:after="0" w:line="240" w:lineRule="auto"/>
        <w:rPr>
          <w:rFonts w:cstheme="minorHAnsi"/>
        </w:rPr>
      </w:pPr>
      <w:r w:rsidRPr="00311413">
        <w:rPr>
          <w:rFonts w:eastAsia="Times New Roman" w:cstheme="minorHAnsi"/>
          <w:color w:val="000000"/>
        </w:rPr>
        <w:t>The Year 11 Team</w:t>
      </w:r>
    </w:p>
    <w:p w14:paraId="2C078E63" w14:textId="01E4F7E3" w:rsidR="00482544" w:rsidRPr="00311413" w:rsidRDefault="00482544" w:rsidP="00311413">
      <w:pPr>
        <w:spacing w:after="0" w:line="240" w:lineRule="auto"/>
        <w:rPr>
          <w:rFonts w:cstheme="minorHAnsi"/>
        </w:rPr>
      </w:pPr>
    </w:p>
    <w:sectPr w:rsidR="00482544" w:rsidRPr="0031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7A"/>
    <w:multiLevelType w:val="hybridMultilevel"/>
    <w:tmpl w:val="AA02A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11413"/>
    <w:rsid w:val="003C6D50"/>
    <w:rsid w:val="00482544"/>
    <w:rsid w:val="004941AD"/>
    <w:rsid w:val="00870CD7"/>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paragraph" w:styleId="ListParagraph">
    <w:name w:val="List Paragraph"/>
    <w:basedOn w:val="Normal"/>
    <w:uiPriority w:val="34"/>
    <w:qFormat/>
    <w:rsid w:val="0031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332">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purl.org/dc/terms/"/>
    <ds:schemaRef ds:uri="http://schemas.microsoft.com/office/2006/documentManagement/types"/>
    <ds:schemaRef ds:uri="http://purl.org/dc/dcmitype/"/>
    <ds:schemaRef ds:uri="http://www.w3.org/XML/1998/namespace"/>
    <ds:schemaRef ds:uri="8a0863c3-d1bb-425b-964e-7acd4565efca"/>
    <ds:schemaRef ds:uri="http://schemas.microsoft.com/office/infopath/2007/PartnerControls"/>
    <ds:schemaRef ds:uri="http://schemas.openxmlformats.org/package/2006/metadata/core-properties"/>
    <ds:schemaRef ds:uri="84b283a8-12ff-4cbf-ac0a-4244b179ddf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825D21F0</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Ms M Dowling</cp:lastModifiedBy>
  <cp:revision>2</cp:revision>
  <dcterms:created xsi:type="dcterms:W3CDTF">2020-11-18T15:27:00Z</dcterms:created>
  <dcterms:modified xsi:type="dcterms:W3CDTF">2020-11-18T15:27:00Z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