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B597" w14:textId="6E7C3229" w:rsid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F817F2" wp14:editId="2D9D4A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10F7B" w14:textId="77777777" w:rsid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C5C08C" w14:textId="0643CB98" w:rsid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E62AEE" w14:textId="5240B537" w:rsid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7C783F" w14:textId="77777777" w:rsid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3BEC77" w14:textId="77777777" w:rsid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74EA6E" w14:textId="0A1DF490" w:rsid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27 April 2022</w:t>
      </w:r>
    </w:p>
    <w:p w14:paraId="7529F17E" w14:textId="77777777" w:rsid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48A6C6" w14:textId="77756A4E" w:rsidR="003B3F39" w:rsidRP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3F39">
        <w:rPr>
          <w:rFonts w:ascii="Times New Roman" w:eastAsia="Times New Roman" w:hAnsi="Times New Roman" w:cs="Times New Roman"/>
          <w:sz w:val="24"/>
          <w:szCs w:val="24"/>
          <w:lang w:eastAsia="en-GB"/>
        </w:rPr>
        <w:t>Dear parent/carer</w:t>
      </w:r>
    </w:p>
    <w:p w14:paraId="6D32DABC" w14:textId="77777777" w:rsidR="003B3F39" w:rsidRP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FE5236" w14:textId="77777777" w:rsidR="003B3F39" w:rsidRP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3F39">
        <w:rPr>
          <w:rFonts w:ascii="Times New Roman" w:eastAsia="Times New Roman" w:hAnsi="Times New Roman" w:cs="Times New Roman"/>
          <w:sz w:val="24"/>
          <w:szCs w:val="24"/>
          <w:lang w:eastAsia="en-GB"/>
        </w:rPr>
        <w:t>The school has undertaken a significant review of curriculum at both KS3 and KS4 over the last term which has resulted in us planning for significant changes to the Science provision at KS3 and KS4.</w:t>
      </w:r>
    </w:p>
    <w:p w14:paraId="01A4BB76" w14:textId="77777777" w:rsidR="003B3F39" w:rsidRP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B8492D" w14:textId="77777777" w:rsidR="003B3F39" w:rsidRP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3F39">
        <w:rPr>
          <w:rFonts w:ascii="Times New Roman" w:eastAsia="Times New Roman" w:hAnsi="Times New Roman" w:cs="Times New Roman"/>
          <w:sz w:val="24"/>
          <w:szCs w:val="24"/>
          <w:lang w:eastAsia="en-GB"/>
        </w:rPr>
        <w:t>The letter linked below details these changes and how we plan to support students and families over the coming weeks with regard to this. </w:t>
      </w:r>
    </w:p>
    <w:p w14:paraId="63DC1CBD" w14:textId="77777777" w:rsidR="003B3F39" w:rsidRP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475864" w14:textId="77777777" w:rsidR="003B3F39" w:rsidRP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3F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detailed in the letter, we plan to offer an information evening to support families and have included an opportunity to submit questions for this information evening.  </w:t>
      </w:r>
      <w:hyperlink r:id="rId9" w:history="1">
        <w:r w:rsidRPr="003B3F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Your questions can be submitted on this link.</w:t>
        </w:r>
      </w:hyperlink>
    </w:p>
    <w:p w14:paraId="6216A854" w14:textId="77777777" w:rsidR="003B3F39" w:rsidRP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447A9B" w14:textId="77777777" w:rsidR="003B3F39" w:rsidRPr="003B3F39" w:rsidRDefault="003B3F39" w:rsidP="003B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3F39">
        <w:rPr>
          <w:rFonts w:ascii="Times New Roman" w:eastAsia="Times New Roman" w:hAnsi="Times New Roman" w:cs="Times New Roman"/>
          <w:sz w:val="24"/>
          <w:szCs w:val="24"/>
          <w:lang w:eastAsia="en-GB"/>
        </w:rPr>
        <w:t>Yours faithfully</w:t>
      </w:r>
    </w:p>
    <w:p w14:paraId="502048DA" w14:textId="77777777" w:rsidR="003B3F39" w:rsidRPr="003B3F39" w:rsidRDefault="003B3F39" w:rsidP="003B3F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B3F3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Nick O'Brien</w:t>
      </w:r>
      <w:r w:rsidRPr="003B3F3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Deputy Headteacher/Director North East London Teaching School Hub (NELTSH)</w:t>
      </w:r>
    </w:p>
    <w:p w14:paraId="0197A40C" w14:textId="77777777" w:rsidR="003B3F39" w:rsidRPr="003B3F39" w:rsidRDefault="003B3F39" w:rsidP="003B3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3B3F3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Triple Science Option Letter</w:t>
        </w:r>
      </w:hyperlink>
    </w:p>
    <w:p w14:paraId="2DA63F16" w14:textId="5DEDF2DC" w:rsidR="00793EAC" w:rsidRPr="000E1D3F" w:rsidRDefault="00793EAC">
      <w:pPr>
        <w:rPr>
          <w:rFonts w:cstheme="minorHAnsi"/>
        </w:rPr>
      </w:pPr>
    </w:p>
    <w:sectPr w:rsidR="00793EAC" w:rsidRPr="000E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513B"/>
    <w:multiLevelType w:val="multilevel"/>
    <w:tmpl w:val="1D9E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56B06"/>
    <w:multiLevelType w:val="multilevel"/>
    <w:tmpl w:val="0EB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DE3475"/>
    <w:multiLevelType w:val="multilevel"/>
    <w:tmpl w:val="50D8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C43E2A"/>
    <w:multiLevelType w:val="multilevel"/>
    <w:tmpl w:val="2AA0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3F"/>
    <w:rsid w:val="000E1D3F"/>
    <w:rsid w:val="003B3F39"/>
    <w:rsid w:val="006D32E3"/>
    <w:rsid w:val="007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594C"/>
  <w15:chartTrackingRefBased/>
  <w15:docId w15:val="{DBE0B9AE-4878-4F93-B9A2-9144B2A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3F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msonormal">
    <w:name w:val="x_x_x_x_x_x_x_x_msonormal"/>
    <w:basedOn w:val="Normal"/>
    <w:rsid w:val="000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ifmb56rz4">
    <w:name w:val="markifmb56rz4"/>
    <w:basedOn w:val="DefaultParagraphFont"/>
    <w:rsid w:val="000E1D3F"/>
  </w:style>
  <w:style w:type="character" w:styleId="Hyperlink">
    <w:name w:val="Hyperlink"/>
    <w:basedOn w:val="DefaultParagraphFont"/>
    <w:uiPriority w:val="99"/>
    <w:semiHidden/>
    <w:unhideWhenUsed/>
    <w:rsid w:val="000E1D3F"/>
    <w:rPr>
      <w:color w:val="0000FF"/>
      <w:u w:val="single"/>
    </w:rPr>
  </w:style>
  <w:style w:type="character" w:customStyle="1" w:styleId="mark953y3wv1r">
    <w:name w:val="mark953y3wv1r"/>
    <w:basedOn w:val="DefaultParagraphFont"/>
    <w:rsid w:val="000E1D3F"/>
  </w:style>
  <w:style w:type="character" w:customStyle="1" w:styleId="xxxxxxxxxmarkb0hff2ydt">
    <w:name w:val="x_x_x_x_x_x_x_x_xmarkb0hff2ydt"/>
    <w:basedOn w:val="DefaultParagraphFont"/>
    <w:rsid w:val="000E1D3F"/>
  </w:style>
  <w:style w:type="paragraph" w:styleId="BalloonText">
    <w:name w:val="Balloon Text"/>
    <w:basedOn w:val="Normal"/>
    <w:link w:val="BalloonTextChar"/>
    <w:uiPriority w:val="99"/>
    <w:semiHidden/>
    <w:unhideWhenUsed/>
    <w:rsid w:val="006D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E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B3F3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3F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/_site/data/files/docs/00-2021-22/E49DF414590CF8F1C3A72EA65358B72A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r/54rtUiY91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1" ma:contentTypeDescription="Create a new document." ma:contentTypeScope="" ma:versionID="8d05562462f521c57bf4eb431c51c781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48405cb07d48083c0b2cc682686caa03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9CA6514B-8F70-4ECA-8BAE-318C1CEEF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020B-E64C-46AA-9ED5-40024A4E3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4A130-BE29-4D17-8125-98B17FEF4772}">
  <ds:schemaRefs>
    <ds:schemaRef ds:uri="http://www.w3.org/XML/1998/namespace"/>
    <ds:schemaRef ds:uri="http://schemas.microsoft.com/office/2006/metadata/properties"/>
    <ds:schemaRef ds:uri="84b283a8-12ff-4cbf-ac0a-4244b179ddf7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a0863c3-d1bb-425b-964e-7acd4565ef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9682103F</Template>
  <TotalTime>531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Walthamtow School for Girls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cp:lastPrinted>2022-04-27T07:44:00Z</cp:lastPrinted>
  <dcterms:created xsi:type="dcterms:W3CDTF">2022-04-26T08:14:00Z</dcterms:created>
  <dcterms:modified xsi:type="dcterms:W3CDTF">2022-04-27T11:13:00Z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