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F6C3" w14:textId="77777777" w:rsidR="00D31FA7" w:rsidRDefault="006808A7" w:rsidP="007825AB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 </w:t>
      </w:r>
    </w:p>
    <w:p w14:paraId="15F1F6C4" w14:textId="77777777" w:rsidR="007825AB" w:rsidRPr="00BC03A3" w:rsidRDefault="00FA68A8" w:rsidP="0055132A">
      <w:pPr>
        <w:jc w:val="center"/>
        <w:rPr>
          <w:rFonts w:ascii="Comic Sans MS" w:hAnsi="Comic Sans MS"/>
          <w:b/>
          <w:color w:val="0070C0"/>
          <w:sz w:val="28"/>
          <w:szCs w:val="28"/>
          <w:u w:val="single"/>
        </w:rPr>
      </w:pPr>
      <w:r w:rsidRPr="00BC03A3">
        <w:rPr>
          <w:rFonts w:ascii="Comic Sans MS" w:hAnsi="Comic Sans MS"/>
          <w:b/>
          <w:color w:val="0070C0"/>
          <w:sz w:val="28"/>
          <w:szCs w:val="28"/>
          <w:u w:val="single"/>
        </w:rPr>
        <w:t>YEAR 7 KS3 LONG TERM PLAN.  ENGLISH DEPARTMENT</w:t>
      </w:r>
    </w:p>
    <w:p w14:paraId="15F1F6C5" w14:textId="77777777" w:rsidR="00512995" w:rsidRPr="00D708D5" w:rsidRDefault="00512995">
      <w:pPr>
        <w:rPr>
          <w:rFonts w:ascii="Comic Sans MS" w:hAnsi="Comic Sans MS"/>
          <w:u w:val="single"/>
        </w:rPr>
      </w:pPr>
    </w:p>
    <w:tbl>
      <w:tblPr>
        <w:tblW w:w="149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6022"/>
        <w:gridCol w:w="7088"/>
      </w:tblGrid>
      <w:tr w:rsidR="00986137" w:rsidRPr="00730606" w14:paraId="15F1F6C9" w14:textId="77777777" w:rsidTr="28EB0B58">
        <w:trPr>
          <w:trHeight w:val="408"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15F1F6C6" w14:textId="77777777" w:rsidR="00986137" w:rsidRPr="00DA2A7D" w:rsidRDefault="00986137" w:rsidP="007306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2A7D">
              <w:rPr>
                <w:rFonts w:ascii="Comic Sans MS" w:hAnsi="Comic Sans MS"/>
                <w:b/>
                <w:sz w:val="20"/>
                <w:szCs w:val="20"/>
              </w:rPr>
              <w:t>TERM (WEEKS)</w:t>
            </w:r>
          </w:p>
        </w:tc>
        <w:tc>
          <w:tcPr>
            <w:tcW w:w="6022" w:type="dxa"/>
            <w:tcBorders>
              <w:bottom w:val="single" w:sz="4" w:space="0" w:color="auto"/>
            </w:tcBorders>
            <w:shd w:val="clear" w:color="auto" w:fill="auto"/>
          </w:tcPr>
          <w:p w14:paraId="15F1F6C7" w14:textId="77777777" w:rsidR="00986137" w:rsidRPr="00DA2A7D" w:rsidRDefault="00067840" w:rsidP="009C13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Teacher A: </w:t>
            </w:r>
            <w:r w:rsidR="00986137">
              <w:rPr>
                <w:rFonts w:ascii="Comic Sans MS" w:hAnsi="Comic Sans MS"/>
                <w:b/>
                <w:sz w:val="20"/>
                <w:szCs w:val="20"/>
              </w:rPr>
              <w:t xml:space="preserve">4 </w:t>
            </w:r>
            <w:r w:rsidR="009C13B7">
              <w:rPr>
                <w:rFonts w:ascii="Comic Sans MS" w:hAnsi="Comic Sans MS"/>
                <w:b/>
                <w:sz w:val="20"/>
                <w:szCs w:val="20"/>
              </w:rPr>
              <w:t xml:space="preserve">lessons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per fortnight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15F1F6C8" w14:textId="77777777" w:rsidR="00986137" w:rsidRPr="00DA2A7D" w:rsidRDefault="00067840" w:rsidP="009C13B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Teacher B: </w:t>
            </w:r>
            <w:r w:rsidR="00986137">
              <w:rPr>
                <w:rFonts w:ascii="Comic Sans MS" w:hAnsi="Comic Sans MS"/>
                <w:b/>
                <w:sz w:val="22"/>
                <w:szCs w:val="22"/>
              </w:rPr>
              <w:t xml:space="preserve">3 </w:t>
            </w:r>
            <w:r w:rsidR="009C13B7">
              <w:rPr>
                <w:rFonts w:ascii="Comic Sans MS" w:hAnsi="Comic Sans MS"/>
                <w:b/>
                <w:sz w:val="22"/>
                <w:szCs w:val="22"/>
              </w:rPr>
              <w:t xml:space="preserve">lessons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per fortnight</w:t>
            </w:r>
          </w:p>
        </w:tc>
      </w:tr>
      <w:tr w:rsidR="008163B4" w:rsidRPr="00730606" w14:paraId="524050BB" w14:textId="77777777" w:rsidTr="28EB0B58">
        <w:trPr>
          <w:trHeight w:val="408"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14:paraId="479180A9" w14:textId="25C4D0DF" w:rsidR="008163B4" w:rsidRDefault="008163B4" w:rsidP="008163B4">
            <w:pPr>
              <w:rPr>
                <w:rFonts w:ascii="Comic Sans MS" w:hAnsi="Comic Sans MS"/>
                <w:sz w:val="20"/>
                <w:szCs w:val="20"/>
              </w:rPr>
            </w:pPr>
            <w:r w:rsidRPr="28EB0B58">
              <w:rPr>
                <w:rFonts w:ascii="Comic Sans MS" w:hAnsi="Comic Sans MS"/>
                <w:sz w:val="20"/>
                <w:szCs w:val="20"/>
              </w:rPr>
              <w:t xml:space="preserve">AUTUMN         TERM </w:t>
            </w:r>
            <w:r w:rsidR="28E7DC47" w:rsidRPr="28EB0B58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Pr="28EB0B58">
              <w:rPr>
                <w:rFonts w:ascii="Comic Sans MS" w:hAnsi="Comic Sans MS"/>
                <w:sz w:val="20"/>
                <w:szCs w:val="20"/>
              </w:rPr>
              <w:t xml:space="preserve">       </w:t>
            </w:r>
          </w:p>
          <w:p w14:paraId="3401BFBE" w14:textId="6BBAB2C6" w:rsidR="008163B4" w:rsidRPr="00730606" w:rsidRDefault="008163B4" w:rsidP="008163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(8 weeks)</w:t>
            </w:r>
            <w:r w:rsidRPr="00730606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</w:p>
          <w:p w14:paraId="10CE0130" w14:textId="77777777" w:rsidR="008163B4" w:rsidRPr="00DA2A7D" w:rsidRDefault="008163B4" w:rsidP="0073060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022" w:type="dxa"/>
            <w:tcBorders>
              <w:bottom w:val="single" w:sz="4" w:space="0" w:color="auto"/>
            </w:tcBorders>
            <w:shd w:val="clear" w:color="auto" w:fill="auto"/>
          </w:tcPr>
          <w:p w14:paraId="1BC25B8A" w14:textId="48CE6380" w:rsidR="008163B4" w:rsidRDefault="008163B4" w:rsidP="008163B4">
            <w:pPr>
              <w:rPr>
                <w:rFonts w:ascii="Comic Sans MS" w:hAnsi="Comic Sans MS"/>
              </w:rPr>
            </w:pPr>
            <w:r w:rsidRPr="00C57234">
              <w:rPr>
                <w:rFonts w:ascii="Comic Sans MS" w:hAnsi="Comic Sans MS"/>
                <w:b/>
                <w:sz w:val="28"/>
                <w:szCs w:val="28"/>
              </w:rPr>
              <w:t>Poetry</w:t>
            </w:r>
            <w:r w:rsidRPr="00915C7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(pre 19</w:t>
            </w:r>
            <w:r w:rsidRPr="006C3B3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century and modern)</w:t>
            </w:r>
          </w:p>
          <w:p w14:paraId="30CC0EB3" w14:textId="0E4DF3F8" w:rsidR="00304809" w:rsidRPr="00915C79" w:rsidRDefault="00304809" w:rsidP="008163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selection from:</w:t>
            </w:r>
          </w:p>
          <w:p w14:paraId="0A3E7E19" w14:textId="77777777" w:rsidR="008163B4" w:rsidRPr="008A6ED0" w:rsidRDefault="008163B4" w:rsidP="008163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2"/>
                <w:szCs w:val="22"/>
              </w:rPr>
            </w:pPr>
            <w:r w:rsidRPr="008A6ED0">
              <w:rPr>
                <w:rFonts w:ascii="Comic Sans MS" w:hAnsi="Comic Sans MS"/>
                <w:sz w:val="22"/>
                <w:szCs w:val="22"/>
              </w:rPr>
              <w:t>In Flanders Field</w:t>
            </w:r>
          </w:p>
          <w:p w14:paraId="1A784B11" w14:textId="77777777" w:rsidR="008163B4" w:rsidRPr="008A6ED0" w:rsidRDefault="008163B4" w:rsidP="008163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2"/>
                <w:szCs w:val="22"/>
              </w:rPr>
            </w:pPr>
            <w:r w:rsidRPr="008A6ED0">
              <w:rPr>
                <w:rFonts w:ascii="Comic Sans MS" w:hAnsi="Comic Sans MS"/>
                <w:sz w:val="22"/>
                <w:szCs w:val="22"/>
              </w:rPr>
              <w:t>The Chimney Sweeper</w:t>
            </w:r>
          </w:p>
          <w:p w14:paraId="13E497AE" w14:textId="77777777" w:rsidR="008163B4" w:rsidRPr="008A6ED0" w:rsidRDefault="008163B4" w:rsidP="008163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2"/>
                <w:szCs w:val="22"/>
              </w:rPr>
            </w:pPr>
            <w:r w:rsidRPr="008A6ED0">
              <w:rPr>
                <w:rFonts w:ascii="Comic Sans MS" w:hAnsi="Comic Sans MS"/>
                <w:sz w:val="22"/>
                <w:szCs w:val="22"/>
              </w:rPr>
              <w:t xml:space="preserve">The Ballad of Charlotte </w:t>
            </w:r>
            <w:proofErr w:type="spellStart"/>
            <w:r w:rsidRPr="008A6ED0">
              <w:rPr>
                <w:rFonts w:ascii="Comic Sans MS" w:hAnsi="Comic Sans MS"/>
                <w:sz w:val="22"/>
                <w:szCs w:val="22"/>
              </w:rPr>
              <w:t>Dymond</w:t>
            </w:r>
            <w:proofErr w:type="spellEnd"/>
          </w:p>
          <w:p w14:paraId="439BB325" w14:textId="77777777" w:rsidR="008163B4" w:rsidRPr="00E3550B" w:rsidRDefault="008163B4" w:rsidP="008163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2"/>
                <w:szCs w:val="22"/>
              </w:rPr>
            </w:pPr>
            <w:r w:rsidRPr="008A6ED0">
              <w:rPr>
                <w:rFonts w:ascii="Comic Sans MS" w:hAnsi="Comic Sans MS"/>
                <w:sz w:val="22"/>
                <w:szCs w:val="22"/>
              </w:rPr>
              <w:t>Daffodils</w:t>
            </w:r>
          </w:p>
          <w:p w14:paraId="4734707A" w14:textId="77777777" w:rsidR="008163B4" w:rsidRPr="008A6ED0" w:rsidRDefault="008163B4" w:rsidP="008163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2"/>
                <w:szCs w:val="22"/>
              </w:rPr>
            </w:pPr>
            <w:r w:rsidRPr="008A6ED0">
              <w:rPr>
                <w:rFonts w:ascii="Comic Sans MS" w:hAnsi="Comic Sans MS"/>
                <w:sz w:val="22"/>
                <w:szCs w:val="22"/>
              </w:rPr>
              <w:t>The Laboratory</w:t>
            </w:r>
          </w:p>
          <w:p w14:paraId="41CBD096" w14:textId="77777777" w:rsidR="008163B4" w:rsidRPr="007E7B5A" w:rsidRDefault="008163B4" w:rsidP="008163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</w:rPr>
              <w:t>We Refugees</w:t>
            </w:r>
          </w:p>
          <w:p w14:paraId="430DE348" w14:textId="77777777" w:rsidR="008163B4" w:rsidRPr="009A173B" w:rsidRDefault="008163B4" w:rsidP="008163B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And others</w:t>
            </w:r>
          </w:p>
          <w:p w14:paraId="06D5245D" w14:textId="77777777" w:rsidR="008163B4" w:rsidRDefault="008163B4" w:rsidP="008163B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39E0CA25" w14:textId="77777777" w:rsidR="008163B4" w:rsidRPr="00986137" w:rsidRDefault="008163B4" w:rsidP="008163B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86137">
              <w:rPr>
                <w:rFonts w:ascii="Comic Sans MS" w:hAnsi="Comic Sans MS"/>
                <w:b/>
                <w:sz w:val="28"/>
                <w:szCs w:val="28"/>
                <w:u w:val="single"/>
              </w:rPr>
              <w:t>Assessment: Reading</w:t>
            </w:r>
          </w:p>
          <w:p w14:paraId="7FB7B66B" w14:textId="77777777" w:rsidR="008163B4" w:rsidRPr="004F5FBF" w:rsidRDefault="008163B4" w:rsidP="008163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F5FBF">
              <w:rPr>
                <w:rFonts w:ascii="Comic Sans MS" w:hAnsi="Comic Sans MS"/>
                <w:b/>
                <w:sz w:val="20"/>
                <w:szCs w:val="20"/>
              </w:rPr>
              <w:t>Compare and contrast two of the poems that you studied</w:t>
            </w:r>
          </w:p>
          <w:p w14:paraId="45DE23ED" w14:textId="77777777" w:rsidR="008163B4" w:rsidRDefault="008163B4" w:rsidP="008163B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76151B14" w14:textId="77777777" w:rsidR="008163B4" w:rsidRDefault="008163B4" w:rsidP="008163B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F5FB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Action Target and Dialogue </w:t>
            </w:r>
          </w:p>
          <w:p w14:paraId="22BCC242" w14:textId="77777777" w:rsidR="008163B4" w:rsidRPr="004F5FBF" w:rsidRDefault="008163B4" w:rsidP="008163B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F5FB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Students demonstrate that they can comment on similarities and differences between two poems</w:t>
            </w:r>
          </w:p>
          <w:p w14:paraId="3E751859" w14:textId="77777777" w:rsidR="008163B4" w:rsidRDefault="008163B4" w:rsidP="008163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F5FBF">
              <w:rPr>
                <w:rFonts w:ascii="Comic Sans MS" w:hAnsi="Comic Sans MS"/>
                <w:b/>
                <w:sz w:val="20"/>
                <w:szCs w:val="20"/>
              </w:rPr>
              <w:t>AO: using poetic terminology, analysing language and effect, selecting and embedding quotes. Making some reference to context</w:t>
            </w:r>
          </w:p>
          <w:p w14:paraId="4A104C1A" w14:textId="77777777" w:rsidR="008163B4" w:rsidRDefault="008163B4" w:rsidP="009C13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14:paraId="2BE49FF2" w14:textId="77777777" w:rsidR="008163B4" w:rsidRDefault="008163B4" w:rsidP="008163B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Grammar Unit</w:t>
            </w:r>
          </w:p>
          <w:p w14:paraId="7CD8DC2E" w14:textId="77777777" w:rsidR="008163B4" w:rsidRDefault="008163B4" w:rsidP="008163B4">
            <w:pPr>
              <w:rPr>
                <w:rFonts w:ascii="Comic Sans MS" w:hAnsi="Comic Sans MS"/>
                <w:b/>
              </w:rPr>
            </w:pPr>
          </w:p>
          <w:p w14:paraId="2683C5AD" w14:textId="77777777" w:rsidR="008163B4" w:rsidRDefault="008163B4" w:rsidP="008163B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Recapping understanding of grammar from Key Stage 2: developing confidence in using grammar terminology for word classes and sentence types and sophisticated punctuation.</w:t>
            </w:r>
          </w:p>
          <w:p w14:paraId="28434628" w14:textId="77777777" w:rsidR="008163B4" w:rsidRDefault="008163B4" w:rsidP="008163B4">
            <w:pPr>
              <w:rPr>
                <w:rFonts w:ascii="Comic Sans MS" w:hAnsi="Comic Sans MS"/>
                <w:b/>
              </w:rPr>
            </w:pPr>
          </w:p>
          <w:p w14:paraId="37E72ADF" w14:textId="77777777" w:rsidR="008163B4" w:rsidRDefault="008163B4" w:rsidP="008163B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AO: Use of accurate and appropriate GPVS</w:t>
            </w:r>
          </w:p>
          <w:p w14:paraId="3A648BA6" w14:textId="77777777" w:rsidR="008163B4" w:rsidRPr="005B25BE" w:rsidRDefault="008163B4" w:rsidP="008163B4">
            <w:pPr>
              <w:rPr>
                <w:rFonts w:ascii="Comic Sans MS" w:hAnsi="Comic Sans MS"/>
              </w:rPr>
            </w:pPr>
          </w:p>
          <w:p w14:paraId="3E4E2297" w14:textId="77777777" w:rsidR="008163B4" w:rsidRPr="005B25BE" w:rsidRDefault="008163B4" w:rsidP="008163B4">
            <w:pPr>
              <w:rPr>
                <w:rFonts w:ascii="Comic Sans MS" w:hAnsi="Comic Sans MS"/>
              </w:rPr>
            </w:pPr>
          </w:p>
          <w:p w14:paraId="6E446E17" w14:textId="5691D90A" w:rsidR="008163B4" w:rsidRDefault="008163B4" w:rsidP="008163B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</w:rPr>
              <w:t>Extended HW: Grammar worksheets and Spelling Lists</w:t>
            </w:r>
          </w:p>
        </w:tc>
      </w:tr>
      <w:tr w:rsidR="008163B4" w:rsidRPr="00730606" w14:paraId="15F1F6E5" w14:textId="77777777" w:rsidTr="28EB0B58">
        <w:trPr>
          <w:trHeight w:val="3958"/>
        </w:trPr>
        <w:tc>
          <w:tcPr>
            <w:tcW w:w="1875" w:type="dxa"/>
            <w:shd w:val="clear" w:color="auto" w:fill="auto"/>
          </w:tcPr>
          <w:p w14:paraId="15F1F6CA" w14:textId="45C8ABD3" w:rsidR="008163B4" w:rsidRDefault="008163B4">
            <w:pPr>
              <w:rPr>
                <w:rFonts w:ascii="Comic Sans MS" w:hAnsi="Comic Sans MS"/>
                <w:sz w:val="20"/>
                <w:szCs w:val="20"/>
              </w:rPr>
            </w:pPr>
            <w:r w:rsidRPr="28EB0B58">
              <w:rPr>
                <w:rFonts w:ascii="Comic Sans MS" w:hAnsi="Comic Sans MS"/>
                <w:sz w:val="20"/>
                <w:szCs w:val="20"/>
              </w:rPr>
              <w:t xml:space="preserve">AUTUMN         TERM </w:t>
            </w:r>
            <w:r w:rsidR="6080F932" w:rsidRPr="28EB0B58">
              <w:rPr>
                <w:rFonts w:ascii="Comic Sans MS" w:hAnsi="Comic Sans MS"/>
                <w:sz w:val="20"/>
                <w:szCs w:val="20"/>
              </w:rPr>
              <w:t>2</w:t>
            </w:r>
            <w:r w:rsidRPr="28EB0B58">
              <w:rPr>
                <w:rFonts w:ascii="Comic Sans MS" w:hAnsi="Comic Sans MS"/>
                <w:sz w:val="20"/>
                <w:szCs w:val="20"/>
              </w:rPr>
              <w:t xml:space="preserve">       </w:t>
            </w:r>
          </w:p>
          <w:p w14:paraId="15F1F6CB" w14:textId="34AAA834" w:rsidR="008163B4" w:rsidRPr="00730606" w:rsidRDefault="008163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(7 weeks)</w:t>
            </w:r>
            <w:r w:rsidRPr="00730606"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</w:p>
          <w:p w14:paraId="15F1F6CC" w14:textId="77777777" w:rsidR="008163B4" w:rsidRPr="00730606" w:rsidRDefault="008163B4" w:rsidP="0073060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730606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</w:p>
          <w:p w14:paraId="15F1F6CD" w14:textId="77777777" w:rsidR="008163B4" w:rsidRPr="00730606" w:rsidRDefault="008163B4">
            <w:pPr>
              <w:rPr>
                <w:rFonts w:ascii="Comic Sans MS" w:hAnsi="Comic Sans MS"/>
                <w:sz w:val="20"/>
                <w:szCs w:val="20"/>
              </w:rPr>
            </w:pPr>
            <w:r w:rsidRPr="00730606">
              <w:rPr>
                <w:rFonts w:ascii="Comic Sans MS" w:hAnsi="Comic Sans MS"/>
                <w:sz w:val="20"/>
                <w:szCs w:val="20"/>
              </w:rPr>
              <w:t xml:space="preserve">                                         </w:t>
            </w:r>
          </w:p>
          <w:p w14:paraId="15F1F6CE" w14:textId="77777777" w:rsidR="008163B4" w:rsidRPr="00730606" w:rsidRDefault="008163B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F1F6CF" w14:textId="77777777" w:rsidR="008163B4" w:rsidRPr="00730606" w:rsidRDefault="008163B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F1F6D0" w14:textId="77777777" w:rsidR="008163B4" w:rsidRPr="00730606" w:rsidRDefault="008163B4" w:rsidP="00101C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F1F6D1" w14:textId="77777777" w:rsidR="008163B4" w:rsidRPr="00730606" w:rsidRDefault="008163B4" w:rsidP="00101C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F1F6D2" w14:textId="77777777" w:rsidR="008163B4" w:rsidRPr="00730606" w:rsidRDefault="008163B4" w:rsidP="0073060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15F1F6D3" w14:textId="77777777" w:rsidR="008163B4" w:rsidRPr="00730606" w:rsidRDefault="008163B4" w:rsidP="004651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22" w:type="dxa"/>
            <w:shd w:val="clear" w:color="auto" w:fill="auto"/>
          </w:tcPr>
          <w:p w14:paraId="15F1F6D4" w14:textId="77777777" w:rsidR="008163B4" w:rsidRPr="009A173B" w:rsidRDefault="008163B4" w:rsidP="00AD74D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A2652">
              <w:rPr>
                <w:rFonts w:ascii="Comic Sans MS" w:hAnsi="Comic Sans MS"/>
                <w:b/>
                <w:sz w:val="28"/>
                <w:szCs w:val="28"/>
              </w:rPr>
              <w:t xml:space="preserve">Class Reader </w:t>
            </w:r>
            <w:proofErr w:type="gramStart"/>
            <w:r w:rsidRPr="00AD74DF">
              <w:rPr>
                <w:rFonts w:ascii="Comic Sans MS" w:hAnsi="Comic Sans MS"/>
                <w:b/>
                <w:sz w:val="28"/>
                <w:szCs w:val="28"/>
                <w:u w:val="single"/>
              </w:rPr>
              <w:t>A</w:t>
            </w:r>
            <w:proofErr w:type="gramEnd"/>
            <w:r w:rsidRPr="00AD74DF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Christmas Carol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</w:p>
          <w:p w14:paraId="15F1F6D5" w14:textId="77777777" w:rsidR="008163B4" w:rsidRDefault="008163B4" w:rsidP="00AD74D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15F1F6D6" w14:textId="77777777" w:rsidR="008163B4" w:rsidRDefault="008163B4" w:rsidP="00AD74DF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Assessment: Reading</w:t>
            </w:r>
          </w:p>
          <w:p w14:paraId="15F1F6D7" w14:textId="77777777" w:rsidR="008163B4" w:rsidRDefault="008163B4" w:rsidP="009A17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F5FBF">
              <w:rPr>
                <w:rFonts w:ascii="Comic Sans MS" w:hAnsi="Comic Sans MS"/>
                <w:b/>
                <w:sz w:val="20"/>
                <w:szCs w:val="20"/>
              </w:rPr>
              <w:t>How is the character of _______ presented in this extract?</w:t>
            </w:r>
          </w:p>
          <w:p w14:paraId="15F1F6D8" w14:textId="77777777" w:rsidR="008163B4" w:rsidRPr="004F5FBF" w:rsidRDefault="008163B4" w:rsidP="009A173B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</w:p>
          <w:p w14:paraId="15F1F6D9" w14:textId="77777777" w:rsidR="008163B4" w:rsidRPr="003B4C5B" w:rsidRDefault="008163B4" w:rsidP="009A173B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Action Target and Dialogue</w:t>
            </w:r>
          </w:p>
          <w:p w14:paraId="15F1F6DA" w14:textId="77777777" w:rsidR="008163B4" w:rsidRDefault="008163B4" w:rsidP="009A173B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Students should demonstrate an understan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ding of how language can</w:t>
            </w: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contribute to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character and / or theme</w:t>
            </w:r>
          </w:p>
          <w:p w14:paraId="15F1F6DB" w14:textId="77777777" w:rsidR="008163B4" w:rsidRDefault="008163B4" w:rsidP="009A173B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15F1F6DC" w14:textId="77777777" w:rsidR="008163B4" w:rsidRPr="00730606" w:rsidRDefault="008163B4" w:rsidP="009A173B">
            <w:pPr>
              <w:rPr>
                <w:rFonts w:ascii="Comic Sans MS" w:hAnsi="Comic Sans MS"/>
                <w:sz w:val="20"/>
                <w:szCs w:val="20"/>
              </w:rPr>
            </w:pPr>
            <w:r w:rsidRPr="003B4C5B">
              <w:rPr>
                <w:rFonts w:ascii="Comic Sans MS" w:hAnsi="Comic Sans MS"/>
                <w:b/>
                <w:sz w:val="20"/>
                <w:szCs w:val="20"/>
              </w:rPr>
              <w:t>AO: commenting on language and effect, selecting relevant quotes, writing analytically.</w:t>
            </w:r>
          </w:p>
        </w:tc>
        <w:tc>
          <w:tcPr>
            <w:tcW w:w="7088" w:type="dxa"/>
            <w:vMerge/>
          </w:tcPr>
          <w:p w14:paraId="15F1F6E4" w14:textId="1CE8D237" w:rsidR="008163B4" w:rsidRPr="005B25BE" w:rsidRDefault="008163B4" w:rsidP="005B25BE">
            <w:pPr>
              <w:rPr>
                <w:rFonts w:ascii="Comic Sans MS" w:hAnsi="Comic Sans MS"/>
              </w:rPr>
            </w:pPr>
          </w:p>
        </w:tc>
      </w:tr>
      <w:tr w:rsidR="009C5B80" w:rsidRPr="00730606" w14:paraId="3F60BBCE" w14:textId="77777777" w:rsidTr="28EB0B58">
        <w:trPr>
          <w:trHeight w:val="3958"/>
        </w:trPr>
        <w:tc>
          <w:tcPr>
            <w:tcW w:w="1875" w:type="dxa"/>
            <w:shd w:val="clear" w:color="auto" w:fill="auto"/>
          </w:tcPr>
          <w:p w14:paraId="16A516E6" w14:textId="77777777" w:rsidR="009C5B80" w:rsidRDefault="009C5B80" w:rsidP="009C5B80">
            <w:pPr>
              <w:rPr>
                <w:rFonts w:ascii="Comic Sans MS" w:hAnsi="Comic Sans MS"/>
                <w:sz w:val="20"/>
                <w:szCs w:val="20"/>
              </w:rPr>
            </w:pPr>
            <w:r w:rsidRPr="00BC03A3">
              <w:rPr>
                <w:rFonts w:ascii="Comic Sans MS" w:hAnsi="Comic Sans MS"/>
                <w:color w:val="000000"/>
                <w:sz w:val="20"/>
                <w:szCs w:val="20"/>
              </w:rPr>
              <w:t>SPRING    TERM</w:t>
            </w:r>
          </w:p>
          <w:p w14:paraId="207FE642" w14:textId="566C25A8" w:rsidR="009C5B80" w:rsidRDefault="009C5B80" w:rsidP="009C5B8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( 6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weeks)</w:t>
            </w:r>
            <w:r w:rsidRPr="00BC03A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BC03A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6022" w:type="dxa"/>
            <w:shd w:val="clear" w:color="auto" w:fill="auto"/>
          </w:tcPr>
          <w:p w14:paraId="1FB74B97" w14:textId="77777777" w:rsidR="009C5B80" w:rsidRDefault="009C5B80" w:rsidP="009C5B8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Introduction to Shakespeare</w:t>
            </w:r>
          </w:p>
          <w:p w14:paraId="55DBB486" w14:textId="77777777" w:rsidR="009C5B80" w:rsidRPr="00986137" w:rsidRDefault="009C5B80" w:rsidP="009C5B80">
            <w:pPr>
              <w:rPr>
                <w:rFonts w:ascii="Comic Sans MS" w:hAnsi="Comic Sans MS"/>
              </w:rPr>
            </w:pPr>
            <w:r w:rsidRPr="006A7DEF">
              <w:rPr>
                <w:rFonts w:ascii="Comic Sans MS" w:hAnsi="Comic Sans MS"/>
              </w:rPr>
              <w:t>Extracts from: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2"/>
            </w:tblGrid>
            <w:tr w:rsidR="009C5B80" w14:paraId="4445392D" w14:textId="77777777" w:rsidTr="006549D3">
              <w:trPr>
                <w:trHeight w:val="317"/>
              </w:trPr>
              <w:tc>
                <w:tcPr>
                  <w:tcW w:w="4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95C42" w14:textId="77777777" w:rsidR="009C5B80" w:rsidRPr="00986137" w:rsidRDefault="009C5B80" w:rsidP="009C5B80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The Tempest</w:t>
                  </w:r>
                </w:p>
              </w:tc>
            </w:tr>
            <w:tr w:rsidR="009C5B80" w14:paraId="16537A8F" w14:textId="77777777" w:rsidTr="006549D3">
              <w:trPr>
                <w:trHeight w:val="320"/>
              </w:trPr>
              <w:tc>
                <w:tcPr>
                  <w:tcW w:w="4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F4E16" w14:textId="77777777" w:rsidR="009C5B80" w:rsidRPr="00986137" w:rsidRDefault="009C5B80" w:rsidP="009C5B80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A Midsummer Night’s Dream</w:t>
                  </w:r>
                </w:p>
              </w:tc>
            </w:tr>
            <w:tr w:rsidR="009C5B80" w14:paraId="3A0AFFF9" w14:textId="77777777" w:rsidTr="006549D3">
              <w:trPr>
                <w:trHeight w:val="337"/>
              </w:trPr>
              <w:tc>
                <w:tcPr>
                  <w:tcW w:w="4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18E40" w14:textId="77777777" w:rsidR="009C5B80" w:rsidRPr="00986137" w:rsidRDefault="009C5B80" w:rsidP="009C5B80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Twelfth Night</w:t>
                  </w:r>
                </w:p>
              </w:tc>
            </w:tr>
            <w:tr w:rsidR="009C5B80" w14:paraId="5DC0CD51" w14:textId="77777777" w:rsidTr="006549D3">
              <w:trPr>
                <w:trHeight w:val="95"/>
              </w:trPr>
              <w:tc>
                <w:tcPr>
                  <w:tcW w:w="4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ABB50" w14:textId="77777777" w:rsidR="009C5B80" w:rsidRPr="00503A37" w:rsidRDefault="009C5B80" w:rsidP="009C5B80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89193C9" w14:textId="77777777" w:rsidR="009C5B80" w:rsidRPr="00986137" w:rsidRDefault="009C5B80" w:rsidP="009C5B80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86137">
              <w:rPr>
                <w:rFonts w:ascii="Comic Sans MS" w:hAnsi="Comic Sans MS"/>
                <w:b/>
                <w:sz w:val="28"/>
                <w:szCs w:val="28"/>
                <w:u w:val="single"/>
              </w:rPr>
              <w:t>Assessment: Reading</w:t>
            </w:r>
          </w:p>
          <w:p w14:paraId="13DF6D6C" w14:textId="77777777" w:rsidR="009C5B80" w:rsidRDefault="009C5B80" w:rsidP="009C5B8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F5FBF">
              <w:rPr>
                <w:rFonts w:ascii="Comic Sans MS" w:hAnsi="Comic Sans MS"/>
                <w:b/>
                <w:sz w:val="20"/>
                <w:szCs w:val="20"/>
              </w:rPr>
              <w:t>What do you think of the way _______ speaks and behaves in this extract? What does it reveal about ______’s character?</w:t>
            </w:r>
          </w:p>
          <w:p w14:paraId="7D75952F" w14:textId="77777777" w:rsidR="009C5B80" w:rsidRPr="004F5FBF" w:rsidRDefault="009C5B80" w:rsidP="009C5B8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2E91AD2" w14:textId="77777777" w:rsidR="009C5B80" w:rsidRPr="003B4C5B" w:rsidRDefault="009C5B80" w:rsidP="009C5B80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Action Target and Dialogue</w:t>
            </w:r>
          </w:p>
          <w:p w14:paraId="63B6AFBF" w14:textId="77777777" w:rsidR="009C5B80" w:rsidRPr="003B4C5B" w:rsidRDefault="009C5B80" w:rsidP="009C5B8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Students demonstrate tha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 they can analyse Shakespeare’s language, character and themes and make some reference to context</w:t>
            </w: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</w:p>
          <w:p w14:paraId="65B136AF" w14:textId="72811AD6" w:rsidR="009C5B80" w:rsidRPr="009A2652" w:rsidRDefault="009C5B80" w:rsidP="009C5B8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AO: s</w:t>
            </w:r>
            <w:r w:rsidRPr="003B4C5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how unders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tanding of character, action, </w:t>
            </w:r>
            <w:r w:rsidRPr="003B4C5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motive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and context</w:t>
            </w:r>
            <w:r w:rsidRPr="003B4C5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7E16EC94" w14:textId="77777777" w:rsidR="00856DDD" w:rsidRDefault="00856DDD" w:rsidP="00856DDD">
            <w:pPr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</w:rPr>
              <w:t xml:space="preserve">Let’s Think in English </w:t>
            </w:r>
          </w:p>
          <w:p w14:paraId="507EE971" w14:textId="77777777" w:rsidR="00856DDD" w:rsidRDefault="00856DDD" w:rsidP="00856DDD">
            <w:pPr>
              <w:rPr>
                <w:rFonts w:ascii="Comic Sans MS" w:hAnsi="Comic Sans MS"/>
                <w:b/>
                <w:color w:val="00B0F0"/>
              </w:rPr>
            </w:pPr>
          </w:p>
          <w:p w14:paraId="2FCE81AC" w14:textId="77777777" w:rsidR="00856DDD" w:rsidRDefault="00856DDD" w:rsidP="00856DDD">
            <w:pPr>
              <w:rPr>
                <w:rFonts w:ascii="Comic Sans MS" w:hAnsi="Comic Sans MS"/>
                <w:b/>
                <w:color w:val="00B0F0"/>
              </w:rPr>
            </w:pPr>
          </w:p>
          <w:p w14:paraId="2051735C" w14:textId="77777777" w:rsidR="00856DDD" w:rsidRDefault="00856DDD" w:rsidP="00856DDD">
            <w:pPr>
              <w:rPr>
                <w:rFonts w:ascii="Comic Sans MS" w:hAnsi="Comic Sans MS"/>
                <w:b/>
                <w:color w:val="00B0F0"/>
              </w:rPr>
            </w:pPr>
          </w:p>
          <w:p w14:paraId="6FC35C06" w14:textId="77777777" w:rsidR="00856DDD" w:rsidRDefault="00856DDD" w:rsidP="00856DDD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EA291D">
              <w:rPr>
                <w:rFonts w:ascii="Comic Sans MS" w:hAnsi="Comic Sans MS"/>
                <w:b/>
                <w:color w:val="000000" w:themeColor="text1"/>
              </w:rPr>
              <w:t>A series of lessons to stimulate your original thoughts and responses to texts and ideas.</w:t>
            </w:r>
          </w:p>
          <w:p w14:paraId="34AE3696" w14:textId="77777777" w:rsidR="00856DDD" w:rsidRDefault="00856DDD" w:rsidP="00856DDD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14:paraId="1A70DB42" w14:textId="77777777" w:rsidR="00856DDD" w:rsidRDefault="00856DDD" w:rsidP="00856DDD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14:paraId="76982061" w14:textId="77777777" w:rsidR="00856DDD" w:rsidRDefault="00856DDD" w:rsidP="00856DDD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14:paraId="451F2C4A" w14:textId="77777777" w:rsidR="00856DDD" w:rsidRDefault="00856DDD" w:rsidP="00856DDD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14:paraId="57F2E0E2" w14:textId="77777777" w:rsidR="00856DDD" w:rsidRDefault="00856DDD" w:rsidP="00856DDD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14:paraId="1BAA1B51" w14:textId="77777777" w:rsidR="00856DDD" w:rsidRDefault="00856DDD" w:rsidP="00856DDD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14:paraId="67E6A467" w14:textId="77777777" w:rsidR="00856DDD" w:rsidRDefault="00856DDD" w:rsidP="00856DDD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14:paraId="5A8BC711" w14:textId="163DE32E" w:rsidR="009C5B80" w:rsidRPr="005B25BE" w:rsidRDefault="00856DDD" w:rsidP="00856D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Extended HW: Spelling Lists</w:t>
            </w:r>
          </w:p>
        </w:tc>
      </w:tr>
      <w:tr w:rsidR="00986137" w:rsidRPr="00730606" w14:paraId="15F1F6FD" w14:textId="77777777" w:rsidTr="28EB0B58">
        <w:trPr>
          <w:trHeight w:val="3433"/>
        </w:trPr>
        <w:tc>
          <w:tcPr>
            <w:tcW w:w="1875" w:type="dxa"/>
            <w:shd w:val="clear" w:color="auto" w:fill="auto"/>
          </w:tcPr>
          <w:p w14:paraId="15F1F6E6" w14:textId="77777777" w:rsidR="00EA291D" w:rsidRDefault="00986137" w:rsidP="00754474">
            <w:pPr>
              <w:rPr>
                <w:rFonts w:ascii="Comic Sans MS" w:hAnsi="Comic Sans MS"/>
                <w:sz w:val="20"/>
                <w:szCs w:val="20"/>
              </w:rPr>
            </w:pPr>
            <w:r w:rsidRPr="00BC03A3">
              <w:rPr>
                <w:rFonts w:ascii="Comic Sans MS" w:hAnsi="Comic Sans MS"/>
                <w:color w:val="000000"/>
                <w:sz w:val="20"/>
                <w:szCs w:val="20"/>
              </w:rPr>
              <w:t>SPRING    TERM</w:t>
            </w:r>
          </w:p>
          <w:p w14:paraId="15F1F6E7" w14:textId="77777777" w:rsidR="00986137" w:rsidRPr="00BC03A3" w:rsidRDefault="00EA291D" w:rsidP="0075447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( 6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weeks)</w:t>
            </w:r>
            <w:r w:rsidR="00986137" w:rsidRPr="00BC03A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986137" w:rsidRPr="00BC03A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6022" w:type="dxa"/>
            <w:shd w:val="clear" w:color="auto" w:fill="auto"/>
          </w:tcPr>
          <w:p w14:paraId="15F1F6E8" w14:textId="77777777" w:rsidR="00986137" w:rsidRPr="00EA291D" w:rsidRDefault="00EA291D" w:rsidP="00EA291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A291D">
              <w:rPr>
                <w:rFonts w:ascii="Comic Sans MS" w:hAnsi="Comic Sans MS"/>
                <w:b/>
                <w:sz w:val="28"/>
                <w:szCs w:val="28"/>
              </w:rPr>
              <w:t xml:space="preserve">Media </w:t>
            </w:r>
            <w:r w:rsidR="00986137" w:rsidRPr="00EA291D">
              <w:rPr>
                <w:rFonts w:ascii="Comic Sans MS" w:hAnsi="Comic Sans MS"/>
                <w:b/>
                <w:sz w:val="28"/>
                <w:szCs w:val="28"/>
              </w:rPr>
              <w:t>Non – Fiction</w:t>
            </w:r>
            <w:r w:rsidR="00067840" w:rsidRPr="00EA291D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  <w:p w14:paraId="15F1F6E9" w14:textId="77777777" w:rsidR="00EA291D" w:rsidRPr="00067840" w:rsidRDefault="00EA291D" w:rsidP="00EA291D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14:paraId="15F1F6EA" w14:textId="77777777" w:rsidR="00986137" w:rsidRPr="00EA291D" w:rsidRDefault="00986137" w:rsidP="009A173B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u w:val="single"/>
              </w:rPr>
            </w:pPr>
            <w:r w:rsidRPr="00EA291D">
              <w:rPr>
                <w:rFonts w:ascii="Comic Sans MS" w:hAnsi="Comic Sans MS"/>
                <w:b/>
                <w:color w:val="000000" w:themeColor="text1"/>
                <w:sz w:val="28"/>
                <w:szCs w:val="28"/>
                <w:u w:val="single"/>
              </w:rPr>
              <w:t>A</w:t>
            </w:r>
            <w:r w:rsidR="009C13B7">
              <w:rPr>
                <w:rFonts w:ascii="Comic Sans MS" w:hAnsi="Comic Sans MS"/>
                <w:b/>
                <w:color w:val="000000" w:themeColor="text1"/>
                <w:sz w:val="28"/>
                <w:szCs w:val="28"/>
                <w:u w:val="single"/>
              </w:rPr>
              <w:t xml:space="preserve">ssessment: </w:t>
            </w:r>
            <w:r w:rsidR="00A1625D">
              <w:rPr>
                <w:rFonts w:ascii="Comic Sans MS" w:hAnsi="Comic Sans MS"/>
                <w:b/>
                <w:color w:val="000000" w:themeColor="text1"/>
                <w:sz w:val="28"/>
                <w:szCs w:val="28"/>
                <w:u w:val="single"/>
              </w:rPr>
              <w:t>Writing</w:t>
            </w:r>
          </w:p>
          <w:p w14:paraId="15F1F6EB" w14:textId="77777777" w:rsidR="00EA291D" w:rsidRPr="00EA291D" w:rsidRDefault="00EA291D" w:rsidP="009A173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EA29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Students should write an </w:t>
            </w:r>
            <w:r w:rsidR="00A1625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engaging</w:t>
            </w:r>
            <w:r w:rsidRPr="00EA29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media text</w:t>
            </w:r>
            <w:r w:rsidR="00A1625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,</w:t>
            </w:r>
            <w:r w:rsidRPr="00EA29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1625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using</w:t>
            </w:r>
            <w:r w:rsidRPr="00EA29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86137" w:rsidRPr="00EA29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 range of techniques</w:t>
            </w:r>
            <w:r w:rsidRPr="00EA29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.</w:t>
            </w:r>
          </w:p>
          <w:p w14:paraId="15F1F6EC" w14:textId="77777777" w:rsidR="00EA291D" w:rsidRPr="00EA291D" w:rsidRDefault="00EA291D" w:rsidP="009A17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F1F6ED" w14:textId="77777777" w:rsidR="00986137" w:rsidRPr="00EA291D" w:rsidRDefault="00986137" w:rsidP="009A173B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EA291D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Action Target and Dialogue</w:t>
            </w:r>
          </w:p>
          <w:p w14:paraId="15F1F6EE" w14:textId="77777777" w:rsidR="00986137" w:rsidRPr="00EA291D" w:rsidRDefault="00986137" w:rsidP="009A173B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A291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Students demonstra</w:t>
            </w:r>
            <w:r w:rsidR="0047638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te their SPAG skills-</w:t>
            </w:r>
            <w:r w:rsidR="00F6184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write a media piece showing</w:t>
            </w:r>
            <w:r w:rsidRPr="00EA291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awareness of audience.</w:t>
            </w:r>
          </w:p>
          <w:p w14:paraId="15F1F6EF" w14:textId="77777777" w:rsidR="00EA291D" w:rsidRDefault="00EA291D" w:rsidP="007544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F1F6F0" w14:textId="77777777" w:rsidR="00986137" w:rsidRPr="00986137" w:rsidRDefault="00986137" w:rsidP="007544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A291D">
              <w:rPr>
                <w:rFonts w:ascii="Comic Sans MS" w:hAnsi="Comic Sans MS"/>
                <w:b/>
                <w:sz w:val="20"/>
                <w:szCs w:val="20"/>
              </w:rPr>
              <w:t>AO: sentence structure, punctuation, effective paragraphing and layout.</w:t>
            </w:r>
          </w:p>
        </w:tc>
        <w:tc>
          <w:tcPr>
            <w:tcW w:w="7088" w:type="dxa"/>
            <w:shd w:val="clear" w:color="auto" w:fill="auto"/>
          </w:tcPr>
          <w:p w14:paraId="15F1F6F1" w14:textId="77777777" w:rsidR="00986137" w:rsidRDefault="00986137" w:rsidP="009A173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Narrative Writing </w:t>
            </w:r>
          </w:p>
          <w:p w14:paraId="15F1F6F2" w14:textId="77777777" w:rsidR="00EA291D" w:rsidRDefault="00EA291D" w:rsidP="009A173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5F1F6F3" w14:textId="77777777" w:rsidR="00986137" w:rsidRPr="009C13B7" w:rsidRDefault="00986137" w:rsidP="009A173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C13B7">
              <w:rPr>
                <w:rFonts w:ascii="Comic Sans MS" w:hAnsi="Comic Sans MS"/>
                <w:b/>
                <w:sz w:val="28"/>
                <w:szCs w:val="28"/>
                <w:u w:val="single"/>
              </w:rPr>
              <w:t>Assessment</w:t>
            </w:r>
            <w:r w:rsidR="009C13B7" w:rsidRPr="009C13B7">
              <w:rPr>
                <w:rFonts w:ascii="Comic Sans MS" w:hAnsi="Comic Sans MS"/>
                <w:b/>
                <w:sz w:val="28"/>
                <w:szCs w:val="28"/>
                <w:u w:val="single"/>
              </w:rPr>
              <w:t>: Writing</w:t>
            </w:r>
          </w:p>
          <w:p w14:paraId="15F1F6F4" w14:textId="77777777" w:rsidR="00986137" w:rsidRDefault="00986137" w:rsidP="009A173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Write a well - str</w:t>
            </w:r>
            <w:r w:rsidR="00476384">
              <w:rPr>
                <w:rFonts w:ascii="Comic Sans MS" w:hAnsi="Comic Sans MS"/>
                <w:b/>
                <w:sz w:val="20"/>
                <w:szCs w:val="20"/>
              </w:rPr>
              <w:t>uctured story called ‘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Home’ </w:t>
            </w:r>
          </w:p>
          <w:p w14:paraId="15F1F6F5" w14:textId="77777777" w:rsidR="00EA291D" w:rsidRDefault="00EA291D" w:rsidP="009A173B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</w:p>
          <w:p w14:paraId="15F1F6F6" w14:textId="77777777" w:rsidR="00986137" w:rsidRPr="003B4C5B" w:rsidRDefault="00986137" w:rsidP="009A173B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 xml:space="preserve">Action Target and Dialogue  </w:t>
            </w:r>
          </w:p>
          <w:p w14:paraId="15F1F6F7" w14:textId="77777777" w:rsidR="00986137" w:rsidRDefault="00986137" w:rsidP="009A173B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B4C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Students demon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strate that they can use a variety of techniques in their writing to create structure.</w:t>
            </w:r>
          </w:p>
          <w:p w14:paraId="15F1F6F8" w14:textId="77777777" w:rsidR="00EA291D" w:rsidRDefault="00EA291D" w:rsidP="009A17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F1F6F9" w14:textId="77777777" w:rsidR="00986137" w:rsidRDefault="00986137" w:rsidP="009A173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AO: sentence structure, punctuation, effective paragraphing, interesting vocabulary.</w:t>
            </w:r>
          </w:p>
          <w:p w14:paraId="15F1F6FA" w14:textId="77777777" w:rsidR="00C82C68" w:rsidRDefault="00C82C68" w:rsidP="009A17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F1F6FB" w14:textId="77777777" w:rsidR="00C82C68" w:rsidRDefault="00C82C68" w:rsidP="00C82C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Extended HW: Spelling Lists</w:t>
            </w:r>
          </w:p>
          <w:p w14:paraId="15F1F6FC" w14:textId="77777777" w:rsidR="00C82C68" w:rsidRPr="008B6404" w:rsidRDefault="00C82C68" w:rsidP="00C82C68">
            <w:pPr>
              <w:rPr>
                <w:rFonts w:ascii="Comic Sans MS" w:hAnsi="Comic Sans MS"/>
              </w:rPr>
            </w:pPr>
          </w:p>
        </w:tc>
      </w:tr>
      <w:tr w:rsidR="009C13B7" w:rsidRPr="00730606" w14:paraId="15F1F752" w14:textId="77777777" w:rsidTr="28EB0B58">
        <w:trPr>
          <w:trHeight w:val="5287"/>
        </w:trPr>
        <w:tc>
          <w:tcPr>
            <w:tcW w:w="1875" w:type="dxa"/>
            <w:shd w:val="clear" w:color="auto" w:fill="auto"/>
          </w:tcPr>
          <w:p w14:paraId="15F1F723" w14:textId="77777777" w:rsidR="009C13B7" w:rsidRDefault="009C13B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SUMMER TERM </w:t>
            </w:r>
          </w:p>
          <w:p w14:paraId="15F1F724" w14:textId="77777777" w:rsidR="009C13B7" w:rsidRPr="00730606" w:rsidRDefault="007E7B5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(14</w:t>
            </w:r>
            <w:r w:rsidR="009C13B7">
              <w:rPr>
                <w:rFonts w:ascii="Comic Sans MS" w:hAnsi="Comic Sans MS"/>
                <w:sz w:val="22"/>
                <w:szCs w:val="22"/>
              </w:rPr>
              <w:t xml:space="preserve"> weeks)</w:t>
            </w:r>
          </w:p>
          <w:p w14:paraId="15F1F725" w14:textId="77777777" w:rsidR="009C13B7" w:rsidRPr="00730606" w:rsidRDefault="009C13B7">
            <w:pPr>
              <w:rPr>
                <w:rFonts w:ascii="Comic Sans MS" w:hAnsi="Comic Sans MS"/>
                <w:sz w:val="22"/>
                <w:szCs w:val="22"/>
              </w:rPr>
            </w:pPr>
            <w:r w:rsidRPr="0073060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15F1F726" w14:textId="77777777" w:rsidR="009C13B7" w:rsidRPr="00730606" w:rsidRDefault="009C13B7" w:rsidP="0073060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15F1F727" w14:textId="77777777" w:rsidR="009C13B7" w:rsidRPr="00730606" w:rsidRDefault="009C13B7" w:rsidP="0073060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15F1F728" w14:textId="77777777" w:rsidR="009C13B7" w:rsidRPr="00730606" w:rsidRDefault="009C13B7" w:rsidP="00101C89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5F1F729" w14:textId="77777777" w:rsidR="009C13B7" w:rsidRPr="00730606" w:rsidRDefault="009C13B7" w:rsidP="0073060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  <w:p w14:paraId="15F1F72A" w14:textId="77777777" w:rsidR="009C13B7" w:rsidRPr="00730606" w:rsidRDefault="009C13B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5F1F72B" w14:textId="77777777" w:rsidR="009C13B7" w:rsidRPr="00730606" w:rsidRDefault="009C13B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5F1F72C" w14:textId="77777777" w:rsidR="009C13B7" w:rsidRPr="00730606" w:rsidRDefault="009C13B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5F1F72D" w14:textId="77777777" w:rsidR="009C13B7" w:rsidRPr="00730606" w:rsidRDefault="009C13B7" w:rsidP="0047638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22" w:type="dxa"/>
            <w:shd w:val="clear" w:color="auto" w:fill="auto"/>
          </w:tcPr>
          <w:p w14:paraId="3F7C74E5" w14:textId="0A5E87E1" w:rsidR="00856DDD" w:rsidRDefault="007E7B5A" w:rsidP="0098613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End of Year Exam</w:t>
            </w:r>
            <w:r w:rsidR="0058702D">
              <w:rPr>
                <w:rFonts w:ascii="Comic Sans MS" w:hAnsi="Comic Sans MS"/>
                <w:b/>
                <w:sz w:val="28"/>
                <w:szCs w:val="28"/>
                <w:u w:val="single"/>
              </w:rPr>
              <w:t>s</w:t>
            </w:r>
            <w:r w:rsidRPr="00986137">
              <w:rPr>
                <w:rFonts w:ascii="Comic Sans MS" w:hAnsi="Comic Sans MS"/>
                <w:b/>
                <w:sz w:val="28"/>
                <w:szCs w:val="28"/>
                <w:u w:val="single"/>
              </w:rPr>
              <w:t>: Reading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&amp; Writing</w:t>
            </w:r>
          </w:p>
          <w:p w14:paraId="41B71A09" w14:textId="71349C56" w:rsidR="00856DDD" w:rsidRPr="0058702D" w:rsidRDefault="0058702D" w:rsidP="0098613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(2 weeks)</w:t>
            </w:r>
          </w:p>
          <w:p w14:paraId="37EC12E8" w14:textId="77777777" w:rsidR="00856DDD" w:rsidRDefault="00856DDD" w:rsidP="0098613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210A11A1" w14:textId="5FD9D431" w:rsidR="00856DDD" w:rsidRDefault="00856DDD" w:rsidP="0098613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Novel Study: </w:t>
            </w:r>
            <w:r w:rsidR="0058702D">
              <w:rPr>
                <w:rFonts w:ascii="Comic Sans MS" w:hAnsi="Comic Sans MS"/>
                <w:b/>
                <w:sz w:val="28"/>
                <w:szCs w:val="28"/>
                <w:u w:val="single"/>
              </w:rPr>
              <w:t>‘Windrush Child’</w:t>
            </w:r>
          </w:p>
          <w:p w14:paraId="42AE3890" w14:textId="30BCC135" w:rsidR="0058702D" w:rsidRDefault="0058702D" w:rsidP="0098613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544CE060" w14:textId="77777777" w:rsidR="0058702D" w:rsidRDefault="0058702D" w:rsidP="0098613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6EA9C989" w14:textId="0BE8CD23" w:rsidR="001308C8" w:rsidRPr="00EA291D" w:rsidRDefault="001308C8" w:rsidP="001308C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u w:val="single"/>
              </w:rPr>
            </w:pPr>
            <w:r w:rsidRPr="00EA291D">
              <w:rPr>
                <w:rFonts w:ascii="Comic Sans MS" w:hAnsi="Comic Sans MS"/>
                <w:b/>
                <w:color w:val="000000" w:themeColor="text1"/>
                <w:sz w:val="28"/>
                <w:szCs w:val="28"/>
                <w:u w:val="single"/>
              </w:rPr>
              <w:t>A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u w:val="single"/>
              </w:rPr>
              <w:t>ssessment: Creative Writing</w:t>
            </w:r>
          </w:p>
          <w:p w14:paraId="02A57ED1" w14:textId="3A1F0850" w:rsidR="001308C8" w:rsidRPr="00EA291D" w:rsidRDefault="001308C8" w:rsidP="001308C8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EA29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Students should write an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engaging</w:t>
            </w:r>
            <w:r w:rsidRPr="00EA29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piece of fiction based on one key theme from the novel.</w:t>
            </w:r>
          </w:p>
          <w:p w14:paraId="21FEB6B9" w14:textId="77777777" w:rsidR="001308C8" w:rsidRPr="00EA291D" w:rsidRDefault="001308C8" w:rsidP="001308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3B4A3C9" w14:textId="77777777" w:rsidR="001308C8" w:rsidRPr="00EA291D" w:rsidRDefault="001308C8" w:rsidP="001308C8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EA291D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Action Target and Dialogue</w:t>
            </w:r>
          </w:p>
          <w:p w14:paraId="03FC38EE" w14:textId="5D70454C" w:rsidR="001308C8" w:rsidRPr="00EA291D" w:rsidRDefault="001308C8" w:rsidP="001308C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A291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Students demonstra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te their SPAG skills- write a </w:t>
            </w:r>
            <w:r w:rsidR="007F550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fiction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piece showing</w:t>
            </w:r>
            <w:r w:rsidRPr="00EA291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awareness of </w:t>
            </w:r>
            <w:r w:rsidR="007F550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purpose and effect</w:t>
            </w:r>
            <w:r w:rsidRPr="00EA291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</w:p>
          <w:p w14:paraId="7E20ACF1" w14:textId="77777777" w:rsidR="001308C8" w:rsidRDefault="001308C8" w:rsidP="001308C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F1F73F" w14:textId="46979961" w:rsidR="0058702D" w:rsidRPr="00856DDD" w:rsidRDefault="001308C8" w:rsidP="001308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EA291D">
              <w:rPr>
                <w:rFonts w:ascii="Comic Sans MS" w:hAnsi="Comic Sans MS"/>
                <w:b/>
                <w:sz w:val="20"/>
                <w:szCs w:val="20"/>
              </w:rPr>
              <w:t>AO: sentence structure, punctuation, effective paragraphing and layout.</w:t>
            </w:r>
          </w:p>
        </w:tc>
        <w:tc>
          <w:tcPr>
            <w:tcW w:w="7088" w:type="dxa"/>
            <w:shd w:val="clear" w:color="auto" w:fill="auto"/>
          </w:tcPr>
          <w:p w14:paraId="15F1F740" w14:textId="77777777" w:rsidR="009C13B7" w:rsidRDefault="009C13B7" w:rsidP="0098613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67124">
              <w:rPr>
                <w:rFonts w:ascii="Comic Sans MS" w:hAnsi="Comic Sans MS"/>
                <w:b/>
                <w:sz w:val="28"/>
                <w:szCs w:val="28"/>
              </w:rPr>
              <w:t>Non-</w:t>
            </w:r>
            <w:proofErr w:type="gramStart"/>
            <w:r w:rsidRPr="00C67124">
              <w:rPr>
                <w:rFonts w:ascii="Comic Sans MS" w:hAnsi="Comic Sans MS"/>
                <w:b/>
                <w:sz w:val="28"/>
                <w:szCs w:val="28"/>
              </w:rPr>
              <w:t>Fiction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C67124">
              <w:rPr>
                <w:rFonts w:ascii="Comic Sans MS" w:hAnsi="Comic Sans MS"/>
                <w:b/>
                <w:sz w:val="28"/>
                <w:szCs w:val="28"/>
              </w:rPr>
              <w:t>Forensic</w:t>
            </w:r>
            <w:proofErr w:type="gramEnd"/>
            <w:r w:rsidRPr="00C67124">
              <w:rPr>
                <w:rFonts w:ascii="Comic Sans MS" w:hAnsi="Comic Sans MS"/>
                <w:b/>
                <w:sz w:val="28"/>
                <w:szCs w:val="28"/>
              </w:rPr>
              <w:t xml:space="preserve"> Linguist</w:t>
            </w:r>
          </w:p>
          <w:p w14:paraId="15F1F741" w14:textId="77777777" w:rsidR="009C13B7" w:rsidRDefault="009C13B7" w:rsidP="0098613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5F1F742" w14:textId="77777777" w:rsidR="009C13B7" w:rsidRPr="00986137" w:rsidRDefault="009C13B7" w:rsidP="0098613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86137">
              <w:rPr>
                <w:rFonts w:ascii="Comic Sans MS" w:hAnsi="Comic Sans MS"/>
                <w:b/>
                <w:sz w:val="28"/>
                <w:szCs w:val="28"/>
                <w:u w:val="single"/>
              </w:rPr>
              <w:t>Assessment: Reading &amp; Writing</w:t>
            </w:r>
          </w:p>
          <w:p w14:paraId="15F1F743" w14:textId="77777777" w:rsidR="009C13B7" w:rsidRDefault="009C13B7" w:rsidP="0098613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Forensic Linguist Test Paper</w:t>
            </w:r>
          </w:p>
          <w:p w14:paraId="15F1F744" w14:textId="77777777" w:rsidR="009C13B7" w:rsidRDefault="009C13B7" w:rsidP="00986137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15F1F745" w14:textId="77777777" w:rsidR="009C13B7" w:rsidRPr="00C46286" w:rsidRDefault="009C13B7" w:rsidP="00986137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4628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Action Target Dialogue</w:t>
            </w:r>
          </w:p>
          <w:p w14:paraId="15F1F746" w14:textId="77777777" w:rsidR="009C13B7" w:rsidRDefault="009C13B7" w:rsidP="00986137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4628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Students demonstrate that they can read and understand, identify grammatical patterns, summarise main ideas, select relevant quotations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, present their ideas using appropriate spoken language</w:t>
            </w:r>
          </w:p>
          <w:p w14:paraId="15F1F747" w14:textId="77777777" w:rsidR="009C13B7" w:rsidRDefault="009C13B7" w:rsidP="00986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F1F748" w14:textId="77777777" w:rsidR="009C13B7" w:rsidRDefault="009C13B7" w:rsidP="009861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46286">
              <w:rPr>
                <w:rFonts w:ascii="Comic Sans MS" w:hAnsi="Comic Sans MS"/>
                <w:b/>
                <w:sz w:val="20"/>
                <w:szCs w:val="20"/>
              </w:rPr>
              <w:t>AO: analyse language and structure</w:t>
            </w:r>
          </w:p>
          <w:p w14:paraId="15F1F749" w14:textId="77777777" w:rsidR="00C82C68" w:rsidRDefault="00C82C68" w:rsidP="00986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F1F74A" w14:textId="77777777" w:rsidR="00C82C68" w:rsidRDefault="00C82C68" w:rsidP="00986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F1F74B" w14:textId="77777777" w:rsidR="00C82C68" w:rsidRDefault="007E7B5A" w:rsidP="0098613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Spelling Bee</w:t>
            </w:r>
          </w:p>
          <w:p w14:paraId="15F1F74C" w14:textId="77777777" w:rsidR="007E7B5A" w:rsidRDefault="007E7B5A" w:rsidP="0098613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15F1F74D" w14:textId="77777777" w:rsidR="007E7B5A" w:rsidRDefault="007E7B5A" w:rsidP="00986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F1F74E" w14:textId="77777777" w:rsidR="00C82C68" w:rsidRDefault="00C82C68" w:rsidP="00986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F1F74F" w14:textId="77777777" w:rsidR="007E7B5A" w:rsidRDefault="007E7B5A" w:rsidP="00986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F1F750" w14:textId="77777777" w:rsidR="007E7B5A" w:rsidRDefault="007E7B5A" w:rsidP="009861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F1F751" w14:textId="77777777" w:rsidR="007E7B5A" w:rsidRPr="007E7B5A" w:rsidRDefault="00C82C68" w:rsidP="007E7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Extended HW: Spelling Lists</w:t>
            </w:r>
          </w:p>
        </w:tc>
      </w:tr>
    </w:tbl>
    <w:p w14:paraId="15F1F753" w14:textId="77777777" w:rsidR="007E7B5A" w:rsidRDefault="007E7B5A" w:rsidP="007825AB">
      <w:pPr>
        <w:jc w:val="both"/>
        <w:rPr>
          <w:rFonts w:ascii="Comic Sans MS" w:hAnsi="Comic Sans MS"/>
          <w:b/>
          <w:i/>
          <w:sz w:val="22"/>
          <w:szCs w:val="22"/>
        </w:rPr>
      </w:pPr>
    </w:p>
    <w:p w14:paraId="15F1F754" w14:textId="77777777" w:rsidR="007E7B5A" w:rsidRDefault="007E7B5A" w:rsidP="007825AB">
      <w:pPr>
        <w:jc w:val="both"/>
        <w:rPr>
          <w:rFonts w:ascii="Comic Sans MS" w:hAnsi="Comic Sans MS"/>
          <w:b/>
          <w:i/>
          <w:sz w:val="22"/>
          <w:szCs w:val="22"/>
        </w:rPr>
      </w:pPr>
    </w:p>
    <w:p w14:paraId="15F1F755" w14:textId="77777777" w:rsidR="00915C79" w:rsidRPr="00DA2A7D" w:rsidRDefault="00915C79" w:rsidP="007825AB">
      <w:pPr>
        <w:jc w:val="both"/>
        <w:rPr>
          <w:rFonts w:ascii="Comic Sans MS" w:hAnsi="Comic Sans MS"/>
          <w:b/>
          <w:i/>
          <w:sz w:val="22"/>
          <w:szCs w:val="22"/>
        </w:rPr>
      </w:pPr>
      <w:r w:rsidRPr="00DA2A7D">
        <w:rPr>
          <w:rFonts w:ascii="Comic Sans MS" w:hAnsi="Comic Sans MS"/>
          <w:b/>
          <w:i/>
          <w:sz w:val="22"/>
          <w:szCs w:val="22"/>
        </w:rPr>
        <w:t xml:space="preserve">During </w:t>
      </w:r>
      <w:r w:rsidR="00577E08">
        <w:rPr>
          <w:rFonts w:ascii="Comic Sans MS" w:hAnsi="Comic Sans MS"/>
          <w:b/>
          <w:i/>
          <w:sz w:val="22"/>
          <w:szCs w:val="22"/>
        </w:rPr>
        <w:t xml:space="preserve">Action Target </w:t>
      </w:r>
      <w:r w:rsidRPr="00DA2A7D">
        <w:rPr>
          <w:rFonts w:ascii="Comic Sans MS" w:hAnsi="Comic Sans MS"/>
          <w:b/>
          <w:i/>
          <w:sz w:val="22"/>
          <w:szCs w:val="22"/>
        </w:rPr>
        <w:t xml:space="preserve">and Dialogue week teachers should; </w:t>
      </w:r>
    </w:p>
    <w:p w14:paraId="15F1F756" w14:textId="77777777" w:rsidR="00DA2A7D" w:rsidRPr="00DA2A7D" w:rsidRDefault="00915C79" w:rsidP="00DA2A7D">
      <w:pPr>
        <w:numPr>
          <w:ilvl w:val="0"/>
          <w:numId w:val="18"/>
        </w:numPr>
        <w:jc w:val="both"/>
        <w:rPr>
          <w:rFonts w:ascii="Comic Sans MS" w:hAnsi="Comic Sans MS"/>
          <w:i/>
          <w:sz w:val="22"/>
          <w:szCs w:val="22"/>
        </w:rPr>
      </w:pPr>
      <w:r w:rsidRPr="00DA2A7D">
        <w:rPr>
          <w:rFonts w:ascii="Comic Sans MS" w:hAnsi="Comic Sans MS"/>
          <w:i/>
          <w:sz w:val="22"/>
          <w:szCs w:val="22"/>
        </w:rPr>
        <w:t xml:space="preserve">meet with each student in the class </w:t>
      </w:r>
      <w:r w:rsidR="00DA2A7D" w:rsidRPr="00DA2A7D">
        <w:rPr>
          <w:rFonts w:ascii="Comic Sans MS" w:hAnsi="Comic Sans MS"/>
          <w:i/>
          <w:sz w:val="22"/>
          <w:szCs w:val="22"/>
        </w:rPr>
        <w:t>and look at their books</w:t>
      </w:r>
    </w:p>
    <w:p w14:paraId="15F1F757" w14:textId="77777777" w:rsidR="00915C79" w:rsidRPr="00DA2A7D" w:rsidRDefault="00915C79" w:rsidP="00DA2A7D">
      <w:pPr>
        <w:numPr>
          <w:ilvl w:val="0"/>
          <w:numId w:val="18"/>
        </w:numPr>
        <w:jc w:val="both"/>
        <w:rPr>
          <w:rFonts w:ascii="Comic Sans MS" w:hAnsi="Comic Sans MS"/>
          <w:i/>
          <w:sz w:val="22"/>
          <w:szCs w:val="22"/>
        </w:rPr>
      </w:pPr>
      <w:r w:rsidRPr="00DA2A7D">
        <w:rPr>
          <w:rFonts w:ascii="Comic Sans MS" w:hAnsi="Comic Sans MS"/>
          <w:i/>
          <w:sz w:val="22"/>
          <w:szCs w:val="22"/>
        </w:rPr>
        <w:t xml:space="preserve">discuss their progress </w:t>
      </w:r>
      <w:r w:rsidR="00DA2A7D">
        <w:rPr>
          <w:rFonts w:ascii="Comic Sans MS" w:hAnsi="Comic Sans MS"/>
          <w:i/>
          <w:sz w:val="22"/>
          <w:szCs w:val="22"/>
        </w:rPr>
        <w:t>with them</w:t>
      </w:r>
    </w:p>
    <w:p w14:paraId="15F1F758" w14:textId="77777777" w:rsidR="00101C89" w:rsidRDefault="00DA2A7D" w:rsidP="00DA2A7D">
      <w:pPr>
        <w:numPr>
          <w:ilvl w:val="0"/>
          <w:numId w:val="18"/>
        </w:numPr>
        <w:jc w:val="both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agree</w:t>
      </w:r>
      <w:r w:rsidR="00915C79" w:rsidRPr="00DA2A7D">
        <w:rPr>
          <w:rFonts w:ascii="Comic Sans MS" w:hAnsi="Comic Sans MS"/>
          <w:i/>
          <w:sz w:val="22"/>
          <w:szCs w:val="22"/>
        </w:rPr>
        <w:t xml:space="preserve"> an action </w:t>
      </w:r>
      <w:r>
        <w:rPr>
          <w:rFonts w:ascii="Comic Sans MS" w:hAnsi="Comic Sans MS"/>
          <w:i/>
          <w:sz w:val="22"/>
          <w:szCs w:val="22"/>
        </w:rPr>
        <w:t>for them to carry out that will focus them on an area that needs to be improved</w:t>
      </w:r>
    </w:p>
    <w:p w14:paraId="15F1F759" w14:textId="77777777" w:rsidR="00577E08" w:rsidRPr="00DA2A7D" w:rsidRDefault="00577E08" w:rsidP="00DA2A7D">
      <w:pPr>
        <w:numPr>
          <w:ilvl w:val="0"/>
          <w:numId w:val="18"/>
        </w:numPr>
        <w:jc w:val="both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write the action as a target</w:t>
      </w:r>
    </w:p>
    <w:p w14:paraId="15F1F75A" w14:textId="77777777" w:rsidR="00DA2A7D" w:rsidRPr="00DA2A7D" w:rsidRDefault="00DA2A7D" w:rsidP="00DA2A7D">
      <w:pPr>
        <w:jc w:val="both"/>
        <w:rPr>
          <w:rFonts w:ascii="Comic Sans MS" w:hAnsi="Comic Sans MS"/>
          <w:i/>
          <w:sz w:val="22"/>
          <w:szCs w:val="22"/>
          <w:u w:val="single"/>
        </w:rPr>
      </w:pPr>
      <w:r w:rsidRPr="00DA2A7D">
        <w:rPr>
          <w:rFonts w:ascii="Comic Sans MS" w:hAnsi="Comic Sans MS"/>
          <w:i/>
          <w:sz w:val="22"/>
          <w:szCs w:val="22"/>
          <w:u w:val="single"/>
        </w:rPr>
        <w:t>Spend about 5 minutes with each student.</w:t>
      </w:r>
    </w:p>
    <w:p w14:paraId="15F1F75B" w14:textId="77777777" w:rsidR="00DA2A7D" w:rsidRDefault="00DA2A7D" w:rsidP="007825AB">
      <w:pPr>
        <w:jc w:val="both"/>
        <w:rPr>
          <w:rFonts w:ascii="Comic Sans MS" w:hAnsi="Comic Sans MS"/>
          <w:i/>
        </w:rPr>
      </w:pPr>
    </w:p>
    <w:p w14:paraId="15F1F75C" w14:textId="77777777" w:rsidR="000232F4" w:rsidRDefault="000232F4" w:rsidP="007825AB">
      <w:pPr>
        <w:jc w:val="both"/>
        <w:rPr>
          <w:rFonts w:ascii="Comic Sans MS" w:hAnsi="Comic Sans MS"/>
          <w:i/>
        </w:rPr>
      </w:pPr>
    </w:p>
    <w:p w14:paraId="15F1F75D" w14:textId="77777777" w:rsidR="009A2652" w:rsidRDefault="009A2652" w:rsidP="007825AB">
      <w:pPr>
        <w:jc w:val="both"/>
        <w:rPr>
          <w:rFonts w:ascii="Comic Sans MS" w:hAnsi="Comic Sans MS"/>
          <w:i/>
        </w:rPr>
      </w:pPr>
    </w:p>
    <w:p w14:paraId="15F1F75E" w14:textId="77777777" w:rsidR="001B6154" w:rsidRDefault="001B6154" w:rsidP="007825AB">
      <w:pPr>
        <w:jc w:val="both"/>
        <w:rPr>
          <w:rFonts w:ascii="Comic Sans MS" w:hAnsi="Comic Sans MS"/>
          <w:i/>
        </w:rPr>
      </w:pPr>
    </w:p>
    <w:p w14:paraId="15F1F75F" w14:textId="77777777" w:rsidR="00C67124" w:rsidRPr="00987AC8" w:rsidRDefault="00C67124" w:rsidP="007825AB">
      <w:pPr>
        <w:jc w:val="both"/>
        <w:rPr>
          <w:rFonts w:ascii="Comic Sans MS" w:hAnsi="Comic Sans MS"/>
          <w:i/>
        </w:rPr>
      </w:pPr>
    </w:p>
    <w:sectPr w:rsidR="00C67124" w:rsidRPr="00987AC8" w:rsidSect="00033DC0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821"/>
    <w:multiLevelType w:val="hybridMultilevel"/>
    <w:tmpl w:val="67F6C5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70F50"/>
    <w:multiLevelType w:val="hybridMultilevel"/>
    <w:tmpl w:val="2630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219"/>
    <w:multiLevelType w:val="hybridMultilevel"/>
    <w:tmpl w:val="FA66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6499"/>
    <w:multiLevelType w:val="hybridMultilevel"/>
    <w:tmpl w:val="BB08B9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0A02EA"/>
    <w:multiLevelType w:val="hybridMultilevel"/>
    <w:tmpl w:val="E14CE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E11CC"/>
    <w:multiLevelType w:val="hybridMultilevel"/>
    <w:tmpl w:val="ED743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A3C8C"/>
    <w:multiLevelType w:val="hybridMultilevel"/>
    <w:tmpl w:val="13F854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90FA5"/>
    <w:multiLevelType w:val="hybridMultilevel"/>
    <w:tmpl w:val="D690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52BB"/>
    <w:multiLevelType w:val="hybridMultilevel"/>
    <w:tmpl w:val="4CBC54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2036C"/>
    <w:multiLevelType w:val="hybridMultilevel"/>
    <w:tmpl w:val="4EFA363C"/>
    <w:lvl w:ilvl="0" w:tplc="55A4CBAC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05432"/>
    <w:multiLevelType w:val="hybridMultilevel"/>
    <w:tmpl w:val="368E5D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884421"/>
    <w:multiLevelType w:val="hybridMultilevel"/>
    <w:tmpl w:val="BAA8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769B2"/>
    <w:multiLevelType w:val="hybridMultilevel"/>
    <w:tmpl w:val="41B4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51D4D"/>
    <w:multiLevelType w:val="hybridMultilevel"/>
    <w:tmpl w:val="9242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468BE"/>
    <w:multiLevelType w:val="hybridMultilevel"/>
    <w:tmpl w:val="082260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597FD7"/>
    <w:multiLevelType w:val="hybridMultilevel"/>
    <w:tmpl w:val="70FA8B3A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54452C8E"/>
    <w:multiLevelType w:val="hybridMultilevel"/>
    <w:tmpl w:val="F09A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F46FD"/>
    <w:multiLevelType w:val="hybridMultilevel"/>
    <w:tmpl w:val="37D4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2357B"/>
    <w:multiLevelType w:val="hybridMultilevel"/>
    <w:tmpl w:val="AF90BD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033"/>
    <w:multiLevelType w:val="hybridMultilevel"/>
    <w:tmpl w:val="2A1003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FA445F"/>
    <w:multiLevelType w:val="hybridMultilevel"/>
    <w:tmpl w:val="98D81D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A95CC7"/>
    <w:multiLevelType w:val="hybridMultilevel"/>
    <w:tmpl w:val="EC86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D5C61"/>
    <w:multiLevelType w:val="hybridMultilevel"/>
    <w:tmpl w:val="8916BA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68030A"/>
    <w:multiLevelType w:val="hybridMultilevel"/>
    <w:tmpl w:val="A07899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FE74B4"/>
    <w:multiLevelType w:val="hybridMultilevel"/>
    <w:tmpl w:val="D46E360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15F4D"/>
    <w:multiLevelType w:val="hybridMultilevel"/>
    <w:tmpl w:val="BE0202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4F4E5F"/>
    <w:multiLevelType w:val="hybridMultilevel"/>
    <w:tmpl w:val="A4B09E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082348"/>
    <w:multiLevelType w:val="hybridMultilevel"/>
    <w:tmpl w:val="86FE62A4"/>
    <w:lvl w:ilvl="0" w:tplc="08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8" w15:restartNumberingAfterBreak="0">
    <w:nsid w:val="7FBB0DDA"/>
    <w:multiLevelType w:val="hybridMultilevel"/>
    <w:tmpl w:val="1F426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4"/>
  </w:num>
  <w:num w:numId="4">
    <w:abstractNumId w:val="6"/>
  </w:num>
  <w:num w:numId="5">
    <w:abstractNumId w:val="25"/>
  </w:num>
  <w:num w:numId="6">
    <w:abstractNumId w:val="10"/>
  </w:num>
  <w:num w:numId="7">
    <w:abstractNumId w:val="20"/>
  </w:num>
  <w:num w:numId="8">
    <w:abstractNumId w:val="22"/>
  </w:num>
  <w:num w:numId="9">
    <w:abstractNumId w:val="0"/>
  </w:num>
  <w:num w:numId="10">
    <w:abstractNumId w:val="3"/>
  </w:num>
  <w:num w:numId="11">
    <w:abstractNumId w:val="14"/>
  </w:num>
  <w:num w:numId="12">
    <w:abstractNumId w:val="28"/>
  </w:num>
  <w:num w:numId="13">
    <w:abstractNumId w:val="19"/>
  </w:num>
  <w:num w:numId="14">
    <w:abstractNumId w:val="26"/>
  </w:num>
  <w:num w:numId="15">
    <w:abstractNumId w:val="27"/>
  </w:num>
  <w:num w:numId="16">
    <w:abstractNumId w:val="15"/>
  </w:num>
  <w:num w:numId="17">
    <w:abstractNumId w:val="7"/>
  </w:num>
  <w:num w:numId="18">
    <w:abstractNumId w:val="16"/>
  </w:num>
  <w:num w:numId="19">
    <w:abstractNumId w:val="18"/>
  </w:num>
  <w:num w:numId="20">
    <w:abstractNumId w:val="13"/>
  </w:num>
  <w:num w:numId="21">
    <w:abstractNumId w:val="11"/>
  </w:num>
  <w:num w:numId="22">
    <w:abstractNumId w:val="2"/>
  </w:num>
  <w:num w:numId="23">
    <w:abstractNumId w:val="24"/>
  </w:num>
  <w:num w:numId="24">
    <w:abstractNumId w:val="12"/>
  </w:num>
  <w:num w:numId="25">
    <w:abstractNumId w:val="1"/>
  </w:num>
  <w:num w:numId="26">
    <w:abstractNumId w:val="5"/>
  </w:num>
  <w:num w:numId="27">
    <w:abstractNumId w:val="21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AB"/>
    <w:rsid w:val="000232F4"/>
    <w:rsid w:val="0002704D"/>
    <w:rsid w:val="00033DC0"/>
    <w:rsid w:val="00067840"/>
    <w:rsid w:val="00091778"/>
    <w:rsid w:val="000A1219"/>
    <w:rsid w:val="000C7B8B"/>
    <w:rsid w:val="00101C89"/>
    <w:rsid w:val="00115CBB"/>
    <w:rsid w:val="001308C8"/>
    <w:rsid w:val="00137097"/>
    <w:rsid w:val="00146979"/>
    <w:rsid w:val="001B6154"/>
    <w:rsid w:val="001C5BB8"/>
    <w:rsid w:val="001D3B80"/>
    <w:rsid w:val="002606EE"/>
    <w:rsid w:val="002620C2"/>
    <w:rsid w:val="00283AE3"/>
    <w:rsid w:val="002856BA"/>
    <w:rsid w:val="002A5F7E"/>
    <w:rsid w:val="002B1667"/>
    <w:rsid w:val="002B2114"/>
    <w:rsid w:val="00304809"/>
    <w:rsid w:val="00316C77"/>
    <w:rsid w:val="0038199D"/>
    <w:rsid w:val="003E19C9"/>
    <w:rsid w:val="00411508"/>
    <w:rsid w:val="0045178D"/>
    <w:rsid w:val="00455014"/>
    <w:rsid w:val="0046515B"/>
    <w:rsid w:val="00476384"/>
    <w:rsid w:val="004B371A"/>
    <w:rsid w:val="004D1E34"/>
    <w:rsid w:val="004E59A7"/>
    <w:rsid w:val="004F3279"/>
    <w:rsid w:val="004F52B7"/>
    <w:rsid w:val="004F5FBF"/>
    <w:rsid w:val="00503A37"/>
    <w:rsid w:val="00512995"/>
    <w:rsid w:val="005438CF"/>
    <w:rsid w:val="0055132A"/>
    <w:rsid w:val="00551E7E"/>
    <w:rsid w:val="00557F06"/>
    <w:rsid w:val="00564254"/>
    <w:rsid w:val="00573770"/>
    <w:rsid w:val="00577E08"/>
    <w:rsid w:val="0058702D"/>
    <w:rsid w:val="005926A9"/>
    <w:rsid w:val="005B25BE"/>
    <w:rsid w:val="005C1B55"/>
    <w:rsid w:val="005F2A7A"/>
    <w:rsid w:val="0060007C"/>
    <w:rsid w:val="0060659A"/>
    <w:rsid w:val="00671D61"/>
    <w:rsid w:val="00677B1F"/>
    <w:rsid w:val="006808A7"/>
    <w:rsid w:val="006A7DEF"/>
    <w:rsid w:val="006C2D69"/>
    <w:rsid w:val="006C3B30"/>
    <w:rsid w:val="006D2152"/>
    <w:rsid w:val="006E7DAA"/>
    <w:rsid w:val="00730606"/>
    <w:rsid w:val="007539EB"/>
    <w:rsid w:val="00754474"/>
    <w:rsid w:val="007825AB"/>
    <w:rsid w:val="007A6E7F"/>
    <w:rsid w:val="007C4ACE"/>
    <w:rsid w:val="007E7B5A"/>
    <w:rsid w:val="007F5500"/>
    <w:rsid w:val="008163B4"/>
    <w:rsid w:val="008377CC"/>
    <w:rsid w:val="0084748E"/>
    <w:rsid w:val="00856DDD"/>
    <w:rsid w:val="008A6ED0"/>
    <w:rsid w:val="008B6404"/>
    <w:rsid w:val="008E3D17"/>
    <w:rsid w:val="008F0029"/>
    <w:rsid w:val="008F3C2F"/>
    <w:rsid w:val="00915C79"/>
    <w:rsid w:val="00917CAD"/>
    <w:rsid w:val="00967675"/>
    <w:rsid w:val="00971612"/>
    <w:rsid w:val="00985D42"/>
    <w:rsid w:val="00986137"/>
    <w:rsid w:val="00987AC8"/>
    <w:rsid w:val="00996293"/>
    <w:rsid w:val="009A173B"/>
    <w:rsid w:val="009A2652"/>
    <w:rsid w:val="009B6879"/>
    <w:rsid w:val="009C13B7"/>
    <w:rsid w:val="009C3537"/>
    <w:rsid w:val="009C5B80"/>
    <w:rsid w:val="009C5F9A"/>
    <w:rsid w:val="00A1625D"/>
    <w:rsid w:val="00A5486E"/>
    <w:rsid w:val="00AA5BD3"/>
    <w:rsid w:val="00AD74DF"/>
    <w:rsid w:val="00AE734D"/>
    <w:rsid w:val="00AF2058"/>
    <w:rsid w:val="00AF74DC"/>
    <w:rsid w:val="00B40EE8"/>
    <w:rsid w:val="00B659D7"/>
    <w:rsid w:val="00B667DA"/>
    <w:rsid w:val="00B72056"/>
    <w:rsid w:val="00BB6E6C"/>
    <w:rsid w:val="00BC03A3"/>
    <w:rsid w:val="00BC2EC7"/>
    <w:rsid w:val="00BE3AB1"/>
    <w:rsid w:val="00C02A33"/>
    <w:rsid w:val="00C10246"/>
    <w:rsid w:val="00C142E7"/>
    <w:rsid w:val="00C23AEE"/>
    <w:rsid w:val="00C46286"/>
    <w:rsid w:val="00C57234"/>
    <w:rsid w:val="00C67124"/>
    <w:rsid w:val="00C822D2"/>
    <w:rsid w:val="00C82C68"/>
    <w:rsid w:val="00C949B1"/>
    <w:rsid w:val="00CB18E4"/>
    <w:rsid w:val="00CB1F86"/>
    <w:rsid w:val="00CD4FF5"/>
    <w:rsid w:val="00CF5E8E"/>
    <w:rsid w:val="00CF7E04"/>
    <w:rsid w:val="00D116CD"/>
    <w:rsid w:val="00D256AB"/>
    <w:rsid w:val="00D31FA7"/>
    <w:rsid w:val="00D56FEB"/>
    <w:rsid w:val="00D66022"/>
    <w:rsid w:val="00D708D5"/>
    <w:rsid w:val="00DA2A7D"/>
    <w:rsid w:val="00DE2BE2"/>
    <w:rsid w:val="00E122E9"/>
    <w:rsid w:val="00E216FB"/>
    <w:rsid w:val="00E3389F"/>
    <w:rsid w:val="00E3550B"/>
    <w:rsid w:val="00E428B9"/>
    <w:rsid w:val="00E42D9D"/>
    <w:rsid w:val="00E50372"/>
    <w:rsid w:val="00EA291D"/>
    <w:rsid w:val="00EC2E79"/>
    <w:rsid w:val="00EC67B6"/>
    <w:rsid w:val="00ED3978"/>
    <w:rsid w:val="00EE7673"/>
    <w:rsid w:val="00F61840"/>
    <w:rsid w:val="00F958AF"/>
    <w:rsid w:val="00FA68A8"/>
    <w:rsid w:val="00FF31A1"/>
    <w:rsid w:val="28E7DC47"/>
    <w:rsid w:val="28EB0B58"/>
    <w:rsid w:val="6080F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1F6C3"/>
  <w15:docId w15:val="{CF6FF435-56C7-4C24-969E-C7579ABE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B3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F3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3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b283a8-12ff-4cbf-ac0a-4244b179ddf7">
      <UserInfo>
        <DisplayName/>
        <AccountId xsi:nil="true"/>
        <AccountType/>
      </UserInfo>
    </SharedWithUsers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1" ma:contentTypeDescription="Create a new document." ma:contentTypeScope="" ma:versionID="8d05562462f521c57bf4eb431c51c781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48405cb07d48083c0b2cc682686caa03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C632-578B-4E81-BDC9-6C8B96BE1DDB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84b283a8-12ff-4cbf-ac0a-4244b179ddf7"/>
    <ds:schemaRef ds:uri="8a0863c3-d1bb-425b-964e-7acd4565ef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C49800-8C4B-47A4-8178-BC91CAF51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02A4E-D7DB-440B-BEBC-D73B34D77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42A3F-D324-44B5-9DC6-BFCA2700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4C3CB242</Template>
  <TotalTime>1</TotalTime>
  <Pages>2</Pages>
  <Words>547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WSFG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Marion Dowling</cp:lastModifiedBy>
  <cp:revision>2</cp:revision>
  <cp:lastPrinted>2018-06-07T13:37:00Z</cp:lastPrinted>
  <dcterms:created xsi:type="dcterms:W3CDTF">2021-08-02T10:16:00Z</dcterms:created>
  <dcterms:modified xsi:type="dcterms:W3CDTF">2021-08-02T10:16:00Z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  <property fmtid="{D5CDD505-2E9C-101B-9397-08002B2CF9AE}" pid="3" name="Order">
    <vt:r8>1599400</vt:r8>
  </property>
  <property fmtid="{D5CDD505-2E9C-101B-9397-08002B2CF9AE}" pid="4" name="ComplianceAssetId">
    <vt:lpwstr/>
  </property>
</Properties>
</file>