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E11F" w14:textId="5A82E6AE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C331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CA683" wp14:editId="6AD879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832C" w14:textId="6053C79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29 June 2022</w:t>
      </w:r>
    </w:p>
    <w:p w14:paraId="04B6FA11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26B8F2C" w14:textId="12E8FD6E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F2EFC32" w14:textId="163E8A7B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Dear Year 6 Parent/Carer</w:t>
      </w:r>
    </w:p>
    <w:p w14:paraId="566B0C4B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630982D3" w14:textId="14123A98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Year 6 Transition Day – Wednesday 6th July 2022</w:t>
      </w:r>
    </w:p>
    <w:p w14:paraId="1A5E8FEB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EECB87B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Your child will not attend primary school on this day but will come to Walthamstow School for Girls to experience a day with us, meeting staff and students and seeing their new school in action. They will experience “taster lessons” and activities throughout the day.</w:t>
      </w:r>
    </w:p>
    <w:p w14:paraId="5A6E5319" w14:textId="091CC4CD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Please ensure that sensible, comfortable clothing is worn and that a bottle of water is brought for the day. We will provide a free school lunch, so there is no need to bring any money.</w:t>
      </w:r>
    </w:p>
    <w:p w14:paraId="2FB690E4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576CF35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day will start at 9.30am and will end at 2.45pm.</w:t>
      </w:r>
    </w:p>
    <w:p w14:paraId="49F7F806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If you wish to drop your child off in the morning, please do not arrive before </w:t>
      </w:r>
      <w:r w:rsidRPr="00FC331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9.15am.</w:t>
      </w:r>
    </w:p>
    <w:p w14:paraId="48F2DADE" w14:textId="509237EE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If you wish to pick her up at the end of the day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will escort her to the school gates, so please wait outside the gates for your daughter.</w:t>
      </w:r>
    </w:p>
    <w:p w14:paraId="147883CC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92A91A6" w14:textId="2E55AC59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If you wish an older sibling to collect your child at the end of the day (only Years 7 – 9 will be in school) we will supervise and allow them to stay until 3.30pm to be collected by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ir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sibling.</w:t>
      </w:r>
    </w:p>
    <w:p w14:paraId="41224367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A80A5CD" w14:textId="50E8C07A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Year 6 Parent / Carer Information Evening – Wednesday 6th July 2022</w:t>
      </w:r>
    </w:p>
    <w:p w14:paraId="0C2CEAB4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4658C15" w14:textId="4E83DFBA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is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evening is for you and your child to come along and meet with members of the Leadership Team and staff that will be supporting in the primary / secondary transition process. It is also an opportunity for you to ask any final questions about your child starting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WSfG in September 2022.</w:t>
      </w:r>
    </w:p>
    <w:p w14:paraId="47FA7391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6BBB69B" w14:textId="342ACCE5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At this evening you will receive information about the arrangements for September 2022, the WSfG school day, uniform and PE kit etc.</w:t>
      </w:r>
    </w:p>
    <w:p w14:paraId="69033D5D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A591BE5" w14:textId="0E47CE6E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evening will run from 6.00 - 7.00pm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 (approx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imately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) and we hope that you will find it useful.</w:t>
      </w:r>
    </w:p>
    <w:p w14:paraId="73C70A87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78FF3E4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We look forward to meeting you and your child at the above events and hope that giving you the opportunity to meet face to face on a variety of occasions will support your child in joining our school in September.</w:t>
      </w:r>
    </w:p>
    <w:p w14:paraId="388C212F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2E1DA1E" w14:textId="30EAE451" w:rsid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Thank you and regards</w:t>
      </w:r>
    </w:p>
    <w:p w14:paraId="3E45D802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D79AD21" w14:textId="355FA28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Ms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K H Pratt</w:t>
      </w:r>
    </w:p>
    <w:p w14:paraId="1FF3AB20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C331E">
        <w:rPr>
          <w:rFonts w:eastAsia="Times New Roman" w:cstheme="minorHAnsi"/>
          <w:color w:val="000000"/>
          <w:sz w:val="24"/>
          <w:szCs w:val="24"/>
          <w:lang w:eastAsia="en-GB"/>
        </w:rPr>
        <w:t>Assistant Headteacher</w:t>
      </w:r>
    </w:p>
    <w:p w14:paraId="61F89FD3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A183A25" w14:textId="77777777" w:rsidR="00FC331E" w:rsidRPr="00FC331E" w:rsidRDefault="00FC331E" w:rsidP="00FC33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8D67A3D" w14:textId="77777777" w:rsidR="00951A4F" w:rsidRPr="00FC331E" w:rsidRDefault="00951A4F">
      <w:pPr>
        <w:rPr>
          <w:rFonts w:cstheme="minorHAnsi"/>
          <w:sz w:val="24"/>
          <w:szCs w:val="24"/>
        </w:rPr>
      </w:pPr>
    </w:p>
    <w:sectPr w:rsidR="00951A4F" w:rsidRPr="00FC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3"/>
    <w:rsid w:val="00390DE3"/>
    <w:rsid w:val="00951A4F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D999"/>
  <w15:chartTrackingRefBased/>
  <w15:docId w15:val="{A4A6C3B5-8F75-4205-BB7E-EEF5A5B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1" ma:contentTypeDescription="Create a new document." ma:contentTypeScope="" ma:versionID="8d05562462f521c57bf4eb431c51c781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48405cb07d48083c0b2cc682686caa03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04AEE52-24C1-48FC-BA28-0F3F93AB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D6D3F-7801-45A9-9D79-334004619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A65D-566B-4931-AAA7-4FEEA9171353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b283a8-12ff-4cbf-ac0a-4244b179ddf7"/>
    <ds:schemaRef ds:uri="8a0863c3-d1bb-425b-964e-7acd4565efc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E3F6BC2F</Template>
  <TotalTime>95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Walthamtow School for Girls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2</cp:revision>
  <cp:lastPrinted>2022-06-28T08:23:00Z</cp:lastPrinted>
  <dcterms:created xsi:type="dcterms:W3CDTF">2022-06-28T08:17:00Z</dcterms:created>
  <dcterms:modified xsi:type="dcterms:W3CDTF">2022-06-29T08:33:00Z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