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7"/>
          <w:szCs w:val="27"/>
          <w:lang w:eastAsia="en-GB"/>
        </w:rPr>
        <w:t>29 November 2017</w:t>
      </w:r>
    </w:p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hAnsi="Times New Roman"/>
          <w:color w:val="000000"/>
          <w:sz w:val="27"/>
          <w:szCs w:val="27"/>
          <w:lang w:eastAsia="en-GB"/>
        </w:rPr>
        <w:t>Dear Parents/Carers</w:t>
      </w:r>
    </w:p>
    <w:p w:rsidR="003A21AF" w:rsidRDefault="003A21AF" w:rsidP="003A21AF">
      <w:pPr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7"/>
          <w:szCs w:val="27"/>
          <w:lang w:eastAsia="en-GB"/>
        </w:rPr>
        <w:t>Further information regarding Professional Interview Day which will be held on Friday 2nd February 2018 for all Year 11 students is now on the WSFG website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en-GB"/>
        </w:rPr>
        <w:t xml:space="preserve">. 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en-GB"/>
        </w:rPr>
        <w:t>Please see links below:</w:t>
      </w:r>
    </w:p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hyperlink r:id="rId4" w:history="1">
        <w:r>
          <w:rPr>
            <w:rStyle w:val="Hyperlink"/>
            <w:color w:val="0000FF"/>
            <w:lang w:eastAsia="en-GB"/>
          </w:rPr>
          <w:t>http://www.wsfg.waltham.sch.uk/year11</w:t>
        </w:r>
      </w:hyperlink>
    </w:p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hyperlink r:id="rId5" w:history="1">
        <w:r>
          <w:rPr>
            <w:rStyle w:val="Hyperlink"/>
            <w:color w:val="0000FF"/>
            <w:lang w:eastAsia="en-GB"/>
          </w:rPr>
          <w:t>http://www.wsfg.waltham.sch.uk/page/?title=Work+Related+Learning&amp;pid=73</w:t>
        </w:r>
      </w:hyperlink>
    </w:p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hAnsi="Times New Roman"/>
          <w:color w:val="000000"/>
          <w:sz w:val="27"/>
          <w:szCs w:val="27"/>
          <w:lang w:eastAsia="en-GB"/>
        </w:rPr>
        <w:t>Thank you</w:t>
      </w:r>
    </w:p>
    <w:p w:rsidR="003A21AF" w:rsidRDefault="003A21AF" w:rsidP="003A21AF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hAnsi="Times New Roman"/>
          <w:color w:val="000000"/>
          <w:sz w:val="27"/>
          <w:szCs w:val="27"/>
          <w:lang w:eastAsia="en-GB"/>
        </w:rPr>
        <w:t>Ms Philippou</w:t>
      </w:r>
    </w:p>
    <w:p w:rsidR="002C64E3" w:rsidRDefault="002C64E3"/>
    <w:sectPr w:rsidR="002C6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AF"/>
    <w:rsid w:val="002C64E3"/>
    <w:rsid w:val="003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800F6-F609-4944-A241-1558D77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1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sfg.waltham.sch.uk/page/?title=Work+Related+Learning&amp;pid=73" TargetMode="External"/><Relationship Id="rId4" Type="http://schemas.openxmlformats.org/officeDocument/2006/relationships/hyperlink" Target="http://www.wsfg.waltham.sch.uk/year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2B7097E0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Dowling</dc:creator>
  <cp:keywords/>
  <dc:description/>
  <cp:lastModifiedBy>Marion Dowling</cp:lastModifiedBy>
  <cp:revision>1</cp:revision>
  <dcterms:created xsi:type="dcterms:W3CDTF">2017-11-29T10:23:00Z</dcterms:created>
  <dcterms:modified xsi:type="dcterms:W3CDTF">2017-11-29T10:24:00Z</dcterms:modified>
</cp:coreProperties>
</file>