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CC70" w14:textId="5A74A900" w:rsidR="00011B91" w:rsidRPr="002F6F95" w:rsidRDefault="00D71358" w:rsidP="00D71358">
      <w:pPr>
        <w:jc w:val="right"/>
        <w:rPr>
          <w:rFonts w:ascii="Arial" w:eastAsia="Calibri" w:hAnsi="Arial" w:cs="Arial"/>
          <w:sz w:val="22"/>
          <w:szCs w:val="22"/>
        </w:rPr>
      </w:pPr>
      <w:r w:rsidRPr="002F6F95">
        <w:rPr>
          <w:rFonts w:ascii="Arial" w:eastAsia="Calibri" w:hAnsi="Arial" w:cs="Arial"/>
          <w:sz w:val="22"/>
          <w:szCs w:val="22"/>
        </w:rPr>
        <w:t>24</w:t>
      </w:r>
      <w:r w:rsidRPr="002F6F95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2F6F95">
        <w:rPr>
          <w:rFonts w:ascii="Arial" w:eastAsia="Calibri" w:hAnsi="Arial" w:cs="Arial"/>
          <w:sz w:val="22"/>
          <w:szCs w:val="22"/>
        </w:rPr>
        <w:t xml:space="preserve"> February 2022</w:t>
      </w:r>
    </w:p>
    <w:p w14:paraId="48845099" w14:textId="1714D121" w:rsidR="00D71358" w:rsidRPr="002F6F95" w:rsidRDefault="00D71358" w:rsidP="00D71358">
      <w:pPr>
        <w:jc w:val="right"/>
        <w:rPr>
          <w:rFonts w:ascii="Arial" w:eastAsia="Calibri" w:hAnsi="Arial" w:cs="Arial"/>
          <w:sz w:val="22"/>
          <w:szCs w:val="22"/>
        </w:rPr>
      </w:pPr>
    </w:p>
    <w:p w14:paraId="10D0094C" w14:textId="68275650" w:rsid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2F6F95">
        <w:rPr>
          <w:rFonts w:ascii="Arial" w:eastAsia="Times New Roman" w:hAnsi="Arial" w:cs="Arial"/>
          <w:sz w:val="22"/>
          <w:szCs w:val="22"/>
          <w:lang w:eastAsia="en-GB"/>
        </w:rPr>
        <w:t>Dear Parents and Carers </w:t>
      </w:r>
    </w:p>
    <w:p w14:paraId="48272802" w14:textId="77777777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801502D" w14:textId="2136B29D" w:rsid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2F6F95">
        <w:rPr>
          <w:rFonts w:ascii="Arial" w:eastAsia="Times New Roman" w:hAnsi="Arial" w:cs="Arial"/>
          <w:sz w:val="22"/>
          <w:szCs w:val="22"/>
          <w:lang w:eastAsia="en-GB"/>
        </w:rPr>
        <w:t>I hope this email finds you all safe and well. Thank you for helping us to have a good start to the new half-term. </w:t>
      </w:r>
    </w:p>
    <w:p w14:paraId="4A6EFB5D" w14:textId="77777777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24E2A32" w14:textId="4A19B826" w:rsid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F6F9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As the government is now ending restrictions and isolation from today, we have reviewed our COVID measures and risk assessments.  We now have far fewer cases in </w:t>
      </w:r>
      <w:proofErr w:type="gramStart"/>
      <w:r w:rsidRPr="002F6F9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</w:t>
      </w:r>
      <w:proofErr w:type="gramEnd"/>
      <w:r w:rsidRPr="002F6F9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so I am proposing to step down the measures as follows: </w:t>
      </w:r>
    </w:p>
    <w:p w14:paraId="57BA75B1" w14:textId="77777777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4905388" w14:textId="22CE1840" w:rsidR="002F6F95" w:rsidRPr="002F6F95" w:rsidRDefault="002F6F95" w:rsidP="002F6F9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F6F95">
        <w:rPr>
          <w:rFonts w:ascii="Arial" w:eastAsia="Times New Roman" w:hAnsi="Arial" w:cs="Arial"/>
          <w:color w:val="000000"/>
          <w:lang w:eastAsia="en-GB"/>
        </w:rPr>
        <w:t>no mandatory use of masks in classrooms from next week, 28/2, though staff and students may continue through personal choice </w:t>
      </w:r>
    </w:p>
    <w:p w14:paraId="3FE167CA" w14:textId="544ED40B" w:rsidR="002F6F95" w:rsidRPr="002F6F95" w:rsidRDefault="002F6F95" w:rsidP="002F6F9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F6F95">
        <w:rPr>
          <w:rFonts w:ascii="Arial" w:eastAsia="Times New Roman" w:hAnsi="Arial" w:cs="Arial"/>
          <w:color w:val="000000"/>
          <w:lang w:eastAsia="en-GB"/>
        </w:rPr>
        <w:t>no mandatory use of masks in communal areas from 7/3, though staff and students may continue through personal choice </w:t>
      </w:r>
    </w:p>
    <w:p w14:paraId="455792FD" w14:textId="35776CE8" w:rsidR="002F6F95" w:rsidRPr="002F6F95" w:rsidRDefault="002F6F95" w:rsidP="002F6F9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proofErr w:type="gramStart"/>
      <w:r w:rsidRPr="002F6F95">
        <w:rPr>
          <w:rFonts w:ascii="Arial" w:eastAsia="Times New Roman" w:hAnsi="Arial" w:cs="Arial"/>
          <w:color w:val="000000"/>
          <w:lang w:eastAsia="en-GB"/>
        </w:rPr>
        <w:t>one way</w:t>
      </w:r>
      <w:proofErr w:type="gramEnd"/>
      <w:r w:rsidRPr="002F6F95">
        <w:rPr>
          <w:rFonts w:ascii="Arial" w:eastAsia="Times New Roman" w:hAnsi="Arial" w:cs="Arial"/>
          <w:color w:val="000000"/>
          <w:lang w:eastAsia="en-GB"/>
        </w:rPr>
        <w:t xml:space="preserve"> system to continue just for change of lessons, end of break and lunchtime from next week - 28/2 </w:t>
      </w:r>
    </w:p>
    <w:p w14:paraId="4BAECF3F" w14:textId="1EADFFD2" w:rsidR="002F6F95" w:rsidRPr="002F6F95" w:rsidRDefault="002F6F95" w:rsidP="002F6F9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F6F95">
        <w:rPr>
          <w:rFonts w:ascii="Arial" w:eastAsia="Times New Roman" w:hAnsi="Arial" w:cs="Arial"/>
          <w:color w:val="000000"/>
          <w:lang w:eastAsia="en-GB"/>
        </w:rPr>
        <w:t>assemblies, all trips and visitors to resume from 28/2 </w:t>
      </w:r>
    </w:p>
    <w:p w14:paraId="143BD762" w14:textId="77777777" w:rsidR="002F6F95" w:rsidRPr="002F6F95" w:rsidRDefault="002F6F95" w:rsidP="002F6F95">
      <w:pPr>
        <w:pStyle w:val="ListParagraph"/>
        <w:spacing w:after="0" w:line="240" w:lineRule="auto"/>
        <w:ind w:left="420"/>
        <w:textAlignment w:val="baseline"/>
        <w:rPr>
          <w:rFonts w:ascii="Arial" w:eastAsia="Times New Roman" w:hAnsi="Arial" w:cs="Arial"/>
          <w:lang w:eastAsia="en-GB"/>
        </w:rPr>
      </w:pPr>
    </w:p>
    <w:p w14:paraId="0C518DD7" w14:textId="2741E770" w:rsid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F6F9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If I receive any alternative guidance from Waltham Forest Public Health, I will, of course let you know and will review the arrangements. </w:t>
      </w:r>
    </w:p>
    <w:p w14:paraId="265868E3" w14:textId="77777777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FBB1E70" w14:textId="28BCA4F5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bookmarkStart w:id="0" w:name="_GoBack"/>
      <w:bookmarkEnd w:id="0"/>
      <w:r w:rsidRPr="002F6F9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 you for your patience and support throughout the pandemic. We look forward to being able to provide a fuller range of enrichment activities now that restrictions have been removed. </w:t>
      </w:r>
    </w:p>
    <w:p w14:paraId="4EA8C294" w14:textId="77777777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DC6A9E3" w14:textId="33961E22" w:rsidR="002F6F95" w:rsidRPr="002F6F95" w:rsidRDefault="002F6F95" w:rsidP="002F6F95">
      <w:pPr>
        <w:spacing w:after="0" w:line="240" w:lineRule="auto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2F6F9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 </w:t>
      </w:r>
      <w:r w:rsidRPr="002F6F95">
        <w:rPr>
          <w:rFonts w:ascii="Arial" w:eastAsia="Times New Roman" w:hAnsi="Arial" w:cs="Arial"/>
          <w:sz w:val="22"/>
          <w:szCs w:val="22"/>
          <w:lang w:eastAsia="en-GB"/>
        </w:rPr>
        <w:t> </w:t>
      </w:r>
    </w:p>
    <w:p w14:paraId="13646C46" w14:textId="77777777" w:rsidR="00D71358" w:rsidRPr="002F6F95" w:rsidRDefault="00D71358" w:rsidP="00D71358">
      <w:pPr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</w:pPr>
    </w:p>
    <w:p w14:paraId="1FC06679" w14:textId="3DD927A7" w:rsidR="00D71358" w:rsidRPr="002F6F95" w:rsidRDefault="00D71358" w:rsidP="00D71358">
      <w:pPr>
        <w:rPr>
          <w:rFonts w:ascii="Arial" w:eastAsiaTheme="minorEastAsia" w:hAnsi="Arial" w:cs="Arial"/>
          <w:b/>
          <w:bCs/>
          <w:color w:val="000000" w:themeColor="text1"/>
          <w:sz w:val="22"/>
          <w:szCs w:val="22"/>
        </w:rPr>
      </w:pPr>
      <w:r w:rsidRPr="002F6F95">
        <w:rPr>
          <w:rFonts w:ascii="Arial" w:eastAsiaTheme="minorEastAsia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F76EF80" wp14:editId="66132CA5">
            <wp:extent cx="1123950" cy="323850"/>
            <wp:effectExtent l="0" t="0" r="0" b="0"/>
            <wp:docPr id="1" name="Picture 1" descr="C:\Users\mhennelly2.320\AppData\Local\Microsoft\Windows\INetCache\Content.MSO\346347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nnelly2.320\AppData\Local\Microsoft\Windows\INetCache\Content.MSO\3463474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C051D" w14:textId="77777777" w:rsidR="00D71358" w:rsidRPr="002F6F95" w:rsidRDefault="00D71358" w:rsidP="00D71358">
      <w:pPr>
        <w:spacing w:after="0"/>
        <w:rPr>
          <w:rFonts w:ascii="Arial" w:eastAsiaTheme="minorEastAsia" w:hAnsi="Arial" w:cs="Arial"/>
          <w:sz w:val="22"/>
          <w:szCs w:val="22"/>
        </w:rPr>
      </w:pPr>
      <w:r w:rsidRPr="002F6F95">
        <w:rPr>
          <w:rFonts w:ascii="Arial" w:eastAsiaTheme="minorEastAsia" w:hAnsi="Arial" w:cs="Arial"/>
          <w:sz w:val="22"/>
          <w:szCs w:val="22"/>
        </w:rPr>
        <w:t>Helen Marriott</w:t>
      </w:r>
    </w:p>
    <w:p w14:paraId="14A7A6C6" w14:textId="54A858F2" w:rsidR="00D71358" w:rsidRPr="002F6F95" w:rsidRDefault="00D71358" w:rsidP="00D71358">
      <w:pPr>
        <w:spacing w:after="0"/>
        <w:rPr>
          <w:rFonts w:ascii="Arial" w:eastAsia="Calibri" w:hAnsi="Arial" w:cs="Arial"/>
          <w:sz w:val="22"/>
          <w:szCs w:val="22"/>
        </w:rPr>
      </w:pPr>
      <w:r w:rsidRPr="002F6F95">
        <w:rPr>
          <w:rFonts w:ascii="Arial" w:eastAsiaTheme="minorEastAsia" w:hAnsi="Arial" w:cs="Arial"/>
          <w:sz w:val="22"/>
          <w:szCs w:val="22"/>
        </w:rPr>
        <w:t>Headteacher</w:t>
      </w:r>
      <w:r w:rsidRPr="002F6F95">
        <w:rPr>
          <w:rFonts w:ascii="Arial" w:hAnsi="Arial" w:cs="Arial"/>
          <w:sz w:val="22"/>
          <w:szCs w:val="22"/>
        </w:rPr>
        <w:br/>
      </w:r>
    </w:p>
    <w:p w14:paraId="3736FEA5" w14:textId="77777777" w:rsidR="00EB2F88" w:rsidRPr="002F6F95" w:rsidRDefault="00EB2F88" w:rsidP="002C68BE">
      <w:pPr>
        <w:rPr>
          <w:rFonts w:ascii="Arial" w:hAnsi="Arial" w:cs="Arial"/>
          <w:sz w:val="22"/>
          <w:szCs w:val="22"/>
        </w:rPr>
      </w:pPr>
    </w:p>
    <w:sectPr w:rsidR="00EB2F88" w:rsidRPr="002F6F95" w:rsidSect="001E49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574A" w14:textId="77777777" w:rsidR="00001118" w:rsidRDefault="00001118" w:rsidP="008D5527">
      <w:r>
        <w:separator/>
      </w:r>
    </w:p>
  </w:endnote>
  <w:endnote w:type="continuationSeparator" w:id="0">
    <w:p w14:paraId="270626E8" w14:textId="77777777" w:rsidR="00001118" w:rsidRDefault="00001118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F094" w14:textId="77777777" w:rsidR="00124E00" w:rsidRDefault="0012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0623" w14:textId="77777777" w:rsidR="00124E00" w:rsidRDefault="00124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C" w14:textId="3A3C3669" w:rsidR="001A303F" w:rsidRDefault="002845F1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300309D">
          <wp:simplePos x="0" y="0"/>
          <wp:positionH relativeFrom="margin">
            <wp:align>right</wp:align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72101E44">
          <wp:simplePos x="0" y="0"/>
          <wp:positionH relativeFrom="page">
            <wp:posOffset>5851435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03F"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4C1D7C36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C4E4" w14:textId="77777777" w:rsidR="00001118" w:rsidRDefault="00001118" w:rsidP="008D5527">
      <w:r>
        <w:separator/>
      </w:r>
    </w:p>
  </w:footnote>
  <w:footnote w:type="continuationSeparator" w:id="0">
    <w:p w14:paraId="03F2C051" w14:textId="77777777" w:rsidR="00001118" w:rsidRDefault="00001118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9E1F" w14:textId="77777777" w:rsidR="00124E00" w:rsidRDefault="0012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A" w14:textId="77777777" w:rsidR="001A303F" w:rsidRDefault="001A303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B" w14:textId="0B85B8E2" w:rsidR="001A303F" w:rsidRDefault="001A303F">
    <w:pPr>
      <w:pStyle w:val="Header"/>
      <w:rPr>
        <w:noProof/>
        <w:lang w:eastAsia="en-GB"/>
      </w:rPr>
    </w:pPr>
    <w:r w:rsidRPr="00E36AF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555ADAA" wp14:editId="768B09C8">
              <wp:simplePos x="0" y="0"/>
              <wp:positionH relativeFrom="page">
                <wp:posOffset>4476750</wp:posOffset>
              </wp:positionH>
              <wp:positionV relativeFrom="paragraph">
                <wp:posOffset>-91440</wp:posOffset>
              </wp:positionV>
              <wp:extent cx="2752725" cy="1404620"/>
              <wp:effectExtent l="0" t="0" r="952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78DB8" w14:textId="77777777" w:rsidR="001A303F" w:rsidRPr="00E36AF0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</w:pPr>
                          <w:r w:rsidRPr="00E36AF0">
                            <w:rPr>
                              <w:rFonts w:ascii="Gill Sans MT" w:hAnsi="Gill Sans MT"/>
                              <w:color w:val="7030A0"/>
                              <w:sz w:val="20"/>
                              <w:szCs w:val="20"/>
                            </w:rPr>
                            <w:t>NEGLECT NOT THE GIFT THAT IS IN THEE</w:t>
                          </w:r>
                        </w:p>
                        <w:p w14:paraId="63C4CD65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</w:p>
                        <w:p w14:paraId="100877C8" w14:textId="286F607A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Headteacher: Ms H Marriott</w:t>
                          </w:r>
                          <w:r w:rsid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MA, NPQH</w:t>
                          </w: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7F033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Church Hill Walthamstow London E17 9RZ</w:t>
                          </w:r>
                        </w:p>
                        <w:p w14:paraId="6FF6A55F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 xml:space="preserve">Telephone: 020 8509 9446 </w:t>
                          </w:r>
                        </w:p>
                        <w:p w14:paraId="64332D56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Email: info@wsfg.waltham.sch.uk</w:t>
                          </w:r>
                        </w:p>
                        <w:p w14:paraId="1A5F37F4" w14:textId="77777777" w:rsidR="001A303F" w:rsidRPr="0039308A" w:rsidRDefault="001A303F" w:rsidP="00E36AF0">
                          <w:pPr>
                            <w:spacing w:after="0"/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</w:pPr>
                          <w:r w:rsidRPr="0039308A">
                            <w:rPr>
                              <w:rFonts w:ascii="Gill Sans MT" w:hAnsi="Gill Sans MT"/>
                              <w:color w:val="003300"/>
                              <w:sz w:val="18"/>
                              <w:szCs w:val="18"/>
                            </w:rPr>
                            <w:t>Website: www.wsfg.waltham.sch.uk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55A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7.2pt;width:21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pyqS/uAAAAAMAQAADwAAAAAAAAAAAAAAAAB7BAAAZHJzL2Rvd25y&#10;ZXYueG1sUEsFBgAAAAAEAAQA8wAAAIgFAAAAAA==&#10;" stroked="f">
              <v:textbox style="mso-fit-shape-to-text:t">
                <w:txbxContent>
                  <w:p w14:paraId="73B78DB8" w14:textId="77777777" w:rsidR="001A303F" w:rsidRPr="00E36AF0" w:rsidRDefault="001A303F" w:rsidP="00E36AF0">
                    <w:pPr>
                      <w:spacing w:after="0"/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</w:pPr>
                    <w:r w:rsidRPr="00E36AF0">
                      <w:rPr>
                        <w:rFonts w:ascii="Gill Sans MT" w:hAnsi="Gill Sans MT"/>
                        <w:color w:val="7030A0"/>
                        <w:sz w:val="20"/>
                        <w:szCs w:val="20"/>
                      </w:rPr>
                      <w:t>NEGLECT NOT THE GIFT THAT IS IN THEE</w:t>
                    </w:r>
                  </w:p>
                  <w:p w14:paraId="63C4CD65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</w:p>
                  <w:p w14:paraId="100877C8" w14:textId="286F607A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Headteacher: Ms H Marriott</w:t>
                    </w:r>
                    <w:r w:rsid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MA, NPQH</w:t>
                    </w: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 </w:t>
                    </w:r>
                  </w:p>
                  <w:p w14:paraId="2FE7F033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Church Hill Walthamstow London E17 9RZ</w:t>
                    </w:r>
                  </w:p>
                  <w:p w14:paraId="6FF6A55F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 xml:space="preserve">Telephone: 020 8509 9446 </w:t>
                    </w:r>
                  </w:p>
                  <w:p w14:paraId="64332D56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Email: info@wsfg.waltham.sch.uk</w:t>
                    </w:r>
                  </w:p>
                  <w:p w14:paraId="1A5F37F4" w14:textId="77777777" w:rsidR="001A303F" w:rsidRPr="0039308A" w:rsidRDefault="001A303F" w:rsidP="00E36AF0">
                    <w:pPr>
                      <w:spacing w:after="0"/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</w:pPr>
                    <w:r w:rsidRPr="0039308A">
                      <w:rPr>
                        <w:rFonts w:ascii="Gill Sans MT" w:hAnsi="Gill Sans MT"/>
                        <w:color w:val="003300"/>
                        <w:sz w:val="18"/>
                        <w:szCs w:val="18"/>
                      </w:rPr>
                      <w:t>Website: www.wsfg.waltham.sch.uk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934D5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1590E5CC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92E83"/>
    <w:multiLevelType w:val="hybridMultilevel"/>
    <w:tmpl w:val="13B0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A07"/>
    <w:multiLevelType w:val="hybridMultilevel"/>
    <w:tmpl w:val="DD34C33C"/>
    <w:lvl w:ilvl="0" w:tplc="B49A01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F6F0D90"/>
    <w:multiLevelType w:val="hybridMultilevel"/>
    <w:tmpl w:val="F2B6DBF4"/>
    <w:lvl w:ilvl="0" w:tplc="BFF6F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C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2E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C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8B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4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2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D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01118"/>
    <w:rsid w:val="00011B91"/>
    <w:rsid w:val="000C3513"/>
    <w:rsid w:val="00124E00"/>
    <w:rsid w:val="001559C0"/>
    <w:rsid w:val="0015749E"/>
    <w:rsid w:val="001A303F"/>
    <w:rsid w:val="001B1F45"/>
    <w:rsid w:val="001C0E55"/>
    <w:rsid w:val="001E4968"/>
    <w:rsid w:val="00256877"/>
    <w:rsid w:val="002772F2"/>
    <w:rsid w:val="002845F1"/>
    <w:rsid w:val="002C68BE"/>
    <w:rsid w:val="002D5A59"/>
    <w:rsid w:val="002F22A2"/>
    <w:rsid w:val="002F6F95"/>
    <w:rsid w:val="00302326"/>
    <w:rsid w:val="003767B1"/>
    <w:rsid w:val="00381780"/>
    <w:rsid w:val="0039308A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64FDF"/>
    <w:rsid w:val="006D3B84"/>
    <w:rsid w:val="00762475"/>
    <w:rsid w:val="00810AE2"/>
    <w:rsid w:val="00851578"/>
    <w:rsid w:val="008D5527"/>
    <w:rsid w:val="008E3568"/>
    <w:rsid w:val="009744E4"/>
    <w:rsid w:val="009B3C21"/>
    <w:rsid w:val="00A01769"/>
    <w:rsid w:val="00A05D63"/>
    <w:rsid w:val="00AE4928"/>
    <w:rsid w:val="00AF22D5"/>
    <w:rsid w:val="00B41FA5"/>
    <w:rsid w:val="00B664A6"/>
    <w:rsid w:val="00B67C31"/>
    <w:rsid w:val="00BA1D1F"/>
    <w:rsid w:val="00CA4CBF"/>
    <w:rsid w:val="00D02D9C"/>
    <w:rsid w:val="00D5559C"/>
    <w:rsid w:val="00D71358"/>
    <w:rsid w:val="00E141C7"/>
    <w:rsid w:val="00E36AF0"/>
    <w:rsid w:val="00EA108B"/>
    <w:rsid w:val="00EB2F88"/>
    <w:rsid w:val="00EC7D7F"/>
    <w:rsid w:val="00ED1B84"/>
    <w:rsid w:val="00EF5B8C"/>
    <w:rsid w:val="00F51509"/>
    <w:rsid w:val="00F66989"/>
    <w:rsid w:val="00F93E1A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28"/>
    <w:pPr>
      <w:spacing w:after="160"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  <w:szCs w:val="22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B91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14" ma:contentTypeDescription="Create a new document." ma:contentTypeScope="" ma:versionID="a407fc26617f6a829ab9ce11a05f02a1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a6fcda21cbcff0fcbb54d743e49c7ccf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33E-0D59-418E-BA4B-FD9879A2208B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d0a13d2a-1219-4ac2-9282-2d5cd33010fd"/>
    <ds:schemaRef ds:uri="http://purl.org/dc/terms/"/>
    <ds:schemaRef ds:uri="c3d0219c-0493-4db8-aa64-7ab3ea24e5f2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B15C9-5769-4DEF-AFE6-41BD3ED7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B7AC7-CFE9-4DCF-8047-888C2C48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CEA98-E457-46F7-8FAE-5337F81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EABD04C9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Maya Hennelly</cp:lastModifiedBy>
  <cp:revision>3</cp:revision>
  <cp:lastPrinted>2017-02-01T08:48:00Z</cp:lastPrinted>
  <dcterms:created xsi:type="dcterms:W3CDTF">2022-02-24T09:45:00Z</dcterms:created>
  <dcterms:modified xsi:type="dcterms:W3CDTF">2022-02-24T10:34:00Z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