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B2B2" w14:textId="77777777" w:rsidR="00CA33C8" w:rsidRDefault="00CA33C8" w:rsidP="00CA33C8">
      <w:pPr>
        <w:rPr>
          <w:rFonts w:eastAsia="Times New Roman"/>
          <w:color w:val="000000"/>
          <w:sz w:val="24"/>
          <w:szCs w:val="24"/>
        </w:rPr>
      </w:pPr>
    </w:p>
    <w:p w14:paraId="3BADC1FD" w14:textId="77777777" w:rsidR="00CA33C8" w:rsidRDefault="00CA33C8" w:rsidP="00CA33C8">
      <w:pPr>
        <w:rPr>
          <w:rFonts w:eastAsia="Times New Roman"/>
          <w:color w:val="000000"/>
          <w:sz w:val="24"/>
          <w:szCs w:val="24"/>
        </w:rPr>
      </w:pPr>
    </w:p>
    <w:p w14:paraId="4C693D01"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Dear Parents/Carers,</w:t>
      </w:r>
    </w:p>
    <w:p w14:paraId="7C56315E"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We would like to invite you to attend our Year 11 Parents’ Evening on Thursday 24th February from 4:30-7:00pm. This is an important evening which will provide you with an opportunity to speak to your child’s teachers about their progress this year.</w:t>
      </w:r>
    </w:p>
    <w:p w14:paraId="11B0D378"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 xml:space="preserve">We will be using our online appointment booking system, </w:t>
      </w:r>
      <w:proofErr w:type="spellStart"/>
      <w:r w:rsidRPr="008E36B1">
        <w:rPr>
          <w:rFonts w:ascii="Times New Roman" w:eastAsia="Times New Roman" w:hAnsi="Times New Roman" w:cs="Times New Roman"/>
          <w:sz w:val="24"/>
          <w:szCs w:val="24"/>
          <w:lang w:eastAsia="en-GB"/>
        </w:rPr>
        <w:t>SchoolCloud</w:t>
      </w:r>
      <w:proofErr w:type="spellEnd"/>
      <w:r w:rsidRPr="008E36B1">
        <w:rPr>
          <w:rFonts w:ascii="Times New Roman" w:eastAsia="Times New Roman" w:hAnsi="Times New Roman" w:cs="Times New Roman"/>
          <w:sz w:val="24"/>
          <w:szCs w:val="24"/>
          <w:lang w:eastAsia="en-GB"/>
        </w:rPr>
        <w:t>, again this year. This allows you to choose your own appointment times with teachers and you will receive an email confirming your appointments.</w:t>
      </w:r>
    </w:p>
    <w:p w14:paraId="47AD60DC"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A short video is available to show you how to add appointments: </w:t>
      </w:r>
      <w:hyperlink r:id="rId11" w:history="1">
        <w:r w:rsidRPr="008E36B1">
          <w:rPr>
            <w:rFonts w:ascii="Times New Roman" w:eastAsia="Times New Roman" w:hAnsi="Times New Roman" w:cs="Times New Roman"/>
            <w:color w:val="0000FF"/>
            <w:sz w:val="24"/>
            <w:szCs w:val="24"/>
            <w:u w:val="single"/>
            <w:lang w:eastAsia="en-GB"/>
          </w:rPr>
          <w:t>Year 11 Parent's Evening</w:t>
        </w:r>
      </w:hyperlink>
    </w:p>
    <w:p w14:paraId="6169AF96"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Appointments can be made from Thursday 10th February at 8am and will close on Thursday 24th February at 12:30pm.</w:t>
      </w:r>
    </w:p>
    <w:p w14:paraId="2E81FB43"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 xml:space="preserve">Please visit </w:t>
      </w:r>
      <w:hyperlink r:id="rId12" w:history="1">
        <w:r w:rsidRPr="008E36B1">
          <w:rPr>
            <w:rFonts w:ascii="Times New Roman" w:eastAsia="Times New Roman" w:hAnsi="Times New Roman" w:cs="Times New Roman"/>
            <w:color w:val="0000FF"/>
            <w:sz w:val="24"/>
            <w:szCs w:val="24"/>
            <w:u w:val="single"/>
            <w:lang w:eastAsia="en-GB"/>
          </w:rPr>
          <w:t>https://wsfg.schoolcloud.co.uk/</w:t>
        </w:r>
      </w:hyperlink>
      <w:r w:rsidRPr="008E36B1">
        <w:rPr>
          <w:rFonts w:ascii="Times New Roman" w:eastAsia="Times New Roman" w:hAnsi="Times New Roman" w:cs="Times New Roman"/>
          <w:sz w:val="24"/>
          <w:szCs w:val="24"/>
          <w:lang w:eastAsia="en-GB"/>
        </w:rPr>
        <w:t> to book your appointments from Thursday 10th February.</w:t>
      </w:r>
    </w:p>
    <w:p w14:paraId="4B911726"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Your log in details will be sent to you via email.</w:t>
      </w:r>
    </w:p>
    <w:p w14:paraId="1831F688"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 xml:space="preserve">If you have any </w:t>
      </w:r>
      <w:proofErr w:type="gramStart"/>
      <w:r w:rsidRPr="008E36B1">
        <w:rPr>
          <w:rFonts w:ascii="Times New Roman" w:eastAsia="Times New Roman" w:hAnsi="Times New Roman" w:cs="Times New Roman"/>
          <w:sz w:val="24"/>
          <w:szCs w:val="24"/>
          <w:lang w:eastAsia="en-GB"/>
        </w:rPr>
        <w:t>questions</w:t>
      </w:r>
      <w:proofErr w:type="gramEnd"/>
      <w:r w:rsidRPr="008E36B1">
        <w:rPr>
          <w:rFonts w:ascii="Times New Roman" w:eastAsia="Times New Roman" w:hAnsi="Times New Roman" w:cs="Times New Roman"/>
          <w:sz w:val="24"/>
          <w:szCs w:val="24"/>
          <w:lang w:eastAsia="en-GB"/>
        </w:rPr>
        <w:t xml:space="preserve"> please contact </w:t>
      </w:r>
      <w:hyperlink r:id="rId13" w:history="1">
        <w:r w:rsidRPr="008E36B1">
          <w:rPr>
            <w:rFonts w:ascii="Times New Roman" w:eastAsia="Times New Roman" w:hAnsi="Times New Roman" w:cs="Times New Roman"/>
            <w:color w:val="0000FF"/>
            <w:sz w:val="24"/>
            <w:szCs w:val="24"/>
            <w:u w:val="single"/>
            <w:lang w:eastAsia="en-GB"/>
          </w:rPr>
          <w:t>info@wsfg.waltham.sch.uk</w:t>
        </w:r>
      </w:hyperlink>
      <w:r w:rsidRPr="008E36B1">
        <w:rPr>
          <w:rFonts w:ascii="Times New Roman" w:eastAsia="Times New Roman" w:hAnsi="Times New Roman" w:cs="Times New Roman"/>
          <w:sz w:val="24"/>
          <w:szCs w:val="24"/>
          <w:lang w:eastAsia="en-GB"/>
        </w:rPr>
        <w:t xml:space="preserve"> and use Year 11 Parents’ Evening in the subject line.</w:t>
      </w:r>
    </w:p>
    <w:p w14:paraId="4FCB7E32"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Please note that we request that you have your camera on during the appointment and we would like your child to be present with you at the meeting with her subject teacher.</w:t>
      </w:r>
    </w:p>
    <w:p w14:paraId="4CB5263F"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If you do not have access to the internet, please contact the school office</w:t>
      </w:r>
    </w:p>
    <w:p w14:paraId="5C890FCF"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Yours sincerely</w:t>
      </w:r>
    </w:p>
    <w:p w14:paraId="113058A3"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Ms Warren</w:t>
      </w:r>
    </w:p>
    <w:p w14:paraId="06C50FEE" w14:textId="77777777" w:rsidR="008E36B1" w:rsidRPr="008E36B1" w:rsidRDefault="008E36B1" w:rsidP="008E36B1">
      <w:pPr>
        <w:spacing w:before="100" w:beforeAutospacing="1" w:after="100" w:afterAutospacing="1" w:line="240" w:lineRule="auto"/>
        <w:rPr>
          <w:rFonts w:ascii="Times New Roman" w:eastAsia="Times New Roman" w:hAnsi="Times New Roman" w:cs="Times New Roman"/>
          <w:sz w:val="24"/>
          <w:szCs w:val="24"/>
          <w:lang w:eastAsia="en-GB"/>
        </w:rPr>
      </w:pPr>
      <w:r w:rsidRPr="008E36B1">
        <w:rPr>
          <w:rFonts w:ascii="Times New Roman" w:eastAsia="Times New Roman" w:hAnsi="Times New Roman" w:cs="Times New Roman"/>
          <w:sz w:val="24"/>
          <w:szCs w:val="24"/>
          <w:lang w:eastAsia="en-GB"/>
        </w:rPr>
        <w:t>Associate Assistant Headteacher/SPL Year 11 </w:t>
      </w:r>
    </w:p>
    <w:p w14:paraId="149E071A" w14:textId="7516B854" w:rsidR="008858A4" w:rsidRPr="00080804" w:rsidRDefault="008858A4" w:rsidP="00080804"/>
    <w:sectPr w:rsidR="008858A4" w:rsidRPr="00080804" w:rsidSect="0084043B">
      <w:headerReference w:type="default" r:id="rId14"/>
      <w:headerReference w:type="first" r:id="rId15"/>
      <w:footerReference w:type="first" r:id="rId16"/>
      <w:pgSz w:w="11906" w:h="16838" w:code="9"/>
      <w:pgMar w:top="720" w:right="720" w:bottom="720" w:left="720"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9EF6" w14:textId="77777777" w:rsidR="00A25229" w:rsidRDefault="00A25229" w:rsidP="008D5527">
      <w:r>
        <w:separator/>
      </w:r>
    </w:p>
  </w:endnote>
  <w:endnote w:type="continuationSeparator" w:id="0">
    <w:p w14:paraId="568421A2" w14:textId="77777777" w:rsidR="00A25229" w:rsidRDefault="00A25229"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73A" w14:textId="77777777" w:rsidR="00EC7D7F" w:rsidRDefault="00EC7D7F">
    <w:pPr>
      <w:pStyle w:val="Footer"/>
    </w:pPr>
    <w:r w:rsidRPr="00CA4CBF">
      <w:rPr>
        <w:noProof/>
        <w:lang w:eastAsia="en-GB"/>
      </w:rPr>
      <w:drawing>
        <wp:anchor distT="0" distB="0" distL="114300" distR="114300" simplePos="0" relativeHeight="251688960" behindDoc="0" locked="0" layoutInCell="1" allowOverlap="1" wp14:anchorId="149E0743" wp14:editId="149E0744">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149E0745" wp14:editId="149E0746">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149E0747" wp14:editId="149E0748">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149E0749" wp14:editId="149E074A">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149E074B" wp14:editId="149E074C">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149E074D" wp14:editId="149E074E">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149E074F" wp14:editId="149E0750">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149E0751" wp14:editId="149E0752">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149E0753" wp14:editId="149E0754">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149E0755" wp14:editId="149E0756">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149E0757" wp14:editId="149E0758">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149E0759" wp14:editId="149E075A">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149E075B" wp14:editId="149E075C">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533F" w14:textId="77777777" w:rsidR="00A25229" w:rsidRDefault="00A25229" w:rsidP="008D5527">
      <w:r>
        <w:separator/>
      </w:r>
    </w:p>
  </w:footnote>
  <w:footnote w:type="continuationSeparator" w:id="0">
    <w:p w14:paraId="5F2E019A" w14:textId="77777777" w:rsidR="00A25229" w:rsidRDefault="00A25229"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738" w14:textId="77777777" w:rsidR="00EC7D7F" w:rsidRDefault="00EC7D7F" w:rsidP="008D5527">
    <w:pPr>
      <w:pStyle w:val="Header"/>
    </w:pPr>
    <w:r>
      <w:rPr>
        <w:noProof/>
        <w:lang w:eastAsia="en-GB"/>
      </w:rPr>
      <w:drawing>
        <wp:anchor distT="0" distB="0" distL="114300" distR="114300" simplePos="0" relativeHeight="251685888" behindDoc="0" locked="0" layoutInCell="1" allowOverlap="1" wp14:anchorId="149E073B" wp14:editId="149E073C">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739" w14:textId="77777777" w:rsidR="00EC7D7F" w:rsidRDefault="00EC7D7F">
    <w:pPr>
      <w:pStyle w:val="Header"/>
    </w:pPr>
    <w:r>
      <w:rPr>
        <w:noProof/>
        <w:lang w:eastAsia="en-GB"/>
      </w:rPr>
      <mc:AlternateContent>
        <mc:Choice Requires="wps">
          <w:drawing>
            <wp:anchor distT="0" distB="0" distL="114300" distR="114300" simplePos="0" relativeHeight="251683840" behindDoc="0" locked="0" layoutInCell="1" allowOverlap="1" wp14:anchorId="149E073D" wp14:editId="149E073E">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7B64E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149E073F" wp14:editId="149E0740">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149E0741" wp14:editId="149E0742">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3103B"/>
    <w:multiLevelType w:val="hybridMultilevel"/>
    <w:tmpl w:val="AAD42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EE81242"/>
    <w:multiLevelType w:val="hybridMultilevel"/>
    <w:tmpl w:val="543A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A0F96"/>
    <w:multiLevelType w:val="hybridMultilevel"/>
    <w:tmpl w:val="506CD8C4"/>
    <w:lvl w:ilvl="0" w:tplc="DD72E0E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67743A"/>
    <w:multiLevelType w:val="hybridMultilevel"/>
    <w:tmpl w:val="448035FA"/>
    <w:lvl w:ilvl="0" w:tplc="DD72E0EC">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F"/>
    <w:rsid w:val="00080804"/>
    <w:rsid w:val="00086604"/>
    <w:rsid w:val="000C3513"/>
    <w:rsid w:val="001458FA"/>
    <w:rsid w:val="001559C0"/>
    <w:rsid w:val="0019711E"/>
    <w:rsid w:val="001B1F45"/>
    <w:rsid w:val="001C0E55"/>
    <w:rsid w:val="001E4968"/>
    <w:rsid w:val="00244566"/>
    <w:rsid w:val="00245294"/>
    <w:rsid w:val="00256877"/>
    <w:rsid w:val="00260DCD"/>
    <w:rsid w:val="00275CCE"/>
    <w:rsid w:val="002772F2"/>
    <w:rsid w:val="002C68BE"/>
    <w:rsid w:val="002F22A2"/>
    <w:rsid w:val="002F709E"/>
    <w:rsid w:val="00326F8B"/>
    <w:rsid w:val="003767B1"/>
    <w:rsid w:val="00395834"/>
    <w:rsid w:val="003A38BC"/>
    <w:rsid w:val="003C6E9D"/>
    <w:rsid w:val="003F5246"/>
    <w:rsid w:val="00433A05"/>
    <w:rsid w:val="00443C5C"/>
    <w:rsid w:val="00477957"/>
    <w:rsid w:val="00487018"/>
    <w:rsid w:val="0049366F"/>
    <w:rsid w:val="004F44FE"/>
    <w:rsid w:val="00502513"/>
    <w:rsid w:val="005638D4"/>
    <w:rsid w:val="00592F8E"/>
    <w:rsid w:val="005C15D5"/>
    <w:rsid w:val="00670C6B"/>
    <w:rsid w:val="006D20CD"/>
    <w:rsid w:val="006D3B84"/>
    <w:rsid w:val="0076035D"/>
    <w:rsid w:val="00762475"/>
    <w:rsid w:val="00780BF9"/>
    <w:rsid w:val="00810AE2"/>
    <w:rsid w:val="00834C61"/>
    <w:rsid w:val="0084043B"/>
    <w:rsid w:val="008425E5"/>
    <w:rsid w:val="008464AF"/>
    <w:rsid w:val="00851578"/>
    <w:rsid w:val="008858A4"/>
    <w:rsid w:val="008A0A1B"/>
    <w:rsid w:val="008D5527"/>
    <w:rsid w:val="008D7F91"/>
    <w:rsid w:val="008E3568"/>
    <w:rsid w:val="008E36B1"/>
    <w:rsid w:val="009744E4"/>
    <w:rsid w:val="0097702F"/>
    <w:rsid w:val="009D5C2F"/>
    <w:rsid w:val="00A05D63"/>
    <w:rsid w:val="00A25229"/>
    <w:rsid w:val="00AC1F11"/>
    <w:rsid w:val="00AF22D5"/>
    <w:rsid w:val="00B21219"/>
    <w:rsid w:val="00B41FA5"/>
    <w:rsid w:val="00B4504E"/>
    <w:rsid w:val="00B52359"/>
    <w:rsid w:val="00B62FDA"/>
    <w:rsid w:val="00B67C31"/>
    <w:rsid w:val="00C77D4D"/>
    <w:rsid w:val="00CA33C8"/>
    <w:rsid w:val="00CA4CBF"/>
    <w:rsid w:val="00D51BC1"/>
    <w:rsid w:val="00D5559C"/>
    <w:rsid w:val="00E141C7"/>
    <w:rsid w:val="00EA108B"/>
    <w:rsid w:val="00EB2F88"/>
    <w:rsid w:val="00EC7D7F"/>
    <w:rsid w:val="00EF5B8C"/>
    <w:rsid w:val="00F00016"/>
    <w:rsid w:val="00F028B0"/>
    <w:rsid w:val="00F51509"/>
    <w:rsid w:val="00F779B1"/>
    <w:rsid w:val="00FF3A04"/>
    <w:rsid w:val="032A3D25"/>
    <w:rsid w:val="0BCB674C"/>
    <w:rsid w:val="0EE4ED3A"/>
    <w:rsid w:val="104FD93A"/>
    <w:rsid w:val="122A32F6"/>
    <w:rsid w:val="136B732A"/>
    <w:rsid w:val="157761F0"/>
    <w:rsid w:val="15C9FDEE"/>
    <w:rsid w:val="165AEF97"/>
    <w:rsid w:val="17ADD7EE"/>
    <w:rsid w:val="184EBB7D"/>
    <w:rsid w:val="19117793"/>
    <w:rsid w:val="1A013711"/>
    <w:rsid w:val="1AD7DD7B"/>
    <w:rsid w:val="1E0B4362"/>
    <w:rsid w:val="1F85CB2D"/>
    <w:rsid w:val="226CBA61"/>
    <w:rsid w:val="22C987B1"/>
    <w:rsid w:val="23D76FD0"/>
    <w:rsid w:val="259AA17B"/>
    <w:rsid w:val="25E699AC"/>
    <w:rsid w:val="27A1DBA0"/>
    <w:rsid w:val="280B9766"/>
    <w:rsid w:val="288EBF96"/>
    <w:rsid w:val="2A599273"/>
    <w:rsid w:val="2AEA1BA4"/>
    <w:rsid w:val="2D3BDC82"/>
    <w:rsid w:val="2DC15C98"/>
    <w:rsid w:val="2E232820"/>
    <w:rsid w:val="2EDABCC9"/>
    <w:rsid w:val="38D493FF"/>
    <w:rsid w:val="39E8B32C"/>
    <w:rsid w:val="3AA51B72"/>
    <w:rsid w:val="3C1C8AE1"/>
    <w:rsid w:val="41F2A5E2"/>
    <w:rsid w:val="42D762D7"/>
    <w:rsid w:val="470EECC1"/>
    <w:rsid w:val="49086157"/>
    <w:rsid w:val="4F3C070C"/>
    <w:rsid w:val="4F4D071D"/>
    <w:rsid w:val="5017D692"/>
    <w:rsid w:val="50D69E8B"/>
    <w:rsid w:val="537C7837"/>
    <w:rsid w:val="541D6560"/>
    <w:rsid w:val="56395940"/>
    <w:rsid w:val="56DEAD9F"/>
    <w:rsid w:val="58B2046F"/>
    <w:rsid w:val="58DE05B2"/>
    <w:rsid w:val="5B1B136B"/>
    <w:rsid w:val="5B9F542E"/>
    <w:rsid w:val="5CCB045B"/>
    <w:rsid w:val="5DB03CAE"/>
    <w:rsid w:val="5E99F084"/>
    <w:rsid w:val="5FC3E64F"/>
    <w:rsid w:val="60015D79"/>
    <w:rsid w:val="657C9385"/>
    <w:rsid w:val="659BEDA5"/>
    <w:rsid w:val="6A2CEF05"/>
    <w:rsid w:val="6A430A8D"/>
    <w:rsid w:val="6DA1D90A"/>
    <w:rsid w:val="6FED601F"/>
    <w:rsid w:val="708FBAD6"/>
    <w:rsid w:val="70D66FC6"/>
    <w:rsid w:val="74594D3C"/>
    <w:rsid w:val="748748F5"/>
    <w:rsid w:val="757B4A6B"/>
    <w:rsid w:val="75D2A48D"/>
    <w:rsid w:val="79301BA4"/>
    <w:rsid w:val="7DB1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E06E5"/>
  <w15:docId w15:val="{3F553324-93C9-4E50-B284-74C27FA6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9D5C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2F"/>
    <w:rPr>
      <w:rFonts w:ascii="Segoe UI" w:hAnsi="Segoe UI" w:cs="Segoe UI"/>
      <w:sz w:val="18"/>
      <w:szCs w:val="18"/>
    </w:rPr>
  </w:style>
  <w:style w:type="paragraph" w:styleId="BodyText">
    <w:name w:val="Body Text"/>
    <w:basedOn w:val="Normal"/>
    <w:link w:val="BodyTextChar"/>
    <w:uiPriority w:val="99"/>
    <w:semiHidden/>
    <w:unhideWhenUsed/>
    <w:rsid w:val="008858A4"/>
    <w:pPr>
      <w:spacing w:after="120"/>
    </w:pPr>
  </w:style>
  <w:style w:type="character" w:customStyle="1" w:styleId="BodyTextChar">
    <w:name w:val="Body Text Char"/>
    <w:basedOn w:val="DefaultParagraphFont"/>
    <w:link w:val="BodyText"/>
    <w:uiPriority w:val="99"/>
    <w:semiHidden/>
    <w:rsid w:val="008858A4"/>
    <w:rPr>
      <w:sz w:val="20"/>
    </w:rPr>
  </w:style>
  <w:style w:type="paragraph" w:styleId="ListParagraph">
    <w:name w:val="List Paragraph"/>
    <w:basedOn w:val="Normal"/>
    <w:uiPriority w:val="34"/>
    <w:qFormat/>
    <w:rsid w:val="00B52359"/>
    <w:pPr>
      <w:ind w:left="720"/>
      <w:contextualSpacing/>
    </w:pPr>
  </w:style>
  <w:style w:type="paragraph" w:customStyle="1" w:styleId="xxxxxxmsonormal">
    <w:name w:val="x_x_x_x_x_x_msonormal"/>
    <w:basedOn w:val="Normal"/>
    <w:rsid w:val="00080804"/>
    <w:pPr>
      <w:spacing w:line="240" w:lineRule="auto"/>
    </w:pPr>
    <w:rPr>
      <w:rFonts w:ascii="Calibri" w:hAnsi="Calibri" w:cs="Calibri"/>
      <w:sz w:val="22"/>
      <w:lang w:eastAsia="en-GB"/>
    </w:rPr>
  </w:style>
  <w:style w:type="character" w:customStyle="1" w:styleId="xxxxxxxnormaltextrun">
    <w:name w:val="x_x_x_x_x_x_xnormaltextrun"/>
    <w:basedOn w:val="DefaultParagraphFont"/>
    <w:rsid w:val="0008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97">
      <w:bodyDiv w:val="1"/>
      <w:marLeft w:val="0"/>
      <w:marRight w:val="0"/>
      <w:marTop w:val="0"/>
      <w:marBottom w:val="0"/>
      <w:divBdr>
        <w:top w:val="none" w:sz="0" w:space="0" w:color="auto"/>
        <w:left w:val="none" w:sz="0" w:space="0" w:color="auto"/>
        <w:bottom w:val="none" w:sz="0" w:space="0" w:color="auto"/>
        <w:right w:val="none" w:sz="0" w:space="0" w:color="auto"/>
      </w:divBdr>
    </w:div>
    <w:div w:id="167060769">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5690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sfg.waltham.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ail.groupcallalert.com/ls/click?upn=niFce2nmFiDMpS-2BkJeuHcZUbncg8TgEhtBKG1ZTJkITBKFXBEKBD-2BnEmcVRLMVpBMP76_hqdwpj21Vx4RQy1Q9hEwOWIk6iL1RArliy8tAYLISkcW12uEZUuVuR-2FxEUX-2BaqPwWmZ0eNgiJK1ju0CwZq9kQD618ZGUwT9xkvl27KnHC2XkfiAtPHmWWOvVj-2BfYuOZej1jy63PfwJ8hh8OHX6i7AdMbg-2BeK7THKO8OutmGG2PSTlWaGkeTWLyqw2Q3d4ThwYI-2BdngwReWl2PvFpVbBBd-2FTD95YDZBsfigDOXbgAPck5kWS1asjUKjSQ6b-2B2SXMkTedB9PhYi1gDKhFqBWCj-2B5VGO5daNV6CS2dgT5cxs5rtxFVpdnGGHwRilQ0Gm7WRya63mRcohsky2MI36BgxyECQPIobY1l6w-2FNiM03RV4XuJ6yUxmMbU-2BS-2FXySm9MH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mail.groupcallalert.com/ls/click?upn=bEMRHJBBUh-2FR1ow86HGFSB2HhhT5fXhSr6d1J4WpmMtyklip1y-2BuEiEEFiYe61YvhR8m_hqdwpj21Vx4RQy1Q9hEwOWIk6iL1RArliy8tAYLISkcW12uEZUuVuR-2FxEUX-2BaqPwWmZ0eNgiJK1ju0CwZq9kQD618ZGUwT9xkvl27KnHC2XkfiAtPHmWWOvVj-2BfYuOZej1jy63PfwJ8hh8OHX6i7AdMbg-2BeK7THKO8OutmGG2PSTlWaGkeTWLyqw2Q3d4ThwYI-2BdngwReWl2PvFpVbBBd-2FTD95YDZBsfigDOXbgAPcnsDCmFHKtpfwP6mX7WBeM-2B6ptlmo8asCUt56Nx8BTjut1pwLqyKuFw1vill9sidlQX5tDTcwilBd2fNUvioattTzm11ffmw9Fi1cHTN2sqO89UP3CamDPppjwaqelzlz0m0vvCaPP39rr5e8HXUzE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althamstow%20School%20For%20Girls\WSFG_Letterhead_v4_No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ent_Groups xmlns="e21392ef-ba7a-4966-b5d8-a6ad69b30c51">
      <UserInfo>
        <DisplayName/>
        <AccountId xsi:nil="true"/>
        <AccountType/>
      </UserInfo>
    </Student_Groups>
    <Templates xmlns="e21392ef-ba7a-4966-b5d8-a6ad69b30c51" xsi:nil="true"/>
    <AppVersion xmlns="e21392ef-ba7a-4966-b5d8-a6ad69b30c51" xsi:nil="true"/>
    <TeamsChannelId xmlns="e21392ef-ba7a-4966-b5d8-a6ad69b30c51" xsi:nil="true"/>
    <Invited_Teachers xmlns="e21392ef-ba7a-4966-b5d8-a6ad69b30c51" xsi:nil="true"/>
    <IsNotebookLocked xmlns="e21392ef-ba7a-4966-b5d8-a6ad69b30c51" xsi:nil="true"/>
    <Students xmlns="e21392ef-ba7a-4966-b5d8-a6ad69b30c51">
      <UserInfo>
        <DisplayName/>
        <AccountId xsi:nil="true"/>
        <AccountType/>
      </UserInfo>
    </Students>
    <Has_Teacher_Only_SectionGroup xmlns="e21392ef-ba7a-4966-b5d8-a6ad69b30c51" xsi:nil="true"/>
    <FolderType xmlns="e21392ef-ba7a-4966-b5d8-a6ad69b30c51" xsi:nil="true"/>
    <Teachers xmlns="e21392ef-ba7a-4966-b5d8-a6ad69b30c51">
      <UserInfo>
        <DisplayName/>
        <AccountId xsi:nil="true"/>
        <AccountType/>
      </UserInfo>
    </Teachers>
    <Self_Registration_Enabled xmlns="e21392ef-ba7a-4966-b5d8-a6ad69b30c51" xsi:nil="true"/>
    <NotebookType xmlns="e21392ef-ba7a-4966-b5d8-a6ad69b30c51" xsi:nil="true"/>
    <DefaultSectionNames xmlns="e21392ef-ba7a-4966-b5d8-a6ad69b30c51" xsi:nil="true"/>
    <Is_Collaboration_Space_Locked xmlns="e21392ef-ba7a-4966-b5d8-a6ad69b30c51" xsi:nil="true"/>
    <CultureName xmlns="e21392ef-ba7a-4966-b5d8-a6ad69b30c51" xsi:nil="true"/>
    <Owner xmlns="e21392ef-ba7a-4966-b5d8-a6ad69b30c51">
      <UserInfo>
        <DisplayName/>
        <AccountId xsi:nil="true"/>
        <AccountType/>
      </UserInfo>
    </Owner>
    <Invited_Students xmlns="e21392ef-ba7a-4966-b5d8-a6ad69b30c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626DA87477C4799224B6FF6061B4C" ma:contentTypeVersion="30" ma:contentTypeDescription="Create a new document." ma:contentTypeScope="" ma:versionID="9f0e91ccae3af6a5c8bb6f9b8adcf8f8">
  <xsd:schema xmlns:xsd="http://www.w3.org/2001/XMLSchema" xmlns:xs="http://www.w3.org/2001/XMLSchema" xmlns:p="http://schemas.microsoft.com/office/2006/metadata/properties" xmlns:ns3="e21392ef-ba7a-4966-b5d8-a6ad69b30c51" xmlns:ns4="f44cb551-b82e-4646-803a-7c96a9537756" targetNamespace="http://schemas.microsoft.com/office/2006/metadata/properties" ma:root="true" ma:fieldsID="e245e6e81ae758c9070b677c239c3e06" ns3:_="" ns4:_="">
    <xsd:import namespace="e21392ef-ba7a-4966-b5d8-a6ad69b30c51"/>
    <xsd:import namespace="f44cb551-b82e-4646-803a-7c96a953775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392ef-ba7a-4966-b5d8-a6ad69b30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cb551-b82e-4646-803a-7c96a953775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997D-C8D3-402F-B9E4-AB607099D7B6}">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f44cb551-b82e-4646-803a-7c96a9537756"/>
    <ds:schemaRef ds:uri="e21392ef-ba7a-4966-b5d8-a6ad69b30c51"/>
  </ds:schemaRefs>
</ds:datastoreItem>
</file>

<file path=customXml/itemProps2.xml><?xml version="1.0" encoding="utf-8"?>
<ds:datastoreItem xmlns:ds="http://schemas.openxmlformats.org/officeDocument/2006/customXml" ds:itemID="{27520476-EFB3-441A-8FB3-B19AE309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392ef-ba7a-4966-b5d8-a6ad69b30c51"/>
    <ds:schemaRef ds:uri="f44cb551-b82e-4646-803a-7c96a9537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32DE2-0C3B-46FF-8CB2-C09FCC113BFC}">
  <ds:schemaRefs>
    <ds:schemaRef ds:uri="http://schemas.microsoft.com/sharepoint/v3/contenttype/forms"/>
  </ds:schemaRefs>
</ds:datastoreItem>
</file>

<file path=customXml/itemProps4.xml><?xml version="1.0" encoding="utf-8"?>
<ds:datastoreItem xmlns:ds="http://schemas.openxmlformats.org/officeDocument/2006/customXml" ds:itemID="{584F2399-B34C-44B8-97BA-87BE567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WSFG_Letterhead_v4_No_Text</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Bradshaw</dc:creator>
  <cp:lastModifiedBy>Samia Khan</cp:lastModifiedBy>
  <cp:revision>2</cp:revision>
  <cp:lastPrinted>2020-01-24T12:42:00Z</cp:lastPrinted>
  <dcterms:created xsi:type="dcterms:W3CDTF">2022-02-09T14:21:00Z</dcterms:created>
  <dcterms:modified xsi:type="dcterms:W3CDTF">2022-02-09T14:21:00Z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0x010100D51626DA87477C4799224B6FF6061B4C</vt:lpwstr>
  </property>
</Properties>
</file>