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502" w:rsidRPr="00D90C0F" w:rsidRDefault="006C4502" w:rsidP="006C450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Travel and Tourism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  <w:p w:rsidR="00D90C0F" w:rsidRPr="00D90C0F" w:rsidRDefault="00D90C0F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6C4502" w:rsidRPr="00D90C0F" w:rsidRDefault="006C4502" w:rsidP="006C450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Long Term Plan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Travel and Tourism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  <w:p w:rsidR="00D90C0F" w:rsidRPr="00D90C0F" w:rsidRDefault="00D90C0F" w:rsidP="00D90C0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D90C0F" w:rsidRDefault="00D90C0F"/>
          <w:p w:rsidR="006C4502" w:rsidRPr="006C4502" w:rsidRDefault="006C4502" w:rsidP="006C4502">
            <w:r w:rsidRPr="006C4502">
              <w:t>Unit 1</w:t>
            </w:r>
          </w:p>
          <w:p w:rsidR="006C4502" w:rsidRPr="00340ED3" w:rsidRDefault="006C4502" w:rsidP="006C4502">
            <w:r w:rsidRPr="006C4502">
              <w:t>The UK Travel and Tourism Sector</w:t>
            </w:r>
          </w:p>
        </w:tc>
        <w:tc>
          <w:tcPr>
            <w:tcW w:w="3544" w:type="dxa"/>
          </w:tcPr>
          <w:p w:rsidR="00D90C0F" w:rsidRDefault="00D90C0F"/>
          <w:p w:rsidR="006C4502" w:rsidRPr="00340ED3" w:rsidRDefault="006C4502" w:rsidP="006C4502">
            <w:r w:rsidRPr="006C4502">
              <w:t xml:space="preserve">Externally Assessed </w:t>
            </w:r>
          </w:p>
          <w:p w:rsidR="006C4502" w:rsidRPr="00340ED3" w:rsidRDefault="006C4502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6C4502">
            <w:r w:rsidRPr="006C4502">
              <w:t>Exam taken in January 2018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6C4502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6C4502" w:rsidRPr="00340ED3" w:rsidRDefault="006C4502" w:rsidP="006C4502"/>
          <w:p w:rsidR="006C4502" w:rsidRPr="00340ED3" w:rsidRDefault="006C4502" w:rsidP="006C4502">
            <w:r w:rsidRPr="00340ED3">
              <w:t>Term 1 b</w:t>
            </w:r>
          </w:p>
          <w:p w:rsidR="006C4502" w:rsidRPr="00340ED3" w:rsidRDefault="006C4502" w:rsidP="006C4502">
            <w:r w:rsidRPr="00340ED3">
              <w:t>(_weeks)</w:t>
            </w:r>
          </w:p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</w:tc>
        <w:tc>
          <w:tcPr>
            <w:tcW w:w="3402" w:type="dxa"/>
          </w:tcPr>
          <w:p w:rsidR="006C4502" w:rsidRDefault="006C4502" w:rsidP="006C4502"/>
          <w:p w:rsidR="006C4502" w:rsidRPr="006C4502" w:rsidRDefault="006C4502" w:rsidP="006C4502">
            <w:r w:rsidRPr="006C4502">
              <w:t>Unit 1</w:t>
            </w:r>
          </w:p>
          <w:p w:rsidR="006C4502" w:rsidRPr="00340ED3" w:rsidRDefault="006C4502" w:rsidP="006C4502">
            <w:r w:rsidRPr="006C4502">
              <w:t>The UK Travel and Tourism Sector</w:t>
            </w:r>
          </w:p>
        </w:tc>
        <w:tc>
          <w:tcPr>
            <w:tcW w:w="3544" w:type="dxa"/>
          </w:tcPr>
          <w:p w:rsidR="006C4502" w:rsidRDefault="006C4502" w:rsidP="006C4502"/>
          <w:p w:rsidR="006C4502" w:rsidRPr="00340ED3" w:rsidRDefault="006C4502" w:rsidP="006C4502">
            <w:r w:rsidRPr="006C4502">
              <w:t xml:space="preserve">Externally Assessed </w:t>
            </w:r>
          </w:p>
          <w:p w:rsidR="006C4502" w:rsidRPr="00340ED3" w:rsidRDefault="006C4502" w:rsidP="006C4502"/>
        </w:tc>
        <w:tc>
          <w:tcPr>
            <w:tcW w:w="2520" w:type="dxa"/>
            <w:shd w:val="clear" w:color="auto" w:fill="D9D9D9" w:themeFill="background1" w:themeFillShade="D9"/>
          </w:tcPr>
          <w:p w:rsidR="006C4502" w:rsidRDefault="006C4502" w:rsidP="006C4502"/>
          <w:p w:rsidR="006C4502" w:rsidRPr="00340ED3" w:rsidRDefault="006C4502" w:rsidP="006C4502">
            <w:r w:rsidRPr="006C4502">
              <w:t>Exam taken in January 2018</w:t>
            </w:r>
          </w:p>
          <w:p w:rsidR="006C4502" w:rsidRPr="00340ED3" w:rsidRDefault="006C4502" w:rsidP="006C4502"/>
        </w:tc>
      </w:tr>
      <w:tr w:rsidR="006C4502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6C4502" w:rsidRPr="00340ED3" w:rsidRDefault="006C4502" w:rsidP="006C4502"/>
          <w:p w:rsidR="006C4502" w:rsidRPr="00340ED3" w:rsidRDefault="006C4502" w:rsidP="006C4502">
            <w:r w:rsidRPr="00340ED3">
              <w:t>Term 2 a</w:t>
            </w:r>
          </w:p>
          <w:p w:rsidR="006C4502" w:rsidRPr="00340ED3" w:rsidRDefault="006C4502" w:rsidP="006C4502">
            <w:r w:rsidRPr="00340ED3">
              <w:t>(_weeks)</w:t>
            </w:r>
          </w:p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</w:tc>
        <w:tc>
          <w:tcPr>
            <w:tcW w:w="3402" w:type="dxa"/>
          </w:tcPr>
          <w:p w:rsidR="006C4502" w:rsidRDefault="006C4502" w:rsidP="006C4502"/>
          <w:p w:rsidR="006C4502" w:rsidRPr="006C4502" w:rsidRDefault="006C4502" w:rsidP="006C4502">
            <w:r w:rsidRPr="006C4502">
              <w:t>Unit 6</w:t>
            </w:r>
          </w:p>
          <w:p w:rsidR="006C4502" w:rsidRPr="00340ED3" w:rsidRDefault="006C4502" w:rsidP="006C4502">
            <w:r w:rsidRPr="006C4502">
              <w:t>The Travel and Tourism Customer Experience</w:t>
            </w:r>
          </w:p>
        </w:tc>
        <w:tc>
          <w:tcPr>
            <w:tcW w:w="3544" w:type="dxa"/>
          </w:tcPr>
          <w:p w:rsidR="006C4502" w:rsidRDefault="006C4502" w:rsidP="006C4502"/>
          <w:p w:rsidR="006C4502" w:rsidRPr="006C4502" w:rsidRDefault="006C4502" w:rsidP="006C4502">
            <w:r w:rsidRPr="006C4502">
              <w:t>Why Customer Service?</w:t>
            </w:r>
          </w:p>
          <w:p w:rsidR="006C4502" w:rsidRPr="00340ED3" w:rsidRDefault="006C4502" w:rsidP="006C4502"/>
        </w:tc>
        <w:tc>
          <w:tcPr>
            <w:tcW w:w="2520" w:type="dxa"/>
            <w:shd w:val="clear" w:color="auto" w:fill="D9D9D9" w:themeFill="background1" w:themeFillShade="D9"/>
          </w:tcPr>
          <w:p w:rsidR="006C4502" w:rsidRPr="00340ED3" w:rsidRDefault="006C4502" w:rsidP="006C4502"/>
          <w:p w:rsidR="006C4502" w:rsidRPr="00340ED3" w:rsidRDefault="006C4502" w:rsidP="006C4502">
            <w:r>
              <w:t>Coursework assignment</w:t>
            </w:r>
          </w:p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</w:tc>
      </w:tr>
      <w:tr w:rsidR="006C4502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6C4502" w:rsidRPr="00340ED3" w:rsidRDefault="006C4502" w:rsidP="006C4502"/>
          <w:p w:rsidR="006C4502" w:rsidRPr="00340ED3" w:rsidRDefault="006C4502" w:rsidP="006C4502">
            <w:r w:rsidRPr="00340ED3">
              <w:t>Term 2 b</w:t>
            </w:r>
          </w:p>
          <w:p w:rsidR="006C4502" w:rsidRPr="00340ED3" w:rsidRDefault="006C4502" w:rsidP="006C4502">
            <w:r w:rsidRPr="00340ED3">
              <w:t>(_weeks)</w:t>
            </w:r>
          </w:p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</w:tc>
        <w:tc>
          <w:tcPr>
            <w:tcW w:w="3402" w:type="dxa"/>
          </w:tcPr>
          <w:p w:rsidR="006C4502" w:rsidRDefault="006C4502" w:rsidP="006C4502"/>
          <w:p w:rsidR="006C4502" w:rsidRPr="006C4502" w:rsidRDefault="006C4502" w:rsidP="006C4502">
            <w:r w:rsidRPr="006C4502">
              <w:t>Unit 6</w:t>
            </w:r>
          </w:p>
          <w:p w:rsidR="006C4502" w:rsidRPr="00340ED3" w:rsidRDefault="006C4502" w:rsidP="006C4502">
            <w:r w:rsidRPr="006C4502">
              <w:t>The Travel and Tourism Customer Experience</w:t>
            </w:r>
          </w:p>
        </w:tc>
        <w:tc>
          <w:tcPr>
            <w:tcW w:w="3544" w:type="dxa"/>
          </w:tcPr>
          <w:p w:rsidR="006C4502" w:rsidRDefault="006C4502" w:rsidP="006C4502"/>
          <w:p w:rsidR="006C4502" w:rsidRPr="00340ED3" w:rsidRDefault="006C4502" w:rsidP="006C4502">
            <w:r w:rsidRPr="006C4502">
              <w:t>What are your needs?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C4502" w:rsidRPr="00340ED3" w:rsidRDefault="006C4502" w:rsidP="006C4502"/>
          <w:p w:rsidR="006C4502" w:rsidRPr="00340ED3" w:rsidRDefault="006C4502" w:rsidP="006C4502">
            <w:r>
              <w:t>Coursework assignment</w:t>
            </w:r>
          </w:p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</w:tc>
      </w:tr>
      <w:tr w:rsidR="006C4502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6C4502" w:rsidRPr="00340ED3" w:rsidRDefault="006C4502" w:rsidP="006C4502"/>
          <w:p w:rsidR="006C4502" w:rsidRPr="00340ED3" w:rsidRDefault="006C4502" w:rsidP="006C4502">
            <w:r w:rsidRPr="00340ED3">
              <w:t>Term 3 a</w:t>
            </w:r>
          </w:p>
          <w:p w:rsidR="006C4502" w:rsidRPr="00340ED3" w:rsidRDefault="006C4502" w:rsidP="006C4502">
            <w:r w:rsidRPr="00340ED3">
              <w:t>(_weeks)</w:t>
            </w:r>
          </w:p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</w:tc>
        <w:tc>
          <w:tcPr>
            <w:tcW w:w="3402" w:type="dxa"/>
          </w:tcPr>
          <w:p w:rsidR="006C4502" w:rsidRDefault="006C4502" w:rsidP="006C4502"/>
          <w:p w:rsidR="006C4502" w:rsidRPr="006C4502" w:rsidRDefault="006C4502" w:rsidP="006C4502">
            <w:r w:rsidRPr="006C4502">
              <w:t>Unit 6</w:t>
            </w:r>
          </w:p>
          <w:p w:rsidR="006C4502" w:rsidRPr="00340ED3" w:rsidRDefault="006C4502" w:rsidP="006C4502">
            <w:r w:rsidRPr="006C4502">
              <w:t>The Travel and Tourism Customer Experience</w:t>
            </w:r>
          </w:p>
        </w:tc>
        <w:tc>
          <w:tcPr>
            <w:tcW w:w="3544" w:type="dxa"/>
          </w:tcPr>
          <w:p w:rsidR="006C4502" w:rsidRDefault="006C4502" w:rsidP="006C4502"/>
          <w:p w:rsidR="006C4502" w:rsidRPr="00340ED3" w:rsidRDefault="006C4502" w:rsidP="006C4502">
            <w:r>
              <w:t xml:space="preserve">What </w:t>
            </w:r>
            <w:r w:rsidRPr="006C4502">
              <w:t>are your skills?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C4502" w:rsidRPr="00340ED3" w:rsidRDefault="006C4502" w:rsidP="006C4502"/>
          <w:p w:rsidR="006C4502" w:rsidRPr="00340ED3" w:rsidRDefault="006C4502" w:rsidP="006C4502">
            <w:r>
              <w:t>Coursework assignment</w:t>
            </w:r>
          </w:p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</w:tc>
      </w:tr>
      <w:tr w:rsidR="006C4502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6C4502" w:rsidRPr="00340ED3" w:rsidRDefault="006C4502" w:rsidP="006C4502"/>
          <w:p w:rsidR="006C4502" w:rsidRPr="00340ED3" w:rsidRDefault="006C4502" w:rsidP="006C4502">
            <w:r w:rsidRPr="00340ED3">
              <w:t>Term  3 b</w:t>
            </w:r>
          </w:p>
          <w:p w:rsidR="006C4502" w:rsidRPr="00340ED3" w:rsidRDefault="006C4502" w:rsidP="006C4502">
            <w:r w:rsidRPr="00340ED3">
              <w:t>(_weeks)</w:t>
            </w:r>
          </w:p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</w:tc>
        <w:tc>
          <w:tcPr>
            <w:tcW w:w="3402" w:type="dxa"/>
          </w:tcPr>
          <w:p w:rsidR="006C4502" w:rsidRPr="00340ED3" w:rsidRDefault="006C4502" w:rsidP="006C4502"/>
        </w:tc>
        <w:tc>
          <w:tcPr>
            <w:tcW w:w="3544" w:type="dxa"/>
          </w:tcPr>
          <w:p w:rsidR="006C4502" w:rsidRDefault="006C4502" w:rsidP="006C4502"/>
          <w:p w:rsidR="006C4502" w:rsidRPr="00340ED3" w:rsidRDefault="006C4502" w:rsidP="006C4502"/>
        </w:tc>
        <w:tc>
          <w:tcPr>
            <w:tcW w:w="2520" w:type="dxa"/>
            <w:shd w:val="clear" w:color="auto" w:fill="D9D9D9" w:themeFill="background1" w:themeFillShade="D9"/>
          </w:tcPr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  <w:p w:rsidR="006C4502" w:rsidRPr="00340ED3" w:rsidRDefault="006C4502" w:rsidP="006C4502"/>
        </w:tc>
      </w:tr>
    </w:tbl>
    <w:p w:rsidR="00CB7471" w:rsidRPr="00D90C0F" w:rsidRDefault="00CB7471" w:rsidP="006B6AB0">
      <w:bookmarkStart w:id="0" w:name="_GoBack"/>
      <w:bookmarkEnd w:id="0"/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340ED3"/>
    <w:rsid w:val="004B3602"/>
    <w:rsid w:val="006B6AB0"/>
    <w:rsid w:val="006C4502"/>
    <w:rsid w:val="00CB7471"/>
    <w:rsid w:val="00D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C7D53-F9DF-4FB5-A71E-8CBA357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798B5E38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2</cp:revision>
  <cp:lastPrinted>2017-03-20T11:33:00Z</cp:lastPrinted>
  <dcterms:created xsi:type="dcterms:W3CDTF">2017-03-20T11:33:00Z</dcterms:created>
  <dcterms:modified xsi:type="dcterms:W3CDTF">2017-03-20T11:33:00Z</dcterms:modified>
</cp:coreProperties>
</file>