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67" w:rsidRPr="00D90C0F" w:rsidRDefault="00F30A67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5B1FDF">
                              <w:rPr>
                                <w:sz w:val="40"/>
                                <w:szCs w:val="40"/>
                              </w:rPr>
                              <w:t>BTEC Media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 w:rsidR="00187BD3"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F30A67" w:rsidRPr="00D90C0F" w:rsidRDefault="00F30A67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="005B1FDF">
                        <w:rPr>
                          <w:sz w:val="40"/>
                          <w:szCs w:val="40"/>
                        </w:rPr>
                        <w:t>BTEC Media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 w:rsidR="00187BD3">
                        <w:rPr>
                          <w:sz w:val="40"/>
                          <w:szCs w:val="40"/>
                        </w:rPr>
                        <w:t>11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  <w:p w:rsidR="00C14885" w:rsidRPr="00C14885" w:rsidRDefault="005E7A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Checkpoint: </w:t>
            </w:r>
            <w:r w:rsidR="00C14885" w:rsidRPr="00C14885">
              <w:rPr>
                <w:i/>
                <w:sz w:val="24"/>
                <w:szCs w:val="24"/>
              </w:rPr>
              <w:t xml:space="preserve">first lesson of the </w:t>
            </w:r>
            <w:r w:rsidR="00C14885" w:rsidRPr="005E7A1D">
              <w:rPr>
                <w:i/>
                <w:sz w:val="24"/>
                <w:szCs w:val="24"/>
              </w:rPr>
              <w:t>following</w:t>
            </w:r>
            <w:r w:rsidR="00C14885" w:rsidRPr="00C14885">
              <w:rPr>
                <w:i/>
                <w:sz w:val="24"/>
                <w:szCs w:val="24"/>
              </w:rPr>
              <w:t xml:space="preserve"> half term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4158A8">
        <w:trPr>
          <w:trHeight w:val="1423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1 a</w:t>
            </w:r>
          </w:p>
          <w:p w:rsidR="00D90C0F" w:rsidRPr="00EE4B88" w:rsidRDefault="008E20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 </w:t>
            </w:r>
            <w:r w:rsidR="00D90C0F" w:rsidRPr="00EE4B88">
              <w:rPr>
                <w:rFonts w:cstheme="minorHAnsi"/>
              </w:rPr>
              <w:t>weeks</w:t>
            </w:r>
            <w:r w:rsidR="005B1FDF">
              <w:rPr>
                <w:rFonts w:cstheme="minorHAnsi"/>
              </w:rPr>
              <w:t>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8E20DC" w:rsidRPr="00EE15FD" w:rsidRDefault="00EE15FD" w:rsidP="004158A8">
            <w:pPr>
              <w:rPr>
                <w:b/>
              </w:rPr>
            </w:pPr>
            <w:r w:rsidRPr="00EE15FD">
              <w:rPr>
                <w:b/>
              </w:rPr>
              <w:t>Unit 1: Digital Media Sectors and Audiences</w:t>
            </w:r>
          </w:p>
          <w:p w:rsidR="00EE15FD" w:rsidRDefault="00EE15FD" w:rsidP="004158A8"/>
          <w:p w:rsidR="00EE15FD" w:rsidRDefault="00EE15FD" w:rsidP="004158A8">
            <w:r>
              <w:t xml:space="preserve">Learning Aim: </w:t>
            </w:r>
            <w:r>
              <w:t>A understand digital media sectors, products and platforms</w:t>
            </w:r>
          </w:p>
          <w:p w:rsidR="00EE15FD" w:rsidRDefault="00EE15FD" w:rsidP="004158A8"/>
          <w:p w:rsidR="00EE15FD" w:rsidRPr="004158A8" w:rsidRDefault="00EE15FD" w:rsidP="004158A8">
            <w:r>
              <w:t>Learning Aim</w:t>
            </w:r>
            <w:r>
              <w:t xml:space="preserve"> </w:t>
            </w:r>
            <w:r>
              <w:t>B understand audiences for digital media products</w:t>
            </w:r>
          </w:p>
        </w:tc>
        <w:tc>
          <w:tcPr>
            <w:tcW w:w="3544" w:type="dxa"/>
          </w:tcPr>
          <w:p w:rsidR="00EE15FD" w:rsidRDefault="00EE15FD" w:rsidP="004158A8"/>
          <w:p w:rsidR="00EE15FD" w:rsidRDefault="00EE15FD" w:rsidP="004158A8"/>
          <w:p w:rsidR="00EE15FD" w:rsidRDefault="00EE15FD" w:rsidP="004158A8"/>
          <w:p w:rsidR="00D82121" w:rsidRDefault="00EE15FD" w:rsidP="004158A8">
            <w:r>
              <w:t>A1: Test</w:t>
            </w:r>
          </w:p>
          <w:p w:rsidR="00EE15FD" w:rsidRDefault="00EE15FD" w:rsidP="004158A8">
            <w:r>
              <w:t>A1: Test improvement</w:t>
            </w:r>
          </w:p>
          <w:p w:rsidR="00EE15FD" w:rsidRDefault="00EE15FD" w:rsidP="004158A8"/>
          <w:p w:rsidR="00EE15FD" w:rsidRDefault="00EE15FD" w:rsidP="004158A8"/>
          <w:p w:rsidR="00EE15FD" w:rsidRDefault="00EE15FD" w:rsidP="004158A8">
            <w:r>
              <w:t>A2: Test</w:t>
            </w:r>
          </w:p>
          <w:p w:rsidR="00EE15FD" w:rsidRDefault="00EE15FD" w:rsidP="00EE15FD">
            <w:r>
              <w:t>A2</w:t>
            </w:r>
            <w:r>
              <w:t>: Test improvement</w:t>
            </w:r>
          </w:p>
          <w:p w:rsidR="00EE15FD" w:rsidRPr="004158A8" w:rsidRDefault="00EE15FD" w:rsidP="004158A8"/>
        </w:tc>
        <w:tc>
          <w:tcPr>
            <w:tcW w:w="2520" w:type="dxa"/>
            <w:shd w:val="clear" w:color="auto" w:fill="D9D9D9" w:themeFill="background1" w:themeFillShade="D9"/>
          </w:tcPr>
          <w:p w:rsidR="005B1FDF" w:rsidRPr="004158A8" w:rsidRDefault="00187BD3" w:rsidP="005B1FDF">
            <w:r>
              <w:t>Theory necessary for exam to be taken at the start of January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1 b</w:t>
            </w:r>
          </w:p>
          <w:p w:rsidR="00D90C0F" w:rsidRPr="00EE4B88" w:rsidRDefault="008E20DC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5B1FDF" w:rsidRPr="00EE15FD" w:rsidRDefault="00EE15FD" w:rsidP="001A38D0">
            <w:pPr>
              <w:rPr>
                <w:b/>
              </w:rPr>
            </w:pPr>
            <w:r w:rsidRPr="00EE15FD">
              <w:rPr>
                <w:b/>
              </w:rPr>
              <w:t>Unit 1: Digital Media Sectors and Audiences</w:t>
            </w:r>
          </w:p>
          <w:p w:rsidR="00EE15FD" w:rsidRDefault="00EE15FD" w:rsidP="001A38D0"/>
          <w:p w:rsidR="00EE15FD" w:rsidRDefault="00EE15FD" w:rsidP="001A38D0">
            <w:r>
              <w:t>Learning Aim</w:t>
            </w:r>
            <w:r>
              <w:t xml:space="preserve"> </w:t>
            </w:r>
            <w:r>
              <w:t>C explore how audiences engage with digital media products.</w:t>
            </w:r>
          </w:p>
          <w:p w:rsidR="00EE15FD" w:rsidRDefault="00EE15FD" w:rsidP="001A38D0"/>
          <w:p w:rsidR="00EE15FD" w:rsidRPr="004158A8" w:rsidRDefault="00EE15FD" w:rsidP="001A38D0">
            <w:r>
              <w:t>Revision for mock &amp; exam</w:t>
            </w:r>
          </w:p>
        </w:tc>
        <w:tc>
          <w:tcPr>
            <w:tcW w:w="3544" w:type="dxa"/>
          </w:tcPr>
          <w:p w:rsidR="00EE15FD" w:rsidRDefault="00EE15FD" w:rsidP="004158A8">
            <w:r>
              <w:t>A3: Test</w:t>
            </w:r>
          </w:p>
          <w:p w:rsidR="00EE15FD" w:rsidRDefault="00EE15FD" w:rsidP="00EE15FD">
            <w:r>
              <w:t>A</w:t>
            </w:r>
            <w:r>
              <w:t>3</w:t>
            </w:r>
            <w:r>
              <w:t>: Test improvement</w:t>
            </w:r>
          </w:p>
          <w:p w:rsidR="00EE15FD" w:rsidRDefault="00EE15FD" w:rsidP="004158A8"/>
          <w:p w:rsidR="005B1FDF" w:rsidRPr="004158A8" w:rsidRDefault="00EE15FD" w:rsidP="004158A8">
            <w:r>
              <w:t>Mock Exam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4158A8" w:rsidRDefault="00187BD3">
            <w:r>
              <w:t>Theory necessary for exam to be taken at the start of January</w:t>
            </w:r>
          </w:p>
        </w:tc>
      </w:tr>
      <w:tr w:rsidR="00D90C0F" w:rsidTr="004158A8">
        <w:trPr>
          <w:trHeight w:val="1052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2 a</w:t>
            </w:r>
          </w:p>
          <w:p w:rsidR="00D90C0F" w:rsidRPr="00EE4B88" w:rsidRDefault="001719BF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(6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2D3D81" w:rsidRDefault="00EE15FD" w:rsidP="004158A8">
            <w:r>
              <w:t xml:space="preserve">Revision for exam </w:t>
            </w:r>
          </w:p>
          <w:p w:rsidR="00EE15FD" w:rsidRDefault="00EE15FD" w:rsidP="004158A8"/>
          <w:p w:rsidR="00EE15FD" w:rsidRDefault="00EE15FD" w:rsidP="004158A8">
            <w:pPr>
              <w:rPr>
                <w:b/>
              </w:rPr>
            </w:pPr>
            <w:r w:rsidRPr="00EE15FD">
              <w:rPr>
                <w:b/>
              </w:rPr>
              <w:t>Unit 6: Website Production</w:t>
            </w:r>
          </w:p>
          <w:p w:rsidR="00EE15FD" w:rsidRDefault="00EE15FD" w:rsidP="004158A8">
            <w:r>
              <w:t>Topic A.1 Websites in context</w:t>
            </w:r>
          </w:p>
          <w:p w:rsidR="00EE15FD" w:rsidRPr="00EE15FD" w:rsidRDefault="00EE15FD" w:rsidP="004158A8">
            <w:pPr>
              <w:rPr>
                <w:b/>
              </w:rPr>
            </w:pPr>
            <w:r>
              <w:t>Topic A.2 Why do we use websites?</w:t>
            </w:r>
          </w:p>
        </w:tc>
        <w:tc>
          <w:tcPr>
            <w:tcW w:w="3544" w:type="dxa"/>
          </w:tcPr>
          <w:p w:rsidR="00187BD3" w:rsidRDefault="00EE15FD">
            <w:r>
              <w:t>Exam in 2</w:t>
            </w:r>
            <w:r w:rsidRPr="00EE15FD">
              <w:rPr>
                <w:vertAlign w:val="superscript"/>
              </w:rPr>
              <w:t>nd</w:t>
            </w:r>
            <w:r>
              <w:t xml:space="preserve"> or 3</w:t>
            </w:r>
            <w:r w:rsidRPr="00EE15FD">
              <w:rPr>
                <w:vertAlign w:val="superscript"/>
              </w:rPr>
              <w:t>rd</w:t>
            </w:r>
            <w:r>
              <w:t xml:space="preserve"> week of term</w:t>
            </w:r>
          </w:p>
          <w:p w:rsidR="00187BD3" w:rsidRDefault="00187BD3" w:rsidP="00187BD3"/>
          <w:p w:rsidR="00187BD3" w:rsidRPr="004158A8" w:rsidRDefault="00187BD3" w:rsidP="00187BD3">
            <w:pPr>
              <w:rPr>
                <w:b/>
              </w:rPr>
            </w:pPr>
            <w:r w:rsidRPr="004158A8">
              <w:rPr>
                <w:b/>
              </w:rPr>
              <w:t>Report or PowerPoint</w:t>
            </w:r>
          </w:p>
          <w:p w:rsidR="002D3D81" w:rsidRPr="00187BD3" w:rsidRDefault="00187BD3" w:rsidP="00187BD3">
            <w:r w:rsidRPr="004158A8">
              <w:t>Assessment Criteria: 2A.P1, M1, D1 &amp; 1A.2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4158A8" w:rsidRDefault="00D90C0F" w:rsidP="004158A8"/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2 b</w:t>
            </w:r>
          </w:p>
          <w:p w:rsidR="00D90C0F" w:rsidRPr="00EE4B88" w:rsidRDefault="00C14885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( 5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C14885" w:rsidRDefault="00C14885" w:rsidP="005276A3"/>
          <w:p w:rsidR="00EE15FD" w:rsidRDefault="00EE15FD" w:rsidP="005276A3">
            <w:pPr>
              <w:rPr>
                <w:b/>
              </w:rPr>
            </w:pPr>
            <w:r w:rsidRPr="00EE15FD">
              <w:rPr>
                <w:b/>
              </w:rPr>
              <w:t>Unit 6: Website Production</w:t>
            </w:r>
          </w:p>
          <w:p w:rsidR="00EE15FD" w:rsidRDefault="00EE15FD" w:rsidP="005276A3">
            <w:r>
              <w:t>Topic B.1 What is a website and how does it work?</w:t>
            </w:r>
          </w:p>
          <w:p w:rsidR="00EE15FD" w:rsidRDefault="00EE15FD" w:rsidP="005276A3">
            <w:r>
              <w:t>Topic B.2 Designing a website: technical and creative considerations</w:t>
            </w:r>
          </w:p>
          <w:p w:rsidR="00EE15FD" w:rsidRPr="004158A8" w:rsidRDefault="00EE15FD" w:rsidP="005276A3"/>
        </w:tc>
        <w:tc>
          <w:tcPr>
            <w:tcW w:w="3544" w:type="dxa"/>
          </w:tcPr>
          <w:p w:rsidR="00187BD3" w:rsidRDefault="00187BD3" w:rsidP="004158A8"/>
          <w:p w:rsidR="00187BD3" w:rsidRDefault="00187BD3" w:rsidP="00187BD3"/>
          <w:p w:rsidR="00187BD3" w:rsidRPr="004158A8" w:rsidRDefault="00187BD3" w:rsidP="00187BD3">
            <w:pPr>
              <w:rPr>
                <w:b/>
              </w:rPr>
            </w:pPr>
            <w:r w:rsidRPr="004158A8">
              <w:rPr>
                <w:b/>
              </w:rPr>
              <w:t>Report or PowerPoint</w:t>
            </w:r>
          </w:p>
          <w:p w:rsidR="00187BD3" w:rsidRPr="004158A8" w:rsidRDefault="00187BD3" w:rsidP="00187BD3">
            <w:r w:rsidRPr="004158A8">
              <w:t>Assessment Criteria: 2B.P3, M3, D3 &amp; 1B.3</w:t>
            </w:r>
          </w:p>
          <w:p w:rsidR="005B1FDF" w:rsidRPr="00187BD3" w:rsidRDefault="005B1FDF" w:rsidP="00187BD3"/>
        </w:tc>
        <w:tc>
          <w:tcPr>
            <w:tcW w:w="2520" w:type="dxa"/>
            <w:shd w:val="clear" w:color="auto" w:fill="D9D9D9" w:themeFill="background1" w:themeFillShade="D9"/>
          </w:tcPr>
          <w:p w:rsidR="005B1FDF" w:rsidRPr="004158A8" w:rsidRDefault="005B1FDF"/>
        </w:tc>
      </w:tr>
      <w:tr w:rsidR="00D90C0F" w:rsidTr="004158A8">
        <w:trPr>
          <w:trHeight w:val="104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3 a</w:t>
            </w:r>
          </w:p>
          <w:p w:rsidR="00D90C0F" w:rsidRPr="00EE4B88" w:rsidRDefault="00F30A67" w:rsidP="0041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 </w:t>
            </w:r>
            <w:r w:rsidR="00D90C0F" w:rsidRPr="00EE4B88">
              <w:rPr>
                <w:rFonts w:cstheme="minorHAnsi"/>
              </w:rPr>
              <w:t>weeks)</w:t>
            </w:r>
            <w:r w:rsidR="004158A8" w:rsidRPr="00EE4B88"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</w:tcPr>
          <w:p w:rsidR="00D90C0F" w:rsidRDefault="00D90C0F" w:rsidP="004158A8"/>
          <w:p w:rsidR="00EE15FD" w:rsidRDefault="00EE15FD" w:rsidP="004158A8">
            <w:pPr>
              <w:rPr>
                <w:b/>
              </w:rPr>
            </w:pPr>
            <w:r w:rsidRPr="00EE15FD">
              <w:rPr>
                <w:b/>
              </w:rPr>
              <w:t>Unit 6: Website Production</w:t>
            </w:r>
          </w:p>
          <w:p w:rsidR="00EE15FD" w:rsidRDefault="00EE15FD" w:rsidP="004158A8">
            <w:r>
              <w:t>Topic C.1 Web authoring</w:t>
            </w:r>
          </w:p>
          <w:p w:rsidR="00EE15FD" w:rsidRDefault="00EE15FD" w:rsidP="004158A8">
            <w:r>
              <w:t>Topic C.2 Preparing to build a website</w:t>
            </w:r>
          </w:p>
          <w:p w:rsidR="00EE15FD" w:rsidRDefault="00EE15FD" w:rsidP="004158A8">
            <w:r>
              <w:t>Topic C.3: Build a website</w:t>
            </w:r>
          </w:p>
          <w:p w:rsidR="00EE15FD" w:rsidRPr="004158A8" w:rsidRDefault="00EE15FD" w:rsidP="004158A8"/>
        </w:tc>
        <w:tc>
          <w:tcPr>
            <w:tcW w:w="3544" w:type="dxa"/>
          </w:tcPr>
          <w:p w:rsidR="00D90C0F" w:rsidRDefault="00D90C0F" w:rsidP="004158A8"/>
          <w:p w:rsidR="00187BD3" w:rsidRPr="00187BD3" w:rsidRDefault="00187BD3" w:rsidP="00187BD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87BD3">
              <w:rPr>
                <w:b/>
              </w:rPr>
              <w:t>Report</w:t>
            </w:r>
          </w:p>
          <w:p w:rsidR="00187BD3" w:rsidRPr="00187BD3" w:rsidRDefault="00187BD3" w:rsidP="00187BD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87BD3">
              <w:rPr>
                <w:b/>
              </w:rPr>
              <w:t>Portfolio of preproduction work</w:t>
            </w:r>
          </w:p>
          <w:p w:rsidR="00187BD3" w:rsidRDefault="00187BD3" w:rsidP="00187BD3">
            <w:pPr>
              <w:pStyle w:val="ListParagraph"/>
              <w:numPr>
                <w:ilvl w:val="0"/>
                <w:numId w:val="10"/>
              </w:numPr>
            </w:pPr>
            <w:r w:rsidRPr="00187BD3">
              <w:rPr>
                <w:b/>
              </w:rPr>
              <w:t>Completed website</w:t>
            </w:r>
          </w:p>
          <w:p w:rsidR="00187BD3" w:rsidRPr="004158A8" w:rsidRDefault="00187BD3" w:rsidP="004158A8">
            <w:r w:rsidRPr="004158A8">
              <w:t>Assessment Criteria: Unit 2: 2C.P4, M4, D4 &amp; 1C.1.  Unit 3: 2C.P3, M3, D3 &amp; 1C.3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4158A8" w:rsidRDefault="00D90C0F" w:rsidP="004158A8"/>
        </w:tc>
      </w:tr>
      <w:tr w:rsidR="00D90C0F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 3 b</w:t>
            </w:r>
          </w:p>
          <w:p w:rsidR="00D90C0F" w:rsidRPr="00EE4B88" w:rsidRDefault="00F30A67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( 6 ½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5276A3" w:rsidRDefault="005276A3" w:rsidP="005276A3"/>
          <w:p w:rsidR="00EE15FD" w:rsidRDefault="00EE15FD" w:rsidP="005276A3">
            <w:pPr>
              <w:rPr>
                <w:b/>
              </w:rPr>
            </w:pPr>
            <w:r w:rsidRPr="00EE15FD">
              <w:rPr>
                <w:b/>
              </w:rPr>
              <w:t>Unit 6: Website Production</w:t>
            </w:r>
          </w:p>
          <w:p w:rsidR="00EE15FD" w:rsidRPr="004158A8" w:rsidRDefault="00EE15FD" w:rsidP="005276A3">
            <w:r>
              <w:t>Topic C.4 Test the function of the completed website</w:t>
            </w:r>
          </w:p>
        </w:tc>
        <w:tc>
          <w:tcPr>
            <w:tcW w:w="3544" w:type="dxa"/>
          </w:tcPr>
          <w:p w:rsidR="004158A8" w:rsidRDefault="004158A8" w:rsidP="007C3E61"/>
          <w:p w:rsidR="00187BD3" w:rsidRPr="004158A8" w:rsidRDefault="00187BD3" w:rsidP="007C3E61">
            <w:r>
              <w:t>Test Plan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4158A8" w:rsidRDefault="00D90C0F"/>
        </w:tc>
      </w:tr>
    </w:tbl>
    <w:p w:rsidR="00CB7471" w:rsidRPr="00D90C0F" w:rsidRDefault="00D90C0F" w:rsidP="007C3E61">
      <w:r>
        <w:lastRenderedPageBreak/>
        <w:t xml:space="preserve"> </w:t>
      </w:r>
    </w:p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XPE L+ 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EAC"/>
    <w:multiLevelType w:val="hybridMultilevel"/>
    <w:tmpl w:val="DC9A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315"/>
    <w:multiLevelType w:val="hybridMultilevel"/>
    <w:tmpl w:val="2E2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7CFF"/>
    <w:multiLevelType w:val="hybridMultilevel"/>
    <w:tmpl w:val="4F06F6AE"/>
    <w:lvl w:ilvl="0" w:tplc="C2BE81C2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9550A"/>
    <w:multiLevelType w:val="hybridMultilevel"/>
    <w:tmpl w:val="CCF0B51A"/>
    <w:lvl w:ilvl="0" w:tplc="A30C9E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E1F84"/>
    <w:multiLevelType w:val="hybridMultilevel"/>
    <w:tmpl w:val="4EDCC6FC"/>
    <w:lvl w:ilvl="0" w:tplc="40FE9EEC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25ED8"/>
    <w:multiLevelType w:val="hybridMultilevel"/>
    <w:tmpl w:val="8D24116A"/>
    <w:lvl w:ilvl="0" w:tplc="D458F3E8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52859"/>
    <w:multiLevelType w:val="hybridMultilevel"/>
    <w:tmpl w:val="2B18A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8F3DA7"/>
    <w:multiLevelType w:val="hybridMultilevel"/>
    <w:tmpl w:val="DDA6D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DB3657"/>
    <w:multiLevelType w:val="hybridMultilevel"/>
    <w:tmpl w:val="3C1ECB5A"/>
    <w:lvl w:ilvl="0" w:tplc="444A52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C26D7"/>
    <w:multiLevelType w:val="hybridMultilevel"/>
    <w:tmpl w:val="C8C0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1224B9"/>
    <w:rsid w:val="001719BF"/>
    <w:rsid w:val="00187BD3"/>
    <w:rsid w:val="001A38D0"/>
    <w:rsid w:val="002C6E7E"/>
    <w:rsid w:val="002D3D81"/>
    <w:rsid w:val="00340ED3"/>
    <w:rsid w:val="004158A8"/>
    <w:rsid w:val="004841FF"/>
    <w:rsid w:val="005276A3"/>
    <w:rsid w:val="005B1FDF"/>
    <w:rsid w:val="005E7A1D"/>
    <w:rsid w:val="00773043"/>
    <w:rsid w:val="007B2D29"/>
    <w:rsid w:val="007C3E61"/>
    <w:rsid w:val="00825584"/>
    <w:rsid w:val="008273B8"/>
    <w:rsid w:val="008E20DC"/>
    <w:rsid w:val="00A7648A"/>
    <w:rsid w:val="00B50FFA"/>
    <w:rsid w:val="00C14885"/>
    <w:rsid w:val="00CB7471"/>
    <w:rsid w:val="00CE08AF"/>
    <w:rsid w:val="00D26657"/>
    <w:rsid w:val="00D82121"/>
    <w:rsid w:val="00D90C0F"/>
    <w:rsid w:val="00DB3397"/>
    <w:rsid w:val="00DE2D7E"/>
    <w:rsid w:val="00E52099"/>
    <w:rsid w:val="00EE15FD"/>
    <w:rsid w:val="00EE4B88"/>
    <w:rsid w:val="00F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BFB46-BA46-45B3-97F6-5C07009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99"/>
    <w:rPr>
      <w:rFonts w:ascii="Segoe UI" w:hAnsi="Segoe UI" w:cs="Segoe UI"/>
      <w:sz w:val="18"/>
      <w:szCs w:val="18"/>
    </w:rPr>
  </w:style>
  <w:style w:type="character" w:customStyle="1" w:styleId="A7">
    <w:name w:val="A7"/>
    <w:uiPriority w:val="99"/>
    <w:rsid w:val="002D3D81"/>
    <w:rPr>
      <w:rFonts w:ascii="SIXPE L+ Bliss" w:hAnsi="SIXPE L+ Bliss" w:cs="SIXPE L+ Blis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E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1E73264A</Template>
  <TotalTime>13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Mark Jones</cp:lastModifiedBy>
  <cp:revision>4</cp:revision>
  <cp:lastPrinted>2015-06-25T12:47:00Z</cp:lastPrinted>
  <dcterms:created xsi:type="dcterms:W3CDTF">2017-05-09T14:10:00Z</dcterms:created>
  <dcterms:modified xsi:type="dcterms:W3CDTF">2017-05-09T14:23:00Z</dcterms:modified>
</cp:coreProperties>
</file>