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233" w:rsidRPr="00D90C0F" w:rsidRDefault="004D023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French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4D0233" w:rsidRPr="00D90C0F" w:rsidRDefault="004D0233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French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9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3279"/>
        <w:gridCol w:w="3456"/>
        <w:gridCol w:w="2432"/>
      </w:tblGrid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29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43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>
            <w:r w:rsidRPr="00340ED3">
              <w:t>Term 1 a</w:t>
            </w:r>
          </w:p>
          <w:p w:rsidR="00D90C0F" w:rsidRPr="00340ED3" w:rsidRDefault="0066405A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Self </w:t>
            </w:r>
          </w:p>
          <w:p w:rsidR="00701E6F" w:rsidRDefault="00701E6F">
            <w:r>
              <w:t>Family</w:t>
            </w:r>
          </w:p>
          <w:p w:rsidR="00701E6F" w:rsidRPr="00340ED3" w:rsidRDefault="00701E6F">
            <w:r>
              <w:t>Describing People</w:t>
            </w:r>
          </w:p>
        </w:tc>
        <w:tc>
          <w:tcPr>
            <w:tcW w:w="3432" w:type="dxa"/>
          </w:tcPr>
          <w:p w:rsidR="00D90C0F" w:rsidRDefault="00701E6F">
            <w:r>
              <w:t>Speaking Assessment</w:t>
            </w:r>
          </w:p>
          <w:p w:rsidR="00701E6F" w:rsidRPr="00340ED3" w:rsidRDefault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4D0233">
            <w:r>
              <w:t xml:space="preserve">French textbook: Studio </w:t>
            </w:r>
            <w:r w:rsidR="00B3100B">
              <w:t>Edexcel 9-1</w:t>
            </w:r>
          </w:p>
          <w:p w:rsidR="004D0233" w:rsidRDefault="004D0233">
            <w:r>
              <w:t>Module 1</w:t>
            </w:r>
          </w:p>
          <w:p w:rsidR="00B3100B" w:rsidRDefault="00B3100B">
            <w:r>
              <w:t>Spanish: ¡Viva! Edexcel 9-1</w:t>
            </w:r>
          </w:p>
          <w:p w:rsidR="00D90C0F" w:rsidRPr="00340ED3" w:rsidRDefault="00B3100B">
            <w:r>
              <w:t>Module 3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66405A" w:rsidP="00D90C0F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Sport </w:t>
            </w:r>
          </w:p>
          <w:p w:rsidR="00701E6F" w:rsidRDefault="00701E6F">
            <w:r>
              <w:t>Music</w:t>
            </w:r>
          </w:p>
          <w:p w:rsidR="00701E6F" w:rsidRDefault="00701E6F">
            <w:r>
              <w:t>Hobbies</w:t>
            </w:r>
          </w:p>
          <w:p w:rsidR="00701E6F" w:rsidRPr="00340ED3" w:rsidRDefault="00701E6F">
            <w:r>
              <w:t>TV and Literature</w:t>
            </w:r>
          </w:p>
        </w:tc>
        <w:tc>
          <w:tcPr>
            <w:tcW w:w="3432" w:type="dxa"/>
          </w:tcPr>
          <w:p w:rsidR="00D90C0F" w:rsidRDefault="00701E6F">
            <w:r>
              <w:t>Listening Assessment</w:t>
            </w:r>
          </w:p>
          <w:p w:rsidR="00701E6F" w:rsidRPr="00340ED3" w:rsidRDefault="00701E6F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2</w:t>
            </w:r>
          </w:p>
          <w:p w:rsidR="00B3100B" w:rsidRDefault="00B3100B">
            <w:r>
              <w:t>¡Viva! Module 4</w:t>
            </w:r>
          </w:p>
          <w:p w:rsidR="00B3100B" w:rsidRPr="00340ED3" w:rsidRDefault="00B3100B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66405A" w:rsidP="00D90C0F">
            <w:r>
              <w:t xml:space="preserve">(5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>Daily Life</w:t>
            </w:r>
          </w:p>
          <w:p w:rsidR="00701E6F" w:rsidRDefault="00701E6F">
            <w:r>
              <w:t>Food</w:t>
            </w:r>
          </w:p>
          <w:p w:rsidR="00701E6F" w:rsidRDefault="00701E6F">
            <w:r>
              <w:t>Special Occasions</w:t>
            </w:r>
          </w:p>
          <w:p w:rsidR="00701E6F" w:rsidRPr="00340ED3" w:rsidRDefault="00701E6F">
            <w:r>
              <w:t>Cultural Celebrations</w:t>
            </w:r>
          </w:p>
        </w:tc>
        <w:tc>
          <w:tcPr>
            <w:tcW w:w="3432" w:type="dxa"/>
          </w:tcPr>
          <w:p w:rsidR="00701E6F" w:rsidRDefault="00701E6F" w:rsidP="00701E6F">
            <w:r>
              <w:t>Speaking Assessment</w:t>
            </w:r>
          </w:p>
          <w:p w:rsidR="00D90C0F" w:rsidRPr="00340ED3" w:rsidRDefault="00701E6F" w:rsidP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3</w:t>
            </w:r>
          </w:p>
          <w:p w:rsidR="00B3100B" w:rsidRDefault="00B3100B" w:rsidP="00B3100B">
            <w:r>
              <w:t>¡Viva! Module 6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66405A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145E0E">
            <w:r>
              <w:t>Town</w:t>
            </w:r>
          </w:p>
          <w:p w:rsidR="00145E0E" w:rsidRDefault="00145E0E">
            <w:r>
              <w:t>Weather</w:t>
            </w:r>
          </w:p>
          <w:p w:rsidR="00145E0E" w:rsidRDefault="00145E0E">
            <w:r>
              <w:t>Transport</w:t>
            </w:r>
          </w:p>
          <w:p w:rsidR="00145E0E" w:rsidRPr="00340ED3" w:rsidRDefault="00145E0E">
            <w:r>
              <w:t>Future Plans</w:t>
            </w:r>
          </w:p>
        </w:tc>
        <w:tc>
          <w:tcPr>
            <w:tcW w:w="3432" w:type="dxa"/>
          </w:tcPr>
          <w:p w:rsidR="00145E0E" w:rsidRDefault="00145E0E" w:rsidP="00145E0E">
            <w:r>
              <w:t>Listening Assessment</w:t>
            </w:r>
          </w:p>
          <w:p w:rsidR="00D90C0F" w:rsidRPr="00340ED3" w:rsidRDefault="00145E0E" w:rsidP="00145E0E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4</w:t>
            </w:r>
          </w:p>
          <w:p w:rsidR="003F0C44" w:rsidRDefault="003F0C44" w:rsidP="003F0C44">
            <w:r>
              <w:t>¡Viva! Module 5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66405A" w:rsidP="00D90C0F">
            <w:r>
              <w:t xml:space="preserve">( 6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Holidays</w:t>
            </w:r>
          </w:p>
          <w:p w:rsidR="00621218" w:rsidRDefault="00621218">
            <w:r>
              <w:t>Hotels</w:t>
            </w:r>
          </w:p>
          <w:p w:rsidR="00621218" w:rsidRDefault="00621218">
            <w:r>
              <w:t>Souvenirs</w:t>
            </w:r>
          </w:p>
          <w:p w:rsidR="00621218" w:rsidRPr="00340ED3" w:rsidRDefault="00621218">
            <w:r>
              <w:t>Ideal Holiday</w:t>
            </w:r>
          </w:p>
        </w:tc>
        <w:tc>
          <w:tcPr>
            <w:tcW w:w="3432" w:type="dxa"/>
          </w:tcPr>
          <w:p w:rsidR="00621218" w:rsidRDefault="00621218" w:rsidP="00621218">
            <w:r>
              <w:t>Speaking Assessment</w:t>
            </w:r>
          </w:p>
          <w:p w:rsidR="00D90C0F" w:rsidRPr="00340ED3" w:rsidRDefault="00621218" w:rsidP="00621218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5</w:t>
            </w:r>
          </w:p>
          <w:p w:rsidR="004F080E" w:rsidRDefault="004F080E" w:rsidP="004F080E">
            <w:r>
              <w:t>¡Viva! Module 1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8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66405A" w:rsidP="00D90C0F">
            <w:r>
              <w:t>(3 WEEKS OF TEACHING</w:t>
            </w:r>
            <w:r w:rsidR="00D90C0F" w:rsidRPr="00340ED3">
              <w:t>)</w:t>
            </w:r>
          </w:p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School</w:t>
            </w:r>
          </w:p>
          <w:p w:rsidR="00621218" w:rsidRDefault="00621218">
            <w:r>
              <w:t>School Rules</w:t>
            </w:r>
          </w:p>
          <w:p w:rsidR="00621218" w:rsidRPr="00340ED3" w:rsidRDefault="00621218">
            <w:r>
              <w:t>Comparison of Schools in Different Cultures</w:t>
            </w:r>
          </w:p>
        </w:tc>
        <w:tc>
          <w:tcPr>
            <w:tcW w:w="3432" w:type="dxa"/>
          </w:tcPr>
          <w:p w:rsidR="00D90C0F" w:rsidRDefault="00206EEE">
            <w:r>
              <w:t>Week  4</w:t>
            </w:r>
            <w:r w:rsidR="0066405A">
              <w:t>: Year 10 exams</w:t>
            </w:r>
            <w:r w:rsidR="003E3793">
              <w:t xml:space="preserve"> </w:t>
            </w:r>
            <w:r w:rsidR="0066405A">
              <w:t xml:space="preserve">- </w:t>
            </w:r>
            <w:r w:rsidR="00621218">
              <w:t>Full examination incorporating</w:t>
            </w:r>
          </w:p>
          <w:p w:rsidR="00621218" w:rsidRDefault="00621218">
            <w:r>
              <w:t>Listening/Speaking/Reading/Writing</w:t>
            </w:r>
          </w:p>
          <w:p w:rsidR="0066405A" w:rsidRPr="00340ED3" w:rsidRDefault="0066405A"/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6</w:t>
            </w:r>
          </w:p>
          <w:p w:rsidR="00206EEE" w:rsidRDefault="00206EEE" w:rsidP="00206EEE">
            <w:r>
              <w:t>¡Viva! Module 3</w:t>
            </w:r>
          </w:p>
          <w:p w:rsidR="00206EEE" w:rsidRPr="00340ED3" w:rsidRDefault="00206EEE"/>
          <w:p w:rsidR="00D90C0F" w:rsidRPr="00340ED3" w:rsidRDefault="00D90C0F"/>
          <w:p w:rsidR="00D90C0F" w:rsidRPr="00340ED3" w:rsidRDefault="00D90C0F"/>
        </w:tc>
      </w:tr>
    </w:tbl>
    <w:p w:rsidR="00D90C0F" w:rsidRDefault="00D90C0F"/>
    <w:p w:rsidR="00206EEE" w:rsidRDefault="00206EEE"/>
    <w:p w:rsidR="00206EEE" w:rsidRDefault="00206EEE"/>
    <w:p w:rsidR="00206EEE" w:rsidRDefault="00206EEE"/>
    <w:p w:rsidR="00206EEE" w:rsidRDefault="00206EEE"/>
    <w:sectPr w:rsidR="0020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872AE"/>
    <w:rsid w:val="00145E0E"/>
    <w:rsid w:val="00206EEE"/>
    <w:rsid w:val="002271BA"/>
    <w:rsid w:val="00340ED3"/>
    <w:rsid w:val="003E3793"/>
    <w:rsid w:val="003F0C44"/>
    <w:rsid w:val="004D0233"/>
    <w:rsid w:val="004F080E"/>
    <w:rsid w:val="00621218"/>
    <w:rsid w:val="0066405A"/>
    <w:rsid w:val="00701E6F"/>
    <w:rsid w:val="008F3105"/>
    <w:rsid w:val="009B4810"/>
    <w:rsid w:val="00B3100B"/>
    <w:rsid w:val="00CB7471"/>
    <w:rsid w:val="00CC6AFA"/>
    <w:rsid w:val="00D90C0F"/>
    <w:rsid w:val="00E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6505-0348-4D47-AD8A-841C6D1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2017-05-15T10:51:00Z</cp:lastPrinted>
  <dcterms:created xsi:type="dcterms:W3CDTF">2017-05-15T10:52:00Z</dcterms:created>
  <dcterms:modified xsi:type="dcterms:W3CDTF">2017-05-15T10:52:00Z</dcterms:modified>
</cp:coreProperties>
</file>