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2A" w:rsidRDefault="00237A2A"/>
    <w:tbl>
      <w:tblPr>
        <w:tblStyle w:val="MediumGrid2"/>
        <w:tblW w:w="16133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1278"/>
        <w:gridCol w:w="2984"/>
        <w:gridCol w:w="3111"/>
        <w:gridCol w:w="2825"/>
        <w:gridCol w:w="3048"/>
        <w:gridCol w:w="2887"/>
      </w:tblGrid>
      <w:tr w:rsidR="00A24C2D" w:rsidTr="00A24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8" w:type="dxa"/>
          </w:tcPr>
          <w:p w:rsidR="00A24C2D" w:rsidRDefault="00A24C2D" w:rsidP="00B86C85">
            <w:r>
              <w:t>Unit / topic</w:t>
            </w:r>
          </w:p>
        </w:tc>
        <w:tc>
          <w:tcPr>
            <w:tcW w:w="2984" w:type="dxa"/>
          </w:tcPr>
          <w:p w:rsidR="00A24C2D" w:rsidRPr="0098228C" w:rsidRDefault="00A24C2D" w:rsidP="00B86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Working towards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111" w:type="dxa"/>
          </w:tcPr>
          <w:p w:rsidR="00A24C2D" w:rsidRPr="0098228C" w:rsidRDefault="00A24C2D" w:rsidP="00B86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Acquiring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25" w:type="dxa"/>
          </w:tcPr>
          <w:p w:rsidR="00A24C2D" w:rsidRPr="0098228C" w:rsidRDefault="00A24C2D" w:rsidP="00B86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On track </w:t>
            </w:r>
            <w:r w:rsidRPr="008E2DB8">
              <w:rPr>
                <w:sz w:val="20"/>
                <w:szCs w:val="20"/>
              </w:rPr>
              <w:t xml:space="preserve">with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048" w:type="dxa"/>
          </w:tcPr>
          <w:p w:rsidR="00A24C2D" w:rsidRPr="0098228C" w:rsidRDefault="00A24C2D" w:rsidP="00B86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 xml:space="preserve">Advancing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87" w:type="dxa"/>
          </w:tcPr>
          <w:p w:rsidR="00A24C2D" w:rsidRPr="0098228C" w:rsidRDefault="00A24C2D" w:rsidP="00B86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>Extending</w:t>
            </w:r>
            <w:r w:rsidRPr="0098228C">
              <w:rPr>
                <w:sz w:val="20"/>
                <w:szCs w:val="20"/>
              </w:rPr>
              <w:t xml:space="preserve"> the skills and knowledge needed</w:t>
            </w:r>
          </w:p>
        </w:tc>
      </w:tr>
      <w:tr w:rsidR="00A24C2D" w:rsidTr="00A24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extDirection w:val="btLr"/>
          </w:tcPr>
          <w:p w:rsidR="00A24C2D" w:rsidRPr="00453B25" w:rsidRDefault="006B4273" w:rsidP="00453B25">
            <w:pPr>
              <w:pStyle w:val="ListParagraph"/>
              <w:numPr>
                <w:ilvl w:val="0"/>
                <w:numId w:val="6"/>
              </w:numPr>
              <w:ind w:right="113"/>
            </w:pPr>
            <w:r>
              <w:t>Gymnastics</w:t>
            </w:r>
          </w:p>
          <w:p w:rsidR="00A24C2D" w:rsidRDefault="00A24C2D" w:rsidP="00237A2A">
            <w:pPr>
              <w:ind w:left="113" w:right="113"/>
            </w:pPr>
          </w:p>
          <w:p w:rsidR="00A24C2D" w:rsidRDefault="00A24C2D" w:rsidP="00237A2A">
            <w:pPr>
              <w:ind w:left="113" w:right="113"/>
            </w:pPr>
          </w:p>
          <w:p w:rsidR="00A24C2D" w:rsidRDefault="00A24C2D" w:rsidP="00237A2A">
            <w:pPr>
              <w:ind w:left="113" w:right="113"/>
            </w:pPr>
          </w:p>
          <w:p w:rsidR="00A24C2D" w:rsidRDefault="00A24C2D" w:rsidP="00237A2A">
            <w:pPr>
              <w:ind w:left="113" w:right="113"/>
            </w:pPr>
          </w:p>
        </w:tc>
        <w:tc>
          <w:tcPr>
            <w:tcW w:w="2984" w:type="dxa"/>
            <w:shd w:val="clear" w:color="auto" w:fill="D9D9D9" w:themeFill="background1" w:themeFillShade="D9"/>
          </w:tcPr>
          <w:p w:rsidR="00453B25" w:rsidRDefault="006B4273" w:rsidP="00B86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perform a sequence with </w:t>
            </w:r>
            <w:r w:rsidR="00355C5D">
              <w:t>a basic jump, travels and roll</w:t>
            </w:r>
            <w:r w:rsidR="00C336CE">
              <w:t>s</w:t>
            </w:r>
            <w:r>
              <w:t xml:space="preserve"> but struggle to show control &amp; fluency in my movements.</w:t>
            </w:r>
          </w:p>
          <w:p w:rsidR="006B4273" w:rsidRDefault="006B4273" w:rsidP="00B86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6B4273" w:rsidP="006B4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watch another student and give them feedback on something they have done well.</w:t>
            </w:r>
          </w:p>
          <w:p w:rsidR="006B4273" w:rsidRDefault="006B4273" w:rsidP="006B4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1" w:type="dxa"/>
            <w:shd w:val="clear" w:color="auto" w:fill="D9D9D9" w:themeFill="background1" w:themeFillShade="D9"/>
          </w:tcPr>
          <w:p w:rsidR="006B4273" w:rsidRDefault="006B4273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perform a sequence with basic jumps, travels and rolls but find it difficult to show control within some of my movements.  I can</w:t>
            </w:r>
            <w:bookmarkStart w:id="0" w:name="_GoBack"/>
            <w:bookmarkEnd w:id="0"/>
            <w:r>
              <w:t xml:space="preserve"> demonstrate simple individual and pair balances.</w:t>
            </w:r>
          </w:p>
          <w:p w:rsidR="006B4273" w:rsidRDefault="006B4273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4273" w:rsidRDefault="006B4273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watch another student and give them feedback on two things they have done well. </w:t>
            </w:r>
          </w:p>
        </w:tc>
        <w:tc>
          <w:tcPr>
            <w:tcW w:w="2825" w:type="dxa"/>
            <w:shd w:val="clear" w:color="auto" w:fill="D9D9D9" w:themeFill="background1" w:themeFillShade="D9"/>
          </w:tcPr>
          <w:p w:rsidR="006B4273" w:rsidRDefault="006B4273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perform a sequence with basic jumps, travels and rolls and control most of the movements.  I can work with a partner and demonstrate a number of pair balances, being able to hold them for 3 seconds most of the time.</w:t>
            </w:r>
          </w:p>
          <w:p w:rsidR="006B4273" w:rsidRDefault="006B4273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4273" w:rsidRDefault="006B4273" w:rsidP="006B4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watch other students and give them feedback on something they have done well and something they need to do better. 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:rsidR="006B4273" w:rsidRDefault="006B4273" w:rsidP="00B86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perform a sequence with some advanced jumps, travels, rolls, balances and gymnastics skills.  I </w:t>
            </w:r>
            <w:r w:rsidR="00355C5D">
              <w:t xml:space="preserve">can </w:t>
            </w:r>
            <w:r>
              <w:t xml:space="preserve">show fluency in my movements and </w:t>
            </w:r>
            <w:r w:rsidR="00355C5D">
              <w:t xml:space="preserve">show </w:t>
            </w:r>
            <w:r>
              <w:t>control</w:t>
            </w:r>
            <w:r w:rsidR="00355C5D">
              <w:t xml:space="preserve"> when performing</w:t>
            </w:r>
            <w:r>
              <w:t xml:space="preserve"> my skills almost all of the time.</w:t>
            </w:r>
          </w:p>
          <w:p w:rsidR="006B4273" w:rsidRDefault="006B4273" w:rsidP="00B86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4273" w:rsidRDefault="006B4273" w:rsidP="00B86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work with a partner/group and create a sequence with </w:t>
            </w:r>
            <w:r w:rsidR="00355C5D">
              <w:t>balances that are controlled and held for 3 seconds.</w:t>
            </w:r>
          </w:p>
          <w:p w:rsidR="006B4273" w:rsidRDefault="006B4273" w:rsidP="00B86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B4273" w:rsidRDefault="006B4273" w:rsidP="00C43D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watch other students and give them feedback on </w:t>
            </w:r>
            <w:r w:rsidR="00C43DEB">
              <w:t xml:space="preserve">some of </w:t>
            </w:r>
            <w:r>
              <w:t xml:space="preserve">their strengths and areas for improvement. </w:t>
            </w:r>
          </w:p>
        </w:tc>
        <w:tc>
          <w:tcPr>
            <w:tcW w:w="2887" w:type="dxa"/>
            <w:shd w:val="clear" w:color="auto" w:fill="D9D9D9" w:themeFill="background1" w:themeFillShade="D9"/>
          </w:tcPr>
          <w:p w:rsidR="00A24C2D" w:rsidRDefault="00C43DEB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perform an advanced sequence demonstrating complex gymnastics skills with control, body tension and fluency throughout the routine.</w:t>
            </w:r>
          </w:p>
          <w:p w:rsidR="00C43DEB" w:rsidRDefault="00C43DEB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43DEB" w:rsidRDefault="00C43DEB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work with a partner/group and play a key role in creating an interesting sequence with controlled, complex balances.</w:t>
            </w:r>
          </w:p>
          <w:p w:rsidR="00C43DEB" w:rsidRDefault="00C43DEB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43DEB" w:rsidRDefault="00C43DEB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watch other students and give them detailed feedback on many of their strengths and areas for improvement.  I can give them ideas on how they can improve. </w:t>
            </w:r>
          </w:p>
          <w:p w:rsidR="00D55A9C" w:rsidRDefault="00D55A9C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55A9C" w:rsidRDefault="00D55A9C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55A9C" w:rsidRDefault="00D55A9C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55A9C" w:rsidRDefault="00D55A9C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55A9C" w:rsidRDefault="00D55A9C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55A9C" w:rsidRDefault="00D55A9C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55A9C" w:rsidRDefault="00D55A9C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55A9C" w:rsidRPr="008E2DB8" w:rsidRDefault="00D55A9C" w:rsidP="008E2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37A2A" w:rsidRDefault="00237A2A"/>
    <w:sectPr w:rsidR="00237A2A" w:rsidSect="0095352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A2A" w:rsidRDefault="00237A2A" w:rsidP="00237A2A">
      <w:pPr>
        <w:spacing w:after="0" w:line="240" w:lineRule="auto"/>
      </w:pPr>
      <w:r>
        <w:separator/>
      </w:r>
    </w:p>
  </w:endnote>
  <w:endnote w:type="continuationSeparator" w:id="0">
    <w:p w:rsidR="00237A2A" w:rsidRDefault="00237A2A" w:rsidP="0023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A2A" w:rsidRDefault="00237A2A" w:rsidP="00237A2A">
      <w:pPr>
        <w:spacing w:after="0" w:line="240" w:lineRule="auto"/>
      </w:pPr>
      <w:r>
        <w:separator/>
      </w:r>
    </w:p>
  </w:footnote>
  <w:footnote w:type="continuationSeparator" w:id="0">
    <w:p w:rsidR="00237A2A" w:rsidRDefault="00237A2A" w:rsidP="0023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D82" w:rsidRDefault="00A24C2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-87630</wp:posOffset>
              </wp:positionV>
              <wp:extent cx="9324975" cy="5429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4975" cy="542925"/>
                      </a:xfrm>
                      <a:prstGeom prst="round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1F05" w:rsidRPr="00351F05" w:rsidRDefault="00351F05" w:rsidP="00351F05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51F05">
                            <w:rPr>
                              <w:b/>
                              <w:sz w:val="32"/>
                              <w:szCs w:val="32"/>
                            </w:rPr>
                            <w:t>Skills and Knowledge Map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 w:rsidR="00940C5A">
                            <w:rPr>
                              <w:b/>
                              <w:sz w:val="32"/>
                              <w:szCs w:val="32"/>
                            </w:rPr>
                            <w:t>Year 7</w:t>
                          </w:r>
                          <w:r w:rsidR="00940C5A"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 w:rsidR="00940C5A"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Subject: Gymnastics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ounded Rectangle 1" o:spid="_x0000_s1026" style="position:absolute;margin-left:-9pt;margin-top:-6.9pt;width:734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" fillcolor="white [3201]" strokecolor="black [3213]" strokeweight="2pt">
              <v:textbox>
                <w:txbxContent>
                  <w:p w:rsidR="00351F05" w:rsidRPr="00351F05" w:rsidRDefault="00351F05" w:rsidP="00351F05">
                    <w:pPr>
                      <w:rPr>
                        <w:b/>
                        <w:sz w:val="32"/>
                        <w:szCs w:val="32"/>
                      </w:rPr>
                    </w:pPr>
                    <w:r w:rsidRPr="00351F05">
                      <w:rPr>
                        <w:b/>
                        <w:sz w:val="32"/>
                        <w:szCs w:val="32"/>
                      </w:rPr>
                      <w:t>Skills and Knowledge Map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 w:rsidR="00940C5A">
                      <w:rPr>
                        <w:b/>
                        <w:sz w:val="32"/>
                        <w:szCs w:val="32"/>
                      </w:rPr>
                      <w:t>Year 7</w:t>
                    </w:r>
                    <w:r w:rsidR="00940C5A">
                      <w:rPr>
                        <w:b/>
                        <w:sz w:val="32"/>
                        <w:szCs w:val="32"/>
                      </w:rPr>
                      <w:tab/>
                    </w:r>
                    <w:r w:rsidR="00940C5A">
                      <w:rPr>
                        <w:b/>
                        <w:sz w:val="32"/>
                        <w:szCs w:val="32"/>
                      </w:rPr>
                      <w:tab/>
                      <w:t>Subject: Gymnastics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1B8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273E2CC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38292B9F"/>
    <w:multiLevelType w:val="hybridMultilevel"/>
    <w:tmpl w:val="E4DAFE5E"/>
    <w:lvl w:ilvl="0" w:tplc="E75EC39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74373972"/>
    <w:multiLevelType w:val="hybridMultilevel"/>
    <w:tmpl w:val="1A7AF97E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7BF77843"/>
    <w:multiLevelType w:val="hybridMultilevel"/>
    <w:tmpl w:val="277AB81C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7E6376B7"/>
    <w:multiLevelType w:val="hybridMultilevel"/>
    <w:tmpl w:val="119E3B5E"/>
    <w:lvl w:ilvl="0" w:tplc="7AC8C17A">
      <w:start w:val="6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2A"/>
    <w:rsid w:val="00002963"/>
    <w:rsid w:val="000E1D82"/>
    <w:rsid w:val="00104268"/>
    <w:rsid w:val="00115659"/>
    <w:rsid w:val="0020096C"/>
    <w:rsid w:val="00237A2A"/>
    <w:rsid w:val="00351F05"/>
    <w:rsid w:val="00355C5D"/>
    <w:rsid w:val="00453B25"/>
    <w:rsid w:val="00683602"/>
    <w:rsid w:val="006B4273"/>
    <w:rsid w:val="008E2DB8"/>
    <w:rsid w:val="008E707B"/>
    <w:rsid w:val="00940C5A"/>
    <w:rsid w:val="0095352A"/>
    <w:rsid w:val="0098228C"/>
    <w:rsid w:val="00A24C2D"/>
    <w:rsid w:val="00C336CE"/>
    <w:rsid w:val="00C43DEB"/>
    <w:rsid w:val="00D55A9C"/>
    <w:rsid w:val="00E2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93A54738-2180-4BE9-80CE-98842569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A2A"/>
  </w:style>
  <w:style w:type="paragraph" w:styleId="Footer">
    <w:name w:val="footer"/>
    <w:basedOn w:val="Normal"/>
    <w:link w:val="Foot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A2A"/>
  </w:style>
  <w:style w:type="paragraph" w:styleId="BalloonText">
    <w:name w:val="Balloon Text"/>
    <w:basedOn w:val="Normal"/>
    <w:link w:val="BalloonTextChar"/>
    <w:uiPriority w:val="99"/>
    <w:semiHidden/>
    <w:unhideWhenUsed/>
    <w:rsid w:val="0023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A2A"/>
    <w:pPr>
      <w:ind w:left="720"/>
      <w:contextualSpacing/>
    </w:pPr>
  </w:style>
  <w:style w:type="table" w:styleId="MediumGrid2">
    <w:name w:val="Medium Grid 2"/>
    <w:basedOn w:val="TableNormal"/>
    <w:uiPriority w:val="68"/>
    <w:rsid w:val="001156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D2B50442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Rachel Warren</cp:lastModifiedBy>
  <cp:revision>3</cp:revision>
  <cp:lastPrinted>2015-11-19T09:39:00Z</cp:lastPrinted>
  <dcterms:created xsi:type="dcterms:W3CDTF">2016-04-26T12:22:00Z</dcterms:created>
  <dcterms:modified xsi:type="dcterms:W3CDTF">2016-04-26T12:23:00Z</dcterms:modified>
</cp:coreProperties>
</file>