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Pr="00333BC9" w:rsidRDefault="00237A2A" w:rsidP="00BF6D69">
      <w:pPr>
        <w:pStyle w:val="Heading2"/>
        <w:rPr>
          <w:rFonts w:asciiTheme="minorHAnsi" w:hAnsiTheme="minorHAnsi"/>
        </w:rPr>
      </w:pPr>
      <w:bookmarkStart w:id="0" w:name="_GoBack"/>
      <w:bookmarkEnd w:id="0"/>
    </w:p>
    <w:tbl>
      <w:tblPr>
        <w:tblStyle w:val="MediumGrid2"/>
        <w:tblW w:w="15848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48"/>
        <w:gridCol w:w="3014"/>
        <w:gridCol w:w="2940"/>
        <w:gridCol w:w="2996"/>
        <w:gridCol w:w="2957"/>
        <w:gridCol w:w="2693"/>
      </w:tblGrid>
      <w:tr w:rsidR="00A24C2D" w:rsidRPr="00333BC9" w:rsidTr="00623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8" w:type="dxa"/>
          </w:tcPr>
          <w:p w:rsidR="00A24C2D" w:rsidRPr="00333BC9" w:rsidRDefault="000974B3" w:rsidP="00550E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</w:t>
            </w:r>
          </w:p>
        </w:tc>
        <w:tc>
          <w:tcPr>
            <w:tcW w:w="3014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Working towards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940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Acquiring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996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On track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with the skills and knowledge needed</w:t>
            </w:r>
          </w:p>
        </w:tc>
        <w:tc>
          <w:tcPr>
            <w:tcW w:w="2957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Advancing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693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>Extending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 the skills and knowledge needed</w:t>
            </w:r>
          </w:p>
        </w:tc>
      </w:tr>
      <w:tr w:rsidR="00B32C86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Default="00B32C86" w:rsidP="00B32C86">
            <w:pPr>
              <w:ind w:left="113" w:right="113"/>
            </w:pPr>
            <w:r>
              <w:t>Unit 15</w:t>
            </w:r>
          </w:p>
        </w:tc>
        <w:tc>
          <w:tcPr>
            <w:tcW w:w="3014" w:type="dxa"/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Default="00403A41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identify the main hardware components (CPU, RAM, HDD, PSU and motherboard) and software components (operating system, application software) that make up a computer system.</w:t>
            </w:r>
          </w:p>
          <w:p w:rsidR="00403A41" w:rsidRPr="00817B28" w:rsidRDefault="00403A41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403A41" w:rsidRDefault="00403A41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the role the main hardware components (CPU, RAM, motherboard, HDD, PSU and motherboard) and software components (operating System, application software) that make up a computer system.</w:t>
            </w:r>
          </w:p>
        </w:tc>
        <w:tc>
          <w:tcPr>
            <w:tcW w:w="2693" w:type="dxa"/>
            <w:shd w:val="clear" w:color="auto" w:fill="FFFFFF" w:themeFill="background1"/>
          </w:tcPr>
          <w:p w:rsidR="00403A41" w:rsidRDefault="00403A41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select the components of a computer system to ensure that they meet the needs of a user.</w:t>
            </w:r>
          </w:p>
        </w:tc>
      </w:tr>
      <w:tr w:rsidR="00B32C86" w:rsidRPr="00333BC9" w:rsidTr="00B32C86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Default="00B32C86" w:rsidP="00B32C86">
            <w:pPr>
              <w:ind w:left="113" w:right="113"/>
            </w:pPr>
          </w:p>
        </w:tc>
        <w:tc>
          <w:tcPr>
            <w:tcW w:w="3014" w:type="dxa"/>
            <w:shd w:val="clear" w:color="auto" w:fill="auto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0" w:type="dxa"/>
            <w:shd w:val="clear" w:color="auto" w:fill="auto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:rsidR="00403A41" w:rsidRDefault="00403A41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that devices such as smart phones and tablets are computer systems.</w:t>
            </w:r>
          </w:p>
          <w:p w:rsidR="00403A41" w:rsidRPr="00817B28" w:rsidRDefault="00403A41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auto"/>
          </w:tcPr>
          <w:p w:rsidR="00403A41" w:rsidRDefault="00403A41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the role of input, output and storage devices.</w:t>
            </w:r>
          </w:p>
        </w:tc>
        <w:tc>
          <w:tcPr>
            <w:tcW w:w="2693" w:type="dxa"/>
            <w:shd w:val="clear" w:color="auto" w:fill="auto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B3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333BC9" w:rsidRDefault="00B32C86" w:rsidP="00B32C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Default="00403A41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how instructions are stored and executed within a computer system.</w:t>
            </w:r>
          </w:p>
          <w:p w:rsidR="00403A41" w:rsidRPr="00817B28" w:rsidRDefault="00403A41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403A41" w:rsidRDefault="00403A41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how instructions are stored and executed within a computer system.</w:t>
            </w:r>
          </w:p>
        </w:tc>
        <w:tc>
          <w:tcPr>
            <w:tcW w:w="2693" w:type="dxa"/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AA0F2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333BC9" w:rsidRDefault="00B32C86" w:rsidP="00B32C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01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403A41" w:rsidRDefault="00403A41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the fetch–decode–execute cycle.</w:t>
            </w:r>
          </w:p>
          <w:p w:rsidR="00403A41" w:rsidRPr="00817B28" w:rsidRDefault="00403A41" w:rsidP="00403A4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403A41" w:rsidRDefault="00403A41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the fetch–decode–execute cycle.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Default="00B32C86" w:rsidP="00B32C86">
            <w:pPr>
              <w:ind w:left="113" w:right="113"/>
            </w:pPr>
          </w:p>
        </w:tc>
        <w:tc>
          <w:tcPr>
            <w:tcW w:w="3014" w:type="dxa"/>
            <w:shd w:val="clear" w:color="auto" w:fill="000000" w:themeFill="text1"/>
          </w:tcPr>
          <w:p w:rsidR="00B32C86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B32C86" w:rsidRPr="00623808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333BC9" w:rsidRDefault="00B32C86" w:rsidP="00B32C86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Unit 10</w:t>
            </w:r>
          </w:p>
        </w:tc>
        <w:tc>
          <w:tcPr>
            <w:tcW w:w="3014" w:type="dxa"/>
            <w:shd w:val="clear" w:color="auto" w:fill="FFFFFF" w:themeFill="background1"/>
          </w:tcPr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32C86" w:rsidRPr="00333BC9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the difference between binary and decimal numbers.</w:t>
            </w:r>
          </w:p>
          <w:p w:rsidR="00B32C86" w:rsidRPr="00817B28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convert numbers (up to 256) from decimal to binary and from binary to decimal.</w:t>
            </w:r>
          </w:p>
          <w:p w:rsidR="00B32C86" w:rsidRPr="00817B28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add two binary numbers together.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AA0F24" w:rsidRDefault="00B32C86" w:rsidP="00B32C86">
            <w:pPr>
              <w:ind w:left="113" w:right="113"/>
            </w:pPr>
          </w:p>
        </w:tc>
        <w:tc>
          <w:tcPr>
            <w:tcW w:w="3014" w:type="dxa"/>
            <w:shd w:val="clear" w:color="auto" w:fill="FFFFFF" w:themeFill="background1"/>
          </w:tcPr>
          <w:p w:rsidR="00B32C86" w:rsidRPr="00333BC9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32C86" w:rsidRPr="00817B28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how instructions are stored and executed within a computer system.</w:t>
            </w:r>
          </w:p>
          <w:p w:rsidR="00B32C86" w:rsidRPr="00817B28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how the different parts of a computer system communicate with one another and with other systems by sending and receiving packets of data. Including the Client-Server model and LANs and WAN.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AA0F24" w:rsidRDefault="00B32C86" w:rsidP="00B32C86">
            <w:pPr>
              <w:ind w:left="113" w:right="113"/>
            </w:pPr>
          </w:p>
        </w:tc>
        <w:tc>
          <w:tcPr>
            <w:tcW w:w="3014" w:type="dxa"/>
            <w:shd w:val="clear" w:color="auto" w:fill="FFFFFF" w:themeFill="background1"/>
          </w:tcPr>
          <w:p w:rsidR="00B32C86" w:rsidRPr="00333BC9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the fetch–decode–execute cycle.</w:t>
            </w:r>
          </w:p>
          <w:p w:rsidR="00B32C86" w:rsidRPr="00817B28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the fetch–decode–execute cycle.</w:t>
            </w:r>
          </w:p>
          <w:p w:rsidR="00B32C86" w:rsidRPr="00817B28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AA0F24" w:rsidRDefault="00B32C86" w:rsidP="00B32C86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000000" w:themeFill="text1"/>
          </w:tcPr>
          <w:p w:rsidR="00B32C86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B32C86" w:rsidRPr="00623808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B32C8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AA0F24" w:rsidRDefault="00B32C86" w:rsidP="00B32C86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the terms algorithm, decompose, abstraction, generalisation and pattern recognition.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apply the terms algorithm, decompose, abstraction, generalisation, pattern recognition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design and develop a modular program that solves a problem using procedures or functions.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B3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AA0F24" w:rsidRDefault="00B32C86" w:rsidP="00B32C86">
            <w:pPr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                                Unit 11</w:t>
            </w:r>
          </w:p>
        </w:tc>
        <w:tc>
          <w:tcPr>
            <w:tcW w:w="3014" w:type="dxa"/>
            <w:shd w:val="clear" w:color="auto" w:fill="FFFFFF" w:themeFill="background1"/>
          </w:tcPr>
          <w:p w:rsidR="00B32C86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32C86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32C86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32C86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32C86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I can produce a simple </w:t>
            </w:r>
            <w:r w:rsidR="00403A41"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algorithm that solves a problem.</w:t>
            </w:r>
          </w:p>
        </w:tc>
        <w:tc>
          <w:tcPr>
            <w:tcW w:w="2957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test a program using a test plan to detect and correct errors.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B83FE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AA0F24" w:rsidRDefault="00B32C86" w:rsidP="00B32C86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simple program that solves a problem using a visual or a textual programming language.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program that solves a problem using a visual or a textual programming language.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B8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AA0F24" w:rsidRDefault="00B32C86" w:rsidP="00B32C86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32C86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simple program that uses sequences, selection and iteration.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program that uses sequences, selection, iteration, nesting and variables.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B83FE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AA0F24" w:rsidRDefault="00B32C86" w:rsidP="00B32C86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32C86" w:rsidRDefault="00B32C86" w:rsidP="00B32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32C86" w:rsidRPr="00817B28" w:rsidRDefault="00B32C86" w:rsidP="00B32C86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look for and correct errors in a simple program.</w:t>
            </w:r>
          </w:p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D269EE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look for and correct syntax errors in a program.</w:t>
            </w: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2C86" w:rsidRPr="00333BC9" w:rsidTr="00234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32C86" w:rsidRPr="00AA0F24" w:rsidRDefault="00B32C86" w:rsidP="00B32C86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000000" w:themeFill="text1"/>
          </w:tcPr>
          <w:p w:rsidR="00B32C86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B32C86" w:rsidRPr="00623808" w:rsidRDefault="00B32C86" w:rsidP="00B3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32C86" w:rsidRPr="00403A41" w:rsidRDefault="00B32C86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269EE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D269EE" w:rsidRPr="00B83FE8" w:rsidRDefault="00D269EE" w:rsidP="00D269EE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D269EE" w:rsidRPr="00B83FE8" w:rsidRDefault="00D269EE" w:rsidP="00D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0" w:type="dxa"/>
            <w:shd w:val="clear" w:color="auto" w:fill="FFFFFF" w:themeFill="background1"/>
          </w:tcPr>
          <w:p w:rsidR="00D269EE" w:rsidRPr="00817B28" w:rsidRDefault="00D269EE" w:rsidP="00D269EE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produce a simple algorithm that solves a problem.</w:t>
            </w:r>
          </w:p>
        </w:tc>
        <w:tc>
          <w:tcPr>
            <w:tcW w:w="2957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a number of key algorithms including – linear search vs. a binary search</w:t>
            </w:r>
          </w:p>
          <w:p w:rsidR="00D269EE" w:rsidRPr="00403A41" w:rsidRDefault="00D269EE" w:rsidP="00403A4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I understand a number of key algorithms including – a bubble sort vs. a </w:t>
            </w:r>
            <w:proofErr w:type="spellStart"/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Bogo</w:t>
            </w:r>
            <w:proofErr w:type="spellEnd"/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sort.</w:t>
            </w:r>
          </w:p>
        </w:tc>
      </w:tr>
      <w:tr w:rsidR="00D269EE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D269EE" w:rsidRPr="00B83FE8" w:rsidRDefault="00D269EE" w:rsidP="00D269EE">
            <w:pPr>
              <w:ind w:left="113" w:right="113"/>
              <w:rPr>
                <w:b w:val="0"/>
                <w:bCs w:val="0"/>
              </w:rPr>
            </w:pPr>
            <w:r w:rsidRPr="00B83FE8">
              <w:rPr>
                <w:b w:val="0"/>
                <w:bCs w:val="0"/>
              </w:rPr>
              <w:t>Unit 1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3014" w:type="dxa"/>
            <w:shd w:val="clear" w:color="auto" w:fill="FFFFFF" w:themeFill="background1"/>
          </w:tcPr>
          <w:p w:rsidR="00D269EE" w:rsidRDefault="00D269EE" w:rsidP="00D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269EE" w:rsidRDefault="00D269EE" w:rsidP="00D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269EE" w:rsidRDefault="00D269EE" w:rsidP="00D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D269EE" w:rsidRPr="00B83FE8" w:rsidRDefault="00D269EE" w:rsidP="00D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D269EE" w:rsidRPr="00817B28" w:rsidRDefault="00D269EE" w:rsidP="00D269EE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403A41" w:rsidRPr="00403A41" w:rsidRDefault="00D269EE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simple program that solves a problem using a visual or</w:t>
            </w:r>
            <w:r w:rsid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a textual programming language</w:t>
            </w:r>
          </w:p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program that solves a problem using a visual or a textual programming language.</w:t>
            </w: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403A41" w:rsidRPr="00403A41" w:rsidRDefault="00D269EE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compare two algorithms that perform the same task and understand why one algorithm is more e</w:t>
            </w:r>
            <w:r w:rsid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fficient than another algorithm.</w:t>
            </w:r>
          </w:p>
        </w:tc>
      </w:tr>
      <w:tr w:rsidR="00D269EE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D269EE" w:rsidRPr="00B83FE8" w:rsidRDefault="00D269EE" w:rsidP="00D269EE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D269EE" w:rsidRDefault="00D269EE" w:rsidP="00D26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D269EE" w:rsidRPr="00817B28" w:rsidRDefault="00D269EE" w:rsidP="00D269EE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simple program that uses sequences, selection and iteration.</w:t>
            </w: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program that uses sequences, selection, iteration, nesting and variables.</w:t>
            </w: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design and develop a program that uses data structures e.g. lists, tables or arrays.</w:t>
            </w:r>
          </w:p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269EE" w:rsidRPr="00333BC9" w:rsidTr="00B8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D269EE" w:rsidRDefault="00D269EE" w:rsidP="00D269EE">
            <w:pPr>
              <w:ind w:left="113" w:right="113"/>
            </w:pPr>
          </w:p>
        </w:tc>
        <w:tc>
          <w:tcPr>
            <w:tcW w:w="3014" w:type="dxa"/>
            <w:shd w:val="clear" w:color="auto" w:fill="000000" w:themeFill="text1"/>
          </w:tcPr>
          <w:p w:rsidR="00D269EE" w:rsidRDefault="00D269EE" w:rsidP="00D26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D269EE" w:rsidRPr="00767171" w:rsidRDefault="00D269EE" w:rsidP="00D269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269EE" w:rsidRPr="00403A41" w:rsidRDefault="00D269EE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03A41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403A41" w:rsidRPr="00AA0F24" w:rsidRDefault="00403A41" w:rsidP="00403A41">
            <w:pPr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          Unit 14</w:t>
            </w:r>
          </w:p>
        </w:tc>
        <w:tc>
          <w:tcPr>
            <w:tcW w:w="3014" w:type="dxa"/>
            <w:shd w:val="clear" w:color="auto" w:fill="FFFFFF" w:themeFill="background1"/>
          </w:tcPr>
          <w:p w:rsidR="00403A41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03A41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03A41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03A41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03A41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403A41" w:rsidRPr="00817B28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how data from text, audio and images are represented in the form of binary digits.</w:t>
            </w:r>
          </w:p>
        </w:tc>
        <w:tc>
          <w:tcPr>
            <w:tcW w:w="2957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how data from text, audio and images are represented in the form of binary digits.</w:t>
            </w:r>
          </w:p>
          <w:p w:rsidR="00403A41" w:rsidRPr="00403A41" w:rsidRDefault="00403A41" w:rsidP="00403A4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how data from text, audio and images are represented and manipulated digitally in the form of binary digits.</w:t>
            </w:r>
          </w:p>
        </w:tc>
      </w:tr>
      <w:tr w:rsidR="00403A41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403A41" w:rsidRPr="00AA0F24" w:rsidRDefault="00403A41" w:rsidP="00403A41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403A41" w:rsidRDefault="00403A41" w:rsidP="0040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403A41" w:rsidRPr="00817B28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produce a simple plan to help me design my digital artefact.</w:t>
            </w:r>
          </w:p>
          <w:p w:rsidR="00403A41" w:rsidRPr="00403A41" w:rsidRDefault="00403A41" w:rsidP="00403A4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produce a plan to help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me design my digital artefact.</w:t>
            </w:r>
          </w:p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produce an effective plan to help me design my digital artefact.</w:t>
            </w:r>
          </w:p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03A41" w:rsidRPr="00333BC9" w:rsidTr="000E583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403A41" w:rsidRPr="00AA0F24" w:rsidRDefault="00403A41" w:rsidP="00403A41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auto"/>
          </w:tcPr>
          <w:p w:rsidR="00403A41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403A41" w:rsidRPr="00817B28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re-use, revise and re-purpose a simple digital artefact to ensure that it meets the needs of a self-selected audience.</w:t>
            </w:r>
          </w:p>
        </w:tc>
        <w:tc>
          <w:tcPr>
            <w:tcW w:w="2957" w:type="dxa"/>
            <w:shd w:val="clear" w:color="auto" w:fill="auto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re-use, revise and re-purpose a digital artefact for a given audience.</w:t>
            </w:r>
          </w:p>
          <w:p w:rsidR="00403A41" w:rsidRPr="00403A41" w:rsidRDefault="00403A41" w:rsidP="00403A4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create, re-use, revise and re-purpose a complex digital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artefact for a given audience.</w:t>
            </w:r>
          </w:p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03A41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403A41" w:rsidRPr="00AA0F24" w:rsidRDefault="00403A41" w:rsidP="00403A41">
            <w:pPr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</w:t>
            </w:r>
          </w:p>
        </w:tc>
        <w:tc>
          <w:tcPr>
            <w:tcW w:w="3014" w:type="dxa"/>
            <w:shd w:val="clear" w:color="auto" w:fill="FFFFFF" w:themeFill="background1"/>
          </w:tcPr>
          <w:p w:rsidR="00403A41" w:rsidRDefault="00403A41" w:rsidP="0040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403A41" w:rsidRPr="00817B28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have evaluated my digital artefac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t in relation to its usability.</w:t>
            </w:r>
          </w:p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403A41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have carried out detailed testing to evaluate my digital artefact in relation to its usability.</w:t>
            </w:r>
          </w:p>
          <w:p w:rsidR="00403A41" w:rsidRPr="00403A41" w:rsidRDefault="00403A41" w:rsidP="00403A41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03A41" w:rsidRPr="00333BC9" w:rsidTr="000E583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403A41" w:rsidRDefault="00403A41" w:rsidP="00403A41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000000" w:themeFill="text1"/>
          </w:tcPr>
          <w:p w:rsidR="00403A41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403A41" w:rsidRPr="00767171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403A41" w:rsidRPr="008503CD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403A41" w:rsidRPr="008503CD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403A41" w:rsidRPr="00245863" w:rsidRDefault="00403A41" w:rsidP="00403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6" w:rsidRDefault="00B32C86" w:rsidP="00237A2A">
      <w:pPr>
        <w:spacing w:after="0" w:line="240" w:lineRule="auto"/>
      </w:pPr>
      <w:r>
        <w:separator/>
      </w:r>
    </w:p>
  </w:endnote>
  <w:endnote w:type="continuationSeparator" w:id="0">
    <w:p w:rsidR="00B32C86" w:rsidRDefault="00B32C86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6" w:rsidRDefault="00B32C86" w:rsidP="00237A2A">
      <w:pPr>
        <w:spacing w:after="0" w:line="240" w:lineRule="auto"/>
      </w:pPr>
      <w:r>
        <w:separator/>
      </w:r>
    </w:p>
  </w:footnote>
  <w:footnote w:type="continuationSeparator" w:id="0">
    <w:p w:rsidR="00B32C86" w:rsidRDefault="00B32C86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86" w:rsidRDefault="00B32C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2283C" wp14:editId="6FBE2AF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32C86" w:rsidRPr="00351F05" w:rsidRDefault="00B32C86" w:rsidP="005F6DB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9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Computing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B2283C" id="Rounded Rectangle 1" o:spid="_x0000_s1026" style="position:absolute;margin-left:0;margin-top:-.05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" fillcolor="window" strokecolor="windowText" strokeweight="2pt">
              <v:textbox>
                <w:txbxContent>
                  <w:p w:rsidR="00B32C86" w:rsidRPr="00351F05" w:rsidRDefault="00B32C86" w:rsidP="005F6DBE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9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Computing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7pt;height:145.8pt" o:bullet="t">
        <v:imagedata r:id="rId1" o:title="MC900022730[1]"/>
      </v:shape>
    </w:pict>
  </w:numPicBullet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E545B40"/>
    <w:multiLevelType w:val="hybridMultilevel"/>
    <w:tmpl w:val="E9BA1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A1CFA"/>
    <w:multiLevelType w:val="hybridMultilevel"/>
    <w:tmpl w:val="C9601C3A"/>
    <w:lvl w:ilvl="0" w:tplc="E5BA95F2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B6A6FFD"/>
    <w:multiLevelType w:val="hybridMultilevel"/>
    <w:tmpl w:val="16283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3277885"/>
    <w:multiLevelType w:val="hybridMultilevel"/>
    <w:tmpl w:val="A3101400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466C48"/>
    <w:multiLevelType w:val="hybridMultilevel"/>
    <w:tmpl w:val="C348542E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F320B3"/>
    <w:multiLevelType w:val="hybridMultilevel"/>
    <w:tmpl w:val="405A252E"/>
    <w:lvl w:ilvl="0" w:tplc="75581A1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7C81F5A"/>
    <w:multiLevelType w:val="hybridMultilevel"/>
    <w:tmpl w:val="E0524048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5E4DCC"/>
    <w:multiLevelType w:val="hybridMultilevel"/>
    <w:tmpl w:val="854E797E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D86C92"/>
    <w:multiLevelType w:val="hybridMultilevel"/>
    <w:tmpl w:val="42B222BC"/>
    <w:lvl w:ilvl="0" w:tplc="E9807BD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37954"/>
    <w:rsid w:val="00043F35"/>
    <w:rsid w:val="00076A3D"/>
    <w:rsid w:val="000974B3"/>
    <w:rsid w:val="000A4317"/>
    <w:rsid w:val="000A790F"/>
    <w:rsid w:val="000E1D82"/>
    <w:rsid w:val="000E5836"/>
    <w:rsid w:val="001033BB"/>
    <w:rsid w:val="00115659"/>
    <w:rsid w:val="00130337"/>
    <w:rsid w:val="001474AE"/>
    <w:rsid w:val="001B2DEA"/>
    <w:rsid w:val="001F0419"/>
    <w:rsid w:val="0020096C"/>
    <w:rsid w:val="002265A5"/>
    <w:rsid w:val="0023429B"/>
    <w:rsid w:val="00237A2A"/>
    <w:rsid w:val="00245863"/>
    <w:rsid w:val="00252775"/>
    <w:rsid w:val="002F77D0"/>
    <w:rsid w:val="00333BC9"/>
    <w:rsid w:val="00351F05"/>
    <w:rsid w:val="003F0D12"/>
    <w:rsid w:val="003F4CD3"/>
    <w:rsid w:val="00403A41"/>
    <w:rsid w:val="004176C7"/>
    <w:rsid w:val="00453B25"/>
    <w:rsid w:val="005151CF"/>
    <w:rsid w:val="00525813"/>
    <w:rsid w:val="00544205"/>
    <w:rsid w:val="00550E71"/>
    <w:rsid w:val="00593E06"/>
    <w:rsid w:val="005F4396"/>
    <w:rsid w:val="005F6DBE"/>
    <w:rsid w:val="00623808"/>
    <w:rsid w:val="00683602"/>
    <w:rsid w:val="006A33A6"/>
    <w:rsid w:val="006D1171"/>
    <w:rsid w:val="006E62A5"/>
    <w:rsid w:val="007506BF"/>
    <w:rsid w:val="00817B28"/>
    <w:rsid w:val="00852823"/>
    <w:rsid w:val="00875E60"/>
    <w:rsid w:val="00884D8C"/>
    <w:rsid w:val="00892F9F"/>
    <w:rsid w:val="008A2EEF"/>
    <w:rsid w:val="008D3DA0"/>
    <w:rsid w:val="008E2DB8"/>
    <w:rsid w:val="008E4155"/>
    <w:rsid w:val="008E707B"/>
    <w:rsid w:val="00947413"/>
    <w:rsid w:val="0095167F"/>
    <w:rsid w:val="0095352A"/>
    <w:rsid w:val="009678EF"/>
    <w:rsid w:val="0098228C"/>
    <w:rsid w:val="00994077"/>
    <w:rsid w:val="00A24C2D"/>
    <w:rsid w:val="00AA0F24"/>
    <w:rsid w:val="00AD40E8"/>
    <w:rsid w:val="00B1745D"/>
    <w:rsid w:val="00B32C86"/>
    <w:rsid w:val="00B526A6"/>
    <w:rsid w:val="00B83FE8"/>
    <w:rsid w:val="00BD653B"/>
    <w:rsid w:val="00BE3C6D"/>
    <w:rsid w:val="00BE5F8B"/>
    <w:rsid w:val="00BF6D69"/>
    <w:rsid w:val="00CD0020"/>
    <w:rsid w:val="00D0770B"/>
    <w:rsid w:val="00D11192"/>
    <w:rsid w:val="00D269EE"/>
    <w:rsid w:val="00D816BD"/>
    <w:rsid w:val="00DC2474"/>
    <w:rsid w:val="00DD577E"/>
    <w:rsid w:val="00EC0243"/>
    <w:rsid w:val="00EC6953"/>
    <w:rsid w:val="00F91269"/>
    <w:rsid w:val="00FA00FF"/>
    <w:rsid w:val="00FA0A6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35601-0C6D-4DE1-9471-3D33385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F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2527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27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2849947C</Template>
  <TotalTime>4</TotalTime>
  <Pages>4</Pages>
  <Words>710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2015-02-13T14:15:00Z</cp:lastPrinted>
  <dcterms:created xsi:type="dcterms:W3CDTF">2017-07-14T08:14:00Z</dcterms:created>
  <dcterms:modified xsi:type="dcterms:W3CDTF">2017-07-14T08:14:00Z</dcterms:modified>
</cp:coreProperties>
</file>