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ediumGrid2"/>
        <w:tblW w:w="14714" w:type="dxa"/>
        <w:tblInd w:w="-1418" w:type="dxa"/>
        <w:tblLayout w:type="fixed"/>
        <w:tblLook w:val="04A0" w:firstRow="1" w:lastRow="0" w:firstColumn="1" w:lastColumn="0" w:noHBand="0" w:noVBand="1"/>
      </w:tblPr>
      <w:tblGrid>
        <w:gridCol w:w="1532"/>
        <w:gridCol w:w="2976"/>
        <w:gridCol w:w="3119"/>
        <w:gridCol w:w="2551"/>
        <w:gridCol w:w="2268"/>
        <w:gridCol w:w="2268"/>
      </w:tblGrid>
      <w:tr w:rsidR="00DC2BCB" w:rsidTr="002077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68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32" w:type="dxa"/>
            <w:textDirection w:val="tbRl"/>
          </w:tcPr>
          <w:p w:rsidR="00A24C2D" w:rsidRPr="00367460" w:rsidRDefault="00A24C2D" w:rsidP="00647C40">
            <w:pPr>
              <w:ind w:left="113" w:right="113"/>
              <w:rPr>
                <w:sz w:val="32"/>
              </w:rPr>
            </w:pPr>
          </w:p>
        </w:tc>
        <w:tc>
          <w:tcPr>
            <w:tcW w:w="2976" w:type="dxa"/>
            <w:shd w:val="clear" w:color="auto" w:fill="B6DDE8" w:themeFill="accent5" w:themeFillTint="66"/>
          </w:tcPr>
          <w:p w:rsidR="00A24C2D" w:rsidRPr="0098228C" w:rsidRDefault="00A24C2D" w:rsidP="002F5A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Working towards </w:t>
            </w:r>
            <w:r w:rsidRPr="0098228C">
              <w:rPr>
                <w:sz w:val="20"/>
                <w:szCs w:val="20"/>
              </w:rPr>
              <w:t>the skills and knowledge needed</w:t>
            </w:r>
          </w:p>
        </w:tc>
        <w:tc>
          <w:tcPr>
            <w:tcW w:w="3119" w:type="dxa"/>
            <w:shd w:val="clear" w:color="auto" w:fill="B6DDE8" w:themeFill="accent5" w:themeFillTint="66"/>
          </w:tcPr>
          <w:p w:rsidR="00A24C2D" w:rsidRPr="0098228C" w:rsidRDefault="00A24C2D" w:rsidP="002F5A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Acquiring </w:t>
            </w:r>
            <w:r w:rsidRPr="0098228C">
              <w:rPr>
                <w:sz w:val="20"/>
                <w:szCs w:val="20"/>
              </w:rPr>
              <w:t>the skills and knowledge needed</w:t>
            </w:r>
          </w:p>
        </w:tc>
        <w:tc>
          <w:tcPr>
            <w:tcW w:w="2551" w:type="dxa"/>
            <w:shd w:val="clear" w:color="auto" w:fill="B6DDE8" w:themeFill="accent5" w:themeFillTint="66"/>
          </w:tcPr>
          <w:p w:rsidR="00A24C2D" w:rsidRPr="0098228C" w:rsidRDefault="00A24C2D" w:rsidP="002F5A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On track </w:t>
            </w:r>
            <w:r w:rsidRPr="008E2DB8">
              <w:rPr>
                <w:sz w:val="20"/>
                <w:szCs w:val="20"/>
              </w:rPr>
              <w:t xml:space="preserve">with </w:t>
            </w:r>
            <w:r w:rsidRPr="0098228C">
              <w:rPr>
                <w:sz w:val="20"/>
                <w:szCs w:val="20"/>
              </w:rPr>
              <w:t>the skills and knowledge needed</w:t>
            </w:r>
          </w:p>
        </w:tc>
        <w:tc>
          <w:tcPr>
            <w:tcW w:w="2268" w:type="dxa"/>
            <w:shd w:val="clear" w:color="auto" w:fill="B6DDE8" w:themeFill="accent5" w:themeFillTint="66"/>
          </w:tcPr>
          <w:p w:rsidR="00A24C2D" w:rsidRPr="0098228C" w:rsidRDefault="00A24C2D" w:rsidP="002F5A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8228C">
              <w:rPr>
                <w:sz w:val="20"/>
                <w:szCs w:val="20"/>
                <w:u w:val="single"/>
              </w:rPr>
              <w:t xml:space="preserve">Advancing </w:t>
            </w:r>
            <w:r w:rsidRPr="0098228C">
              <w:rPr>
                <w:sz w:val="20"/>
                <w:szCs w:val="20"/>
              </w:rPr>
              <w:t>the skills and knowledge needed</w:t>
            </w:r>
          </w:p>
        </w:tc>
        <w:tc>
          <w:tcPr>
            <w:tcW w:w="2268" w:type="dxa"/>
            <w:shd w:val="clear" w:color="auto" w:fill="B6DDE8" w:themeFill="accent5" w:themeFillTint="66"/>
          </w:tcPr>
          <w:p w:rsidR="00A24C2D" w:rsidRPr="0098228C" w:rsidRDefault="00A24C2D" w:rsidP="002F5A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8228C">
              <w:rPr>
                <w:sz w:val="20"/>
                <w:szCs w:val="20"/>
                <w:u w:val="single"/>
              </w:rPr>
              <w:t>Extending</w:t>
            </w:r>
            <w:r w:rsidRPr="0098228C">
              <w:rPr>
                <w:sz w:val="20"/>
                <w:szCs w:val="20"/>
              </w:rPr>
              <w:t xml:space="preserve"> the skills and knowledge needed</w:t>
            </w:r>
          </w:p>
        </w:tc>
      </w:tr>
      <w:tr w:rsidR="00DC2BCB" w:rsidTr="00647C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2" w:type="dxa"/>
            <w:textDirection w:val="tbRl"/>
          </w:tcPr>
          <w:p w:rsidR="00A24C2D" w:rsidRPr="00367460" w:rsidRDefault="002F5ADB" w:rsidP="00647C40">
            <w:pPr>
              <w:pStyle w:val="ListParagraph"/>
              <w:numPr>
                <w:ilvl w:val="0"/>
                <w:numId w:val="6"/>
              </w:numPr>
              <w:ind w:right="113"/>
              <w:rPr>
                <w:sz w:val="32"/>
              </w:rPr>
            </w:pPr>
            <w:r>
              <w:rPr>
                <w:sz w:val="32"/>
              </w:rPr>
              <w:t>Unicellular organisms</w:t>
            </w:r>
          </w:p>
          <w:p w:rsidR="00A24C2D" w:rsidRPr="00367460" w:rsidRDefault="00A24C2D" w:rsidP="00647C40">
            <w:pPr>
              <w:ind w:left="113" w:right="113"/>
              <w:rPr>
                <w:sz w:val="32"/>
              </w:rPr>
            </w:pPr>
          </w:p>
        </w:tc>
        <w:tc>
          <w:tcPr>
            <w:tcW w:w="2976" w:type="dxa"/>
            <w:shd w:val="clear" w:color="auto" w:fill="auto"/>
          </w:tcPr>
          <w:p w:rsidR="00DC2BCB" w:rsidRPr="00542F7A" w:rsidRDefault="002F5ADB" w:rsidP="00542F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State the different types of microbes</w:t>
            </w:r>
          </w:p>
        </w:tc>
        <w:tc>
          <w:tcPr>
            <w:tcW w:w="3119" w:type="dxa"/>
            <w:shd w:val="clear" w:color="auto" w:fill="auto"/>
          </w:tcPr>
          <w:p w:rsidR="00A24C2D" w:rsidRPr="00542F7A" w:rsidRDefault="002F5ADB" w:rsidP="008E2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Explain the differences between unicellular and multicellular organisms</w:t>
            </w:r>
            <w:r w:rsidR="00542F7A">
              <w:t>.</w:t>
            </w:r>
          </w:p>
        </w:tc>
        <w:tc>
          <w:tcPr>
            <w:tcW w:w="2551" w:type="dxa"/>
            <w:shd w:val="clear" w:color="auto" w:fill="auto"/>
          </w:tcPr>
          <w:p w:rsidR="00A24C2D" w:rsidRPr="00542F7A" w:rsidRDefault="002F5ADB" w:rsidP="008E2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Describe how yeast reproduce and their limiting factors</w:t>
            </w:r>
          </w:p>
        </w:tc>
        <w:tc>
          <w:tcPr>
            <w:tcW w:w="2268" w:type="dxa"/>
            <w:shd w:val="clear" w:color="auto" w:fill="auto"/>
          </w:tcPr>
          <w:p w:rsidR="00A24C2D" w:rsidRDefault="002F5ADB" w:rsidP="002F5A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Describe how bacteria reproduce</w:t>
            </w:r>
          </w:p>
          <w:p w:rsidR="002F5ADB" w:rsidRDefault="002F5ADB" w:rsidP="002F5A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F5ADB" w:rsidRDefault="002F5ADB" w:rsidP="002F5A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Describe how an enzymes works</w:t>
            </w:r>
          </w:p>
          <w:p w:rsidR="002F5ADB" w:rsidRDefault="002F5ADB" w:rsidP="002F5A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F5ADB" w:rsidRPr="00542F7A" w:rsidRDefault="002F5ADB" w:rsidP="002F5A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Identify the difference between pyramids of number and biomass</w:t>
            </w:r>
          </w:p>
        </w:tc>
        <w:tc>
          <w:tcPr>
            <w:tcW w:w="2268" w:type="dxa"/>
            <w:shd w:val="clear" w:color="auto" w:fill="auto"/>
          </w:tcPr>
          <w:p w:rsidR="00A24C2D" w:rsidRDefault="002F5ADB" w:rsidP="008E2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Outline the variables that affect enzyme action</w:t>
            </w:r>
            <w:r w:rsidR="00542F7A">
              <w:t>.</w:t>
            </w:r>
          </w:p>
          <w:p w:rsidR="002F5ADB" w:rsidRDefault="002F5ADB" w:rsidP="008E2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F5ADB" w:rsidRPr="00542F7A" w:rsidRDefault="002F5ADB" w:rsidP="008E2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Explain how a toxin can pass along a food chain</w:t>
            </w:r>
          </w:p>
        </w:tc>
      </w:tr>
      <w:tr w:rsidR="00DC2BCB" w:rsidTr="00647C40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2" w:type="dxa"/>
            <w:textDirection w:val="tbRl"/>
          </w:tcPr>
          <w:p w:rsidR="00A24C2D" w:rsidRPr="00367460" w:rsidRDefault="004738CF" w:rsidP="004738CF">
            <w:pPr>
              <w:pStyle w:val="ListParagraph"/>
              <w:numPr>
                <w:ilvl w:val="0"/>
                <w:numId w:val="6"/>
              </w:numPr>
              <w:ind w:right="113"/>
              <w:rPr>
                <w:sz w:val="32"/>
              </w:rPr>
            </w:pPr>
            <w:r>
              <w:rPr>
                <w:sz w:val="32"/>
                <w:szCs w:val="20"/>
              </w:rPr>
              <w:t>Food and Nutrition</w:t>
            </w:r>
          </w:p>
        </w:tc>
        <w:tc>
          <w:tcPr>
            <w:tcW w:w="2976" w:type="dxa"/>
            <w:tcBorders>
              <w:bottom w:val="single" w:sz="8" w:space="0" w:color="000000" w:themeColor="text1"/>
            </w:tcBorders>
            <w:shd w:val="clear" w:color="auto" w:fill="auto"/>
          </w:tcPr>
          <w:p w:rsidR="001D4CF5" w:rsidRDefault="004738CF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Recall the nutrients needed in a diet</w:t>
            </w:r>
            <w:r w:rsidR="00542F7A">
              <w:t>.</w:t>
            </w:r>
          </w:p>
          <w:p w:rsidR="004738CF" w:rsidRDefault="004738CF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738CF" w:rsidRDefault="004738CF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Recall tests for starch and fat</w:t>
            </w:r>
          </w:p>
          <w:p w:rsidR="001D4CF5" w:rsidRDefault="001D4CF5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D4CF5" w:rsidRDefault="001D4CF5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D4CF5" w:rsidRDefault="004738CF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Recall the parts of the digestive system and their function</w:t>
            </w:r>
          </w:p>
          <w:p w:rsidR="001D4CF5" w:rsidRDefault="001D4CF5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D4CF5" w:rsidRDefault="001D4CF5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0775B" w:rsidRPr="00542F7A" w:rsidRDefault="0020775B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9" w:type="dxa"/>
            <w:tcBorders>
              <w:bottom w:val="single" w:sz="8" w:space="0" w:color="000000" w:themeColor="text1"/>
            </w:tcBorders>
            <w:shd w:val="clear" w:color="auto" w:fill="auto"/>
          </w:tcPr>
          <w:p w:rsidR="00542F7A" w:rsidRDefault="004738CF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Describe what each nutrient does in the body</w:t>
            </w:r>
          </w:p>
          <w:p w:rsidR="004738CF" w:rsidRDefault="004738CF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738CF" w:rsidRPr="00542F7A" w:rsidRDefault="004738CF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Describe the benefits of a balanced diet</w:t>
            </w:r>
          </w:p>
        </w:tc>
        <w:tc>
          <w:tcPr>
            <w:tcW w:w="2551" w:type="dxa"/>
            <w:tcBorders>
              <w:bottom w:val="single" w:sz="8" w:space="0" w:color="000000" w:themeColor="text1"/>
            </w:tcBorders>
            <w:shd w:val="clear" w:color="auto" w:fill="auto"/>
          </w:tcPr>
          <w:p w:rsidR="00A24C2D" w:rsidRDefault="004738CF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Explain why varying professions have different energy needs</w:t>
            </w:r>
          </w:p>
          <w:p w:rsidR="004738CF" w:rsidRDefault="004738CF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738CF" w:rsidRPr="00542F7A" w:rsidRDefault="004738CF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Explain the different types of malnutrition and their effects</w:t>
            </w:r>
          </w:p>
        </w:tc>
        <w:tc>
          <w:tcPr>
            <w:tcW w:w="2268" w:type="dxa"/>
            <w:tcBorders>
              <w:bottom w:val="single" w:sz="8" w:space="0" w:color="000000" w:themeColor="text1"/>
            </w:tcBorders>
            <w:shd w:val="clear" w:color="auto" w:fill="auto"/>
          </w:tcPr>
          <w:p w:rsidR="00542F7A" w:rsidRDefault="004738CF" w:rsidP="002F5A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Interpret nutrition information labels</w:t>
            </w:r>
          </w:p>
          <w:p w:rsidR="004738CF" w:rsidRDefault="004738CF" w:rsidP="002F5A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738CF" w:rsidRPr="00542F7A" w:rsidRDefault="004738CF" w:rsidP="002F5A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Outline how diffusion occurs in the small intestine</w:t>
            </w:r>
          </w:p>
        </w:tc>
        <w:tc>
          <w:tcPr>
            <w:tcW w:w="2268" w:type="dxa"/>
            <w:tcBorders>
              <w:bottom w:val="single" w:sz="8" w:space="0" w:color="000000" w:themeColor="text1"/>
            </w:tcBorders>
            <w:shd w:val="clear" w:color="auto" w:fill="auto"/>
          </w:tcPr>
          <w:p w:rsidR="00542F7A" w:rsidRDefault="004738CF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Identify how verbs and adjectives can add bias to certain diets</w:t>
            </w:r>
          </w:p>
          <w:p w:rsidR="004738CF" w:rsidRDefault="004738CF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738CF" w:rsidRPr="00542F7A" w:rsidRDefault="004738CF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Outline the importance of surface area in relation to digestion</w:t>
            </w:r>
          </w:p>
        </w:tc>
      </w:tr>
      <w:tr w:rsidR="001D4CF5" w:rsidTr="002077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2" w:type="dxa"/>
            <w:textDirection w:val="tbRl"/>
          </w:tcPr>
          <w:p w:rsidR="001D4CF5" w:rsidRPr="00367460" w:rsidRDefault="001D4CF5" w:rsidP="00647C40">
            <w:pPr>
              <w:pStyle w:val="ListParagraph"/>
              <w:ind w:left="360" w:right="113"/>
              <w:rPr>
                <w:sz w:val="32"/>
              </w:rPr>
            </w:pPr>
          </w:p>
        </w:tc>
        <w:tc>
          <w:tcPr>
            <w:tcW w:w="2976" w:type="dxa"/>
            <w:shd w:val="clear" w:color="auto" w:fill="B6DDE8" w:themeFill="accent5" w:themeFillTint="66"/>
          </w:tcPr>
          <w:p w:rsidR="001D4CF5" w:rsidRPr="001D4CF5" w:rsidRDefault="001D4CF5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D4CF5">
              <w:rPr>
                <w:b/>
                <w:sz w:val="20"/>
                <w:szCs w:val="20"/>
                <w:u w:val="single"/>
              </w:rPr>
              <w:t xml:space="preserve">Working towards </w:t>
            </w:r>
            <w:r w:rsidRPr="001D4CF5">
              <w:rPr>
                <w:b/>
                <w:sz w:val="20"/>
                <w:szCs w:val="20"/>
              </w:rPr>
              <w:t>the skills and knowledge needed</w:t>
            </w:r>
          </w:p>
        </w:tc>
        <w:tc>
          <w:tcPr>
            <w:tcW w:w="3119" w:type="dxa"/>
            <w:shd w:val="clear" w:color="auto" w:fill="B6DDE8" w:themeFill="accent5" w:themeFillTint="66"/>
          </w:tcPr>
          <w:p w:rsidR="001D4CF5" w:rsidRPr="001D4CF5" w:rsidRDefault="001D4CF5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D4CF5">
              <w:rPr>
                <w:b/>
                <w:sz w:val="20"/>
                <w:szCs w:val="20"/>
                <w:u w:val="single"/>
              </w:rPr>
              <w:t xml:space="preserve">Acquiring </w:t>
            </w:r>
            <w:r w:rsidRPr="001D4CF5">
              <w:rPr>
                <w:b/>
                <w:sz w:val="20"/>
                <w:szCs w:val="20"/>
              </w:rPr>
              <w:t>the skills and knowledge needed</w:t>
            </w:r>
          </w:p>
        </w:tc>
        <w:tc>
          <w:tcPr>
            <w:tcW w:w="2551" w:type="dxa"/>
            <w:shd w:val="clear" w:color="auto" w:fill="B6DDE8" w:themeFill="accent5" w:themeFillTint="66"/>
          </w:tcPr>
          <w:p w:rsidR="001D4CF5" w:rsidRPr="001D4CF5" w:rsidRDefault="001D4CF5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D4CF5">
              <w:rPr>
                <w:b/>
                <w:sz w:val="20"/>
                <w:szCs w:val="20"/>
                <w:u w:val="single"/>
              </w:rPr>
              <w:t xml:space="preserve">On track </w:t>
            </w:r>
            <w:r w:rsidRPr="001D4CF5">
              <w:rPr>
                <w:b/>
                <w:sz w:val="20"/>
                <w:szCs w:val="20"/>
              </w:rPr>
              <w:t>with the skills and knowledge needed</w:t>
            </w:r>
          </w:p>
        </w:tc>
        <w:tc>
          <w:tcPr>
            <w:tcW w:w="2268" w:type="dxa"/>
            <w:shd w:val="clear" w:color="auto" w:fill="B6DDE8" w:themeFill="accent5" w:themeFillTint="66"/>
          </w:tcPr>
          <w:p w:rsidR="001D4CF5" w:rsidRPr="001D4CF5" w:rsidRDefault="001D4CF5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D4CF5">
              <w:rPr>
                <w:b/>
                <w:sz w:val="20"/>
                <w:szCs w:val="20"/>
                <w:u w:val="single"/>
              </w:rPr>
              <w:t xml:space="preserve">Advancing </w:t>
            </w:r>
            <w:r w:rsidRPr="001D4CF5">
              <w:rPr>
                <w:b/>
                <w:sz w:val="20"/>
                <w:szCs w:val="20"/>
              </w:rPr>
              <w:t>the skills and knowledge needed</w:t>
            </w:r>
          </w:p>
        </w:tc>
        <w:tc>
          <w:tcPr>
            <w:tcW w:w="2268" w:type="dxa"/>
            <w:shd w:val="clear" w:color="auto" w:fill="B6DDE8" w:themeFill="accent5" w:themeFillTint="66"/>
          </w:tcPr>
          <w:p w:rsidR="001D4CF5" w:rsidRPr="001D4CF5" w:rsidRDefault="001D4CF5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D4CF5">
              <w:rPr>
                <w:b/>
                <w:sz w:val="20"/>
                <w:szCs w:val="20"/>
                <w:u w:val="single"/>
              </w:rPr>
              <w:t>Extending</w:t>
            </w:r>
            <w:r w:rsidRPr="001D4CF5">
              <w:rPr>
                <w:b/>
                <w:sz w:val="20"/>
                <w:szCs w:val="20"/>
              </w:rPr>
              <w:t xml:space="preserve"> the skills and knowledge needed</w:t>
            </w:r>
          </w:p>
        </w:tc>
      </w:tr>
      <w:tr w:rsidR="00647C40" w:rsidTr="00647C40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2" w:type="dxa"/>
            <w:textDirection w:val="tbRl"/>
          </w:tcPr>
          <w:p w:rsidR="001D4CF5" w:rsidRPr="004738CF" w:rsidRDefault="004738CF" w:rsidP="004738CF">
            <w:pPr>
              <w:pStyle w:val="ListParagraph"/>
              <w:numPr>
                <w:ilvl w:val="0"/>
                <w:numId w:val="6"/>
              </w:numPr>
              <w:ind w:right="113"/>
              <w:rPr>
                <w:sz w:val="32"/>
              </w:rPr>
            </w:pPr>
            <w:r>
              <w:rPr>
                <w:sz w:val="32"/>
              </w:rPr>
              <w:lastRenderedPageBreak/>
              <w:t>Breathing and respiration</w:t>
            </w:r>
          </w:p>
          <w:p w:rsidR="001D4CF5" w:rsidRPr="00367460" w:rsidRDefault="001D4CF5" w:rsidP="00647C40">
            <w:pPr>
              <w:ind w:left="113" w:right="113"/>
              <w:rPr>
                <w:sz w:val="32"/>
              </w:rPr>
            </w:pPr>
          </w:p>
          <w:p w:rsidR="001D4CF5" w:rsidRPr="00367460" w:rsidRDefault="001D4CF5" w:rsidP="00647C40">
            <w:pPr>
              <w:ind w:left="113" w:right="113"/>
              <w:rPr>
                <w:sz w:val="32"/>
              </w:rPr>
            </w:pPr>
          </w:p>
          <w:p w:rsidR="001D4CF5" w:rsidRPr="00367460" w:rsidRDefault="001D4CF5" w:rsidP="00647C40">
            <w:pPr>
              <w:ind w:left="113" w:right="113"/>
              <w:rPr>
                <w:sz w:val="32"/>
              </w:rPr>
            </w:pPr>
          </w:p>
        </w:tc>
        <w:tc>
          <w:tcPr>
            <w:tcW w:w="2976" w:type="dxa"/>
            <w:shd w:val="clear" w:color="auto" w:fill="auto"/>
          </w:tcPr>
          <w:p w:rsidR="004738CF" w:rsidRDefault="004738CF" w:rsidP="004738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Recall what happens in aerobic respiration</w:t>
            </w:r>
          </w:p>
          <w:p w:rsidR="004738CF" w:rsidRDefault="004738CF" w:rsidP="004738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D4CF5" w:rsidRDefault="004738CF" w:rsidP="004738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Recall the functions of organs in the respiratory system </w:t>
            </w:r>
          </w:p>
          <w:p w:rsidR="008F3C08" w:rsidRDefault="008F3C08" w:rsidP="004738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F3C08" w:rsidRPr="00542F7A" w:rsidRDefault="008F3C08" w:rsidP="004738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9" w:type="dxa"/>
            <w:shd w:val="clear" w:color="auto" w:fill="auto"/>
          </w:tcPr>
          <w:p w:rsidR="001D4CF5" w:rsidRDefault="001D4CF5" w:rsidP="001D4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Describe the functions of the main parts of the human gaseous exchange system.</w:t>
            </w:r>
          </w:p>
          <w:p w:rsidR="001D4CF5" w:rsidRDefault="001D4CF5" w:rsidP="001D4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D4CF5" w:rsidRDefault="001D4CF5" w:rsidP="001D4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Describe how muscles attached to ribs and the diaphragm produce breathing movements.</w:t>
            </w:r>
          </w:p>
          <w:p w:rsidR="001D4CF5" w:rsidRDefault="001D4CF5" w:rsidP="001D4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D4CF5" w:rsidRPr="00542F7A" w:rsidRDefault="001D4CF5" w:rsidP="001D4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Describe what happens during gas exchange.</w:t>
            </w:r>
          </w:p>
        </w:tc>
        <w:tc>
          <w:tcPr>
            <w:tcW w:w="2551" w:type="dxa"/>
            <w:shd w:val="clear" w:color="auto" w:fill="auto"/>
          </w:tcPr>
          <w:p w:rsidR="001D4CF5" w:rsidRDefault="001D4CF5" w:rsidP="001D4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Use a knowledge of respiration and ventilation to explain why inhaled air differs from exhaled air.</w:t>
            </w:r>
          </w:p>
          <w:p w:rsidR="001D4CF5" w:rsidRDefault="001D4CF5" w:rsidP="001D4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D4CF5" w:rsidRDefault="001D4CF5" w:rsidP="001D4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Use a model to explain how lungs expand and contract.</w:t>
            </w:r>
          </w:p>
          <w:p w:rsidR="001D4CF5" w:rsidRDefault="001D4CF5" w:rsidP="001D4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D4CF5" w:rsidRDefault="001D4CF5" w:rsidP="001D4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Suggest the effects of [diseases that affect, damage] the [gaseous exchange, breathing] system. </w:t>
            </w:r>
          </w:p>
          <w:p w:rsidR="001D4CF5" w:rsidRDefault="001D4CF5" w:rsidP="001D4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D4CF5" w:rsidRDefault="001D4CF5" w:rsidP="001D4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Suggest the effects of differences (e.g. in size or organs) between the gaseous exchange systems in different people.</w:t>
            </w:r>
          </w:p>
          <w:p w:rsidR="001D4CF5" w:rsidRDefault="001D4CF5" w:rsidP="001D4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D4CF5" w:rsidRDefault="001D4CF5" w:rsidP="001D4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D4CF5" w:rsidRDefault="001D4CF5" w:rsidP="001D4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D4CF5" w:rsidRDefault="001D4CF5" w:rsidP="001D4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D4CF5" w:rsidRDefault="001D4CF5" w:rsidP="001D4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D4CF5" w:rsidRDefault="001D4CF5" w:rsidP="001D4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D4CF5" w:rsidRDefault="001D4CF5" w:rsidP="001D4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D4CF5" w:rsidRDefault="001D4CF5" w:rsidP="001D4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D4CF5" w:rsidRPr="00542F7A" w:rsidRDefault="001D4CF5" w:rsidP="001D4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  <w:shd w:val="clear" w:color="auto" w:fill="auto"/>
          </w:tcPr>
          <w:p w:rsidR="001D4CF5" w:rsidRDefault="001D4CF5" w:rsidP="001D4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Use a pressure model to explain ventilation. </w:t>
            </w:r>
          </w:p>
          <w:p w:rsidR="001D4CF5" w:rsidRDefault="001D4CF5" w:rsidP="001D4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D4CF5" w:rsidRDefault="001D4CF5" w:rsidP="001D4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Suggest reasons for differences in [lung capacity, tidal volume, </w:t>
            </w:r>
            <w:proofErr w:type="gramStart"/>
            <w:r>
              <w:t>vital</w:t>
            </w:r>
            <w:proofErr w:type="gramEnd"/>
            <w:r>
              <w:t xml:space="preserve"> capacity].</w:t>
            </w:r>
          </w:p>
          <w:p w:rsidR="001D4CF5" w:rsidRDefault="001D4CF5" w:rsidP="001D4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D4CF5" w:rsidRPr="00542F7A" w:rsidRDefault="001D4CF5" w:rsidP="001D4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Compare the human gaseous exchange system with those of other animals.</w:t>
            </w:r>
          </w:p>
        </w:tc>
        <w:tc>
          <w:tcPr>
            <w:tcW w:w="2268" w:type="dxa"/>
            <w:shd w:val="clear" w:color="auto" w:fill="auto"/>
          </w:tcPr>
          <w:p w:rsidR="001D4CF5" w:rsidRPr="00542F7A" w:rsidRDefault="001D4CF5" w:rsidP="001D4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Suggest how problems with the [gaseous exchange, breathing] system could be [overcome, treated].</w:t>
            </w:r>
          </w:p>
        </w:tc>
      </w:tr>
      <w:tr w:rsidR="001D4CF5" w:rsidTr="002077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2" w:type="dxa"/>
            <w:textDirection w:val="tbRl"/>
          </w:tcPr>
          <w:p w:rsidR="001D4CF5" w:rsidRPr="00367460" w:rsidRDefault="001D4CF5" w:rsidP="00647C40">
            <w:pPr>
              <w:pStyle w:val="ListParagraph"/>
              <w:ind w:left="360" w:right="113"/>
              <w:rPr>
                <w:sz w:val="32"/>
              </w:rPr>
            </w:pPr>
          </w:p>
        </w:tc>
        <w:tc>
          <w:tcPr>
            <w:tcW w:w="2976" w:type="dxa"/>
            <w:shd w:val="clear" w:color="auto" w:fill="B6DDE8" w:themeFill="accent5" w:themeFillTint="66"/>
          </w:tcPr>
          <w:p w:rsidR="001D4CF5" w:rsidRPr="001D4CF5" w:rsidRDefault="001D4CF5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D4CF5">
              <w:rPr>
                <w:b/>
                <w:sz w:val="20"/>
                <w:szCs w:val="20"/>
                <w:u w:val="single"/>
              </w:rPr>
              <w:t xml:space="preserve">Working towards </w:t>
            </w:r>
            <w:r w:rsidRPr="001D4CF5">
              <w:rPr>
                <w:b/>
                <w:sz w:val="20"/>
                <w:szCs w:val="20"/>
              </w:rPr>
              <w:t>the skills and knowledge needed</w:t>
            </w:r>
          </w:p>
        </w:tc>
        <w:tc>
          <w:tcPr>
            <w:tcW w:w="3119" w:type="dxa"/>
            <w:shd w:val="clear" w:color="auto" w:fill="B6DDE8" w:themeFill="accent5" w:themeFillTint="66"/>
          </w:tcPr>
          <w:p w:rsidR="001D4CF5" w:rsidRPr="001D4CF5" w:rsidRDefault="001D4CF5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D4CF5">
              <w:rPr>
                <w:b/>
                <w:sz w:val="20"/>
                <w:szCs w:val="20"/>
                <w:u w:val="single"/>
              </w:rPr>
              <w:t xml:space="preserve">Acquiring </w:t>
            </w:r>
            <w:r w:rsidRPr="001D4CF5">
              <w:rPr>
                <w:b/>
                <w:sz w:val="20"/>
                <w:szCs w:val="20"/>
              </w:rPr>
              <w:t>the skills and knowledge needed</w:t>
            </w:r>
          </w:p>
        </w:tc>
        <w:tc>
          <w:tcPr>
            <w:tcW w:w="2551" w:type="dxa"/>
            <w:shd w:val="clear" w:color="auto" w:fill="B6DDE8" w:themeFill="accent5" w:themeFillTint="66"/>
          </w:tcPr>
          <w:p w:rsidR="001D4CF5" w:rsidRPr="001D4CF5" w:rsidRDefault="001D4CF5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D4CF5">
              <w:rPr>
                <w:b/>
                <w:sz w:val="20"/>
                <w:szCs w:val="20"/>
                <w:u w:val="single"/>
              </w:rPr>
              <w:t xml:space="preserve">On track </w:t>
            </w:r>
            <w:r w:rsidRPr="001D4CF5">
              <w:rPr>
                <w:b/>
                <w:sz w:val="20"/>
                <w:szCs w:val="20"/>
              </w:rPr>
              <w:t>with the skills and knowledge needed</w:t>
            </w:r>
          </w:p>
        </w:tc>
        <w:tc>
          <w:tcPr>
            <w:tcW w:w="2268" w:type="dxa"/>
            <w:shd w:val="clear" w:color="auto" w:fill="B6DDE8" w:themeFill="accent5" w:themeFillTint="66"/>
          </w:tcPr>
          <w:p w:rsidR="001D4CF5" w:rsidRPr="001D4CF5" w:rsidRDefault="001D4CF5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D4CF5">
              <w:rPr>
                <w:b/>
                <w:sz w:val="20"/>
                <w:szCs w:val="20"/>
                <w:u w:val="single"/>
              </w:rPr>
              <w:t xml:space="preserve">Advancing </w:t>
            </w:r>
            <w:r w:rsidRPr="001D4CF5">
              <w:rPr>
                <w:b/>
                <w:sz w:val="20"/>
                <w:szCs w:val="20"/>
              </w:rPr>
              <w:t>the skills and knowledge needed</w:t>
            </w:r>
          </w:p>
        </w:tc>
        <w:tc>
          <w:tcPr>
            <w:tcW w:w="2268" w:type="dxa"/>
            <w:shd w:val="clear" w:color="auto" w:fill="B6DDE8" w:themeFill="accent5" w:themeFillTint="66"/>
          </w:tcPr>
          <w:p w:rsidR="001D4CF5" w:rsidRPr="001D4CF5" w:rsidRDefault="001D4CF5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D4CF5">
              <w:rPr>
                <w:b/>
                <w:sz w:val="20"/>
                <w:szCs w:val="20"/>
                <w:u w:val="single"/>
              </w:rPr>
              <w:t>Extending</w:t>
            </w:r>
            <w:r w:rsidRPr="001D4CF5">
              <w:rPr>
                <w:b/>
                <w:sz w:val="20"/>
                <w:szCs w:val="20"/>
              </w:rPr>
              <w:t xml:space="preserve"> the skills and knowledge needed</w:t>
            </w:r>
          </w:p>
        </w:tc>
      </w:tr>
      <w:tr w:rsidR="001D4CF5" w:rsidTr="00647C40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2" w:type="dxa"/>
            <w:textDirection w:val="tbRl"/>
          </w:tcPr>
          <w:p w:rsidR="001D4CF5" w:rsidRPr="00367460" w:rsidRDefault="008F3C08" w:rsidP="00647C40">
            <w:pPr>
              <w:pStyle w:val="ListParagraph"/>
              <w:numPr>
                <w:ilvl w:val="0"/>
                <w:numId w:val="6"/>
              </w:numPr>
              <w:ind w:right="113"/>
              <w:rPr>
                <w:sz w:val="32"/>
              </w:rPr>
            </w:pPr>
            <w:r>
              <w:rPr>
                <w:sz w:val="32"/>
              </w:rPr>
              <w:lastRenderedPageBreak/>
              <w:t>Rocks</w:t>
            </w:r>
          </w:p>
        </w:tc>
        <w:tc>
          <w:tcPr>
            <w:tcW w:w="2976" w:type="dxa"/>
            <w:shd w:val="clear" w:color="auto" w:fill="auto"/>
          </w:tcPr>
          <w:p w:rsidR="001D4CF5" w:rsidRPr="00542F7A" w:rsidRDefault="008F3C08" w:rsidP="001D4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Recall some uses of rocks</w:t>
            </w:r>
          </w:p>
        </w:tc>
        <w:tc>
          <w:tcPr>
            <w:tcW w:w="3119" w:type="dxa"/>
            <w:shd w:val="clear" w:color="auto" w:fill="auto"/>
          </w:tcPr>
          <w:p w:rsidR="001D4CF5" w:rsidRDefault="008F3C08" w:rsidP="001D4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Describe the textures of different rocks</w:t>
            </w:r>
          </w:p>
          <w:p w:rsidR="008F3C08" w:rsidRDefault="008F3C08" w:rsidP="001D4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F3C08" w:rsidRDefault="008F3C08" w:rsidP="001D4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Describe how igneous and metamorphic rocks are formed</w:t>
            </w:r>
          </w:p>
          <w:p w:rsidR="008F3C08" w:rsidRDefault="008F3C08" w:rsidP="001D4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F3C08" w:rsidRDefault="008F3C08" w:rsidP="001D4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Describe the different forms of weathering</w:t>
            </w:r>
          </w:p>
          <w:p w:rsidR="008F3C08" w:rsidRPr="00542F7A" w:rsidRDefault="008F3C08" w:rsidP="001D4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1" w:type="dxa"/>
            <w:shd w:val="clear" w:color="auto" w:fill="auto"/>
          </w:tcPr>
          <w:p w:rsidR="001D4CF5" w:rsidRDefault="008F3C08" w:rsidP="001D4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Explain how the properties of some rocks relate to their texture</w:t>
            </w:r>
          </w:p>
          <w:p w:rsidR="008F3C08" w:rsidRDefault="008F3C08" w:rsidP="001D4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F3C08" w:rsidRDefault="008F3C08" w:rsidP="001D4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Explain how cooling affects grain size in igneous rocks</w:t>
            </w:r>
          </w:p>
          <w:p w:rsidR="008F3C08" w:rsidRDefault="008F3C08" w:rsidP="001D4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F3C08" w:rsidRDefault="008F3C08" w:rsidP="001D4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Explain how sedimentary rocks are formed</w:t>
            </w:r>
          </w:p>
          <w:p w:rsidR="001D4CF5" w:rsidRPr="00542F7A" w:rsidRDefault="001D4CF5" w:rsidP="001D4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  <w:shd w:val="clear" w:color="auto" w:fill="auto"/>
          </w:tcPr>
          <w:p w:rsidR="001D4CF5" w:rsidRPr="00542F7A" w:rsidRDefault="008F3C08" w:rsidP="001D4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Identify rocks based on their properties</w:t>
            </w:r>
          </w:p>
        </w:tc>
        <w:tc>
          <w:tcPr>
            <w:tcW w:w="2268" w:type="dxa"/>
            <w:shd w:val="clear" w:color="auto" w:fill="auto"/>
          </w:tcPr>
          <w:p w:rsidR="001D4CF5" w:rsidRPr="00542F7A" w:rsidRDefault="008F3C08" w:rsidP="001D4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Use the rock cycle to show how all three rocks are linked</w:t>
            </w:r>
          </w:p>
        </w:tc>
      </w:tr>
      <w:tr w:rsidR="001D4CF5" w:rsidTr="00647C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2" w:type="dxa"/>
            <w:textDirection w:val="tbRl"/>
          </w:tcPr>
          <w:p w:rsidR="001D4CF5" w:rsidRPr="00367460" w:rsidRDefault="008F3C08" w:rsidP="00647C40">
            <w:pPr>
              <w:pStyle w:val="ListParagraph"/>
              <w:numPr>
                <w:ilvl w:val="0"/>
                <w:numId w:val="6"/>
              </w:numPr>
              <w:ind w:right="113"/>
              <w:rPr>
                <w:sz w:val="32"/>
              </w:rPr>
            </w:pPr>
            <w:r>
              <w:rPr>
                <w:sz w:val="32"/>
              </w:rPr>
              <w:t>Metals</w:t>
            </w:r>
          </w:p>
        </w:tc>
        <w:tc>
          <w:tcPr>
            <w:tcW w:w="2976" w:type="dxa"/>
            <w:shd w:val="clear" w:color="auto" w:fill="auto"/>
          </w:tcPr>
          <w:p w:rsidR="001D4CF5" w:rsidRDefault="008F3C08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State what a property is</w:t>
            </w:r>
          </w:p>
          <w:p w:rsidR="008F3C08" w:rsidRDefault="008F3C08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F3C08" w:rsidRPr="00542F7A" w:rsidRDefault="008F3C08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State some common properties of metals and non-metals</w:t>
            </w:r>
          </w:p>
        </w:tc>
        <w:tc>
          <w:tcPr>
            <w:tcW w:w="3119" w:type="dxa"/>
            <w:shd w:val="clear" w:color="auto" w:fill="auto"/>
          </w:tcPr>
          <w:p w:rsidR="001D4CF5" w:rsidRDefault="008F3C08" w:rsidP="008F3C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Describe some common properties of metals</w:t>
            </w:r>
          </w:p>
          <w:p w:rsidR="008F3C08" w:rsidRDefault="008F3C08" w:rsidP="008F3C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F3C08" w:rsidRDefault="008F3C08" w:rsidP="008F3C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Describe what happens during metal corrosion and rusting</w:t>
            </w:r>
          </w:p>
          <w:p w:rsidR="008F3C08" w:rsidRDefault="008F3C08" w:rsidP="008F3C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F3C08" w:rsidRPr="00542F7A" w:rsidRDefault="008F3C08" w:rsidP="008F3C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Describe the reactions of metals with acids</w:t>
            </w:r>
          </w:p>
        </w:tc>
        <w:tc>
          <w:tcPr>
            <w:tcW w:w="2551" w:type="dxa"/>
            <w:shd w:val="clear" w:color="auto" w:fill="auto"/>
          </w:tcPr>
          <w:p w:rsidR="001D4CF5" w:rsidRDefault="008F3C08" w:rsidP="008F3C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Produce word equations for the reactions of metals and non-metals</w:t>
            </w:r>
          </w:p>
          <w:p w:rsidR="008F3C08" w:rsidRDefault="008F3C08" w:rsidP="008F3C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F3C08" w:rsidRDefault="008F3C08" w:rsidP="008F3C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Explain how metals can be protected from corrosion</w:t>
            </w:r>
          </w:p>
          <w:p w:rsidR="008F3C08" w:rsidRDefault="008F3C08" w:rsidP="008F3C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F3C08" w:rsidRPr="00542F7A" w:rsidRDefault="008F3C08" w:rsidP="008F3C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Place metals in order of their reactivity</w:t>
            </w:r>
          </w:p>
        </w:tc>
        <w:tc>
          <w:tcPr>
            <w:tcW w:w="2268" w:type="dxa"/>
            <w:shd w:val="clear" w:color="auto" w:fill="auto"/>
          </w:tcPr>
          <w:p w:rsidR="001D4CF5" w:rsidRPr="00542F7A" w:rsidRDefault="008F3C08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Identify products and symbols using symbol equations</w:t>
            </w:r>
          </w:p>
        </w:tc>
        <w:tc>
          <w:tcPr>
            <w:tcW w:w="2268" w:type="dxa"/>
            <w:shd w:val="clear" w:color="auto" w:fill="auto"/>
          </w:tcPr>
          <w:p w:rsidR="001D4CF5" w:rsidRPr="00542F7A" w:rsidRDefault="008F3C08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Produce balanced symbol equations to represent chemical reactions</w:t>
            </w:r>
          </w:p>
        </w:tc>
      </w:tr>
      <w:tr w:rsidR="001D4CF5" w:rsidTr="0020775B">
        <w:trPr>
          <w:cantSplit/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2" w:type="dxa"/>
            <w:textDirection w:val="tbRl"/>
          </w:tcPr>
          <w:p w:rsidR="001D4CF5" w:rsidRPr="00367460" w:rsidRDefault="001D4CF5" w:rsidP="00647C40">
            <w:pPr>
              <w:ind w:left="113" w:right="113"/>
              <w:rPr>
                <w:sz w:val="32"/>
              </w:rPr>
            </w:pPr>
          </w:p>
        </w:tc>
        <w:tc>
          <w:tcPr>
            <w:tcW w:w="2976" w:type="dxa"/>
            <w:shd w:val="clear" w:color="auto" w:fill="B6DDE8" w:themeFill="accent5" w:themeFillTint="66"/>
          </w:tcPr>
          <w:p w:rsidR="001D4CF5" w:rsidRPr="001D4CF5" w:rsidRDefault="001D4CF5" w:rsidP="001D4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D4CF5">
              <w:rPr>
                <w:b/>
                <w:sz w:val="20"/>
                <w:szCs w:val="20"/>
                <w:u w:val="single"/>
              </w:rPr>
              <w:t xml:space="preserve">Working towards </w:t>
            </w:r>
            <w:r w:rsidRPr="001D4CF5">
              <w:rPr>
                <w:b/>
                <w:sz w:val="20"/>
                <w:szCs w:val="20"/>
              </w:rPr>
              <w:t>the skills and knowledge needed</w:t>
            </w:r>
          </w:p>
        </w:tc>
        <w:tc>
          <w:tcPr>
            <w:tcW w:w="3119" w:type="dxa"/>
            <w:shd w:val="clear" w:color="auto" w:fill="B6DDE8" w:themeFill="accent5" w:themeFillTint="66"/>
          </w:tcPr>
          <w:p w:rsidR="001D4CF5" w:rsidRPr="001D4CF5" w:rsidRDefault="001D4CF5" w:rsidP="001D4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D4CF5">
              <w:rPr>
                <w:b/>
                <w:sz w:val="20"/>
                <w:szCs w:val="20"/>
                <w:u w:val="single"/>
              </w:rPr>
              <w:t xml:space="preserve">Acquiring </w:t>
            </w:r>
            <w:r w:rsidRPr="001D4CF5">
              <w:rPr>
                <w:b/>
                <w:sz w:val="20"/>
                <w:szCs w:val="20"/>
              </w:rPr>
              <w:t>the skills and knowledge needed</w:t>
            </w:r>
          </w:p>
        </w:tc>
        <w:tc>
          <w:tcPr>
            <w:tcW w:w="2551" w:type="dxa"/>
            <w:shd w:val="clear" w:color="auto" w:fill="B6DDE8" w:themeFill="accent5" w:themeFillTint="66"/>
          </w:tcPr>
          <w:p w:rsidR="001D4CF5" w:rsidRPr="001D4CF5" w:rsidRDefault="001D4CF5" w:rsidP="001D4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D4CF5">
              <w:rPr>
                <w:b/>
                <w:sz w:val="20"/>
                <w:szCs w:val="20"/>
                <w:u w:val="single"/>
              </w:rPr>
              <w:t xml:space="preserve">On track </w:t>
            </w:r>
            <w:r w:rsidRPr="001D4CF5">
              <w:rPr>
                <w:b/>
                <w:sz w:val="20"/>
                <w:szCs w:val="20"/>
              </w:rPr>
              <w:t>with the skills and knowledge needed</w:t>
            </w:r>
          </w:p>
        </w:tc>
        <w:tc>
          <w:tcPr>
            <w:tcW w:w="2268" w:type="dxa"/>
            <w:shd w:val="clear" w:color="auto" w:fill="B6DDE8" w:themeFill="accent5" w:themeFillTint="66"/>
          </w:tcPr>
          <w:p w:rsidR="001D4CF5" w:rsidRPr="001D4CF5" w:rsidRDefault="001D4CF5" w:rsidP="001D4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D4CF5">
              <w:rPr>
                <w:b/>
                <w:sz w:val="20"/>
                <w:szCs w:val="20"/>
                <w:u w:val="single"/>
              </w:rPr>
              <w:t xml:space="preserve">Advancing </w:t>
            </w:r>
            <w:r w:rsidRPr="001D4CF5">
              <w:rPr>
                <w:b/>
                <w:sz w:val="20"/>
                <w:szCs w:val="20"/>
              </w:rPr>
              <w:t>the skills and knowledge needed</w:t>
            </w:r>
          </w:p>
        </w:tc>
        <w:tc>
          <w:tcPr>
            <w:tcW w:w="2268" w:type="dxa"/>
            <w:shd w:val="clear" w:color="auto" w:fill="B6DDE8" w:themeFill="accent5" w:themeFillTint="66"/>
          </w:tcPr>
          <w:p w:rsidR="001D4CF5" w:rsidRPr="001D4CF5" w:rsidRDefault="001D4CF5" w:rsidP="001D4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D4CF5">
              <w:rPr>
                <w:b/>
                <w:sz w:val="20"/>
                <w:szCs w:val="20"/>
                <w:u w:val="single"/>
              </w:rPr>
              <w:t>Extending</w:t>
            </w:r>
            <w:r w:rsidRPr="001D4CF5">
              <w:rPr>
                <w:b/>
                <w:sz w:val="20"/>
                <w:szCs w:val="20"/>
              </w:rPr>
              <w:t xml:space="preserve"> the skills and knowledge needed</w:t>
            </w:r>
          </w:p>
        </w:tc>
      </w:tr>
      <w:tr w:rsidR="001D4CF5" w:rsidTr="00647C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2" w:type="dxa"/>
            <w:textDirection w:val="tbRl"/>
          </w:tcPr>
          <w:p w:rsidR="001D4CF5" w:rsidRPr="00367460" w:rsidRDefault="00050AA2" w:rsidP="00647C40">
            <w:pPr>
              <w:pStyle w:val="ListParagraph"/>
              <w:numPr>
                <w:ilvl w:val="0"/>
                <w:numId w:val="6"/>
              </w:numPr>
              <w:ind w:right="113"/>
              <w:rPr>
                <w:sz w:val="32"/>
              </w:rPr>
            </w:pPr>
            <w:r>
              <w:rPr>
                <w:sz w:val="32"/>
              </w:rPr>
              <w:lastRenderedPageBreak/>
              <w:t>Periodic table and combustion</w:t>
            </w:r>
          </w:p>
        </w:tc>
        <w:tc>
          <w:tcPr>
            <w:tcW w:w="2976" w:type="dxa"/>
            <w:shd w:val="clear" w:color="auto" w:fill="auto"/>
          </w:tcPr>
          <w:p w:rsidR="001D4CF5" w:rsidRDefault="00050AA2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State what an element and compound are</w:t>
            </w:r>
          </w:p>
          <w:p w:rsidR="00050AA2" w:rsidRDefault="00050AA2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50AA2" w:rsidRPr="00542F7A" w:rsidRDefault="00050AA2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State what makes up the fire triangle</w:t>
            </w:r>
          </w:p>
        </w:tc>
        <w:tc>
          <w:tcPr>
            <w:tcW w:w="3119" w:type="dxa"/>
            <w:shd w:val="clear" w:color="auto" w:fill="auto"/>
          </w:tcPr>
          <w:p w:rsidR="001D4CF5" w:rsidRDefault="00050AA2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Describe physical properties of elements</w:t>
            </w:r>
          </w:p>
          <w:p w:rsidR="00050AA2" w:rsidRDefault="00050AA2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50AA2" w:rsidRDefault="00050AA2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Identify chemical symbols of elements</w:t>
            </w:r>
          </w:p>
          <w:p w:rsidR="00050AA2" w:rsidRDefault="00050AA2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50AA2" w:rsidRPr="00542F7A" w:rsidRDefault="00050AA2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Explain what a hydrocarbon is</w:t>
            </w:r>
          </w:p>
        </w:tc>
        <w:tc>
          <w:tcPr>
            <w:tcW w:w="2551" w:type="dxa"/>
            <w:shd w:val="clear" w:color="auto" w:fill="auto"/>
          </w:tcPr>
          <w:p w:rsidR="001D4CF5" w:rsidRDefault="00050AA2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Explain the difference between chemical and physical changes</w:t>
            </w:r>
          </w:p>
          <w:p w:rsidR="00050AA2" w:rsidRDefault="00050AA2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50AA2" w:rsidRDefault="00050AA2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Explain what oxidation is </w:t>
            </w:r>
          </w:p>
          <w:p w:rsidR="00050AA2" w:rsidRDefault="00050AA2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50AA2" w:rsidRPr="00542F7A" w:rsidRDefault="00050AA2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Use the fire triangle to identify how to put out fires</w:t>
            </w:r>
          </w:p>
        </w:tc>
        <w:tc>
          <w:tcPr>
            <w:tcW w:w="2268" w:type="dxa"/>
            <w:shd w:val="clear" w:color="auto" w:fill="auto"/>
          </w:tcPr>
          <w:p w:rsidR="001D4CF5" w:rsidRDefault="00050AA2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Outline the evidence proving the mass of a substance increases when it is heated</w:t>
            </w:r>
          </w:p>
          <w:p w:rsidR="00050AA2" w:rsidRDefault="00050AA2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50AA2" w:rsidRPr="00542F7A" w:rsidRDefault="00050AA2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Explain how pollutants have led to the greenhouse effects</w:t>
            </w:r>
          </w:p>
        </w:tc>
        <w:tc>
          <w:tcPr>
            <w:tcW w:w="2268" w:type="dxa"/>
            <w:shd w:val="clear" w:color="auto" w:fill="auto"/>
          </w:tcPr>
          <w:p w:rsidR="00647C40" w:rsidRDefault="00050AA2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Use atomic theory to outline what takes place during a chemical reaction</w:t>
            </w:r>
          </w:p>
          <w:p w:rsidR="00050AA2" w:rsidRDefault="00050AA2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50AA2" w:rsidRDefault="00050AA2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Outline the long term consequences of global warming</w:t>
            </w:r>
          </w:p>
          <w:p w:rsidR="00647C40" w:rsidRDefault="00647C40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47C40" w:rsidRDefault="00647C40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47C40" w:rsidRDefault="00647C40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0775B" w:rsidRDefault="0020775B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0775B" w:rsidRDefault="0020775B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0775B" w:rsidRDefault="0020775B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47C40" w:rsidRDefault="00647C40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47C40" w:rsidRDefault="00647C40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47C40" w:rsidRDefault="00647C40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47C40" w:rsidRPr="00542F7A" w:rsidRDefault="00647C40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47C40" w:rsidTr="0020775B">
        <w:trPr>
          <w:cantSplit/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2" w:type="dxa"/>
            <w:textDirection w:val="tbRl"/>
          </w:tcPr>
          <w:p w:rsidR="00647C40" w:rsidRPr="00367460" w:rsidRDefault="00647C40" w:rsidP="00647C40">
            <w:pPr>
              <w:pStyle w:val="ListParagraph"/>
              <w:ind w:left="473" w:right="113"/>
              <w:rPr>
                <w:b w:val="0"/>
                <w:bCs w:val="0"/>
                <w:sz w:val="32"/>
              </w:rPr>
            </w:pPr>
          </w:p>
        </w:tc>
        <w:tc>
          <w:tcPr>
            <w:tcW w:w="2976" w:type="dxa"/>
            <w:shd w:val="clear" w:color="auto" w:fill="B6DDE8" w:themeFill="accent5" w:themeFillTint="66"/>
          </w:tcPr>
          <w:p w:rsidR="00647C40" w:rsidRPr="001D4CF5" w:rsidRDefault="00647C40" w:rsidP="00647C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D4CF5">
              <w:rPr>
                <w:b/>
                <w:sz w:val="20"/>
                <w:szCs w:val="20"/>
                <w:u w:val="single"/>
              </w:rPr>
              <w:t xml:space="preserve">Working towards </w:t>
            </w:r>
            <w:r w:rsidRPr="001D4CF5">
              <w:rPr>
                <w:b/>
                <w:sz w:val="20"/>
                <w:szCs w:val="20"/>
              </w:rPr>
              <w:t>the skills and knowledge needed</w:t>
            </w:r>
          </w:p>
        </w:tc>
        <w:tc>
          <w:tcPr>
            <w:tcW w:w="3119" w:type="dxa"/>
            <w:shd w:val="clear" w:color="auto" w:fill="B6DDE8" w:themeFill="accent5" w:themeFillTint="66"/>
          </w:tcPr>
          <w:p w:rsidR="00647C40" w:rsidRPr="001D4CF5" w:rsidRDefault="00647C40" w:rsidP="00647C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D4CF5">
              <w:rPr>
                <w:b/>
                <w:sz w:val="20"/>
                <w:szCs w:val="20"/>
                <w:u w:val="single"/>
              </w:rPr>
              <w:t xml:space="preserve">Acquiring </w:t>
            </w:r>
            <w:r w:rsidRPr="001D4CF5">
              <w:rPr>
                <w:b/>
                <w:sz w:val="20"/>
                <w:szCs w:val="20"/>
              </w:rPr>
              <w:t>the skills and knowledge needed</w:t>
            </w:r>
          </w:p>
        </w:tc>
        <w:tc>
          <w:tcPr>
            <w:tcW w:w="2551" w:type="dxa"/>
            <w:shd w:val="clear" w:color="auto" w:fill="B6DDE8" w:themeFill="accent5" w:themeFillTint="66"/>
          </w:tcPr>
          <w:p w:rsidR="00647C40" w:rsidRPr="001D4CF5" w:rsidRDefault="00647C40" w:rsidP="00647C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D4CF5">
              <w:rPr>
                <w:b/>
                <w:sz w:val="20"/>
                <w:szCs w:val="20"/>
                <w:u w:val="single"/>
              </w:rPr>
              <w:t xml:space="preserve">On track </w:t>
            </w:r>
            <w:r w:rsidRPr="001D4CF5">
              <w:rPr>
                <w:b/>
                <w:sz w:val="20"/>
                <w:szCs w:val="20"/>
              </w:rPr>
              <w:t>with the skills and knowledge needed</w:t>
            </w:r>
          </w:p>
        </w:tc>
        <w:tc>
          <w:tcPr>
            <w:tcW w:w="2268" w:type="dxa"/>
            <w:shd w:val="clear" w:color="auto" w:fill="B6DDE8" w:themeFill="accent5" w:themeFillTint="66"/>
          </w:tcPr>
          <w:p w:rsidR="00647C40" w:rsidRPr="001D4CF5" w:rsidRDefault="00647C40" w:rsidP="00647C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D4CF5">
              <w:rPr>
                <w:b/>
                <w:sz w:val="20"/>
                <w:szCs w:val="20"/>
                <w:u w:val="single"/>
              </w:rPr>
              <w:t xml:space="preserve">Advancing </w:t>
            </w:r>
            <w:r w:rsidRPr="001D4CF5">
              <w:rPr>
                <w:b/>
                <w:sz w:val="20"/>
                <w:szCs w:val="20"/>
              </w:rPr>
              <w:t>the skills and knowledge needed</w:t>
            </w:r>
          </w:p>
        </w:tc>
        <w:tc>
          <w:tcPr>
            <w:tcW w:w="2268" w:type="dxa"/>
            <w:shd w:val="clear" w:color="auto" w:fill="B6DDE8" w:themeFill="accent5" w:themeFillTint="66"/>
          </w:tcPr>
          <w:p w:rsidR="00647C40" w:rsidRPr="001D4CF5" w:rsidRDefault="00647C40" w:rsidP="00647C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D4CF5">
              <w:rPr>
                <w:b/>
                <w:sz w:val="20"/>
                <w:szCs w:val="20"/>
                <w:u w:val="single"/>
              </w:rPr>
              <w:t>Extending</w:t>
            </w:r>
            <w:r w:rsidRPr="001D4CF5">
              <w:rPr>
                <w:b/>
                <w:sz w:val="20"/>
                <w:szCs w:val="20"/>
              </w:rPr>
              <w:t xml:space="preserve"> the skills and knowledge needed</w:t>
            </w:r>
          </w:p>
        </w:tc>
      </w:tr>
      <w:tr w:rsidR="00647C40" w:rsidTr="00647C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2" w:type="dxa"/>
            <w:textDirection w:val="tbRl"/>
          </w:tcPr>
          <w:p w:rsidR="001D4CF5" w:rsidRPr="00367460" w:rsidRDefault="009311B4" w:rsidP="00647C40">
            <w:pPr>
              <w:pStyle w:val="ListParagraph"/>
              <w:numPr>
                <w:ilvl w:val="0"/>
                <w:numId w:val="6"/>
              </w:numPr>
              <w:ind w:right="113"/>
              <w:rPr>
                <w:sz w:val="32"/>
              </w:rPr>
            </w:pPr>
            <w:r>
              <w:rPr>
                <w:sz w:val="32"/>
              </w:rPr>
              <w:lastRenderedPageBreak/>
              <w:t>Fluids</w:t>
            </w:r>
          </w:p>
        </w:tc>
        <w:tc>
          <w:tcPr>
            <w:tcW w:w="2976" w:type="dxa"/>
            <w:shd w:val="clear" w:color="auto" w:fill="auto"/>
          </w:tcPr>
          <w:p w:rsidR="001D4CF5" w:rsidRDefault="009311B4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State some properties of solids, liquids and gases</w:t>
            </w:r>
          </w:p>
          <w:p w:rsidR="004107B8" w:rsidRDefault="004107B8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107B8" w:rsidRDefault="004107B8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State what is meant by density</w:t>
            </w:r>
          </w:p>
          <w:p w:rsidR="004107B8" w:rsidRDefault="004107B8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107B8" w:rsidRDefault="004107B8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Recall a substance does not change temperature whilst it is changing state</w:t>
            </w:r>
          </w:p>
          <w:p w:rsidR="004107B8" w:rsidRDefault="004107B8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107B8" w:rsidRDefault="004107B8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State what up thrust is</w:t>
            </w:r>
          </w:p>
        </w:tc>
        <w:tc>
          <w:tcPr>
            <w:tcW w:w="3119" w:type="dxa"/>
            <w:shd w:val="clear" w:color="auto" w:fill="auto"/>
          </w:tcPr>
          <w:p w:rsidR="001D4CF5" w:rsidRDefault="009311B4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Describe the properties of different states of matter</w:t>
            </w:r>
          </w:p>
          <w:p w:rsidR="004107B8" w:rsidRDefault="004107B8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107B8" w:rsidRDefault="004107B8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Describe what happens to particles during changes of state</w:t>
            </w:r>
          </w:p>
          <w:p w:rsidR="004107B8" w:rsidRDefault="004107B8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107B8" w:rsidRDefault="004107B8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Describe how gas pressure can be increased</w:t>
            </w:r>
          </w:p>
          <w:p w:rsidR="004107B8" w:rsidRDefault="004107B8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107B8" w:rsidRDefault="004107B8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Describe what drag is and the factors that affects it</w:t>
            </w:r>
          </w:p>
        </w:tc>
        <w:tc>
          <w:tcPr>
            <w:tcW w:w="2551" w:type="dxa"/>
            <w:shd w:val="clear" w:color="auto" w:fill="auto"/>
          </w:tcPr>
          <w:p w:rsidR="00647C40" w:rsidRDefault="009311B4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Explain the properties of different states of matter using the particle model</w:t>
            </w:r>
          </w:p>
          <w:p w:rsidR="004107B8" w:rsidRDefault="004107B8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107B8" w:rsidRDefault="004107B8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Explain how temperature affects a material</w:t>
            </w:r>
          </w:p>
          <w:p w:rsidR="00647C40" w:rsidRDefault="00647C40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107B8" w:rsidRDefault="004107B8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Use the formula to calculate density</w:t>
            </w:r>
          </w:p>
          <w:p w:rsidR="00647C40" w:rsidRDefault="00647C40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107B8" w:rsidRDefault="004107B8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Explain factors that can affect up thrust</w:t>
            </w:r>
          </w:p>
          <w:p w:rsidR="00647C40" w:rsidRDefault="00647C40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47C40" w:rsidRDefault="00647C40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47C40" w:rsidRDefault="00647C40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47C40" w:rsidRDefault="00647C40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47C40" w:rsidRDefault="00647C40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47C40" w:rsidRDefault="00647C40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47C40" w:rsidRDefault="00647C40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0775B" w:rsidRDefault="0020775B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0775B" w:rsidRDefault="0020775B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0775B" w:rsidRDefault="0020775B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0775B" w:rsidRDefault="0020775B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47C40" w:rsidRDefault="00647C40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  <w:shd w:val="clear" w:color="auto" w:fill="auto"/>
          </w:tcPr>
          <w:p w:rsidR="0020775B" w:rsidRDefault="004107B8" w:rsidP="009311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Rearrange the density formulae to calculate volume and mass</w:t>
            </w:r>
          </w:p>
          <w:p w:rsidR="004107B8" w:rsidRDefault="004107B8" w:rsidP="009311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107B8" w:rsidRDefault="004107B8" w:rsidP="009311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  <w:shd w:val="clear" w:color="auto" w:fill="auto"/>
          </w:tcPr>
          <w:p w:rsidR="001D4CF5" w:rsidRDefault="004107B8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Outline the variables and their effects on air pressure</w:t>
            </w:r>
          </w:p>
        </w:tc>
      </w:tr>
      <w:tr w:rsidR="001D4CF5" w:rsidTr="0020775B">
        <w:trPr>
          <w:cantSplit/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2" w:type="dxa"/>
            <w:textDirection w:val="tbRl"/>
          </w:tcPr>
          <w:p w:rsidR="001D4CF5" w:rsidRPr="00367460" w:rsidRDefault="001D4CF5" w:rsidP="00647C40">
            <w:pPr>
              <w:pStyle w:val="ListParagraph"/>
              <w:ind w:left="473" w:right="113"/>
              <w:rPr>
                <w:b w:val="0"/>
                <w:bCs w:val="0"/>
                <w:sz w:val="32"/>
              </w:rPr>
            </w:pPr>
          </w:p>
        </w:tc>
        <w:tc>
          <w:tcPr>
            <w:tcW w:w="2976" w:type="dxa"/>
            <w:shd w:val="clear" w:color="auto" w:fill="B6DDE8" w:themeFill="accent5" w:themeFillTint="66"/>
          </w:tcPr>
          <w:p w:rsidR="001D4CF5" w:rsidRPr="001D4CF5" w:rsidRDefault="001D4CF5" w:rsidP="001D4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D4CF5">
              <w:rPr>
                <w:b/>
                <w:sz w:val="20"/>
                <w:szCs w:val="20"/>
                <w:u w:val="single"/>
              </w:rPr>
              <w:t xml:space="preserve">Working towards </w:t>
            </w:r>
            <w:r w:rsidRPr="001D4CF5">
              <w:rPr>
                <w:b/>
                <w:sz w:val="20"/>
                <w:szCs w:val="20"/>
              </w:rPr>
              <w:t>the skills and knowledge needed</w:t>
            </w:r>
          </w:p>
        </w:tc>
        <w:tc>
          <w:tcPr>
            <w:tcW w:w="3119" w:type="dxa"/>
            <w:shd w:val="clear" w:color="auto" w:fill="B6DDE8" w:themeFill="accent5" w:themeFillTint="66"/>
          </w:tcPr>
          <w:p w:rsidR="001D4CF5" w:rsidRPr="001D4CF5" w:rsidRDefault="001D4CF5" w:rsidP="001D4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D4CF5">
              <w:rPr>
                <w:b/>
                <w:sz w:val="20"/>
                <w:szCs w:val="20"/>
                <w:u w:val="single"/>
              </w:rPr>
              <w:t xml:space="preserve">Acquiring </w:t>
            </w:r>
            <w:r w:rsidRPr="001D4CF5">
              <w:rPr>
                <w:b/>
                <w:sz w:val="20"/>
                <w:szCs w:val="20"/>
              </w:rPr>
              <w:t>the skills and knowledge needed</w:t>
            </w:r>
          </w:p>
        </w:tc>
        <w:tc>
          <w:tcPr>
            <w:tcW w:w="2551" w:type="dxa"/>
            <w:shd w:val="clear" w:color="auto" w:fill="B6DDE8" w:themeFill="accent5" w:themeFillTint="66"/>
          </w:tcPr>
          <w:p w:rsidR="001D4CF5" w:rsidRPr="001D4CF5" w:rsidRDefault="001D4CF5" w:rsidP="001D4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D4CF5">
              <w:rPr>
                <w:b/>
                <w:sz w:val="20"/>
                <w:szCs w:val="20"/>
                <w:u w:val="single"/>
              </w:rPr>
              <w:t xml:space="preserve">On track </w:t>
            </w:r>
            <w:r w:rsidRPr="001D4CF5">
              <w:rPr>
                <w:b/>
                <w:sz w:val="20"/>
                <w:szCs w:val="20"/>
              </w:rPr>
              <w:t>with the skills and knowledge needed</w:t>
            </w:r>
          </w:p>
        </w:tc>
        <w:tc>
          <w:tcPr>
            <w:tcW w:w="2268" w:type="dxa"/>
            <w:shd w:val="clear" w:color="auto" w:fill="B6DDE8" w:themeFill="accent5" w:themeFillTint="66"/>
          </w:tcPr>
          <w:p w:rsidR="001D4CF5" w:rsidRPr="001D4CF5" w:rsidRDefault="001D4CF5" w:rsidP="001D4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D4CF5">
              <w:rPr>
                <w:b/>
                <w:sz w:val="20"/>
                <w:szCs w:val="20"/>
                <w:u w:val="single"/>
              </w:rPr>
              <w:t xml:space="preserve">Advancing </w:t>
            </w:r>
            <w:r w:rsidRPr="001D4CF5">
              <w:rPr>
                <w:b/>
                <w:sz w:val="20"/>
                <w:szCs w:val="20"/>
              </w:rPr>
              <w:t>the skills and knowledge needed</w:t>
            </w:r>
          </w:p>
        </w:tc>
        <w:tc>
          <w:tcPr>
            <w:tcW w:w="2268" w:type="dxa"/>
            <w:shd w:val="clear" w:color="auto" w:fill="B6DDE8" w:themeFill="accent5" w:themeFillTint="66"/>
          </w:tcPr>
          <w:p w:rsidR="001D4CF5" w:rsidRPr="001D4CF5" w:rsidRDefault="001D4CF5" w:rsidP="001D4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D4CF5">
              <w:rPr>
                <w:b/>
                <w:sz w:val="20"/>
                <w:szCs w:val="20"/>
                <w:u w:val="single"/>
              </w:rPr>
              <w:t>Extending</w:t>
            </w:r>
            <w:r w:rsidRPr="001D4CF5">
              <w:rPr>
                <w:b/>
                <w:sz w:val="20"/>
                <w:szCs w:val="20"/>
              </w:rPr>
              <w:t xml:space="preserve"> the skills and knowledge needed</w:t>
            </w:r>
          </w:p>
        </w:tc>
      </w:tr>
      <w:tr w:rsidR="00647C40" w:rsidTr="00647C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2" w:type="dxa"/>
            <w:textDirection w:val="tbRl"/>
          </w:tcPr>
          <w:p w:rsidR="001D4CF5" w:rsidRPr="00367460" w:rsidRDefault="00647C40" w:rsidP="00372707">
            <w:pPr>
              <w:pStyle w:val="ListParagraph"/>
              <w:ind w:left="176" w:right="113"/>
              <w:rPr>
                <w:sz w:val="32"/>
              </w:rPr>
            </w:pPr>
            <w:r w:rsidRPr="00367460">
              <w:rPr>
                <w:sz w:val="32"/>
              </w:rPr>
              <w:lastRenderedPageBreak/>
              <w:t xml:space="preserve">8. </w:t>
            </w:r>
            <w:r w:rsidR="00372707">
              <w:rPr>
                <w:sz w:val="32"/>
              </w:rPr>
              <w:t>Light</w:t>
            </w:r>
          </w:p>
        </w:tc>
        <w:tc>
          <w:tcPr>
            <w:tcW w:w="2976" w:type="dxa"/>
            <w:shd w:val="clear" w:color="auto" w:fill="auto"/>
          </w:tcPr>
          <w:p w:rsidR="001D4CF5" w:rsidRDefault="00372707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Recognise and state some properties of light and sound waves</w:t>
            </w:r>
          </w:p>
          <w:p w:rsidR="00372707" w:rsidRDefault="00372707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72707" w:rsidRDefault="00372707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Recall some uses of lenses</w:t>
            </w:r>
          </w:p>
          <w:p w:rsidR="00372707" w:rsidRDefault="00372707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72707" w:rsidRDefault="00372707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Recall the parts of a camera and the eye and state their functions</w:t>
            </w:r>
          </w:p>
        </w:tc>
        <w:tc>
          <w:tcPr>
            <w:tcW w:w="3119" w:type="dxa"/>
            <w:shd w:val="clear" w:color="auto" w:fill="auto"/>
          </w:tcPr>
          <w:p w:rsidR="001D4CF5" w:rsidRDefault="00372707" w:rsidP="00372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Describe how to show light travels in straight lines</w:t>
            </w:r>
          </w:p>
          <w:p w:rsidR="00372707" w:rsidRDefault="00372707" w:rsidP="00372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72707" w:rsidRDefault="00372707" w:rsidP="00372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Describe how mirrors and rough surfaces reflect light and how an image is formed in a mirror</w:t>
            </w:r>
          </w:p>
          <w:p w:rsidR="00372707" w:rsidRDefault="00372707" w:rsidP="00372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72707" w:rsidRDefault="00372707" w:rsidP="00372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Describe how refraction occurs</w:t>
            </w:r>
          </w:p>
        </w:tc>
        <w:tc>
          <w:tcPr>
            <w:tcW w:w="2551" w:type="dxa"/>
            <w:shd w:val="clear" w:color="auto" w:fill="auto"/>
          </w:tcPr>
          <w:p w:rsidR="001D4CF5" w:rsidRDefault="00372707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Compare light and sound waves</w:t>
            </w:r>
          </w:p>
          <w:p w:rsidR="00372707" w:rsidRDefault="00372707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72707" w:rsidRDefault="00372707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Explain refraction in terms of particles and density</w:t>
            </w:r>
          </w:p>
          <w:p w:rsidR="00372707" w:rsidRDefault="00372707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72707" w:rsidRDefault="00372707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Describe how to make a spectrum</w:t>
            </w:r>
          </w:p>
        </w:tc>
        <w:tc>
          <w:tcPr>
            <w:tcW w:w="2268" w:type="dxa"/>
            <w:shd w:val="clear" w:color="auto" w:fill="auto"/>
          </w:tcPr>
          <w:p w:rsidR="001D4CF5" w:rsidRDefault="00372707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Produce accurate ray diagrams using light equipment</w:t>
            </w:r>
          </w:p>
          <w:p w:rsidR="00372707" w:rsidRDefault="00372707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72707" w:rsidRDefault="00372707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Compare and contrast the human eye to a camera</w:t>
            </w:r>
          </w:p>
          <w:p w:rsidR="00372707" w:rsidRDefault="00372707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72707" w:rsidRDefault="00372707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Explain why coloured objects appear the way they do</w:t>
            </w:r>
          </w:p>
        </w:tc>
        <w:tc>
          <w:tcPr>
            <w:tcW w:w="2268" w:type="dxa"/>
            <w:shd w:val="clear" w:color="auto" w:fill="auto"/>
          </w:tcPr>
          <w:p w:rsidR="001D4CF5" w:rsidRDefault="00372707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Use a model to explain how lenses work</w:t>
            </w:r>
          </w:p>
        </w:tc>
      </w:tr>
      <w:tr w:rsidR="001D4CF5" w:rsidTr="0020775B">
        <w:trPr>
          <w:cantSplit/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2" w:type="dxa"/>
            <w:textDirection w:val="tbRl"/>
          </w:tcPr>
          <w:p w:rsidR="001D4CF5" w:rsidRPr="00367460" w:rsidRDefault="001D4CF5" w:rsidP="00647C40">
            <w:pPr>
              <w:pStyle w:val="ListParagraph"/>
              <w:ind w:left="360" w:right="113"/>
              <w:rPr>
                <w:sz w:val="32"/>
              </w:rPr>
            </w:pPr>
          </w:p>
        </w:tc>
        <w:tc>
          <w:tcPr>
            <w:tcW w:w="2976" w:type="dxa"/>
            <w:shd w:val="clear" w:color="auto" w:fill="B6DDE8" w:themeFill="accent5" w:themeFillTint="66"/>
          </w:tcPr>
          <w:p w:rsidR="001D4CF5" w:rsidRPr="001D4CF5" w:rsidRDefault="001D4CF5" w:rsidP="001D4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D4CF5">
              <w:rPr>
                <w:b/>
                <w:sz w:val="20"/>
                <w:szCs w:val="20"/>
                <w:u w:val="single"/>
              </w:rPr>
              <w:t xml:space="preserve">Working towards </w:t>
            </w:r>
            <w:r w:rsidRPr="001D4CF5">
              <w:rPr>
                <w:b/>
                <w:sz w:val="20"/>
                <w:szCs w:val="20"/>
              </w:rPr>
              <w:t>the skills and knowledge needed</w:t>
            </w:r>
          </w:p>
        </w:tc>
        <w:tc>
          <w:tcPr>
            <w:tcW w:w="3119" w:type="dxa"/>
            <w:shd w:val="clear" w:color="auto" w:fill="B6DDE8" w:themeFill="accent5" w:themeFillTint="66"/>
          </w:tcPr>
          <w:p w:rsidR="001D4CF5" w:rsidRPr="001D4CF5" w:rsidRDefault="001D4CF5" w:rsidP="001D4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D4CF5">
              <w:rPr>
                <w:b/>
                <w:sz w:val="20"/>
                <w:szCs w:val="20"/>
                <w:u w:val="single"/>
              </w:rPr>
              <w:t xml:space="preserve">Acquiring </w:t>
            </w:r>
            <w:r w:rsidRPr="001D4CF5">
              <w:rPr>
                <w:b/>
                <w:sz w:val="20"/>
                <w:szCs w:val="20"/>
              </w:rPr>
              <w:t>the skills and knowledge needed</w:t>
            </w:r>
          </w:p>
        </w:tc>
        <w:tc>
          <w:tcPr>
            <w:tcW w:w="2551" w:type="dxa"/>
            <w:shd w:val="clear" w:color="auto" w:fill="B6DDE8" w:themeFill="accent5" w:themeFillTint="66"/>
          </w:tcPr>
          <w:p w:rsidR="001D4CF5" w:rsidRPr="001D4CF5" w:rsidRDefault="001D4CF5" w:rsidP="001D4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D4CF5">
              <w:rPr>
                <w:b/>
                <w:sz w:val="20"/>
                <w:szCs w:val="20"/>
                <w:u w:val="single"/>
              </w:rPr>
              <w:t xml:space="preserve">On track </w:t>
            </w:r>
            <w:r w:rsidRPr="001D4CF5">
              <w:rPr>
                <w:b/>
                <w:sz w:val="20"/>
                <w:szCs w:val="20"/>
              </w:rPr>
              <w:t>with the skills and knowledge needed</w:t>
            </w:r>
          </w:p>
        </w:tc>
        <w:tc>
          <w:tcPr>
            <w:tcW w:w="2268" w:type="dxa"/>
            <w:shd w:val="clear" w:color="auto" w:fill="B6DDE8" w:themeFill="accent5" w:themeFillTint="66"/>
          </w:tcPr>
          <w:p w:rsidR="001D4CF5" w:rsidRPr="001D4CF5" w:rsidRDefault="001D4CF5" w:rsidP="001D4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D4CF5">
              <w:rPr>
                <w:b/>
                <w:sz w:val="20"/>
                <w:szCs w:val="20"/>
                <w:u w:val="single"/>
              </w:rPr>
              <w:t xml:space="preserve">Advancing </w:t>
            </w:r>
            <w:r w:rsidRPr="001D4CF5">
              <w:rPr>
                <w:b/>
                <w:sz w:val="20"/>
                <w:szCs w:val="20"/>
              </w:rPr>
              <w:t>the skills and knowledge needed</w:t>
            </w:r>
          </w:p>
        </w:tc>
        <w:tc>
          <w:tcPr>
            <w:tcW w:w="2268" w:type="dxa"/>
            <w:shd w:val="clear" w:color="auto" w:fill="B6DDE8" w:themeFill="accent5" w:themeFillTint="66"/>
          </w:tcPr>
          <w:p w:rsidR="001D4CF5" w:rsidRPr="001D4CF5" w:rsidRDefault="001D4CF5" w:rsidP="001D4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D4CF5">
              <w:rPr>
                <w:b/>
                <w:sz w:val="20"/>
                <w:szCs w:val="20"/>
                <w:u w:val="single"/>
              </w:rPr>
              <w:t>Extending</w:t>
            </w:r>
            <w:r w:rsidRPr="001D4CF5">
              <w:rPr>
                <w:b/>
                <w:sz w:val="20"/>
                <w:szCs w:val="20"/>
              </w:rPr>
              <w:t xml:space="preserve"> the skills and knowledge needed</w:t>
            </w:r>
          </w:p>
        </w:tc>
      </w:tr>
      <w:tr w:rsidR="00647C40" w:rsidTr="00647C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2" w:type="dxa"/>
            <w:textDirection w:val="tbRl"/>
          </w:tcPr>
          <w:p w:rsidR="001D4CF5" w:rsidRPr="004F67F8" w:rsidRDefault="004F67F8" w:rsidP="004F67F8">
            <w:pPr>
              <w:pStyle w:val="ListParagraph"/>
              <w:numPr>
                <w:ilvl w:val="0"/>
                <w:numId w:val="8"/>
              </w:numPr>
              <w:ind w:right="113"/>
              <w:rPr>
                <w:sz w:val="32"/>
              </w:rPr>
            </w:pPr>
            <w:r w:rsidRPr="004F67F8">
              <w:rPr>
                <w:sz w:val="32"/>
              </w:rPr>
              <w:t>Energy Transfers</w:t>
            </w:r>
          </w:p>
        </w:tc>
        <w:tc>
          <w:tcPr>
            <w:tcW w:w="2976" w:type="dxa"/>
            <w:shd w:val="clear" w:color="auto" w:fill="auto"/>
          </w:tcPr>
          <w:p w:rsidR="001D4CF5" w:rsidRDefault="004E4FEF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Identify the direction that energy will be transferred</w:t>
            </w:r>
          </w:p>
          <w:p w:rsidR="004E4FEF" w:rsidRDefault="004E4FEF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E4FEF" w:rsidRDefault="004E4FEF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Recall ways of reducing energy transfers</w:t>
            </w:r>
          </w:p>
          <w:p w:rsidR="004E4FEF" w:rsidRDefault="004E4FEF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E4FEF" w:rsidRDefault="004E4FEF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Interpret Sankey diagrams </w:t>
            </w:r>
          </w:p>
          <w:p w:rsidR="004E4FEF" w:rsidRDefault="004E4FEF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E4FEF" w:rsidRDefault="004E4FEF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State what payback time is</w:t>
            </w:r>
          </w:p>
        </w:tc>
        <w:tc>
          <w:tcPr>
            <w:tcW w:w="3119" w:type="dxa"/>
            <w:shd w:val="clear" w:color="auto" w:fill="auto"/>
          </w:tcPr>
          <w:p w:rsidR="001D4CF5" w:rsidRDefault="004E4FEF" w:rsidP="004F67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Describe how energy is transferred by radiation, convection and conduction</w:t>
            </w:r>
          </w:p>
          <w:p w:rsidR="004E4FEF" w:rsidRDefault="004E4FEF" w:rsidP="004F67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E4FEF" w:rsidRDefault="004E4FEF" w:rsidP="004F67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Describe what power and efficiency mean</w:t>
            </w:r>
          </w:p>
          <w:p w:rsidR="004E4FEF" w:rsidRDefault="004E4FEF" w:rsidP="004F67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E4FEF" w:rsidRDefault="004E4FEF" w:rsidP="004F67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Work out payback time</w:t>
            </w:r>
          </w:p>
        </w:tc>
        <w:tc>
          <w:tcPr>
            <w:tcW w:w="2551" w:type="dxa"/>
            <w:shd w:val="clear" w:color="auto" w:fill="auto"/>
          </w:tcPr>
          <w:p w:rsidR="001D4CF5" w:rsidRDefault="004E4FEF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Explain how internal energy and temperature are different</w:t>
            </w:r>
          </w:p>
          <w:p w:rsidR="004E4FEF" w:rsidRDefault="004E4FEF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E4FEF" w:rsidRDefault="004E4FEF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Explain what happens to particles when they evaporate</w:t>
            </w:r>
          </w:p>
          <w:p w:rsidR="004E4FEF" w:rsidRDefault="004E4FEF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E4FEF" w:rsidRDefault="004E4FEF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Calculate energy efficiency</w:t>
            </w:r>
          </w:p>
          <w:p w:rsidR="004E4FEF" w:rsidRDefault="004E4FEF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E4FEF" w:rsidRDefault="004E4FEF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Explain how energy companies charge for payback times</w:t>
            </w:r>
          </w:p>
        </w:tc>
        <w:tc>
          <w:tcPr>
            <w:tcW w:w="2268" w:type="dxa"/>
            <w:shd w:val="clear" w:color="auto" w:fill="auto"/>
          </w:tcPr>
          <w:p w:rsidR="001D4CF5" w:rsidRDefault="004E4FEF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Use the particle model to explain energy transfers if matter</w:t>
            </w:r>
          </w:p>
          <w:p w:rsidR="004E4FEF" w:rsidRDefault="004E4FEF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E4FEF" w:rsidRDefault="004E4FEF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Calculate payback time</w:t>
            </w:r>
          </w:p>
        </w:tc>
        <w:tc>
          <w:tcPr>
            <w:tcW w:w="2268" w:type="dxa"/>
            <w:shd w:val="clear" w:color="auto" w:fill="auto"/>
          </w:tcPr>
          <w:p w:rsidR="001D4CF5" w:rsidRDefault="004E4FEF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Explain in terms of particles why energy is never lost or formed</w:t>
            </w:r>
          </w:p>
        </w:tc>
      </w:tr>
    </w:tbl>
    <w:p w:rsidR="0095352A" w:rsidRPr="00D23AAB" w:rsidRDefault="0095352A" w:rsidP="00D23AAB">
      <w:pPr>
        <w:ind w:firstLine="720"/>
      </w:pPr>
      <w:bookmarkStart w:id="0" w:name="_GoBack"/>
      <w:bookmarkEnd w:id="0"/>
    </w:p>
    <w:sectPr w:rsidR="0095352A" w:rsidRPr="00D23AAB" w:rsidSect="001D4CF5">
      <w:headerReference w:type="default" r:id="rId8"/>
      <w:pgSz w:w="16838" w:h="11906" w:orient="landscape"/>
      <w:pgMar w:top="1985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1B4" w:rsidRDefault="009311B4" w:rsidP="00237A2A">
      <w:pPr>
        <w:spacing w:after="0" w:line="240" w:lineRule="auto"/>
      </w:pPr>
      <w:r>
        <w:separator/>
      </w:r>
    </w:p>
  </w:endnote>
  <w:endnote w:type="continuationSeparator" w:id="0">
    <w:p w:rsidR="009311B4" w:rsidRDefault="009311B4" w:rsidP="00237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1B4" w:rsidRDefault="009311B4" w:rsidP="00237A2A">
      <w:pPr>
        <w:spacing w:after="0" w:line="240" w:lineRule="auto"/>
      </w:pPr>
      <w:r>
        <w:separator/>
      </w:r>
    </w:p>
  </w:footnote>
  <w:footnote w:type="continuationSeparator" w:id="0">
    <w:p w:rsidR="009311B4" w:rsidRDefault="009311B4" w:rsidP="00237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1B4" w:rsidRDefault="009311B4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-87630</wp:posOffset>
              </wp:positionV>
              <wp:extent cx="9324975" cy="542925"/>
              <wp:effectExtent l="0" t="0" r="28575" b="28575"/>
              <wp:wrapNone/>
              <wp:docPr id="1" name="Rounded 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324975" cy="542925"/>
                      </a:xfrm>
                      <a:prstGeom prst="roundRect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311B4" w:rsidRPr="00351F05" w:rsidRDefault="009311B4" w:rsidP="00351F05">
                          <w:pPr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351F05">
                            <w:rPr>
                              <w:b/>
                              <w:sz w:val="32"/>
                              <w:szCs w:val="32"/>
                            </w:rPr>
                            <w:t>Skills and Knowledge Map</w:t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ab/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ab/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ab/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ab/>
                            <w:t xml:space="preserve">            Year 8</w:t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ab/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ab/>
                            <w:t xml:space="preserve">                                        Subject: Science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id="Rounded Rectangle 1" o:spid="_x0000_s1026" style="position:absolute;margin-left:-9pt;margin-top:-6.9pt;width:734.25pt;height:4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" fillcolor="white [3201]" strokecolor="black [3213]" strokeweight="2pt">
              <v:textbox>
                <w:txbxContent>
                  <w:p w:rsidR="009311B4" w:rsidRPr="00351F05" w:rsidRDefault="009311B4" w:rsidP="00351F05">
                    <w:pPr>
                      <w:rPr>
                        <w:b/>
                        <w:sz w:val="32"/>
                        <w:szCs w:val="32"/>
                      </w:rPr>
                    </w:pPr>
                    <w:r w:rsidRPr="00351F05">
                      <w:rPr>
                        <w:b/>
                        <w:sz w:val="32"/>
                        <w:szCs w:val="32"/>
                      </w:rPr>
                      <w:t>Skills and Knowledge Map</w:t>
                    </w:r>
                    <w:r>
                      <w:rPr>
                        <w:b/>
                        <w:sz w:val="32"/>
                        <w:szCs w:val="32"/>
                      </w:rPr>
                      <w:tab/>
                    </w:r>
                    <w:r>
                      <w:rPr>
                        <w:b/>
                        <w:sz w:val="32"/>
                        <w:szCs w:val="32"/>
                      </w:rPr>
                      <w:tab/>
                    </w:r>
                    <w:r>
                      <w:rPr>
                        <w:b/>
                        <w:sz w:val="32"/>
                        <w:szCs w:val="32"/>
                      </w:rPr>
                      <w:tab/>
                    </w:r>
                    <w:r>
                      <w:rPr>
                        <w:b/>
                        <w:sz w:val="32"/>
                        <w:szCs w:val="32"/>
                      </w:rPr>
                      <w:tab/>
                      <w:t xml:space="preserve">            Year 8</w:t>
                    </w:r>
                    <w:r>
                      <w:rPr>
                        <w:b/>
                        <w:sz w:val="32"/>
                        <w:szCs w:val="32"/>
                      </w:rPr>
                      <w:tab/>
                    </w:r>
                    <w:r>
                      <w:rPr>
                        <w:b/>
                        <w:sz w:val="32"/>
                        <w:szCs w:val="32"/>
                      </w:rPr>
                      <w:tab/>
                      <w:t xml:space="preserve">                                        Subject: Science</w:t>
                    </w:r>
                  </w:p>
                </w:txbxContent>
              </v:textbox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11B81"/>
    <w:multiLevelType w:val="hybridMultilevel"/>
    <w:tmpl w:val="9B1AD5D8"/>
    <w:lvl w:ilvl="0" w:tplc="3C7CAAA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>
    <w:nsid w:val="273E2CC1"/>
    <w:multiLevelType w:val="hybridMultilevel"/>
    <w:tmpl w:val="9B1AD5D8"/>
    <w:lvl w:ilvl="0" w:tplc="3C7CAAA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>
    <w:nsid w:val="38292B9F"/>
    <w:multiLevelType w:val="hybridMultilevel"/>
    <w:tmpl w:val="E4DAFE5E"/>
    <w:lvl w:ilvl="0" w:tplc="E75EC39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>
    <w:nsid w:val="41FC1985"/>
    <w:multiLevelType w:val="hybridMultilevel"/>
    <w:tmpl w:val="712AD6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A56F29"/>
    <w:multiLevelType w:val="hybridMultilevel"/>
    <w:tmpl w:val="7A0EF5D8"/>
    <w:lvl w:ilvl="0" w:tplc="5B1CCD4C">
      <w:start w:val="9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">
    <w:nsid w:val="74373972"/>
    <w:multiLevelType w:val="hybridMultilevel"/>
    <w:tmpl w:val="1A7AF97E"/>
    <w:lvl w:ilvl="0" w:tplc="3C7CAAA8">
      <w:start w:val="5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>
    <w:nsid w:val="7BF77843"/>
    <w:multiLevelType w:val="hybridMultilevel"/>
    <w:tmpl w:val="277AB81C"/>
    <w:lvl w:ilvl="0" w:tplc="3C7CAAA8">
      <w:start w:val="5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">
    <w:nsid w:val="7E6376B7"/>
    <w:multiLevelType w:val="hybridMultilevel"/>
    <w:tmpl w:val="119E3B5E"/>
    <w:lvl w:ilvl="0" w:tplc="7AC8C17A">
      <w:start w:val="6"/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52A"/>
    <w:rsid w:val="00002963"/>
    <w:rsid w:val="00037D39"/>
    <w:rsid w:val="00050AA2"/>
    <w:rsid w:val="000D0401"/>
    <w:rsid w:val="000E1D82"/>
    <w:rsid w:val="00115659"/>
    <w:rsid w:val="001D4CF5"/>
    <w:rsid w:val="0020096C"/>
    <w:rsid w:val="0020775B"/>
    <w:rsid w:val="00237A2A"/>
    <w:rsid w:val="002F5ADB"/>
    <w:rsid w:val="00351F05"/>
    <w:rsid w:val="00367460"/>
    <w:rsid w:val="00372707"/>
    <w:rsid w:val="004107B8"/>
    <w:rsid w:val="00453B25"/>
    <w:rsid w:val="004738CF"/>
    <w:rsid w:val="004E4FEF"/>
    <w:rsid w:val="004F67F8"/>
    <w:rsid w:val="00542F7A"/>
    <w:rsid w:val="00647C40"/>
    <w:rsid w:val="00683602"/>
    <w:rsid w:val="008E2DB8"/>
    <w:rsid w:val="008E707B"/>
    <w:rsid w:val="008F3C08"/>
    <w:rsid w:val="009311B4"/>
    <w:rsid w:val="0095352A"/>
    <w:rsid w:val="0098228C"/>
    <w:rsid w:val="009A130D"/>
    <w:rsid w:val="00A24C2D"/>
    <w:rsid w:val="00D23AAB"/>
    <w:rsid w:val="00DC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4B21A13B-6E3A-4A42-B325-DA1A13A26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3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37A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A2A"/>
  </w:style>
  <w:style w:type="paragraph" w:styleId="Footer">
    <w:name w:val="footer"/>
    <w:basedOn w:val="Normal"/>
    <w:link w:val="FooterChar"/>
    <w:uiPriority w:val="99"/>
    <w:unhideWhenUsed/>
    <w:rsid w:val="00237A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A2A"/>
  </w:style>
  <w:style w:type="paragraph" w:styleId="BalloonText">
    <w:name w:val="Balloon Text"/>
    <w:basedOn w:val="Normal"/>
    <w:link w:val="BalloonTextChar"/>
    <w:uiPriority w:val="99"/>
    <w:semiHidden/>
    <w:unhideWhenUsed/>
    <w:rsid w:val="00237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A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7A2A"/>
    <w:pPr>
      <w:ind w:left="720"/>
      <w:contextualSpacing/>
    </w:pPr>
  </w:style>
  <w:style w:type="table" w:styleId="MediumGrid2">
    <w:name w:val="Medium Grid 2"/>
    <w:basedOn w:val="TableNormal"/>
    <w:uiPriority w:val="68"/>
    <w:rsid w:val="001156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202FD-4C96-41C4-A7A9-E250016D5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BDDCCA0F</Template>
  <TotalTime>94</TotalTime>
  <Pages>6</Pages>
  <Words>1078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Walthamstow School for Girls</Company>
  <LinksUpToDate>false</LinksUpToDate>
  <CharactersWithSpaces>7210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Kennedy</dc:creator>
  <cp:lastModifiedBy>Christopher Kerr</cp:lastModifiedBy>
  <cp:revision>7</cp:revision>
  <cp:lastPrinted>2015-02-13T14:15:00Z</cp:lastPrinted>
  <dcterms:created xsi:type="dcterms:W3CDTF">2017-03-20T13:07:00Z</dcterms:created>
  <dcterms:modified xsi:type="dcterms:W3CDTF">2017-03-20T14:41:00Z</dcterms:modified>
</cp:coreProperties>
</file>