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A2A" w:rsidRDefault="00237A2A">
      <w:bookmarkStart w:id="0" w:name="_GoBack"/>
      <w:bookmarkEnd w:id="0"/>
    </w:p>
    <w:tbl>
      <w:tblPr>
        <w:tblStyle w:val="MediumGrid2"/>
        <w:tblW w:w="16133" w:type="dxa"/>
        <w:tblInd w:w="-1106" w:type="dxa"/>
        <w:tblLayout w:type="fixed"/>
        <w:tblLook w:val="04A0" w:firstRow="1" w:lastRow="0" w:firstColumn="1" w:lastColumn="0" w:noHBand="0" w:noVBand="1"/>
      </w:tblPr>
      <w:tblGrid>
        <w:gridCol w:w="1278"/>
        <w:gridCol w:w="2984"/>
        <w:gridCol w:w="3111"/>
        <w:gridCol w:w="2825"/>
        <w:gridCol w:w="3048"/>
        <w:gridCol w:w="2887"/>
      </w:tblGrid>
      <w:tr w:rsidR="00A24C2D" w:rsidTr="00A24C2D">
        <w:trPr>
          <w:cnfStyle w:val="100000000000" w:firstRow="1" w:lastRow="0" w:firstColumn="0" w:lastColumn="0" w:oddVBand="0" w:evenVBand="0" w:oddHBand="0" w:evenHBand="0" w:firstRowFirstColumn="0" w:firstRowLastColumn="0" w:lastRowFirstColumn="0" w:lastRowLastColumn="0"/>
          <w:trHeight w:val="699"/>
        </w:trPr>
        <w:tc>
          <w:tcPr>
            <w:cnfStyle w:val="001000000100" w:firstRow="0" w:lastRow="0" w:firstColumn="1" w:lastColumn="0" w:oddVBand="0" w:evenVBand="0" w:oddHBand="0" w:evenHBand="0" w:firstRowFirstColumn="1" w:firstRowLastColumn="0" w:lastRowFirstColumn="0" w:lastRowLastColumn="0"/>
            <w:tcW w:w="1278" w:type="dxa"/>
          </w:tcPr>
          <w:p w:rsidR="00B965D3" w:rsidRDefault="00A24C2D" w:rsidP="00B965D3">
            <w:r>
              <w:t>Unit /</w:t>
            </w:r>
          </w:p>
          <w:p w:rsidR="00A24C2D" w:rsidRDefault="00B965D3" w:rsidP="00B965D3">
            <w:r>
              <w:t>T</w:t>
            </w:r>
            <w:r w:rsidR="00A24C2D">
              <w:t>opic</w:t>
            </w:r>
          </w:p>
          <w:p w:rsidR="00B965D3" w:rsidRDefault="00B965D3" w:rsidP="00B965D3"/>
          <w:p w:rsidR="00B965D3" w:rsidRDefault="00B965D3" w:rsidP="00B965D3">
            <w:r>
              <w:t>1.</w:t>
            </w:r>
          </w:p>
        </w:tc>
        <w:tc>
          <w:tcPr>
            <w:tcW w:w="2984" w:type="dxa"/>
          </w:tcPr>
          <w:p w:rsidR="00A24C2D" w:rsidRPr="0098228C" w:rsidRDefault="000C5BD8" w:rsidP="000D49B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u w:val="single"/>
              </w:rPr>
              <w:t xml:space="preserve">Acquiring </w:t>
            </w:r>
            <w:r w:rsidRPr="0098228C">
              <w:rPr>
                <w:sz w:val="20"/>
                <w:szCs w:val="20"/>
              </w:rPr>
              <w:t>the skills and knowledge needed</w:t>
            </w:r>
          </w:p>
        </w:tc>
        <w:tc>
          <w:tcPr>
            <w:tcW w:w="3111" w:type="dxa"/>
          </w:tcPr>
          <w:p w:rsidR="00A24C2D" w:rsidRPr="0098228C" w:rsidRDefault="000C5BD8" w:rsidP="000D49B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u w:val="single"/>
              </w:rPr>
              <w:t xml:space="preserve">Working towards </w:t>
            </w:r>
            <w:r w:rsidRPr="0098228C">
              <w:rPr>
                <w:sz w:val="20"/>
                <w:szCs w:val="20"/>
              </w:rPr>
              <w:t>the skills and knowledge needed</w:t>
            </w:r>
          </w:p>
        </w:tc>
        <w:tc>
          <w:tcPr>
            <w:tcW w:w="2825" w:type="dxa"/>
          </w:tcPr>
          <w:p w:rsidR="00A24C2D" w:rsidRPr="0098228C" w:rsidRDefault="00A24C2D" w:rsidP="000D49B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u w:val="single"/>
              </w:rPr>
              <w:t xml:space="preserve">On track </w:t>
            </w:r>
            <w:r w:rsidRPr="008E2DB8">
              <w:rPr>
                <w:sz w:val="20"/>
                <w:szCs w:val="20"/>
              </w:rPr>
              <w:t xml:space="preserve">with </w:t>
            </w:r>
            <w:r w:rsidRPr="0098228C">
              <w:rPr>
                <w:sz w:val="20"/>
                <w:szCs w:val="20"/>
              </w:rPr>
              <w:t>the skills and knowledge needed</w:t>
            </w:r>
          </w:p>
        </w:tc>
        <w:tc>
          <w:tcPr>
            <w:tcW w:w="3048" w:type="dxa"/>
          </w:tcPr>
          <w:p w:rsidR="00A24C2D" w:rsidRPr="0098228C" w:rsidRDefault="00A24C2D" w:rsidP="000D49B6">
            <w:pPr>
              <w:cnfStyle w:val="100000000000" w:firstRow="1" w:lastRow="0" w:firstColumn="0" w:lastColumn="0" w:oddVBand="0" w:evenVBand="0" w:oddHBand="0" w:evenHBand="0" w:firstRowFirstColumn="0" w:firstRowLastColumn="0" w:lastRowFirstColumn="0" w:lastRowLastColumn="0"/>
              <w:rPr>
                <w:sz w:val="20"/>
                <w:szCs w:val="20"/>
              </w:rPr>
            </w:pPr>
            <w:r w:rsidRPr="0098228C">
              <w:rPr>
                <w:sz w:val="20"/>
                <w:szCs w:val="20"/>
                <w:u w:val="single"/>
              </w:rPr>
              <w:t xml:space="preserve">Advancing </w:t>
            </w:r>
            <w:r w:rsidRPr="0098228C">
              <w:rPr>
                <w:sz w:val="20"/>
                <w:szCs w:val="20"/>
              </w:rPr>
              <w:t>the skills and knowledge needed</w:t>
            </w:r>
          </w:p>
        </w:tc>
        <w:tc>
          <w:tcPr>
            <w:tcW w:w="2887" w:type="dxa"/>
          </w:tcPr>
          <w:p w:rsidR="00A24C2D" w:rsidRPr="0098228C" w:rsidRDefault="00A24C2D" w:rsidP="000D49B6">
            <w:pPr>
              <w:cnfStyle w:val="100000000000" w:firstRow="1" w:lastRow="0" w:firstColumn="0" w:lastColumn="0" w:oddVBand="0" w:evenVBand="0" w:oddHBand="0" w:evenHBand="0" w:firstRowFirstColumn="0" w:firstRowLastColumn="0" w:lastRowFirstColumn="0" w:lastRowLastColumn="0"/>
              <w:rPr>
                <w:sz w:val="20"/>
                <w:szCs w:val="20"/>
              </w:rPr>
            </w:pPr>
            <w:r w:rsidRPr="0098228C">
              <w:rPr>
                <w:sz w:val="20"/>
                <w:szCs w:val="20"/>
                <w:u w:val="single"/>
              </w:rPr>
              <w:t>Extending</w:t>
            </w:r>
            <w:r w:rsidRPr="0098228C">
              <w:rPr>
                <w:sz w:val="20"/>
                <w:szCs w:val="20"/>
              </w:rPr>
              <w:t xml:space="preserve"> the skills and knowledge needed</w:t>
            </w:r>
          </w:p>
        </w:tc>
      </w:tr>
      <w:tr w:rsidR="00A24C2D" w:rsidTr="00A24C2D">
        <w:trPr>
          <w:cnfStyle w:val="000000100000" w:firstRow="0" w:lastRow="0" w:firstColumn="0" w:lastColumn="0" w:oddVBand="0" w:evenVBand="0" w:oddHBand="1" w:evenHBand="0" w:firstRowFirstColumn="0" w:firstRowLastColumn="0" w:lastRowFirstColumn="0" w:lastRowLastColumn="0"/>
          <w:trHeight w:val="2063"/>
        </w:trPr>
        <w:tc>
          <w:tcPr>
            <w:cnfStyle w:val="001000000000" w:firstRow="0" w:lastRow="0" w:firstColumn="1" w:lastColumn="0" w:oddVBand="0" w:evenVBand="0" w:oddHBand="0" w:evenHBand="0" w:firstRowFirstColumn="0" w:firstRowLastColumn="0" w:lastRowFirstColumn="0" w:lastRowLastColumn="0"/>
            <w:tcW w:w="1278" w:type="dxa"/>
            <w:textDirection w:val="btLr"/>
          </w:tcPr>
          <w:p w:rsidR="00A24C2D" w:rsidRDefault="00A71F21" w:rsidP="00237A2A">
            <w:pPr>
              <w:ind w:left="113" w:right="113"/>
            </w:pPr>
            <w:r>
              <w:t>Acces . Introduction book</w:t>
            </w:r>
          </w:p>
          <w:p w:rsidR="00A24C2D" w:rsidRDefault="00A24C2D" w:rsidP="00237A2A">
            <w:pPr>
              <w:ind w:left="113" w:right="113"/>
            </w:pPr>
          </w:p>
          <w:p w:rsidR="00A24C2D" w:rsidRDefault="00A24C2D" w:rsidP="00237A2A">
            <w:pPr>
              <w:ind w:left="113" w:right="113"/>
            </w:pPr>
          </w:p>
          <w:p w:rsidR="00A24C2D" w:rsidRDefault="00A24C2D" w:rsidP="00237A2A">
            <w:pPr>
              <w:ind w:left="113" w:right="113"/>
            </w:pPr>
          </w:p>
        </w:tc>
        <w:tc>
          <w:tcPr>
            <w:tcW w:w="2984" w:type="dxa"/>
            <w:shd w:val="clear" w:color="auto" w:fill="D9D9D9" w:themeFill="background1" w:themeFillShade="D9"/>
          </w:tcPr>
          <w:p w:rsidR="00A02FB9" w:rsidRDefault="00A02FB9" w:rsidP="000D49B6">
            <w:pPr>
              <w:cnfStyle w:val="000000100000" w:firstRow="0" w:lastRow="0" w:firstColumn="0" w:lastColumn="0" w:oddVBand="0" w:evenVBand="0" w:oddHBand="1" w:evenHBand="0" w:firstRowFirstColumn="0" w:firstRowLastColumn="0" w:lastRowFirstColumn="0" w:lastRowLastColumn="0"/>
              <w:rPr>
                <w:u w:val="single"/>
              </w:rPr>
            </w:pPr>
          </w:p>
          <w:p w:rsidR="0097513E" w:rsidRPr="0097513E" w:rsidRDefault="0097513E" w:rsidP="000D49B6">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Listening and responding:</w:t>
            </w:r>
          </w:p>
          <w:p w:rsidR="0097513E" w:rsidRDefault="0097513E" w:rsidP="000D49B6">
            <w:pPr>
              <w:cnfStyle w:val="000000100000" w:firstRow="0" w:lastRow="0" w:firstColumn="0" w:lastColumn="0" w:oddVBand="0" w:evenVBand="0" w:oddHBand="1" w:evenHBand="0" w:firstRowFirstColumn="0" w:firstRowLastColumn="0" w:lastRowFirstColumn="0" w:lastRowLastColumn="0"/>
            </w:pPr>
          </w:p>
          <w:p w:rsidR="005700C4" w:rsidRDefault="0097513E" w:rsidP="000D49B6">
            <w:pPr>
              <w:cnfStyle w:val="000000100000" w:firstRow="0" w:lastRow="0" w:firstColumn="0" w:lastColumn="0" w:oddVBand="0" w:evenVBand="0" w:oddHBand="1" w:evenHBand="0" w:firstRowFirstColumn="0" w:firstRowLastColumn="0" w:lastRowFirstColumn="0" w:lastRowLastColumn="0"/>
            </w:pPr>
            <w:r>
              <w:t>I c</w:t>
            </w:r>
            <w:r w:rsidR="005700C4">
              <w:t xml:space="preserve">an </w:t>
            </w:r>
            <w:r w:rsidR="00266693">
              <w:t>understand and recognise</w:t>
            </w:r>
            <w:r w:rsidR="005700C4">
              <w:t xml:space="preserve"> </w:t>
            </w:r>
            <w:r w:rsidR="00A71F21">
              <w:t xml:space="preserve">greetings, </w:t>
            </w:r>
            <w:r w:rsidR="00266693">
              <w:t>the</w:t>
            </w:r>
            <w:r w:rsidR="005700C4">
              <w:t xml:space="preserve"> name, </w:t>
            </w:r>
            <w:r w:rsidR="00266693">
              <w:t>the</w:t>
            </w:r>
            <w:r w:rsidR="005700C4">
              <w:t xml:space="preserve"> age, </w:t>
            </w:r>
            <w:r w:rsidR="005808A0">
              <w:t xml:space="preserve">the date, the date of </w:t>
            </w:r>
            <w:r w:rsidR="00266693">
              <w:t>a</w:t>
            </w:r>
            <w:r w:rsidR="005808A0">
              <w:t xml:space="preserve"> birthday, </w:t>
            </w:r>
            <w:r w:rsidR="00A71F21">
              <w:t>the stationery</w:t>
            </w:r>
            <w:r w:rsidR="00266693">
              <w:t>, the</w:t>
            </w:r>
            <w:r w:rsidR="00A71F21">
              <w:t xml:space="preserve"> colours, the weather, the countries, the nationalities, the food and drinks.</w:t>
            </w:r>
          </w:p>
          <w:p w:rsidR="008970D3" w:rsidRDefault="008970D3" w:rsidP="000D49B6">
            <w:pPr>
              <w:cnfStyle w:val="000000100000" w:firstRow="0" w:lastRow="0" w:firstColumn="0" w:lastColumn="0" w:oddVBand="0" w:evenVBand="0" w:oddHBand="1" w:evenHBand="0" w:firstRowFirstColumn="0" w:firstRowLastColumn="0" w:lastRowFirstColumn="0" w:lastRowLastColumn="0"/>
            </w:pPr>
          </w:p>
          <w:p w:rsidR="0097513E" w:rsidRDefault="0016760F" w:rsidP="008970D3">
            <w:pPr>
              <w:cnfStyle w:val="000000100000" w:firstRow="0" w:lastRow="0" w:firstColumn="0" w:lastColumn="0" w:oddVBand="0" w:evenVBand="0" w:oddHBand="1" w:evenHBand="0" w:firstRowFirstColumn="0" w:firstRowLastColumn="0" w:lastRowFirstColumn="0" w:lastRowLastColumn="0"/>
            </w:pPr>
            <w:r>
              <w:t xml:space="preserve">Students can understand and </w:t>
            </w:r>
            <w:r w:rsidR="00C13E71">
              <w:t xml:space="preserve">recognise the meanings of short spoken phrases that they have </w:t>
            </w:r>
            <w:r w:rsidR="008970D3">
              <w:t>learnt in class.</w:t>
            </w:r>
          </w:p>
          <w:p w:rsidR="0097513E" w:rsidRDefault="0097513E" w:rsidP="000D49B6">
            <w:pPr>
              <w:cnfStyle w:val="000000100000" w:firstRow="0" w:lastRow="0" w:firstColumn="0" w:lastColumn="0" w:oddVBand="0" w:evenVBand="0" w:oddHBand="1" w:evenHBand="0" w:firstRowFirstColumn="0" w:firstRowLastColumn="0" w:lastRowFirstColumn="0" w:lastRowLastColumn="0"/>
            </w:pPr>
          </w:p>
          <w:p w:rsidR="005700C4" w:rsidRDefault="0097513E" w:rsidP="000D49B6">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97513E" w:rsidRPr="0097513E" w:rsidRDefault="0097513E" w:rsidP="000D49B6">
            <w:pPr>
              <w:cnfStyle w:val="000000100000" w:firstRow="0" w:lastRow="0" w:firstColumn="0" w:lastColumn="0" w:oddVBand="0" w:evenVBand="0" w:oddHBand="1" w:evenHBand="0" w:firstRowFirstColumn="0" w:firstRowLastColumn="0" w:lastRowFirstColumn="0" w:lastRowLastColumn="0"/>
              <w:rPr>
                <w:u w:val="single"/>
              </w:rPr>
            </w:pPr>
          </w:p>
          <w:p w:rsidR="00A71F21" w:rsidRDefault="005700C4" w:rsidP="00A71F21">
            <w:pPr>
              <w:cnfStyle w:val="000000100000" w:firstRow="0" w:lastRow="0" w:firstColumn="0" w:lastColumn="0" w:oddVBand="0" w:evenVBand="0" w:oddHBand="1" w:evenHBand="0" w:firstRowFirstColumn="0" w:firstRowLastColumn="0" w:lastRowFirstColumn="0" w:lastRowLastColumn="0"/>
            </w:pPr>
            <w:r>
              <w:t>I</w:t>
            </w:r>
            <w:r w:rsidR="00266693">
              <w:t xml:space="preserve"> can read out loud</w:t>
            </w:r>
            <w:r w:rsidR="00A71F21">
              <w:t xml:space="preserve"> greetings,  my name, my age, the date, the date of a birthday, the stationery, the colours, the weather, the countries, the nationalities, the food and drinks.</w:t>
            </w:r>
          </w:p>
          <w:p w:rsidR="00266693" w:rsidRDefault="00266693" w:rsidP="000D49B6">
            <w:pPr>
              <w:cnfStyle w:val="000000100000" w:firstRow="0" w:lastRow="0" w:firstColumn="0" w:lastColumn="0" w:oddVBand="0" w:evenVBand="0" w:oddHBand="1" w:evenHBand="0" w:firstRowFirstColumn="0" w:firstRowLastColumn="0" w:lastRowFirstColumn="0" w:lastRowLastColumn="0"/>
            </w:pPr>
          </w:p>
          <w:p w:rsidR="0097513E" w:rsidRPr="0097513E" w:rsidRDefault="0097513E" w:rsidP="000D49B6">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Reading and responding :</w:t>
            </w:r>
          </w:p>
          <w:p w:rsidR="0097513E" w:rsidRDefault="0097513E" w:rsidP="000D49B6">
            <w:pPr>
              <w:cnfStyle w:val="000000100000" w:firstRow="0" w:lastRow="0" w:firstColumn="0" w:lastColumn="0" w:oddVBand="0" w:evenVBand="0" w:oddHBand="1" w:evenHBand="0" w:firstRowFirstColumn="0" w:firstRowLastColumn="0" w:lastRowFirstColumn="0" w:lastRowLastColumn="0"/>
            </w:pPr>
          </w:p>
          <w:p w:rsidR="00A71F21" w:rsidRDefault="005700C4" w:rsidP="00A71F21">
            <w:pPr>
              <w:cnfStyle w:val="000000100000" w:firstRow="0" w:lastRow="0" w:firstColumn="0" w:lastColumn="0" w:oddVBand="0" w:evenVBand="0" w:oddHBand="1" w:evenHBand="0" w:firstRowFirstColumn="0" w:firstRowLastColumn="0" w:lastRowFirstColumn="0" w:lastRowLastColumn="0"/>
            </w:pPr>
            <w:r>
              <w:t xml:space="preserve">I can </w:t>
            </w:r>
            <w:r w:rsidR="00266693">
              <w:t>understand and recognise</w:t>
            </w:r>
            <w:r w:rsidR="00A71F21">
              <w:t xml:space="preserve"> greetings,</w:t>
            </w:r>
            <w:r w:rsidR="00266693">
              <w:t xml:space="preserve"> </w:t>
            </w:r>
            <w:r w:rsidR="00A71F21">
              <w:t>the name, the age, the date, the date of a birthday, the stationery, the colours, the weather, the countries, the nationalities, the food and drinks.</w:t>
            </w:r>
          </w:p>
          <w:p w:rsidR="00266693" w:rsidRDefault="00266693" w:rsidP="000D49B6">
            <w:pPr>
              <w:cnfStyle w:val="000000100000" w:firstRow="0" w:lastRow="0" w:firstColumn="0" w:lastColumn="0" w:oddVBand="0" w:evenVBand="0" w:oddHBand="1" w:evenHBand="0" w:firstRowFirstColumn="0" w:firstRowLastColumn="0" w:lastRowFirstColumn="0" w:lastRowLastColumn="0"/>
            </w:pPr>
          </w:p>
          <w:p w:rsidR="0097513E" w:rsidRPr="0097513E" w:rsidRDefault="0097513E" w:rsidP="000D49B6">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Writing:</w:t>
            </w:r>
          </w:p>
          <w:p w:rsidR="005700C4" w:rsidRDefault="005700C4" w:rsidP="000D49B6">
            <w:pPr>
              <w:cnfStyle w:val="000000100000" w:firstRow="0" w:lastRow="0" w:firstColumn="0" w:lastColumn="0" w:oddVBand="0" w:evenVBand="0" w:oddHBand="1" w:evenHBand="0" w:firstRowFirstColumn="0" w:firstRowLastColumn="0" w:lastRowFirstColumn="0" w:lastRowLastColumn="0"/>
            </w:pPr>
          </w:p>
          <w:p w:rsidR="00453B25" w:rsidRDefault="005700C4" w:rsidP="000D49B6">
            <w:pPr>
              <w:cnfStyle w:val="000000100000" w:firstRow="0" w:lastRow="0" w:firstColumn="0" w:lastColumn="0" w:oddVBand="0" w:evenVBand="0" w:oddHBand="1" w:evenHBand="0" w:firstRowFirstColumn="0" w:firstRowLastColumn="0" w:lastRowFirstColumn="0" w:lastRowLastColumn="0"/>
            </w:pPr>
            <w:r>
              <w:t xml:space="preserve">I can </w:t>
            </w:r>
            <w:r w:rsidR="00266693">
              <w:t>label images or fill gaps with the words learnt in class.</w:t>
            </w:r>
          </w:p>
          <w:p w:rsidR="00453B25" w:rsidRDefault="00453B25" w:rsidP="000D49B6">
            <w:pPr>
              <w:cnfStyle w:val="000000100000" w:firstRow="0" w:lastRow="0" w:firstColumn="0" w:lastColumn="0" w:oddVBand="0" w:evenVBand="0" w:oddHBand="1" w:evenHBand="0" w:firstRowFirstColumn="0" w:firstRowLastColumn="0" w:lastRowFirstColumn="0" w:lastRowLastColumn="0"/>
            </w:pPr>
          </w:p>
          <w:p w:rsidR="00453B25" w:rsidRDefault="00453B25" w:rsidP="000D49B6">
            <w:pPr>
              <w:cnfStyle w:val="000000100000" w:firstRow="0" w:lastRow="0" w:firstColumn="0" w:lastColumn="0" w:oddVBand="0" w:evenVBand="0" w:oddHBand="1" w:evenHBand="0" w:firstRowFirstColumn="0" w:firstRowLastColumn="0" w:lastRowFirstColumn="0" w:lastRowLastColumn="0"/>
            </w:pPr>
          </w:p>
          <w:p w:rsidR="00453B25" w:rsidRDefault="00453B25" w:rsidP="000D49B6">
            <w:pPr>
              <w:cnfStyle w:val="000000100000" w:firstRow="0" w:lastRow="0" w:firstColumn="0" w:lastColumn="0" w:oddVBand="0" w:evenVBand="0" w:oddHBand="1" w:evenHBand="0" w:firstRowFirstColumn="0" w:firstRowLastColumn="0" w:lastRowFirstColumn="0" w:lastRowLastColumn="0"/>
            </w:pPr>
          </w:p>
        </w:tc>
        <w:tc>
          <w:tcPr>
            <w:tcW w:w="3111" w:type="dxa"/>
            <w:shd w:val="clear" w:color="auto" w:fill="D9D9D9" w:themeFill="background1" w:themeFillShade="D9"/>
          </w:tcPr>
          <w:p w:rsidR="00A02FB9" w:rsidRDefault="00A02FB9" w:rsidP="008E2DB8">
            <w:pPr>
              <w:cnfStyle w:val="000000100000" w:firstRow="0" w:lastRow="0" w:firstColumn="0" w:lastColumn="0" w:oddVBand="0" w:evenVBand="0" w:oddHBand="1" w:evenHBand="0" w:firstRowFirstColumn="0" w:firstRowLastColumn="0" w:lastRowFirstColumn="0" w:lastRowLastColumn="0"/>
              <w:rPr>
                <w:u w:val="single"/>
              </w:rPr>
            </w:pPr>
          </w:p>
          <w:p w:rsidR="005808A0" w:rsidRPr="005808A0" w:rsidRDefault="005808A0" w:rsidP="008E2DB8">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Listening and responding:</w:t>
            </w:r>
          </w:p>
          <w:p w:rsidR="005808A0" w:rsidRDefault="005808A0" w:rsidP="008E2DB8">
            <w:pPr>
              <w:cnfStyle w:val="000000100000" w:firstRow="0" w:lastRow="0" w:firstColumn="0" w:lastColumn="0" w:oddVBand="0" w:evenVBand="0" w:oddHBand="1" w:evenHBand="0" w:firstRowFirstColumn="0" w:firstRowLastColumn="0" w:lastRowFirstColumn="0" w:lastRowLastColumn="0"/>
            </w:pPr>
          </w:p>
          <w:p w:rsidR="00266693" w:rsidRDefault="005808A0" w:rsidP="00266693">
            <w:pPr>
              <w:cnfStyle w:val="000000100000" w:firstRow="0" w:lastRow="0" w:firstColumn="0" w:lastColumn="0" w:oddVBand="0" w:evenVBand="0" w:oddHBand="1" w:evenHBand="0" w:firstRowFirstColumn="0" w:firstRowLastColumn="0" w:lastRowFirstColumn="0" w:lastRowLastColumn="0"/>
            </w:pPr>
            <w:r>
              <w:t>I can</w:t>
            </w:r>
            <w:r w:rsidR="00C13E71">
              <w:t xml:space="preserve"> recognise</w:t>
            </w:r>
            <w:r>
              <w:t xml:space="preserve"> </w:t>
            </w:r>
            <w:r w:rsidR="00A71F21">
              <w:t>greetings, the name, the age, the date, the date of a birthday, the stationery, the colours, the weather, the countries, the nat</w:t>
            </w:r>
            <w:r w:rsidR="001C6D7E">
              <w:t>ionalities, the food and drinks</w:t>
            </w:r>
            <w:r w:rsidR="00C13E71">
              <w:t xml:space="preserve"> </w:t>
            </w:r>
            <w:r w:rsidR="00266693">
              <w:t>and</w:t>
            </w:r>
            <w:r w:rsidR="001C6D7E">
              <w:t xml:space="preserve"> </w:t>
            </w:r>
            <w:r w:rsidR="00266693">
              <w:t>respond to a range of different</w:t>
            </w:r>
            <w:r w:rsidR="001C6D7E">
              <w:t xml:space="preserve"> </w:t>
            </w:r>
            <w:r w:rsidR="00266693">
              <w:t>phra</w:t>
            </w:r>
            <w:r w:rsidR="00A02FB9">
              <w:t>ses that I have learnt in class.</w:t>
            </w:r>
          </w:p>
          <w:p w:rsidR="008970D3" w:rsidRDefault="008970D3" w:rsidP="008E2DB8">
            <w:pPr>
              <w:cnfStyle w:val="000000100000" w:firstRow="0" w:lastRow="0" w:firstColumn="0" w:lastColumn="0" w:oddVBand="0" w:evenVBand="0" w:oddHBand="1" w:evenHBand="0" w:firstRowFirstColumn="0" w:firstRowLastColumn="0" w:lastRowFirstColumn="0" w:lastRowLastColumn="0"/>
            </w:pPr>
          </w:p>
          <w:p w:rsidR="005808A0" w:rsidRDefault="005808A0" w:rsidP="008E2DB8">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 xml:space="preserve">Speaking: </w:t>
            </w:r>
          </w:p>
          <w:p w:rsidR="00266693" w:rsidRDefault="00266693" w:rsidP="008E2DB8">
            <w:pPr>
              <w:cnfStyle w:val="000000100000" w:firstRow="0" w:lastRow="0" w:firstColumn="0" w:lastColumn="0" w:oddVBand="0" w:evenVBand="0" w:oddHBand="1" w:evenHBand="0" w:firstRowFirstColumn="0" w:firstRowLastColumn="0" w:lastRowFirstColumn="0" w:lastRowLastColumn="0"/>
              <w:rPr>
                <w:u w:val="single"/>
              </w:rPr>
            </w:pPr>
          </w:p>
          <w:p w:rsidR="00266693" w:rsidRPr="00266693" w:rsidRDefault="00266693" w:rsidP="00266693">
            <w:pPr>
              <w:cnfStyle w:val="000000100000" w:firstRow="0" w:lastRow="0" w:firstColumn="0" w:lastColumn="0" w:oddVBand="0" w:evenVBand="0" w:oddHBand="1" w:evenHBand="0" w:firstRowFirstColumn="0" w:firstRowLastColumn="0" w:lastRowFirstColumn="0" w:lastRowLastColumn="0"/>
            </w:pPr>
            <w:r>
              <w:t>I</w:t>
            </w:r>
            <w:r w:rsidRPr="00266693">
              <w:t xml:space="preserve"> can answer simple</w:t>
            </w:r>
          </w:p>
          <w:p w:rsidR="00266693" w:rsidRPr="00266693" w:rsidRDefault="00266693" w:rsidP="00266693">
            <w:pPr>
              <w:cnfStyle w:val="000000100000" w:firstRow="0" w:lastRow="0" w:firstColumn="0" w:lastColumn="0" w:oddVBand="0" w:evenVBand="0" w:oddHBand="1" w:evenHBand="0" w:firstRowFirstColumn="0" w:firstRowLastColumn="0" w:lastRowFirstColumn="0" w:lastRowLastColumn="0"/>
            </w:pPr>
            <w:r w:rsidRPr="00266693">
              <w:t>questions, giving basic</w:t>
            </w:r>
          </w:p>
          <w:p w:rsidR="00266693" w:rsidRPr="00266693" w:rsidRDefault="00266693" w:rsidP="00266693">
            <w:pPr>
              <w:cnfStyle w:val="000000100000" w:firstRow="0" w:lastRow="0" w:firstColumn="0" w:lastColumn="0" w:oddVBand="0" w:evenVBand="0" w:oddHBand="1" w:evenHBand="0" w:firstRowFirstColumn="0" w:firstRowLastColumn="0" w:lastRowFirstColumn="0" w:lastRowLastColumn="0"/>
            </w:pPr>
            <w:r w:rsidRPr="00266693">
              <w:t>information, using set phrases</w:t>
            </w:r>
          </w:p>
          <w:p w:rsidR="00A71F21" w:rsidRDefault="00266693" w:rsidP="00A71F21">
            <w:pPr>
              <w:cnfStyle w:val="000000100000" w:firstRow="0" w:lastRow="0" w:firstColumn="0" w:lastColumn="0" w:oddVBand="0" w:evenVBand="0" w:oddHBand="1" w:evenHBand="0" w:firstRowFirstColumn="0" w:firstRowLastColumn="0" w:lastRowFirstColumn="0" w:lastRowLastColumn="0"/>
            </w:pPr>
            <w:r w:rsidRPr="00266693">
              <w:t xml:space="preserve">that </w:t>
            </w:r>
            <w:r>
              <w:t>I</w:t>
            </w:r>
            <w:r w:rsidR="00C13E71">
              <w:t xml:space="preserve"> have learnt by heart about </w:t>
            </w:r>
            <w:r w:rsidR="00A71F21">
              <w:t>greetings, my name, my age, the date, the date of a birthday, the stationery, the colours, the weather, the countries, the nationalities, the food and drinks.</w:t>
            </w:r>
          </w:p>
          <w:p w:rsidR="00266693" w:rsidRDefault="00266693" w:rsidP="008E2DB8">
            <w:pPr>
              <w:cnfStyle w:val="000000100000" w:firstRow="0" w:lastRow="0" w:firstColumn="0" w:lastColumn="0" w:oddVBand="0" w:evenVBand="0" w:oddHBand="1" w:evenHBand="0" w:firstRowFirstColumn="0" w:firstRowLastColumn="0" w:lastRowFirstColumn="0" w:lastRowLastColumn="0"/>
              <w:rPr>
                <w:u w:val="single"/>
              </w:rPr>
            </w:pPr>
          </w:p>
          <w:p w:rsidR="00266693" w:rsidRDefault="00266693" w:rsidP="00266693">
            <w:pPr>
              <w:cnfStyle w:val="000000100000" w:firstRow="0" w:lastRow="0" w:firstColumn="0" w:lastColumn="0" w:oddVBand="0" w:evenVBand="0" w:oddHBand="1" w:evenHBand="0" w:firstRowFirstColumn="0" w:firstRowLastColumn="0" w:lastRowFirstColumn="0" w:lastRowLastColumn="0"/>
            </w:pPr>
            <w:r>
              <w:t>Students can read familiar</w:t>
            </w:r>
          </w:p>
          <w:p w:rsidR="00266693" w:rsidRDefault="00266693" w:rsidP="00266693">
            <w:pPr>
              <w:cnfStyle w:val="000000100000" w:firstRow="0" w:lastRow="0" w:firstColumn="0" w:lastColumn="0" w:oddVBand="0" w:evenVBand="0" w:oddHBand="1" w:evenHBand="0" w:firstRowFirstColumn="0" w:firstRowLastColumn="0" w:lastRowFirstColumn="0" w:lastRowLastColumn="0"/>
            </w:pPr>
            <w:r>
              <w:t>words and phrases out loud,</w:t>
            </w:r>
          </w:p>
          <w:p w:rsidR="00266693" w:rsidRDefault="00266693" w:rsidP="00266693">
            <w:pPr>
              <w:cnfStyle w:val="000000100000" w:firstRow="0" w:lastRow="0" w:firstColumn="0" w:lastColumn="0" w:oddVBand="0" w:evenVBand="0" w:oddHBand="1" w:evenHBand="0" w:firstRowFirstColumn="0" w:firstRowLastColumn="0" w:lastRowFirstColumn="0" w:lastRowLastColumn="0"/>
            </w:pPr>
            <w:r>
              <w:lastRenderedPageBreak/>
              <w:t>showing understanding of how different combinations of</w:t>
            </w:r>
          </w:p>
          <w:p w:rsidR="00266693" w:rsidRDefault="00266693" w:rsidP="00266693">
            <w:pPr>
              <w:cnfStyle w:val="000000100000" w:firstRow="0" w:lastRow="0" w:firstColumn="0" w:lastColumn="0" w:oddVBand="0" w:evenVBand="0" w:oddHBand="1" w:evenHBand="0" w:firstRowFirstColumn="0" w:firstRowLastColumn="0" w:lastRowFirstColumn="0" w:lastRowLastColumn="0"/>
            </w:pPr>
            <w:r>
              <w:t>letters are pronounced</w:t>
            </w:r>
          </w:p>
          <w:p w:rsidR="005808A0" w:rsidRDefault="005808A0" w:rsidP="005808A0">
            <w:pPr>
              <w:cnfStyle w:val="000000100000" w:firstRow="0" w:lastRow="0" w:firstColumn="0" w:lastColumn="0" w:oddVBand="0" w:evenVBand="0" w:oddHBand="1" w:evenHBand="0" w:firstRowFirstColumn="0" w:firstRowLastColumn="0" w:lastRowFirstColumn="0" w:lastRowLastColumn="0"/>
            </w:pPr>
          </w:p>
          <w:p w:rsidR="005808A0" w:rsidRDefault="005808A0" w:rsidP="005808A0">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 xml:space="preserve">Reading and responding : </w:t>
            </w:r>
          </w:p>
          <w:p w:rsidR="00266693" w:rsidRPr="005808A0" w:rsidRDefault="00266693" w:rsidP="005808A0">
            <w:pPr>
              <w:cnfStyle w:val="000000100000" w:firstRow="0" w:lastRow="0" w:firstColumn="0" w:lastColumn="0" w:oddVBand="0" w:evenVBand="0" w:oddHBand="1" w:evenHBand="0" w:firstRowFirstColumn="0" w:firstRowLastColumn="0" w:lastRowFirstColumn="0" w:lastRowLastColumn="0"/>
              <w:rPr>
                <w:u w:val="single"/>
              </w:rPr>
            </w:pPr>
          </w:p>
          <w:p w:rsidR="00C13E71" w:rsidRDefault="00266693" w:rsidP="00266693">
            <w:pPr>
              <w:cnfStyle w:val="000000100000" w:firstRow="0" w:lastRow="0" w:firstColumn="0" w:lastColumn="0" w:oddVBand="0" w:evenVBand="0" w:oddHBand="1" w:evenHBand="0" w:firstRowFirstColumn="0" w:firstRowLastColumn="0" w:lastRowFirstColumn="0" w:lastRowLastColumn="0"/>
            </w:pPr>
            <w:r>
              <w:t>Students can demonstrate</w:t>
            </w:r>
            <w:r w:rsidR="001C6D7E">
              <w:t xml:space="preserve"> </w:t>
            </w:r>
            <w:r>
              <w:t>understanding of familiar</w:t>
            </w:r>
            <w:r w:rsidR="001C6D7E">
              <w:t xml:space="preserve"> </w:t>
            </w:r>
            <w:r w:rsidR="00C13E71">
              <w:t>written phrases about greetings and introduction.</w:t>
            </w:r>
          </w:p>
          <w:p w:rsidR="00C13E71" w:rsidRDefault="00C13E71" w:rsidP="00266693">
            <w:pPr>
              <w:cnfStyle w:val="000000100000" w:firstRow="0" w:lastRow="0" w:firstColumn="0" w:lastColumn="0" w:oddVBand="0" w:evenVBand="0" w:oddHBand="1" w:evenHBand="0" w:firstRowFirstColumn="0" w:firstRowLastColumn="0" w:lastRowFirstColumn="0" w:lastRowLastColumn="0"/>
            </w:pPr>
          </w:p>
          <w:p w:rsidR="00266693" w:rsidRDefault="00266693" w:rsidP="00266693">
            <w:pPr>
              <w:cnfStyle w:val="000000100000" w:firstRow="0" w:lastRow="0" w:firstColumn="0" w:lastColumn="0" w:oddVBand="0" w:evenVBand="0" w:oddHBand="1" w:evenHBand="0" w:firstRowFirstColumn="0" w:firstRowLastColumn="0" w:lastRowFirstColumn="0" w:lastRowLastColumn="0"/>
            </w:pPr>
            <w:r>
              <w:t>Students are able to use a</w:t>
            </w:r>
          </w:p>
          <w:p w:rsidR="005808A0" w:rsidRDefault="00266693" w:rsidP="00266693">
            <w:pPr>
              <w:cnfStyle w:val="000000100000" w:firstRow="0" w:lastRow="0" w:firstColumn="0" w:lastColumn="0" w:oddVBand="0" w:evenVBand="0" w:oddHBand="1" w:evenHBand="0" w:firstRowFirstColumn="0" w:firstRowLastColumn="0" w:lastRowFirstColumn="0" w:lastRowLastColumn="0"/>
            </w:pPr>
            <w:r>
              <w:t>glossary to find new vocabulary</w:t>
            </w:r>
            <w:r w:rsidR="00C13E71">
              <w:t xml:space="preserve"> </w:t>
            </w:r>
          </w:p>
          <w:p w:rsidR="00C13E71" w:rsidRDefault="00C13E71" w:rsidP="00266693">
            <w:pPr>
              <w:cnfStyle w:val="000000100000" w:firstRow="0" w:lastRow="0" w:firstColumn="0" w:lastColumn="0" w:oddVBand="0" w:evenVBand="0" w:oddHBand="1" w:evenHBand="0" w:firstRowFirstColumn="0" w:firstRowLastColumn="0" w:lastRowFirstColumn="0" w:lastRowLastColumn="0"/>
            </w:pPr>
          </w:p>
          <w:p w:rsidR="005808A0" w:rsidRPr="005808A0" w:rsidRDefault="005808A0" w:rsidP="005808A0">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 xml:space="preserve">Writing: </w:t>
            </w:r>
          </w:p>
          <w:p w:rsidR="005808A0" w:rsidRDefault="005808A0" w:rsidP="005808A0">
            <w:pPr>
              <w:cnfStyle w:val="000000100000" w:firstRow="0" w:lastRow="0" w:firstColumn="0" w:lastColumn="0" w:oddVBand="0" w:evenVBand="0" w:oddHBand="1" w:evenHBand="0" w:firstRowFirstColumn="0" w:firstRowLastColumn="0" w:lastRowFirstColumn="0" w:lastRowLastColumn="0"/>
            </w:pPr>
          </w:p>
          <w:p w:rsidR="00266693" w:rsidRDefault="00266693" w:rsidP="00266693">
            <w:pPr>
              <w:cnfStyle w:val="000000100000" w:firstRow="0" w:lastRow="0" w:firstColumn="0" w:lastColumn="0" w:oddVBand="0" w:evenVBand="0" w:oddHBand="1" w:evenHBand="0" w:firstRowFirstColumn="0" w:firstRowLastColumn="0" w:lastRowFirstColumn="0" w:lastRowLastColumn="0"/>
            </w:pPr>
            <w:r>
              <w:t>Students can write one or two</w:t>
            </w:r>
            <w:r w:rsidR="001C6D7E">
              <w:t xml:space="preserve"> </w:t>
            </w:r>
            <w:r>
              <w:t>short sentences from memory</w:t>
            </w:r>
            <w:r w:rsidR="001C6D7E">
              <w:t xml:space="preserve"> </w:t>
            </w:r>
            <w:r w:rsidR="00C13E71">
              <w:t xml:space="preserve">with approximate spelling </w:t>
            </w:r>
            <w:r w:rsidR="00C13E71" w:rsidRPr="00C13E71">
              <w:t>about greetings and introductions</w:t>
            </w:r>
            <w:r w:rsidR="00C13E71">
              <w:t>.</w:t>
            </w:r>
          </w:p>
          <w:p w:rsidR="00266693" w:rsidRDefault="00266693" w:rsidP="00266693">
            <w:pPr>
              <w:cnfStyle w:val="000000100000" w:firstRow="0" w:lastRow="0" w:firstColumn="0" w:lastColumn="0" w:oddVBand="0" w:evenVBand="0" w:oddHBand="1" w:evenHBand="0" w:firstRowFirstColumn="0" w:firstRowLastColumn="0" w:lastRowFirstColumn="0" w:lastRowLastColumn="0"/>
            </w:pPr>
          </w:p>
          <w:p w:rsidR="00266693" w:rsidRDefault="00266693" w:rsidP="00266693">
            <w:pPr>
              <w:cnfStyle w:val="000000100000" w:firstRow="0" w:lastRow="0" w:firstColumn="0" w:lastColumn="0" w:oddVBand="0" w:evenVBand="0" w:oddHBand="1" w:evenHBand="0" w:firstRowFirstColumn="0" w:firstRowLastColumn="0" w:lastRowFirstColumn="0" w:lastRowLastColumn="0"/>
            </w:pPr>
            <w:r>
              <w:t>Students can fill in information on a simple form.</w:t>
            </w:r>
          </w:p>
        </w:tc>
        <w:tc>
          <w:tcPr>
            <w:tcW w:w="2825" w:type="dxa"/>
            <w:shd w:val="clear" w:color="auto" w:fill="D9D9D9" w:themeFill="background1" w:themeFillShade="D9"/>
          </w:tcPr>
          <w:p w:rsidR="00A02FB9" w:rsidRDefault="00A02FB9" w:rsidP="0097513E">
            <w:pPr>
              <w:cnfStyle w:val="000000100000" w:firstRow="0" w:lastRow="0" w:firstColumn="0" w:lastColumn="0" w:oddVBand="0" w:evenVBand="0" w:oddHBand="1" w:evenHBand="0" w:firstRowFirstColumn="0" w:firstRowLastColumn="0" w:lastRowFirstColumn="0" w:lastRowLastColumn="0"/>
              <w:rPr>
                <w:u w:val="single"/>
              </w:rPr>
            </w:pPr>
          </w:p>
          <w:p w:rsidR="00187C97" w:rsidRDefault="0097513E" w:rsidP="0097513E">
            <w:pPr>
              <w:cnfStyle w:val="000000100000" w:firstRow="0" w:lastRow="0" w:firstColumn="0" w:lastColumn="0" w:oddVBand="0" w:evenVBand="0" w:oddHBand="1" w:evenHBand="0" w:firstRowFirstColumn="0" w:firstRowLastColumn="0" w:lastRowFirstColumn="0" w:lastRowLastColumn="0"/>
            </w:pPr>
            <w:r w:rsidRPr="0097513E">
              <w:rPr>
                <w:u w:val="single"/>
              </w:rPr>
              <w:t>Listening and responding</w:t>
            </w:r>
            <w:r w:rsidRPr="0097513E">
              <w:t>:</w:t>
            </w:r>
          </w:p>
          <w:p w:rsidR="008970D3" w:rsidRDefault="008970D3" w:rsidP="0097513E">
            <w:pPr>
              <w:cnfStyle w:val="000000100000" w:firstRow="0" w:lastRow="0" w:firstColumn="0" w:lastColumn="0" w:oddVBand="0" w:evenVBand="0" w:oddHBand="1" w:evenHBand="0" w:firstRowFirstColumn="0" w:firstRowLastColumn="0" w:lastRowFirstColumn="0" w:lastRowLastColumn="0"/>
            </w:pPr>
          </w:p>
          <w:p w:rsidR="0097513E" w:rsidRDefault="008970D3" w:rsidP="0097513E">
            <w:pPr>
              <w:cnfStyle w:val="000000100000" w:firstRow="0" w:lastRow="0" w:firstColumn="0" w:lastColumn="0" w:oddVBand="0" w:evenVBand="0" w:oddHBand="1" w:evenHBand="0" w:firstRowFirstColumn="0" w:firstRowLastColumn="0" w:lastRowFirstColumn="0" w:lastRowLastColumn="0"/>
            </w:pPr>
            <w:r>
              <w:t>Students can understand the main points from a spoken passage containing fa</w:t>
            </w:r>
            <w:r w:rsidR="00C13E71">
              <w:t>miliar language with repetition about greetings and introduction.</w:t>
            </w:r>
          </w:p>
          <w:p w:rsidR="008970D3" w:rsidRDefault="008970D3" w:rsidP="0097513E">
            <w:pPr>
              <w:cnfStyle w:val="000000100000" w:firstRow="0" w:lastRow="0" w:firstColumn="0" w:lastColumn="0" w:oddVBand="0" w:evenVBand="0" w:oddHBand="1" w:evenHBand="0" w:firstRowFirstColumn="0" w:firstRowLastColumn="0" w:lastRowFirstColumn="0" w:lastRowLastColumn="0"/>
            </w:pPr>
          </w:p>
          <w:p w:rsidR="008970D3" w:rsidRDefault="008970D3" w:rsidP="0097513E">
            <w:pPr>
              <w:cnfStyle w:val="000000100000" w:firstRow="0" w:lastRow="0" w:firstColumn="0" w:lastColumn="0" w:oddVBand="0" w:evenVBand="0" w:oddHBand="1" w:evenHBand="0" w:firstRowFirstColumn="0" w:firstRowLastColumn="0" w:lastRowFirstColumn="0" w:lastRowLastColumn="0"/>
            </w:pPr>
            <w:r>
              <w:t>Students can understand the main points and some details from a spoken passage containing familiar language in simple sentences with repetition.</w:t>
            </w:r>
          </w:p>
          <w:p w:rsidR="008970D3" w:rsidRDefault="008970D3" w:rsidP="0097513E">
            <w:pPr>
              <w:cnfStyle w:val="000000100000" w:firstRow="0" w:lastRow="0" w:firstColumn="0" w:lastColumn="0" w:oddVBand="0" w:evenVBand="0" w:oddHBand="1" w:evenHBand="0" w:firstRowFirstColumn="0" w:firstRowLastColumn="0" w:lastRowFirstColumn="0" w:lastRowLastColumn="0"/>
            </w:pPr>
          </w:p>
          <w:p w:rsidR="0097513E" w:rsidRDefault="0097513E" w:rsidP="0097513E">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8970D3" w:rsidRDefault="008970D3" w:rsidP="0097513E">
            <w:pPr>
              <w:cnfStyle w:val="000000100000" w:firstRow="0" w:lastRow="0" w:firstColumn="0" w:lastColumn="0" w:oddVBand="0" w:evenVBand="0" w:oddHBand="1" w:evenHBand="0" w:firstRowFirstColumn="0" w:firstRowLastColumn="0" w:lastRowFirstColumn="0" w:lastRowLastColumn="0"/>
              <w:rPr>
                <w:u w:val="single"/>
              </w:rPr>
            </w:pPr>
          </w:p>
          <w:p w:rsidR="008970D3" w:rsidRDefault="008970D3" w:rsidP="0097513E">
            <w:pPr>
              <w:cnfStyle w:val="000000100000" w:firstRow="0" w:lastRow="0" w:firstColumn="0" w:lastColumn="0" w:oddVBand="0" w:evenVBand="0" w:oddHBand="1" w:evenHBand="0" w:firstRowFirstColumn="0" w:firstRowLastColumn="0" w:lastRowFirstColumn="0" w:lastRowLastColumn="0"/>
            </w:pPr>
            <w:r>
              <w:t>Students can take part in a simple conversation, answer</w:t>
            </w:r>
            <w:r w:rsidR="00451DF5">
              <w:t>ing and asking simple questions about themselves.</w:t>
            </w:r>
          </w:p>
          <w:p w:rsidR="00C13E71" w:rsidRPr="00C13E71" w:rsidRDefault="00C13E71" w:rsidP="0097513E">
            <w:pPr>
              <w:cnfStyle w:val="000000100000" w:firstRow="0" w:lastRow="0" w:firstColumn="0" w:lastColumn="0" w:oddVBand="0" w:evenVBand="0" w:oddHBand="1" w:evenHBand="0" w:firstRowFirstColumn="0" w:firstRowLastColumn="0" w:lastRowFirstColumn="0" w:lastRowLastColumn="0"/>
            </w:pPr>
          </w:p>
          <w:p w:rsidR="0097513E" w:rsidRDefault="008970D3" w:rsidP="0097513E">
            <w:pPr>
              <w:cnfStyle w:val="000000100000" w:firstRow="0" w:lastRow="0" w:firstColumn="0" w:lastColumn="0" w:oddVBand="0" w:evenVBand="0" w:oddHBand="1" w:evenHBand="0" w:firstRowFirstColumn="0" w:firstRowLastColumn="0" w:lastRowFirstColumn="0" w:lastRowLastColumn="0"/>
            </w:pPr>
            <w:r>
              <w:t xml:space="preserve">Students are able to express their own opinions using spoken language they </w:t>
            </w:r>
            <w:r>
              <w:lastRenderedPageBreak/>
              <w:t>have learnt by heart, replacing some items of simple vocabulary independently.</w:t>
            </w:r>
          </w:p>
          <w:p w:rsidR="0097513E" w:rsidRDefault="0097513E" w:rsidP="0097513E">
            <w:pPr>
              <w:cnfStyle w:val="000000100000" w:firstRow="0" w:lastRow="0" w:firstColumn="0" w:lastColumn="0" w:oddVBand="0" w:evenVBand="0" w:oddHBand="1" w:evenHBand="0" w:firstRowFirstColumn="0" w:firstRowLastColumn="0" w:lastRowFirstColumn="0" w:lastRowLastColumn="0"/>
            </w:pPr>
          </w:p>
          <w:p w:rsidR="0097513E" w:rsidRDefault="0097513E" w:rsidP="0097513E">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Reading and responding :</w:t>
            </w:r>
          </w:p>
          <w:p w:rsidR="008970D3" w:rsidRPr="0097513E" w:rsidRDefault="008970D3" w:rsidP="0097513E">
            <w:pPr>
              <w:cnfStyle w:val="000000100000" w:firstRow="0" w:lastRow="0" w:firstColumn="0" w:lastColumn="0" w:oddVBand="0" w:evenVBand="0" w:oddHBand="1" w:evenHBand="0" w:firstRowFirstColumn="0" w:firstRowLastColumn="0" w:lastRowFirstColumn="0" w:lastRowLastColumn="0"/>
              <w:rPr>
                <w:u w:val="single"/>
              </w:rPr>
            </w:pPr>
          </w:p>
          <w:p w:rsidR="0097513E" w:rsidRDefault="005E74FA" w:rsidP="0097513E">
            <w:pPr>
              <w:cnfStyle w:val="000000100000" w:firstRow="0" w:lastRow="0" w:firstColumn="0" w:lastColumn="0" w:oddVBand="0" w:evenVBand="0" w:oddHBand="1" w:evenHBand="0" w:firstRowFirstColumn="0" w:firstRowLastColumn="0" w:lastRowFirstColumn="0" w:lastRowLastColumn="0"/>
            </w:pPr>
            <w:r>
              <w:t>Students can understand the mai</w:t>
            </w:r>
            <w:r w:rsidR="00451DF5">
              <w:t xml:space="preserve">n points from a written passage </w:t>
            </w:r>
            <w:r>
              <w:t>containing familiar language.</w:t>
            </w:r>
          </w:p>
          <w:p w:rsidR="00C3195E" w:rsidRDefault="00C3195E" w:rsidP="0097513E">
            <w:pPr>
              <w:cnfStyle w:val="000000100000" w:firstRow="0" w:lastRow="0" w:firstColumn="0" w:lastColumn="0" w:oddVBand="0" w:evenVBand="0" w:oddHBand="1" w:evenHBand="0" w:firstRowFirstColumn="0" w:firstRowLastColumn="0" w:lastRowFirstColumn="0" w:lastRowLastColumn="0"/>
            </w:pPr>
          </w:p>
          <w:p w:rsidR="00C3195E" w:rsidRDefault="00C3195E" w:rsidP="0097513E">
            <w:pPr>
              <w:cnfStyle w:val="000000100000" w:firstRow="0" w:lastRow="0" w:firstColumn="0" w:lastColumn="0" w:oddVBand="0" w:evenVBand="0" w:oddHBand="1" w:evenHBand="0" w:firstRowFirstColumn="0" w:firstRowLastColumn="0" w:lastRowFirstColumn="0" w:lastRowLastColumn="0"/>
            </w:pPr>
            <w:r>
              <w:t>Students can identify and note personal responses from a written passage containing familiar language with repetition</w:t>
            </w:r>
          </w:p>
          <w:p w:rsidR="00C3195E" w:rsidRDefault="00C3195E" w:rsidP="0097513E">
            <w:pPr>
              <w:cnfStyle w:val="000000100000" w:firstRow="0" w:lastRow="0" w:firstColumn="0" w:lastColumn="0" w:oddVBand="0" w:evenVBand="0" w:oddHBand="1" w:evenHBand="0" w:firstRowFirstColumn="0" w:firstRowLastColumn="0" w:lastRowFirstColumn="0" w:lastRowLastColumn="0"/>
            </w:pPr>
          </w:p>
          <w:p w:rsidR="00C3195E" w:rsidRDefault="00C3195E" w:rsidP="0097513E">
            <w:pPr>
              <w:cnfStyle w:val="000000100000" w:firstRow="0" w:lastRow="0" w:firstColumn="0" w:lastColumn="0" w:oddVBand="0" w:evenVBand="0" w:oddHBand="1" w:evenHBand="0" w:firstRowFirstColumn="0" w:firstRowLastColumn="0" w:lastRowFirstColumn="0" w:lastRowLastColumn="0"/>
            </w:pPr>
            <w:r>
              <w:t>Students are able to use a bilingual dictionary to find new vocabulary.</w:t>
            </w:r>
          </w:p>
          <w:p w:rsidR="0097513E" w:rsidRDefault="0097513E" w:rsidP="0097513E">
            <w:pPr>
              <w:cnfStyle w:val="000000100000" w:firstRow="0" w:lastRow="0" w:firstColumn="0" w:lastColumn="0" w:oddVBand="0" w:evenVBand="0" w:oddHBand="1" w:evenHBand="0" w:firstRowFirstColumn="0" w:firstRowLastColumn="0" w:lastRowFirstColumn="0" w:lastRowLastColumn="0"/>
            </w:pPr>
          </w:p>
          <w:p w:rsidR="0097513E" w:rsidRDefault="0097513E" w:rsidP="0097513E">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Writing:</w:t>
            </w:r>
          </w:p>
          <w:p w:rsidR="00C3195E" w:rsidRDefault="00C3195E" w:rsidP="0097513E">
            <w:pPr>
              <w:cnfStyle w:val="000000100000" w:firstRow="0" w:lastRow="0" w:firstColumn="0" w:lastColumn="0" w:oddVBand="0" w:evenVBand="0" w:oddHBand="1" w:evenHBand="0" w:firstRowFirstColumn="0" w:firstRowLastColumn="0" w:lastRowFirstColumn="0" w:lastRowLastColumn="0"/>
              <w:rPr>
                <w:u w:val="single"/>
              </w:rPr>
            </w:pPr>
          </w:p>
          <w:p w:rsidR="00C3195E" w:rsidRDefault="00C3195E" w:rsidP="0097513E">
            <w:pPr>
              <w:cnfStyle w:val="000000100000" w:firstRow="0" w:lastRow="0" w:firstColumn="0" w:lastColumn="0" w:oddVBand="0" w:evenVBand="0" w:oddHBand="1" w:evenHBand="0" w:firstRowFirstColumn="0" w:firstRowLastColumn="0" w:lastRowFirstColumn="0" w:lastRowLastColumn="0"/>
            </w:pPr>
            <w:r>
              <w:t xml:space="preserve">Students can write a few short sentences </w:t>
            </w:r>
            <w:r w:rsidR="00451DF5">
              <w:t xml:space="preserve">about themselves </w:t>
            </w:r>
            <w:r>
              <w:t>with some support, but mostly from memory</w:t>
            </w:r>
          </w:p>
          <w:p w:rsidR="00C3195E" w:rsidRDefault="00C3195E" w:rsidP="0097513E">
            <w:pPr>
              <w:cnfStyle w:val="000000100000" w:firstRow="0" w:lastRow="0" w:firstColumn="0" w:lastColumn="0" w:oddVBand="0" w:evenVBand="0" w:oddHBand="1" w:evenHBand="0" w:firstRowFirstColumn="0" w:firstRowLastColumn="0" w:lastRowFirstColumn="0" w:lastRowLastColumn="0"/>
            </w:pPr>
          </w:p>
          <w:p w:rsidR="00C3195E" w:rsidRPr="0097513E" w:rsidRDefault="00C3195E" w:rsidP="0097513E">
            <w:pPr>
              <w:cnfStyle w:val="000000100000" w:firstRow="0" w:lastRow="0" w:firstColumn="0" w:lastColumn="0" w:oddVBand="0" w:evenVBand="0" w:oddHBand="1" w:evenHBand="0" w:firstRowFirstColumn="0" w:firstRowLastColumn="0" w:lastRowFirstColumn="0" w:lastRowLastColumn="0"/>
              <w:rPr>
                <w:u w:val="single"/>
              </w:rPr>
            </w:pPr>
            <w:r>
              <w:t>Students can express their own opinions with accurate spelling.</w:t>
            </w:r>
          </w:p>
          <w:p w:rsidR="0097513E" w:rsidRDefault="0097513E" w:rsidP="0097513E">
            <w:pPr>
              <w:cnfStyle w:val="000000100000" w:firstRow="0" w:lastRow="0" w:firstColumn="0" w:lastColumn="0" w:oddVBand="0" w:evenVBand="0" w:oddHBand="1" w:evenHBand="0" w:firstRowFirstColumn="0" w:firstRowLastColumn="0" w:lastRowFirstColumn="0" w:lastRowLastColumn="0"/>
            </w:pPr>
          </w:p>
        </w:tc>
        <w:tc>
          <w:tcPr>
            <w:tcW w:w="3048" w:type="dxa"/>
            <w:shd w:val="clear" w:color="auto" w:fill="D9D9D9" w:themeFill="background1" w:themeFillShade="D9"/>
          </w:tcPr>
          <w:p w:rsidR="00A02FB9" w:rsidRDefault="00187C97" w:rsidP="0097513E">
            <w:pPr>
              <w:cnfStyle w:val="000000100000" w:firstRow="0" w:lastRow="0" w:firstColumn="0" w:lastColumn="0" w:oddVBand="0" w:evenVBand="0" w:oddHBand="1" w:evenHBand="0" w:firstRowFirstColumn="0" w:firstRowLastColumn="0" w:lastRowFirstColumn="0" w:lastRowLastColumn="0"/>
            </w:pPr>
            <w:r>
              <w:lastRenderedPageBreak/>
              <w:t xml:space="preserve"> </w:t>
            </w:r>
          </w:p>
          <w:p w:rsidR="0097513E" w:rsidRPr="005808A0" w:rsidRDefault="0097513E" w:rsidP="0097513E">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Listening and responding:</w:t>
            </w:r>
          </w:p>
          <w:p w:rsidR="00187C97" w:rsidRDefault="00187C97" w:rsidP="00187C97">
            <w:pPr>
              <w:cnfStyle w:val="000000100000" w:firstRow="0" w:lastRow="0" w:firstColumn="0" w:lastColumn="0" w:oddVBand="0" w:evenVBand="0" w:oddHBand="1" w:evenHBand="0" w:firstRowFirstColumn="0" w:firstRowLastColumn="0" w:lastRowFirstColumn="0" w:lastRowLastColumn="0"/>
            </w:pPr>
          </w:p>
          <w:p w:rsidR="008970D3" w:rsidRDefault="008970D3" w:rsidP="00187C97">
            <w:pPr>
              <w:cnfStyle w:val="000000100000" w:firstRow="0" w:lastRow="0" w:firstColumn="0" w:lastColumn="0" w:oddVBand="0" w:evenVBand="0" w:oddHBand="1" w:evenHBand="0" w:firstRowFirstColumn="0" w:firstRowLastColumn="0" w:lastRowFirstColumn="0" w:lastRowLastColumn="0"/>
            </w:pPr>
            <w:r>
              <w:t>Students can understand the main points and some details from a spoken passage containing familiar language in s</w:t>
            </w:r>
            <w:r w:rsidR="00451DF5">
              <w:t>imple sentences with repetition.</w:t>
            </w:r>
          </w:p>
          <w:p w:rsidR="008970D3" w:rsidRDefault="008970D3" w:rsidP="00187C97">
            <w:pPr>
              <w:cnfStyle w:val="000000100000" w:firstRow="0" w:lastRow="0" w:firstColumn="0" w:lastColumn="0" w:oddVBand="0" w:evenVBand="0" w:oddHBand="1" w:evenHBand="0" w:firstRowFirstColumn="0" w:firstRowLastColumn="0" w:lastRowFirstColumn="0" w:lastRowLastColumn="0"/>
            </w:pPr>
          </w:p>
          <w:p w:rsidR="0097513E" w:rsidRDefault="0097513E" w:rsidP="0097513E">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8970D3" w:rsidRDefault="008970D3" w:rsidP="0097513E">
            <w:pPr>
              <w:cnfStyle w:val="000000100000" w:firstRow="0" w:lastRow="0" w:firstColumn="0" w:lastColumn="0" w:oddVBand="0" w:evenVBand="0" w:oddHBand="1" w:evenHBand="0" w:firstRowFirstColumn="0" w:firstRowLastColumn="0" w:lastRowFirstColumn="0" w:lastRowLastColumn="0"/>
              <w:rPr>
                <w:u w:val="single"/>
              </w:rPr>
            </w:pPr>
          </w:p>
          <w:p w:rsidR="008970D3" w:rsidRDefault="008970D3" w:rsidP="0097513E">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rPr>
            </w:pPr>
            <w:r>
              <w:t xml:space="preserve">Students are able to take part in short conversations using support and visual cues during which they express their opinions and reasons for them. </w:t>
            </w:r>
          </w:p>
          <w:p w:rsidR="008970D3" w:rsidRDefault="008970D3" w:rsidP="0097513E">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rPr>
            </w:pPr>
          </w:p>
          <w:p w:rsidR="008970D3" w:rsidRDefault="008970D3" w:rsidP="0097513E">
            <w:pPr>
              <w:cnfStyle w:val="000000100000" w:firstRow="0" w:lastRow="0" w:firstColumn="0" w:lastColumn="0" w:oddVBand="0" w:evenVBand="0" w:oddHBand="1" w:evenHBand="0" w:firstRowFirstColumn="0" w:firstRowLastColumn="0" w:lastRowFirstColumn="0" w:lastRowLastColumn="0"/>
            </w:pPr>
            <w:r>
              <w:t>Students are able to adapt some sentence structures to personalise their responses</w:t>
            </w:r>
            <w:r w:rsidR="00451DF5">
              <w:t>.</w:t>
            </w:r>
          </w:p>
          <w:p w:rsidR="008970D3" w:rsidRDefault="008970D3" w:rsidP="0097513E">
            <w:pPr>
              <w:cnfStyle w:val="000000100000" w:firstRow="0" w:lastRow="0" w:firstColumn="0" w:lastColumn="0" w:oddVBand="0" w:evenVBand="0" w:oddHBand="1" w:evenHBand="0" w:firstRowFirstColumn="0" w:firstRowLastColumn="0" w:lastRowFirstColumn="0" w:lastRowLastColumn="0"/>
              <w:rPr>
                <w:u w:val="single"/>
              </w:rPr>
            </w:pPr>
          </w:p>
          <w:p w:rsidR="0097513E" w:rsidRDefault="008970D3" w:rsidP="0097513E">
            <w:pPr>
              <w:cnfStyle w:val="000000100000" w:firstRow="0" w:lastRow="0" w:firstColumn="0" w:lastColumn="0" w:oddVBand="0" w:evenVBand="0" w:oddHBand="1" w:evenHBand="0" w:firstRowFirstColumn="0" w:firstRowLastColumn="0" w:lastRowFirstColumn="0" w:lastRowLastColumn="0"/>
            </w:pPr>
            <w:r>
              <w:t>Students have accurate intonation.</w:t>
            </w:r>
          </w:p>
          <w:p w:rsidR="00A02FB9" w:rsidRDefault="00A02FB9" w:rsidP="0097513E">
            <w:pPr>
              <w:cnfStyle w:val="000000100000" w:firstRow="0" w:lastRow="0" w:firstColumn="0" w:lastColumn="0" w:oddVBand="0" w:evenVBand="0" w:oddHBand="1" w:evenHBand="0" w:firstRowFirstColumn="0" w:firstRowLastColumn="0" w:lastRowFirstColumn="0" w:lastRowLastColumn="0"/>
              <w:rPr>
                <w:u w:val="single"/>
              </w:rPr>
            </w:pPr>
          </w:p>
          <w:p w:rsidR="001C6D7E" w:rsidRDefault="001C6D7E" w:rsidP="0097513E">
            <w:pPr>
              <w:cnfStyle w:val="000000100000" w:firstRow="0" w:lastRow="0" w:firstColumn="0" w:lastColumn="0" w:oddVBand="0" w:evenVBand="0" w:oddHBand="1" w:evenHBand="0" w:firstRowFirstColumn="0" w:firstRowLastColumn="0" w:lastRowFirstColumn="0" w:lastRowLastColumn="0"/>
              <w:rPr>
                <w:u w:val="single"/>
              </w:rPr>
            </w:pPr>
          </w:p>
          <w:p w:rsidR="0097513E" w:rsidRPr="0097513E" w:rsidRDefault="0097513E" w:rsidP="0097513E">
            <w:pPr>
              <w:cnfStyle w:val="000000100000" w:firstRow="0" w:lastRow="0" w:firstColumn="0" w:lastColumn="0" w:oddVBand="0" w:evenVBand="0" w:oddHBand="1" w:evenHBand="0" w:firstRowFirstColumn="0" w:firstRowLastColumn="0" w:lastRowFirstColumn="0" w:lastRowLastColumn="0"/>
              <w:rPr>
                <w:u w:val="single"/>
              </w:rPr>
            </w:pPr>
          </w:p>
          <w:p w:rsidR="0097513E" w:rsidRDefault="0097513E" w:rsidP="0097513E">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lastRenderedPageBreak/>
              <w:t>Reading and responding :</w:t>
            </w:r>
          </w:p>
          <w:p w:rsidR="00C3195E" w:rsidRPr="0097513E" w:rsidRDefault="00C3195E" w:rsidP="0097513E">
            <w:pPr>
              <w:cnfStyle w:val="000000100000" w:firstRow="0" w:lastRow="0" w:firstColumn="0" w:lastColumn="0" w:oddVBand="0" w:evenVBand="0" w:oddHBand="1" w:evenHBand="0" w:firstRowFirstColumn="0" w:firstRowLastColumn="0" w:lastRowFirstColumn="0" w:lastRowLastColumn="0"/>
              <w:rPr>
                <w:u w:val="single"/>
              </w:rPr>
            </w:pPr>
          </w:p>
          <w:p w:rsidR="0097513E" w:rsidRDefault="00C3195E" w:rsidP="00187C97">
            <w:pPr>
              <w:cnfStyle w:val="000000100000" w:firstRow="0" w:lastRow="0" w:firstColumn="0" w:lastColumn="0" w:oddVBand="0" w:evenVBand="0" w:oddHBand="1" w:evenHBand="0" w:firstRowFirstColumn="0" w:firstRowLastColumn="0" w:lastRowFirstColumn="0" w:lastRowLastColumn="0"/>
            </w:pPr>
            <w:r>
              <w:t>Students can understand the main points and some details from a written passage about familiar topics.</w:t>
            </w:r>
          </w:p>
          <w:p w:rsidR="00C3195E" w:rsidRDefault="00C3195E" w:rsidP="00187C97">
            <w:pPr>
              <w:cnfStyle w:val="000000100000" w:firstRow="0" w:lastRow="0" w:firstColumn="0" w:lastColumn="0" w:oddVBand="0" w:evenVBand="0" w:oddHBand="1" w:evenHBand="0" w:firstRowFirstColumn="0" w:firstRowLastColumn="0" w:lastRowFirstColumn="0" w:lastRowLastColumn="0"/>
            </w:pPr>
          </w:p>
          <w:p w:rsidR="00C3195E" w:rsidRDefault="00C3195E" w:rsidP="00187C97">
            <w:pPr>
              <w:cnfStyle w:val="000000100000" w:firstRow="0" w:lastRow="0" w:firstColumn="0" w:lastColumn="0" w:oddVBand="0" w:evenVBand="0" w:oddHBand="1" w:evenHBand="0" w:firstRowFirstColumn="0" w:firstRowLastColumn="0" w:lastRowFirstColumn="0" w:lastRowLastColumn="0"/>
            </w:pPr>
            <w:r>
              <w:t>Students are able to use context to work out the meaning of unfamiliar vocabulary.</w:t>
            </w:r>
          </w:p>
          <w:p w:rsidR="0097513E" w:rsidRDefault="0097513E" w:rsidP="00187C97">
            <w:pPr>
              <w:cnfStyle w:val="000000100000" w:firstRow="0" w:lastRow="0" w:firstColumn="0" w:lastColumn="0" w:oddVBand="0" w:evenVBand="0" w:oddHBand="1" w:evenHBand="0" w:firstRowFirstColumn="0" w:firstRowLastColumn="0" w:lastRowFirstColumn="0" w:lastRowLastColumn="0"/>
            </w:pPr>
          </w:p>
          <w:p w:rsidR="0097513E" w:rsidRPr="0097513E" w:rsidRDefault="0097513E" w:rsidP="0097513E">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Writing:</w:t>
            </w:r>
          </w:p>
          <w:p w:rsidR="0097513E" w:rsidRDefault="0097513E" w:rsidP="00187C97">
            <w:pPr>
              <w:cnfStyle w:val="000000100000" w:firstRow="0" w:lastRow="0" w:firstColumn="0" w:lastColumn="0" w:oddVBand="0" w:evenVBand="0" w:oddHBand="1" w:evenHBand="0" w:firstRowFirstColumn="0" w:firstRowLastColumn="0" w:lastRowFirstColumn="0" w:lastRowLastColumn="0"/>
            </w:pPr>
          </w:p>
          <w:p w:rsidR="00C3195E" w:rsidRDefault="00C3195E" w:rsidP="00187C97">
            <w:pPr>
              <w:cnfStyle w:val="000000100000" w:firstRow="0" w:lastRow="0" w:firstColumn="0" w:lastColumn="0" w:oddVBand="0" w:evenVBand="0" w:oddHBand="1" w:evenHBand="0" w:firstRowFirstColumn="0" w:firstRowLastColumn="0" w:lastRowFirstColumn="0" w:lastRowLastColumn="0"/>
            </w:pPr>
            <w:r>
              <w:t>Students can write short texts on familiar topics, mostly from memory.</w:t>
            </w:r>
          </w:p>
          <w:p w:rsidR="00C3195E" w:rsidRDefault="00C3195E" w:rsidP="00187C97">
            <w:pPr>
              <w:cnfStyle w:val="000000100000" w:firstRow="0" w:lastRow="0" w:firstColumn="0" w:lastColumn="0" w:oddVBand="0" w:evenVBand="0" w:oddHBand="1" w:evenHBand="0" w:firstRowFirstColumn="0" w:firstRowLastColumn="0" w:lastRowFirstColumn="0" w:lastRowLastColumn="0"/>
            </w:pPr>
          </w:p>
          <w:p w:rsidR="00C3195E" w:rsidRDefault="00C3195E" w:rsidP="00187C97">
            <w:pPr>
              <w:cnfStyle w:val="000000100000" w:firstRow="0" w:lastRow="0" w:firstColumn="0" w:lastColumn="0" w:oddVBand="0" w:evenVBand="0" w:oddHBand="1" w:evenHBand="0" w:firstRowFirstColumn="0" w:firstRowLastColumn="0" w:lastRowFirstColumn="0" w:lastRowLastColumn="0"/>
            </w:pPr>
            <w:r>
              <w:t>Students are able to adapt some sentence structures to personalise their responses.</w:t>
            </w:r>
          </w:p>
          <w:p w:rsidR="00C3195E" w:rsidRDefault="00C3195E" w:rsidP="00187C97">
            <w:pPr>
              <w:cnfStyle w:val="000000100000" w:firstRow="0" w:lastRow="0" w:firstColumn="0" w:lastColumn="0" w:oddVBand="0" w:evenVBand="0" w:oddHBand="1" w:evenHBand="0" w:firstRowFirstColumn="0" w:firstRowLastColumn="0" w:lastRowFirstColumn="0" w:lastRowLastColumn="0"/>
            </w:pPr>
          </w:p>
          <w:p w:rsidR="00C3195E" w:rsidRDefault="00C3195E" w:rsidP="00187C97">
            <w:pPr>
              <w:cnfStyle w:val="000000100000" w:firstRow="0" w:lastRow="0" w:firstColumn="0" w:lastColumn="0" w:oddVBand="0" w:evenVBand="0" w:oddHBand="1" w:evenHBand="0" w:firstRowFirstColumn="0" w:firstRowLastColumn="0" w:lastRowFirstColumn="0" w:lastRowLastColumn="0"/>
            </w:pPr>
            <w:r>
              <w:t>Students are able to use a bilingual dictionary to check the vocabulary that they have used.</w:t>
            </w:r>
          </w:p>
        </w:tc>
        <w:tc>
          <w:tcPr>
            <w:tcW w:w="2887" w:type="dxa"/>
            <w:shd w:val="clear" w:color="auto" w:fill="D9D9D9" w:themeFill="background1" w:themeFillShade="D9"/>
          </w:tcPr>
          <w:p w:rsidR="00A02FB9" w:rsidRDefault="00A02FB9" w:rsidP="0097513E">
            <w:pPr>
              <w:cnfStyle w:val="000000100000" w:firstRow="0" w:lastRow="0" w:firstColumn="0" w:lastColumn="0" w:oddVBand="0" w:evenVBand="0" w:oddHBand="1" w:evenHBand="0" w:firstRowFirstColumn="0" w:firstRowLastColumn="0" w:lastRowFirstColumn="0" w:lastRowLastColumn="0"/>
            </w:pPr>
          </w:p>
          <w:p w:rsidR="0097513E" w:rsidRPr="001C6D7E" w:rsidRDefault="00187C97" w:rsidP="0097513E">
            <w:pPr>
              <w:cnfStyle w:val="000000100000" w:firstRow="0" w:lastRow="0" w:firstColumn="0" w:lastColumn="0" w:oddVBand="0" w:evenVBand="0" w:oddHBand="1" w:evenHBand="0" w:firstRowFirstColumn="0" w:firstRowLastColumn="0" w:lastRowFirstColumn="0" w:lastRowLastColumn="0"/>
            </w:pPr>
            <w:r>
              <w:t xml:space="preserve"> </w:t>
            </w:r>
            <w:r w:rsidR="0097513E" w:rsidRPr="005808A0">
              <w:rPr>
                <w:u w:val="single"/>
              </w:rPr>
              <w:t>Listening and responding:</w:t>
            </w:r>
          </w:p>
          <w:p w:rsidR="00A24C2D" w:rsidRDefault="00A24C2D" w:rsidP="00187C97">
            <w:pPr>
              <w:cnfStyle w:val="000000100000" w:firstRow="0" w:lastRow="0" w:firstColumn="0" w:lastColumn="0" w:oddVBand="0" w:evenVBand="0" w:oddHBand="1" w:evenHBand="0" w:firstRowFirstColumn="0" w:firstRowLastColumn="0" w:lastRowFirstColumn="0" w:lastRowLastColumn="0"/>
            </w:pPr>
          </w:p>
          <w:p w:rsidR="008970D3" w:rsidRDefault="008970D3" w:rsidP="00187C97">
            <w:pPr>
              <w:cnfStyle w:val="000000100000" w:firstRow="0" w:lastRow="0" w:firstColumn="0" w:lastColumn="0" w:oddVBand="0" w:evenVBand="0" w:oddHBand="1" w:evenHBand="0" w:firstRowFirstColumn="0" w:firstRowLastColumn="0" w:lastRowFirstColumn="0" w:lastRowLastColumn="0"/>
            </w:pPr>
            <w:r>
              <w:t>Students can understand the main points and opinions of spoken passages containing language from a range of familiar contexts.</w:t>
            </w:r>
          </w:p>
          <w:p w:rsidR="008970D3" w:rsidRDefault="008970D3" w:rsidP="00187C97">
            <w:pPr>
              <w:cnfStyle w:val="000000100000" w:firstRow="0" w:lastRow="0" w:firstColumn="0" w:lastColumn="0" w:oddVBand="0" w:evenVBand="0" w:oddHBand="1" w:evenHBand="0" w:firstRowFirstColumn="0" w:firstRowLastColumn="0" w:lastRowFirstColumn="0" w:lastRowLastColumn="0"/>
            </w:pPr>
          </w:p>
          <w:p w:rsidR="0097513E" w:rsidRDefault="008970D3" w:rsidP="00187C97">
            <w:pPr>
              <w:cnfStyle w:val="000000100000" w:firstRow="0" w:lastRow="0" w:firstColumn="0" w:lastColumn="0" w:oddVBand="0" w:evenVBand="0" w:oddHBand="1" w:evenHBand="0" w:firstRowFirstColumn="0" w:firstRowLastColumn="0" w:lastRowFirstColumn="0" w:lastRowLastColumn="0"/>
            </w:pPr>
            <w:r>
              <w:t>Students can discern spoken information about the present and the future.</w:t>
            </w:r>
          </w:p>
          <w:p w:rsidR="008970D3" w:rsidRDefault="008970D3" w:rsidP="00187C97">
            <w:pPr>
              <w:cnfStyle w:val="000000100000" w:firstRow="0" w:lastRow="0" w:firstColumn="0" w:lastColumn="0" w:oddVBand="0" w:evenVBand="0" w:oddHBand="1" w:evenHBand="0" w:firstRowFirstColumn="0" w:firstRowLastColumn="0" w:lastRowFirstColumn="0" w:lastRowLastColumn="0"/>
            </w:pPr>
          </w:p>
          <w:p w:rsidR="008970D3" w:rsidRDefault="0097513E" w:rsidP="0097513E">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8970D3" w:rsidRDefault="008970D3" w:rsidP="0097513E">
            <w:pPr>
              <w:cnfStyle w:val="000000100000" w:firstRow="0" w:lastRow="0" w:firstColumn="0" w:lastColumn="0" w:oddVBand="0" w:evenVBand="0" w:oddHBand="1" w:evenHBand="0" w:firstRowFirstColumn="0" w:firstRowLastColumn="0" w:lastRowFirstColumn="0" w:lastRowLastColumn="0"/>
              <w:rPr>
                <w:u w:val="single"/>
              </w:rPr>
            </w:pPr>
          </w:p>
          <w:p w:rsidR="0097513E" w:rsidRDefault="008970D3" w:rsidP="0097513E">
            <w:pPr>
              <w:cnfStyle w:val="000000100000" w:firstRow="0" w:lastRow="0" w:firstColumn="0" w:lastColumn="0" w:oddVBand="0" w:evenVBand="0" w:oddHBand="1" w:evenHBand="0" w:firstRowFirstColumn="0" w:firstRowLastColumn="0" w:lastRowFirstColumn="0" w:lastRowLastColumn="0"/>
            </w:pPr>
            <w:r>
              <w:t xml:space="preserve">Students </w:t>
            </w:r>
            <w:r w:rsidR="00451DF5">
              <w:t xml:space="preserve">are able to take part in simple </w:t>
            </w:r>
            <w:r>
              <w:t>conversations, both giving and asking for simple information, opinions and reasons.</w:t>
            </w:r>
          </w:p>
          <w:p w:rsidR="008970D3" w:rsidRPr="0097513E" w:rsidRDefault="008970D3" w:rsidP="0097513E">
            <w:pPr>
              <w:cnfStyle w:val="000000100000" w:firstRow="0" w:lastRow="0" w:firstColumn="0" w:lastColumn="0" w:oddVBand="0" w:evenVBand="0" w:oddHBand="1" w:evenHBand="0" w:firstRowFirstColumn="0" w:firstRowLastColumn="0" w:lastRowFirstColumn="0" w:lastRowLastColumn="0"/>
              <w:rPr>
                <w:u w:val="single"/>
              </w:rPr>
            </w:pPr>
          </w:p>
          <w:p w:rsidR="0097513E" w:rsidRDefault="008970D3" w:rsidP="00187C97">
            <w:pPr>
              <w:cnfStyle w:val="000000100000" w:firstRow="0" w:lastRow="0" w:firstColumn="0" w:lastColumn="0" w:oddVBand="0" w:evenVBand="0" w:oddHBand="1" w:evenHBand="0" w:firstRowFirstColumn="0" w:firstRowLastColumn="0" w:lastRowFirstColumn="0" w:lastRowLastColumn="0"/>
            </w:pPr>
            <w:r>
              <w:t>Students are able to deliver a short talk from memory which includes their opinions.</w:t>
            </w:r>
          </w:p>
          <w:p w:rsidR="008970D3" w:rsidRDefault="008970D3" w:rsidP="00187C97">
            <w:pPr>
              <w:cnfStyle w:val="000000100000" w:firstRow="0" w:lastRow="0" w:firstColumn="0" w:lastColumn="0" w:oddVBand="0" w:evenVBand="0" w:oddHBand="1" w:evenHBand="0" w:firstRowFirstColumn="0" w:firstRowLastColumn="0" w:lastRowFirstColumn="0" w:lastRowLastColumn="0"/>
            </w:pPr>
          </w:p>
          <w:p w:rsidR="008970D3" w:rsidRDefault="008970D3" w:rsidP="00187C97">
            <w:pPr>
              <w:cnfStyle w:val="000000100000" w:firstRow="0" w:lastRow="0" w:firstColumn="0" w:lastColumn="0" w:oddVBand="0" w:evenVBand="0" w:oddHBand="1" w:evenHBand="0" w:firstRowFirstColumn="0" w:firstRowLastColumn="0" w:lastRowFirstColumn="0" w:lastRowLastColumn="0"/>
            </w:pPr>
            <w:r>
              <w:lastRenderedPageBreak/>
              <w:t>Students are able to extend some of their responses to include extra information.</w:t>
            </w:r>
          </w:p>
          <w:p w:rsidR="008970D3" w:rsidRDefault="008970D3" w:rsidP="00187C97">
            <w:pPr>
              <w:cnfStyle w:val="000000100000" w:firstRow="0" w:lastRow="0" w:firstColumn="0" w:lastColumn="0" w:oddVBand="0" w:evenVBand="0" w:oddHBand="1" w:evenHBand="0" w:firstRowFirstColumn="0" w:firstRowLastColumn="0" w:lastRowFirstColumn="0" w:lastRowLastColumn="0"/>
            </w:pPr>
          </w:p>
          <w:p w:rsidR="0097513E" w:rsidRDefault="0097513E" w:rsidP="0097513E">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Reading and responding :</w:t>
            </w:r>
          </w:p>
          <w:p w:rsidR="00C3195E" w:rsidRDefault="00C3195E" w:rsidP="0097513E">
            <w:pPr>
              <w:cnfStyle w:val="000000100000" w:firstRow="0" w:lastRow="0" w:firstColumn="0" w:lastColumn="0" w:oddVBand="0" w:evenVBand="0" w:oddHBand="1" w:evenHBand="0" w:firstRowFirstColumn="0" w:firstRowLastColumn="0" w:lastRowFirstColumn="0" w:lastRowLastColumn="0"/>
              <w:rPr>
                <w:u w:val="single"/>
              </w:rPr>
            </w:pPr>
          </w:p>
          <w:p w:rsidR="00C3195E" w:rsidRDefault="00C3195E" w:rsidP="0097513E">
            <w:pPr>
              <w:cnfStyle w:val="000000100000" w:firstRow="0" w:lastRow="0" w:firstColumn="0" w:lastColumn="0" w:oddVBand="0" w:evenVBand="0" w:oddHBand="1" w:evenHBand="0" w:firstRowFirstColumn="0" w:firstRowLastColumn="0" w:lastRowFirstColumn="0" w:lastRowLastColumn="0"/>
            </w:pPr>
            <w:r>
              <w:t>Students can understand the main points and opinions of written passages containing language from a range of familiar contexts.</w:t>
            </w:r>
          </w:p>
          <w:p w:rsidR="00C3195E" w:rsidRDefault="00C3195E" w:rsidP="0097513E">
            <w:pPr>
              <w:cnfStyle w:val="000000100000" w:firstRow="0" w:lastRow="0" w:firstColumn="0" w:lastColumn="0" w:oddVBand="0" w:evenVBand="0" w:oddHBand="1" w:evenHBand="0" w:firstRowFirstColumn="0" w:firstRowLastColumn="0" w:lastRowFirstColumn="0" w:lastRowLastColumn="0"/>
            </w:pPr>
          </w:p>
          <w:p w:rsidR="00C3195E" w:rsidRDefault="00C3195E" w:rsidP="0097513E">
            <w:pPr>
              <w:cnfStyle w:val="000000100000" w:firstRow="0" w:lastRow="0" w:firstColumn="0" w:lastColumn="0" w:oddVBand="0" w:evenVBand="0" w:oddHBand="1" w:evenHBand="0" w:firstRowFirstColumn="0" w:firstRowLastColumn="0" w:lastRowFirstColumn="0" w:lastRowLastColumn="0"/>
            </w:pPr>
            <w:r>
              <w:t>Students can discern written information about the present and the future.</w:t>
            </w:r>
          </w:p>
          <w:p w:rsidR="00C3195E" w:rsidRDefault="00C3195E" w:rsidP="0097513E">
            <w:pPr>
              <w:cnfStyle w:val="000000100000" w:firstRow="0" w:lastRow="0" w:firstColumn="0" w:lastColumn="0" w:oddVBand="0" w:evenVBand="0" w:oddHBand="1" w:evenHBand="0" w:firstRowFirstColumn="0" w:firstRowLastColumn="0" w:lastRowFirstColumn="0" w:lastRowLastColumn="0"/>
            </w:pPr>
          </w:p>
          <w:p w:rsidR="00C3195E" w:rsidRDefault="00C3195E" w:rsidP="0097513E">
            <w:pPr>
              <w:cnfStyle w:val="000000100000" w:firstRow="0" w:lastRow="0" w:firstColumn="0" w:lastColumn="0" w:oddVBand="0" w:evenVBand="0" w:oddHBand="1" w:evenHBand="0" w:firstRowFirstColumn="0" w:firstRowLastColumn="0" w:lastRowFirstColumn="0" w:lastRowLastColumn="0"/>
            </w:pPr>
            <w:r>
              <w:t>Students are able to cope with authentic written materials in the target language.</w:t>
            </w:r>
          </w:p>
          <w:p w:rsidR="0097513E" w:rsidRDefault="0097513E" w:rsidP="00187C97">
            <w:pPr>
              <w:cnfStyle w:val="000000100000" w:firstRow="0" w:lastRow="0" w:firstColumn="0" w:lastColumn="0" w:oddVBand="0" w:evenVBand="0" w:oddHBand="1" w:evenHBand="0" w:firstRowFirstColumn="0" w:firstRowLastColumn="0" w:lastRowFirstColumn="0" w:lastRowLastColumn="0"/>
            </w:pPr>
          </w:p>
          <w:p w:rsidR="00451DF5" w:rsidRDefault="00451DF5" w:rsidP="00187C97">
            <w:pPr>
              <w:cnfStyle w:val="000000100000" w:firstRow="0" w:lastRow="0" w:firstColumn="0" w:lastColumn="0" w:oddVBand="0" w:evenVBand="0" w:oddHBand="1" w:evenHBand="0" w:firstRowFirstColumn="0" w:firstRowLastColumn="0" w:lastRowFirstColumn="0" w:lastRowLastColumn="0"/>
              <w:rPr>
                <w:u w:val="single"/>
              </w:rPr>
            </w:pPr>
            <w:r>
              <w:rPr>
                <w:u w:val="single"/>
              </w:rPr>
              <w:t>Writing:</w:t>
            </w:r>
          </w:p>
          <w:p w:rsidR="00451DF5" w:rsidRPr="00451DF5" w:rsidRDefault="00451DF5" w:rsidP="00187C97">
            <w:pPr>
              <w:cnfStyle w:val="000000100000" w:firstRow="0" w:lastRow="0" w:firstColumn="0" w:lastColumn="0" w:oddVBand="0" w:evenVBand="0" w:oddHBand="1" w:evenHBand="0" w:firstRowFirstColumn="0" w:firstRowLastColumn="0" w:lastRowFirstColumn="0" w:lastRowLastColumn="0"/>
              <w:rPr>
                <w:u w:val="single"/>
              </w:rPr>
            </w:pPr>
          </w:p>
          <w:p w:rsidR="00451DF5" w:rsidRDefault="00451DF5" w:rsidP="00187C97">
            <w:pPr>
              <w:cnfStyle w:val="000000100000" w:firstRow="0" w:lastRow="0" w:firstColumn="0" w:lastColumn="0" w:oddVBand="0" w:evenVBand="0" w:oddHBand="1" w:evenHBand="0" w:firstRowFirstColumn="0" w:firstRowLastColumn="0" w:lastRowFirstColumn="0" w:lastRowLastColumn="0"/>
            </w:pPr>
            <w:r>
              <w:t>Students are able to use a bilingual dictionary accurately to find and manipulate new language.</w:t>
            </w:r>
          </w:p>
          <w:p w:rsidR="00451DF5" w:rsidRPr="008E2DB8" w:rsidRDefault="00451DF5" w:rsidP="00187C97">
            <w:pPr>
              <w:cnfStyle w:val="000000100000" w:firstRow="0" w:lastRow="0" w:firstColumn="0" w:lastColumn="0" w:oddVBand="0" w:evenVBand="0" w:oddHBand="1" w:evenHBand="0" w:firstRowFirstColumn="0" w:firstRowLastColumn="0" w:lastRowFirstColumn="0" w:lastRowLastColumn="0"/>
            </w:pPr>
          </w:p>
        </w:tc>
      </w:tr>
      <w:tr w:rsidR="00A24C2D" w:rsidTr="00DA5507">
        <w:trPr>
          <w:trHeight w:val="3808"/>
        </w:trPr>
        <w:tc>
          <w:tcPr>
            <w:cnfStyle w:val="001000000000" w:firstRow="0" w:lastRow="0" w:firstColumn="1" w:lastColumn="0" w:oddVBand="0" w:evenVBand="0" w:oddHBand="0" w:evenHBand="0" w:firstRowFirstColumn="0" w:firstRowLastColumn="0" w:lastRowFirstColumn="0" w:lastRowLastColumn="0"/>
            <w:tcW w:w="1278" w:type="dxa"/>
            <w:textDirection w:val="btLr"/>
          </w:tcPr>
          <w:p w:rsidR="00A24C2D" w:rsidRPr="00453B25" w:rsidRDefault="00836F1E" w:rsidP="00453B25">
            <w:pPr>
              <w:pStyle w:val="ListParagraph"/>
              <w:numPr>
                <w:ilvl w:val="0"/>
                <w:numId w:val="6"/>
              </w:numPr>
              <w:ind w:right="113"/>
              <w:rPr>
                <w:i/>
                <w:sz w:val="20"/>
                <w:szCs w:val="20"/>
              </w:rPr>
            </w:pPr>
            <w:r>
              <w:rPr>
                <w:i/>
                <w:sz w:val="20"/>
                <w:szCs w:val="20"/>
              </w:rPr>
              <w:lastRenderedPageBreak/>
              <w:t>C’est perso</w:t>
            </w:r>
          </w:p>
          <w:p w:rsidR="00A24C2D" w:rsidRDefault="00A24C2D" w:rsidP="00237A2A">
            <w:pPr>
              <w:ind w:left="113" w:right="113"/>
            </w:pPr>
          </w:p>
          <w:p w:rsidR="00A24C2D" w:rsidRDefault="00A24C2D" w:rsidP="00237A2A">
            <w:pPr>
              <w:ind w:left="113" w:right="113"/>
            </w:pPr>
          </w:p>
          <w:p w:rsidR="00A24C2D" w:rsidRDefault="00A24C2D" w:rsidP="00237A2A">
            <w:pPr>
              <w:ind w:left="113" w:right="113"/>
            </w:pPr>
          </w:p>
          <w:p w:rsidR="00A24C2D" w:rsidRDefault="00A24C2D" w:rsidP="00237A2A">
            <w:pPr>
              <w:ind w:left="113" w:right="113"/>
            </w:pPr>
          </w:p>
        </w:tc>
        <w:tc>
          <w:tcPr>
            <w:tcW w:w="2984" w:type="dxa"/>
            <w:tcBorders>
              <w:bottom w:val="single" w:sz="8" w:space="0" w:color="000000" w:themeColor="text1"/>
            </w:tcBorders>
          </w:tcPr>
          <w:p w:rsidR="00A24C2D" w:rsidRPr="00A02FB9" w:rsidRDefault="00A71F21" w:rsidP="008E2DB8">
            <w:pPr>
              <w:cnfStyle w:val="000000000000" w:firstRow="0" w:lastRow="0" w:firstColumn="0" w:lastColumn="0" w:oddVBand="0" w:evenVBand="0" w:oddHBand="0" w:evenHBand="0" w:firstRowFirstColumn="0" w:firstRowLastColumn="0" w:lastRowFirstColumn="0" w:lastRowLastColumn="0"/>
              <w:rPr>
                <w:u w:val="single"/>
              </w:rPr>
            </w:pPr>
            <w:r>
              <w:rPr>
                <w:u w:val="single"/>
              </w:rPr>
              <w:t>Module 1</w:t>
            </w:r>
            <w:r w:rsidR="00A02FB9" w:rsidRPr="00A02FB9">
              <w:rPr>
                <w:u w:val="single"/>
              </w:rPr>
              <w:t xml:space="preserve">: </w:t>
            </w:r>
          </w:p>
          <w:p w:rsidR="00A02FB9" w:rsidRDefault="00A02FB9" w:rsidP="008E2DB8">
            <w:pPr>
              <w:cnfStyle w:val="000000000000" w:firstRow="0" w:lastRow="0" w:firstColumn="0" w:lastColumn="0" w:oddVBand="0" w:evenVBand="0" w:oddHBand="0" w:evenHBand="0" w:firstRowFirstColumn="0" w:firstRowLastColumn="0" w:lastRowFirstColumn="0" w:lastRowLastColumn="0"/>
            </w:pPr>
          </w:p>
          <w:p w:rsidR="00C13E71" w:rsidRPr="0097513E"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t>Listening and responding:</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 xml:space="preserve">I can understand and recognise the </w:t>
            </w:r>
            <w:r w:rsidR="00836F1E">
              <w:t>vocabulary of opinions, belongings, personality, and physical description.</w:t>
            </w:r>
          </w:p>
          <w:p w:rsidR="00451DF5" w:rsidRDefault="00451DF5"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Students can understand &amp;</w:t>
            </w:r>
            <w:r w:rsidR="001C6D7E">
              <w:t xml:space="preserve"> </w:t>
            </w:r>
            <w:r>
              <w:t>recognise the meanings of short spoken phrases that they have learnt in class.</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t>Speaking:</w:t>
            </w:r>
          </w:p>
          <w:p w:rsidR="00C13E71" w:rsidRPr="0097513E" w:rsidRDefault="00C13E71" w:rsidP="00C13E71">
            <w:pPr>
              <w:cnfStyle w:val="000000000000" w:firstRow="0" w:lastRow="0" w:firstColumn="0" w:lastColumn="0" w:oddVBand="0" w:evenVBand="0" w:oddHBand="0" w:evenHBand="0" w:firstRowFirstColumn="0" w:firstRowLastColumn="0" w:lastRowFirstColumn="0" w:lastRowLastColumn="0"/>
              <w:rPr>
                <w:u w:val="single"/>
              </w:rPr>
            </w:pPr>
          </w:p>
          <w:p w:rsidR="00836F1E" w:rsidRDefault="00C13E71" w:rsidP="00836F1E">
            <w:pPr>
              <w:cnfStyle w:val="000000000000" w:firstRow="0" w:lastRow="0" w:firstColumn="0" w:lastColumn="0" w:oddVBand="0" w:evenVBand="0" w:oddHBand="0" w:evenHBand="0" w:firstRowFirstColumn="0" w:firstRowLastColumn="0" w:lastRowFirstColumn="0" w:lastRowLastColumn="0"/>
            </w:pPr>
            <w:r>
              <w:t xml:space="preserve">I can read out loud </w:t>
            </w:r>
            <w:r w:rsidR="00451DF5">
              <w:t>information ab</w:t>
            </w:r>
            <w:r w:rsidR="006312D3">
              <w:t xml:space="preserve">out </w:t>
            </w:r>
            <w:r w:rsidR="00836F1E">
              <w:t>the vocabulary of opinions, belongings, personality, and physical description.</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451DF5" w:rsidRDefault="00451DF5" w:rsidP="00C13E71">
            <w:pPr>
              <w:cnfStyle w:val="000000000000" w:firstRow="0" w:lastRow="0" w:firstColumn="0" w:lastColumn="0" w:oddVBand="0" w:evenVBand="0" w:oddHBand="0" w:evenHBand="0" w:firstRowFirstColumn="0" w:firstRowLastColumn="0" w:lastRowFirstColumn="0" w:lastRowLastColumn="0"/>
            </w:pPr>
          </w:p>
          <w:p w:rsidR="00C13E71" w:rsidRPr="0097513E"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t>Reading and responding :</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836F1E" w:rsidRDefault="00C13E71" w:rsidP="00836F1E">
            <w:pPr>
              <w:cnfStyle w:val="000000000000" w:firstRow="0" w:lastRow="0" w:firstColumn="0" w:lastColumn="0" w:oddVBand="0" w:evenVBand="0" w:oddHBand="0" w:evenHBand="0" w:firstRowFirstColumn="0" w:firstRowLastColumn="0" w:lastRowFirstColumn="0" w:lastRowLastColumn="0"/>
            </w:pPr>
            <w:r>
              <w:t xml:space="preserve">I can understand and recognise </w:t>
            </w:r>
            <w:r w:rsidR="00451DF5">
              <w:t xml:space="preserve">information about </w:t>
            </w:r>
            <w:r w:rsidR="00836F1E">
              <w:t>the vocabulary of opinions, belongings, personality, and physical description.</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1C6D7E" w:rsidRDefault="001C6D7E" w:rsidP="00C13E71">
            <w:pPr>
              <w:cnfStyle w:val="000000000000" w:firstRow="0" w:lastRow="0" w:firstColumn="0" w:lastColumn="0" w:oddVBand="0" w:evenVBand="0" w:oddHBand="0" w:evenHBand="0" w:firstRowFirstColumn="0" w:firstRowLastColumn="0" w:lastRowFirstColumn="0" w:lastRowLastColumn="0"/>
            </w:pPr>
          </w:p>
          <w:p w:rsidR="001C6D7E" w:rsidRDefault="001C6D7E" w:rsidP="00C13E71">
            <w:pPr>
              <w:cnfStyle w:val="000000000000" w:firstRow="0" w:lastRow="0" w:firstColumn="0" w:lastColumn="0" w:oddVBand="0" w:evenVBand="0" w:oddHBand="0" w:evenHBand="0" w:firstRowFirstColumn="0" w:firstRowLastColumn="0" w:lastRowFirstColumn="0" w:lastRowLastColumn="0"/>
            </w:pPr>
          </w:p>
          <w:p w:rsidR="00C13E71" w:rsidRPr="0097513E"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lastRenderedPageBreak/>
              <w:t>Writing:</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I can label images or fill gaps with the words learnt in class.</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453B25" w:rsidRDefault="00453B25" w:rsidP="008E2DB8">
            <w:pPr>
              <w:cnfStyle w:val="000000000000" w:firstRow="0" w:lastRow="0" w:firstColumn="0" w:lastColumn="0" w:oddVBand="0" w:evenVBand="0" w:oddHBand="0" w:evenHBand="0" w:firstRowFirstColumn="0" w:firstRowLastColumn="0" w:lastRowFirstColumn="0" w:lastRowLastColumn="0"/>
            </w:pPr>
          </w:p>
          <w:p w:rsidR="00453B25" w:rsidRDefault="00453B25" w:rsidP="008E2DB8">
            <w:pPr>
              <w:cnfStyle w:val="000000000000" w:firstRow="0" w:lastRow="0" w:firstColumn="0" w:lastColumn="0" w:oddVBand="0" w:evenVBand="0" w:oddHBand="0" w:evenHBand="0" w:firstRowFirstColumn="0" w:firstRowLastColumn="0" w:lastRowFirstColumn="0" w:lastRowLastColumn="0"/>
            </w:pPr>
          </w:p>
          <w:p w:rsidR="00453B25" w:rsidRDefault="00453B25" w:rsidP="008E2DB8">
            <w:pPr>
              <w:cnfStyle w:val="000000000000" w:firstRow="0" w:lastRow="0" w:firstColumn="0" w:lastColumn="0" w:oddVBand="0" w:evenVBand="0" w:oddHBand="0" w:evenHBand="0" w:firstRowFirstColumn="0" w:firstRowLastColumn="0" w:lastRowFirstColumn="0" w:lastRowLastColumn="0"/>
            </w:pPr>
          </w:p>
          <w:p w:rsidR="00453B25" w:rsidRDefault="00453B25" w:rsidP="008E2DB8">
            <w:pPr>
              <w:cnfStyle w:val="000000000000" w:firstRow="0" w:lastRow="0" w:firstColumn="0" w:lastColumn="0" w:oddVBand="0" w:evenVBand="0" w:oddHBand="0" w:evenHBand="0" w:firstRowFirstColumn="0" w:firstRowLastColumn="0" w:lastRowFirstColumn="0" w:lastRowLastColumn="0"/>
            </w:pPr>
          </w:p>
          <w:p w:rsidR="00453B25" w:rsidRDefault="00453B25" w:rsidP="008E2DB8">
            <w:pPr>
              <w:cnfStyle w:val="000000000000" w:firstRow="0" w:lastRow="0" w:firstColumn="0" w:lastColumn="0" w:oddVBand="0" w:evenVBand="0" w:oddHBand="0" w:evenHBand="0" w:firstRowFirstColumn="0" w:firstRowLastColumn="0" w:lastRowFirstColumn="0" w:lastRowLastColumn="0"/>
            </w:pPr>
          </w:p>
          <w:p w:rsidR="00453B25" w:rsidRDefault="00453B25" w:rsidP="008E2DB8">
            <w:pPr>
              <w:cnfStyle w:val="000000000000" w:firstRow="0" w:lastRow="0" w:firstColumn="0" w:lastColumn="0" w:oddVBand="0" w:evenVBand="0" w:oddHBand="0" w:evenHBand="0" w:firstRowFirstColumn="0" w:firstRowLastColumn="0" w:lastRowFirstColumn="0" w:lastRowLastColumn="0"/>
            </w:pPr>
          </w:p>
          <w:p w:rsidR="00453B25" w:rsidRDefault="00453B25" w:rsidP="008E2DB8">
            <w:pPr>
              <w:cnfStyle w:val="000000000000" w:firstRow="0" w:lastRow="0" w:firstColumn="0" w:lastColumn="0" w:oddVBand="0" w:evenVBand="0" w:oddHBand="0" w:evenHBand="0" w:firstRowFirstColumn="0" w:firstRowLastColumn="0" w:lastRowFirstColumn="0" w:lastRowLastColumn="0"/>
            </w:pPr>
          </w:p>
          <w:p w:rsidR="00453B25" w:rsidRDefault="00453B25" w:rsidP="008E2DB8">
            <w:pPr>
              <w:cnfStyle w:val="000000000000" w:firstRow="0" w:lastRow="0" w:firstColumn="0" w:lastColumn="0" w:oddVBand="0" w:evenVBand="0" w:oddHBand="0" w:evenHBand="0" w:firstRowFirstColumn="0" w:firstRowLastColumn="0" w:lastRowFirstColumn="0" w:lastRowLastColumn="0"/>
            </w:pPr>
          </w:p>
          <w:p w:rsidR="00453B25" w:rsidRDefault="00453B25" w:rsidP="008E2DB8">
            <w:pPr>
              <w:cnfStyle w:val="000000000000" w:firstRow="0" w:lastRow="0" w:firstColumn="0" w:lastColumn="0" w:oddVBand="0" w:evenVBand="0" w:oddHBand="0" w:evenHBand="0" w:firstRowFirstColumn="0" w:firstRowLastColumn="0" w:lastRowFirstColumn="0" w:lastRowLastColumn="0"/>
            </w:pPr>
          </w:p>
        </w:tc>
        <w:tc>
          <w:tcPr>
            <w:tcW w:w="3111" w:type="dxa"/>
            <w:tcBorders>
              <w:bottom w:val="single" w:sz="8" w:space="0" w:color="000000" w:themeColor="text1"/>
            </w:tcBorders>
          </w:tcPr>
          <w:p w:rsidR="00A24C2D" w:rsidRDefault="00A24C2D" w:rsidP="008E2DB8">
            <w:pPr>
              <w:cnfStyle w:val="000000000000" w:firstRow="0" w:lastRow="0" w:firstColumn="0" w:lastColumn="0" w:oddVBand="0" w:evenVBand="0" w:oddHBand="0" w:evenHBand="0" w:firstRowFirstColumn="0" w:firstRowLastColumn="0" w:lastRowFirstColumn="0" w:lastRowLastColumn="0"/>
            </w:pPr>
          </w:p>
          <w:p w:rsidR="00A02FB9" w:rsidRDefault="00A02FB9" w:rsidP="008E2DB8">
            <w:pPr>
              <w:cnfStyle w:val="000000000000" w:firstRow="0" w:lastRow="0" w:firstColumn="0" w:lastColumn="0" w:oddVBand="0" w:evenVBand="0" w:oddHBand="0" w:evenHBand="0" w:firstRowFirstColumn="0" w:firstRowLastColumn="0" w:lastRowFirstColumn="0" w:lastRowLastColumn="0"/>
            </w:pPr>
          </w:p>
          <w:p w:rsidR="00C13E71" w:rsidRPr="005808A0"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rsidRPr="005808A0">
              <w:rPr>
                <w:u w:val="single"/>
              </w:rPr>
              <w:t>Listening and responding:</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 xml:space="preserve">I can recognise </w:t>
            </w:r>
            <w:r w:rsidR="006312D3">
              <w:t xml:space="preserve">the name of countries and nationalities, information about </w:t>
            </w:r>
            <w:r w:rsidR="00836F1E">
              <w:t>the vocabulary of opinions, belongings, personality, and physical description</w:t>
            </w:r>
            <w:r w:rsidR="006312D3">
              <w:t xml:space="preserve"> and respond to a range of different </w:t>
            </w:r>
            <w:r>
              <w:t>phrases that I have learnt in class.</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rsidRPr="005808A0">
              <w:rPr>
                <w:u w:val="single"/>
              </w:rPr>
              <w:t xml:space="preserve">Speaking: </w:t>
            </w:r>
          </w:p>
          <w:p w:rsidR="00C13E71" w:rsidRDefault="00C13E71" w:rsidP="00C13E71">
            <w:pPr>
              <w:cnfStyle w:val="000000000000" w:firstRow="0" w:lastRow="0" w:firstColumn="0" w:lastColumn="0" w:oddVBand="0" w:evenVBand="0" w:oddHBand="0" w:evenHBand="0" w:firstRowFirstColumn="0" w:firstRowLastColumn="0" w:lastRowFirstColumn="0" w:lastRowLastColumn="0"/>
              <w:rPr>
                <w:u w:val="single"/>
              </w:rPr>
            </w:pPr>
          </w:p>
          <w:p w:rsidR="00C13E71" w:rsidRPr="00266693" w:rsidRDefault="00C13E71" w:rsidP="00C13E71">
            <w:pPr>
              <w:cnfStyle w:val="000000000000" w:firstRow="0" w:lastRow="0" w:firstColumn="0" w:lastColumn="0" w:oddVBand="0" w:evenVBand="0" w:oddHBand="0" w:evenHBand="0" w:firstRowFirstColumn="0" w:firstRowLastColumn="0" w:lastRowFirstColumn="0" w:lastRowLastColumn="0"/>
            </w:pPr>
            <w:r>
              <w:t>I</w:t>
            </w:r>
            <w:r w:rsidRPr="00266693">
              <w:t xml:space="preserve"> can answer simple</w:t>
            </w:r>
          </w:p>
          <w:p w:rsidR="007E0BF9" w:rsidRDefault="00C13E71" w:rsidP="007E0BF9">
            <w:pPr>
              <w:cnfStyle w:val="000000000000" w:firstRow="0" w:lastRow="0" w:firstColumn="0" w:lastColumn="0" w:oddVBand="0" w:evenVBand="0" w:oddHBand="0" w:evenHBand="0" w:firstRowFirstColumn="0" w:firstRowLastColumn="0" w:lastRowFirstColumn="0" w:lastRowLastColumn="0"/>
            </w:pPr>
            <w:r w:rsidRPr="00266693">
              <w:t>questions, giving basic</w:t>
            </w:r>
            <w:r w:rsidR="001C6D7E">
              <w:t xml:space="preserve"> </w:t>
            </w:r>
            <w:r w:rsidRPr="00266693">
              <w:t>information, using set phrases</w:t>
            </w:r>
            <w:r w:rsidR="00C87535">
              <w:t xml:space="preserve">, </w:t>
            </w:r>
            <w:r w:rsidRPr="00266693">
              <w:t xml:space="preserve">that </w:t>
            </w:r>
            <w:r>
              <w:t xml:space="preserve">I have learnt by heart </w:t>
            </w:r>
            <w:r w:rsidR="006312D3">
              <w:t xml:space="preserve">about the </w:t>
            </w:r>
            <w:r w:rsidR="007E0BF9">
              <w:t>vocabulary of opinions, belongings, personality, and physical description.</w:t>
            </w:r>
          </w:p>
          <w:p w:rsidR="006312D3" w:rsidRDefault="006312D3" w:rsidP="006312D3">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Students can read familiar</w:t>
            </w:r>
            <w:r w:rsidR="001C6D7E">
              <w:t xml:space="preserve"> </w:t>
            </w:r>
            <w:r>
              <w:t>words and phrases out loud,</w:t>
            </w:r>
            <w:r w:rsidR="001C6D7E">
              <w:t xml:space="preserve"> </w:t>
            </w:r>
            <w:r>
              <w:t>showing understanding of how different combinations of</w:t>
            </w:r>
            <w:r w:rsidR="001C6D7E">
              <w:t xml:space="preserve"> </w:t>
            </w:r>
            <w:r w:rsidR="007E0BF9">
              <w:t>letters are pronounced.</w:t>
            </w:r>
          </w:p>
          <w:p w:rsidR="007E0BF9" w:rsidRDefault="007E0BF9" w:rsidP="00C13E71">
            <w:pPr>
              <w:cnfStyle w:val="000000000000" w:firstRow="0" w:lastRow="0" w:firstColumn="0" w:lastColumn="0" w:oddVBand="0" w:evenVBand="0" w:oddHBand="0" w:evenHBand="0" w:firstRowFirstColumn="0" w:firstRowLastColumn="0" w:lastRowFirstColumn="0" w:lastRowLastColumn="0"/>
            </w:pPr>
          </w:p>
          <w:p w:rsidR="001C6D7E" w:rsidRDefault="001C6D7E" w:rsidP="00C13E71">
            <w:pPr>
              <w:cnfStyle w:val="000000000000" w:firstRow="0" w:lastRow="0" w:firstColumn="0" w:lastColumn="0" w:oddVBand="0" w:evenVBand="0" w:oddHBand="0" w:evenHBand="0" w:firstRowFirstColumn="0" w:firstRowLastColumn="0" w:lastRowFirstColumn="0" w:lastRowLastColumn="0"/>
            </w:pPr>
          </w:p>
          <w:p w:rsidR="001C6D7E" w:rsidRDefault="001C6D7E" w:rsidP="00C13E71">
            <w:pPr>
              <w:cnfStyle w:val="000000000000" w:firstRow="0" w:lastRow="0" w:firstColumn="0" w:lastColumn="0" w:oddVBand="0" w:evenVBand="0" w:oddHBand="0" w:evenHBand="0" w:firstRowFirstColumn="0" w:firstRowLastColumn="0" w:lastRowFirstColumn="0" w:lastRowLastColumn="0"/>
            </w:pPr>
          </w:p>
          <w:p w:rsidR="001C6D7E" w:rsidRDefault="001C6D7E"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rsidRPr="005808A0">
              <w:rPr>
                <w:u w:val="single"/>
              </w:rPr>
              <w:lastRenderedPageBreak/>
              <w:t xml:space="preserve">Reading and responding : </w:t>
            </w:r>
          </w:p>
          <w:p w:rsidR="00C13E71" w:rsidRPr="005808A0" w:rsidRDefault="00C13E71" w:rsidP="00C13E71">
            <w:pPr>
              <w:cnfStyle w:val="000000000000" w:firstRow="0" w:lastRow="0" w:firstColumn="0" w:lastColumn="0" w:oddVBand="0" w:evenVBand="0" w:oddHBand="0" w:evenHBand="0" w:firstRowFirstColumn="0" w:firstRowLastColumn="0" w:lastRowFirstColumn="0" w:lastRowLastColumn="0"/>
              <w:rPr>
                <w:u w:val="single"/>
              </w:rPr>
            </w:pPr>
          </w:p>
          <w:p w:rsidR="007E0BF9" w:rsidRDefault="00C13E71" w:rsidP="007E0BF9">
            <w:pPr>
              <w:cnfStyle w:val="000000000000" w:firstRow="0" w:lastRow="0" w:firstColumn="0" w:lastColumn="0" w:oddVBand="0" w:evenVBand="0" w:oddHBand="0" w:evenHBand="0" w:firstRowFirstColumn="0" w:firstRowLastColumn="0" w:lastRowFirstColumn="0" w:lastRowLastColumn="0"/>
            </w:pPr>
            <w:r>
              <w:t>Students can demonstrate</w:t>
            </w:r>
            <w:r w:rsidR="001C6D7E">
              <w:t xml:space="preserve"> </w:t>
            </w:r>
            <w:r>
              <w:t>understanding of familiar</w:t>
            </w:r>
            <w:r w:rsidR="00C87535">
              <w:t xml:space="preserve"> </w:t>
            </w:r>
            <w:r>
              <w:t xml:space="preserve">written phrases about </w:t>
            </w:r>
            <w:r w:rsidR="007E0BF9">
              <w:t>the vocabulary of opinions, belongings, personality, and physical description.</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Students are able to use a</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 xml:space="preserve">glossary to find new vocabulary </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Pr="005808A0"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rsidRPr="005808A0">
              <w:rPr>
                <w:u w:val="single"/>
              </w:rPr>
              <w:t xml:space="preserve">Writing: </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Students can write one or two</w:t>
            </w:r>
            <w:r w:rsidR="001C6D7E">
              <w:t xml:space="preserve"> </w:t>
            </w:r>
            <w:r>
              <w:t>short sentences</w:t>
            </w:r>
            <w:r w:rsidR="006312D3">
              <w:t xml:space="preserve"> </w:t>
            </w:r>
            <w:r w:rsidR="007E0BF9">
              <w:t>about the vocabulary of opinions, belongings, personality,</w:t>
            </w:r>
            <w:r w:rsidR="001C6D7E">
              <w:t xml:space="preserve"> and physical description </w:t>
            </w:r>
            <w:r>
              <w:t>from memory</w:t>
            </w:r>
            <w:r w:rsidR="001C6D7E">
              <w:t xml:space="preserve"> </w:t>
            </w:r>
            <w:r>
              <w:t xml:space="preserve">with approximate spelling </w:t>
            </w:r>
          </w:p>
          <w:p w:rsidR="006312D3" w:rsidRDefault="006312D3"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Students can fill in information on a simple form.</w:t>
            </w:r>
          </w:p>
        </w:tc>
        <w:tc>
          <w:tcPr>
            <w:tcW w:w="2825" w:type="dxa"/>
            <w:tcBorders>
              <w:bottom w:val="single" w:sz="8" w:space="0" w:color="000000" w:themeColor="text1"/>
            </w:tcBorders>
          </w:tcPr>
          <w:p w:rsidR="00A02FB9" w:rsidRDefault="00A02FB9" w:rsidP="00C13E71">
            <w:pPr>
              <w:cnfStyle w:val="000000000000" w:firstRow="0" w:lastRow="0" w:firstColumn="0" w:lastColumn="0" w:oddVBand="0" w:evenVBand="0" w:oddHBand="0" w:evenHBand="0" w:firstRowFirstColumn="0" w:firstRowLastColumn="0" w:lastRowFirstColumn="0" w:lastRowLastColumn="0"/>
              <w:rPr>
                <w:u w:val="single"/>
              </w:rPr>
            </w:pPr>
          </w:p>
          <w:p w:rsidR="00A02FB9" w:rsidRDefault="00A02FB9" w:rsidP="00C13E71">
            <w:pPr>
              <w:cnfStyle w:val="000000000000" w:firstRow="0" w:lastRow="0" w:firstColumn="0" w:lastColumn="0" w:oddVBand="0" w:evenVBand="0" w:oddHBand="0" w:evenHBand="0" w:firstRowFirstColumn="0" w:firstRowLastColumn="0" w:lastRowFirstColumn="0" w:lastRowLastColumn="0"/>
              <w:rPr>
                <w:u w:val="single"/>
              </w:rPr>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rsidRPr="0097513E">
              <w:rPr>
                <w:u w:val="single"/>
              </w:rPr>
              <w:t>Listening and responding</w:t>
            </w:r>
            <w:r w:rsidRPr="0097513E">
              <w:t>:</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7E0BF9" w:rsidRDefault="00C13E71" w:rsidP="007E0BF9">
            <w:pPr>
              <w:cnfStyle w:val="000000000000" w:firstRow="0" w:lastRow="0" w:firstColumn="0" w:lastColumn="0" w:oddVBand="0" w:evenVBand="0" w:oddHBand="0" w:evenHBand="0" w:firstRowFirstColumn="0" w:firstRowLastColumn="0" w:lastRowFirstColumn="0" w:lastRowLastColumn="0"/>
            </w:pPr>
            <w:r>
              <w:t xml:space="preserve">Students can understand the main points from a spoken passage containing familiar language with repetition about </w:t>
            </w:r>
            <w:r w:rsidR="007E0BF9">
              <w:t>the vocabulary of opinions, belongings, personality, and physical description.</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Students can understand the main points and some details from a spoken passage containing familiar language in simple sentences with repetition.</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t>Speaking:</w:t>
            </w:r>
          </w:p>
          <w:p w:rsidR="00C13E71" w:rsidRDefault="00C13E71" w:rsidP="00C13E71">
            <w:pPr>
              <w:cnfStyle w:val="000000000000" w:firstRow="0" w:lastRow="0" w:firstColumn="0" w:lastColumn="0" w:oddVBand="0" w:evenVBand="0" w:oddHBand="0" w:evenHBand="0" w:firstRowFirstColumn="0" w:firstRowLastColumn="0" w:lastRowFirstColumn="0" w:lastRowLastColumn="0"/>
              <w:rPr>
                <w:u w:val="single"/>
              </w:rPr>
            </w:pPr>
          </w:p>
          <w:p w:rsidR="007E0BF9" w:rsidRDefault="00C13E71" w:rsidP="007E0BF9">
            <w:pPr>
              <w:cnfStyle w:val="000000000000" w:firstRow="0" w:lastRow="0" w:firstColumn="0" w:lastColumn="0" w:oddVBand="0" w:evenVBand="0" w:oddHBand="0" w:evenHBand="0" w:firstRowFirstColumn="0" w:firstRowLastColumn="0" w:lastRowFirstColumn="0" w:lastRowLastColumn="0"/>
            </w:pPr>
            <w:r>
              <w:t>Students can take part in a simple conversation, answer</w:t>
            </w:r>
            <w:r w:rsidR="006312D3">
              <w:t xml:space="preserve">ing and asking simple questions about </w:t>
            </w:r>
            <w:r w:rsidR="007E0BF9">
              <w:t>the vocabulary of opinions, belongings, personality, and physical description.</w:t>
            </w:r>
          </w:p>
          <w:p w:rsidR="007E0BF9" w:rsidRDefault="007E0BF9"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 xml:space="preserve">Students are able to express their own opinions using spoken language they have learnt by heart, </w:t>
            </w:r>
            <w:r>
              <w:lastRenderedPageBreak/>
              <w:t>replacing some items of simple vocabulary independently.</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t>Reading and responding :</w:t>
            </w:r>
          </w:p>
          <w:p w:rsidR="00C13E71" w:rsidRPr="0097513E" w:rsidRDefault="00C13E71" w:rsidP="00C13E71">
            <w:pPr>
              <w:cnfStyle w:val="000000000000" w:firstRow="0" w:lastRow="0" w:firstColumn="0" w:lastColumn="0" w:oddVBand="0" w:evenVBand="0" w:oddHBand="0" w:evenHBand="0" w:firstRowFirstColumn="0" w:firstRowLastColumn="0" w:lastRowFirstColumn="0" w:lastRowLastColumn="0"/>
              <w:rPr>
                <w:u w:val="single"/>
              </w:rPr>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Students can understand the main points from a written passage containing familiar language.</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Students can identify and note personal responses from a written passage containing familiar language with repetition</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Students are able to use a bilingual dictionary to find new vocabulary.</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t>Writing:</w:t>
            </w:r>
          </w:p>
          <w:p w:rsidR="00C13E71" w:rsidRDefault="00C13E71" w:rsidP="00C13E71">
            <w:pPr>
              <w:cnfStyle w:val="000000000000" w:firstRow="0" w:lastRow="0" w:firstColumn="0" w:lastColumn="0" w:oddVBand="0" w:evenVBand="0" w:oddHBand="0" w:evenHBand="0" w:firstRowFirstColumn="0" w:firstRowLastColumn="0" w:lastRowFirstColumn="0" w:lastRowLastColumn="0"/>
              <w:rPr>
                <w:u w:val="single"/>
              </w:rPr>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Students can write a few short sentences with some support, but mostly from memory</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Pr="0097513E"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t>Students can express their own opinions with accurate spelling.</w:t>
            </w:r>
          </w:p>
          <w:p w:rsidR="00A24C2D" w:rsidRDefault="00A24C2D" w:rsidP="008E2DB8">
            <w:pPr>
              <w:cnfStyle w:val="000000000000" w:firstRow="0" w:lastRow="0" w:firstColumn="0" w:lastColumn="0" w:oddVBand="0" w:evenVBand="0" w:oddHBand="0" w:evenHBand="0" w:firstRowFirstColumn="0" w:firstRowLastColumn="0" w:lastRowFirstColumn="0" w:lastRowLastColumn="0"/>
            </w:pPr>
          </w:p>
        </w:tc>
        <w:tc>
          <w:tcPr>
            <w:tcW w:w="3048" w:type="dxa"/>
            <w:tcBorders>
              <w:bottom w:val="single" w:sz="8" w:space="0" w:color="000000" w:themeColor="text1"/>
            </w:tcBorders>
          </w:tcPr>
          <w:p w:rsidR="00A02FB9" w:rsidRDefault="00A02FB9" w:rsidP="00451DF5">
            <w:pPr>
              <w:cnfStyle w:val="000000000000" w:firstRow="0" w:lastRow="0" w:firstColumn="0" w:lastColumn="0" w:oddVBand="0" w:evenVBand="0" w:oddHBand="0" w:evenHBand="0" w:firstRowFirstColumn="0" w:firstRowLastColumn="0" w:lastRowFirstColumn="0" w:lastRowLastColumn="0"/>
              <w:rPr>
                <w:u w:val="single"/>
              </w:rPr>
            </w:pPr>
          </w:p>
          <w:p w:rsidR="00A02FB9" w:rsidRDefault="00A02FB9" w:rsidP="00451DF5">
            <w:pPr>
              <w:cnfStyle w:val="000000000000" w:firstRow="0" w:lastRow="0" w:firstColumn="0" w:lastColumn="0" w:oddVBand="0" w:evenVBand="0" w:oddHBand="0" w:evenHBand="0" w:firstRowFirstColumn="0" w:firstRowLastColumn="0" w:lastRowFirstColumn="0" w:lastRowLastColumn="0"/>
              <w:rPr>
                <w:u w:val="single"/>
              </w:rPr>
            </w:pPr>
          </w:p>
          <w:p w:rsidR="00451DF5" w:rsidRPr="005808A0" w:rsidRDefault="00451DF5" w:rsidP="00451DF5">
            <w:pPr>
              <w:cnfStyle w:val="000000000000" w:firstRow="0" w:lastRow="0" w:firstColumn="0" w:lastColumn="0" w:oddVBand="0" w:evenVBand="0" w:oddHBand="0" w:evenHBand="0" w:firstRowFirstColumn="0" w:firstRowLastColumn="0" w:lastRowFirstColumn="0" w:lastRowLastColumn="0"/>
              <w:rPr>
                <w:u w:val="single"/>
              </w:rPr>
            </w:pPr>
            <w:r w:rsidRPr="005808A0">
              <w:rPr>
                <w:u w:val="single"/>
              </w:rPr>
              <w:t>Listening and responding:</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can understand the main points and some details from a spoken passage</w:t>
            </w:r>
            <w:r w:rsidR="006312D3">
              <w:t xml:space="preserve"> about </w:t>
            </w:r>
            <w:r w:rsidR="007E0BF9">
              <w:t>the vocabulary of opinions, belongings, personality, and physical description</w:t>
            </w:r>
            <w:r w:rsidR="006312D3">
              <w:t xml:space="preserve"> </w:t>
            </w:r>
            <w:r>
              <w:t>containing familiar language in simple sentences with repetition.</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t>Speaking:</w:t>
            </w:r>
          </w:p>
          <w:p w:rsidR="00451DF5" w:rsidRDefault="00451DF5" w:rsidP="00451DF5">
            <w:pPr>
              <w:cnfStyle w:val="000000000000" w:firstRow="0" w:lastRow="0" w:firstColumn="0" w:lastColumn="0" w:oddVBand="0" w:evenVBand="0" w:oddHBand="0" w:evenHBand="0" w:firstRowFirstColumn="0" w:firstRowLastColumn="0" w:lastRowFirstColumn="0" w:lastRowLastColumn="0"/>
              <w:rPr>
                <w:u w:val="single"/>
              </w:rPr>
            </w:pPr>
          </w:p>
          <w:p w:rsidR="00451DF5" w:rsidRPr="006312D3" w:rsidRDefault="00451DF5" w:rsidP="00451DF5">
            <w:pPr>
              <w:cnfStyle w:val="000000000000" w:firstRow="0" w:lastRow="0" w:firstColumn="0" w:lastColumn="0" w:oddVBand="0" w:evenVBand="0" w:oddHBand="0" w:evenHBand="0" w:firstRowFirstColumn="0" w:firstRowLastColumn="0" w:lastRowFirstColumn="0" w:lastRowLastColumn="0"/>
            </w:pPr>
            <w:r>
              <w:t xml:space="preserve">Students are able to take part in short conversations </w:t>
            </w:r>
            <w:r w:rsidR="006312D3">
              <w:t xml:space="preserve">about </w:t>
            </w:r>
            <w:r w:rsidR="007E0BF9">
              <w:t>the vocabulary of opinions, belongings, personality, and physical description</w:t>
            </w:r>
            <w:r w:rsidR="006312D3">
              <w:t xml:space="preserve"> using support and visual </w:t>
            </w:r>
            <w:r w:rsidR="00C87535">
              <w:t>cu</w:t>
            </w:r>
            <w:r>
              <w:t xml:space="preserve">es during which they express their opinions and reasons for them. </w:t>
            </w:r>
          </w:p>
          <w:p w:rsidR="00451DF5" w:rsidRDefault="00451DF5" w:rsidP="00451DF5">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are able to adapt some sentence structures to personalise their responses</w:t>
            </w:r>
            <w:r w:rsidR="001C6D7E">
              <w:t>.</w:t>
            </w:r>
          </w:p>
          <w:p w:rsidR="00451DF5" w:rsidRDefault="00451DF5" w:rsidP="00451DF5">
            <w:pPr>
              <w:cnfStyle w:val="000000000000" w:firstRow="0" w:lastRow="0" w:firstColumn="0" w:lastColumn="0" w:oddVBand="0" w:evenVBand="0" w:oddHBand="0" w:evenHBand="0" w:firstRowFirstColumn="0" w:firstRowLastColumn="0" w:lastRowFirstColumn="0" w:lastRowLastColumn="0"/>
              <w:rPr>
                <w:u w:val="single"/>
              </w:rPr>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have accurate intonation.</w:t>
            </w:r>
          </w:p>
          <w:p w:rsidR="001C6D7E" w:rsidRDefault="001C6D7E" w:rsidP="00451DF5">
            <w:pPr>
              <w:cnfStyle w:val="000000000000" w:firstRow="0" w:lastRow="0" w:firstColumn="0" w:lastColumn="0" w:oddVBand="0" w:evenVBand="0" w:oddHBand="0" w:evenHBand="0" w:firstRowFirstColumn="0" w:firstRowLastColumn="0" w:lastRowFirstColumn="0" w:lastRowLastColumn="0"/>
              <w:rPr>
                <w:u w:val="single"/>
              </w:rPr>
            </w:pPr>
          </w:p>
          <w:p w:rsidR="00451DF5" w:rsidRPr="0097513E" w:rsidRDefault="00451DF5" w:rsidP="00451DF5">
            <w:pPr>
              <w:cnfStyle w:val="000000000000" w:firstRow="0" w:lastRow="0" w:firstColumn="0" w:lastColumn="0" w:oddVBand="0" w:evenVBand="0" w:oddHBand="0" w:evenHBand="0" w:firstRowFirstColumn="0" w:firstRowLastColumn="0" w:lastRowFirstColumn="0" w:lastRowLastColumn="0"/>
              <w:rPr>
                <w:u w:val="single"/>
              </w:rPr>
            </w:pPr>
          </w:p>
          <w:p w:rsidR="00451DF5" w:rsidRDefault="00451DF5" w:rsidP="00451DF5">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lastRenderedPageBreak/>
              <w:t>Reading and responding :</w:t>
            </w:r>
          </w:p>
          <w:p w:rsidR="00451DF5" w:rsidRPr="0097513E" w:rsidRDefault="00451DF5" w:rsidP="00451DF5">
            <w:pPr>
              <w:cnfStyle w:val="000000000000" w:firstRow="0" w:lastRow="0" w:firstColumn="0" w:lastColumn="0" w:oddVBand="0" w:evenVBand="0" w:oddHBand="0" w:evenHBand="0" w:firstRowFirstColumn="0" w:firstRowLastColumn="0" w:lastRowFirstColumn="0" w:lastRowLastColumn="0"/>
              <w:rPr>
                <w:u w:val="single"/>
              </w:rPr>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can understand the main points and some details from a written passage about familiar topics.</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are able to use context to work out the meaning of unfamiliar vocabulary.</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Pr="0097513E" w:rsidRDefault="00451DF5" w:rsidP="00451DF5">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t>Writing:</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can write short texts on familiar topics, mostly from memory.</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are able to adapt some sentence structures to personalise their responses.</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A24C2D" w:rsidRDefault="00451DF5" w:rsidP="00451DF5">
            <w:pPr>
              <w:cnfStyle w:val="000000000000" w:firstRow="0" w:lastRow="0" w:firstColumn="0" w:lastColumn="0" w:oddVBand="0" w:evenVBand="0" w:oddHBand="0" w:evenHBand="0" w:firstRowFirstColumn="0" w:firstRowLastColumn="0" w:lastRowFirstColumn="0" w:lastRowLastColumn="0"/>
            </w:pPr>
            <w:r>
              <w:t>Students are able to use a bilingual dictionary to check the vocabulary that they have used.</w:t>
            </w:r>
          </w:p>
        </w:tc>
        <w:tc>
          <w:tcPr>
            <w:tcW w:w="2887" w:type="dxa"/>
            <w:tcBorders>
              <w:bottom w:val="single" w:sz="8" w:space="0" w:color="000000" w:themeColor="text1"/>
            </w:tcBorders>
          </w:tcPr>
          <w:p w:rsidR="00A02FB9" w:rsidRDefault="00A02FB9" w:rsidP="00451DF5">
            <w:pPr>
              <w:cnfStyle w:val="000000000000" w:firstRow="0" w:lastRow="0" w:firstColumn="0" w:lastColumn="0" w:oddVBand="0" w:evenVBand="0" w:oddHBand="0" w:evenHBand="0" w:firstRowFirstColumn="0" w:firstRowLastColumn="0" w:lastRowFirstColumn="0" w:lastRowLastColumn="0"/>
              <w:rPr>
                <w:u w:val="single"/>
              </w:rPr>
            </w:pPr>
          </w:p>
          <w:p w:rsidR="00A02FB9" w:rsidRDefault="00A02FB9" w:rsidP="00451DF5">
            <w:pPr>
              <w:cnfStyle w:val="000000000000" w:firstRow="0" w:lastRow="0" w:firstColumn="0" w:lastColumn="0" w:oddVBand="0" w:evenVBand="0" w:oddHBand="0" w:evenHBand="0" w:firstRowFirstColumn="0" w:firstRowLastColumn="0" w:lastRowFirstColumn="0" w:lastRowLastColumn="0"/>
              <w:rPr>
                <w:u w:val="single"/>
              </w:rPr>
            </w:pPr>
          </w:p>
          <w:p w:rsidR="00451DF5" w:rsidRPr="005808A0" w:rsidRDefault="00451DF5" w:rsidP="00451DF5">
            <w:pPr>
              <w:cnfStyle w:val="000000000000" w:firstRow="0" w:lastRow="0" w:firstColumn="0" w:lastColumn="0" w:oddVBand="0" w:evenVBand="0" w:oddHBand="0" w:evenHBand="0" w:firstRowFirstColumn="0" w:firstRowLastColumn="0" w:lastRowFirstColumn="0" w:lastRowLastColumn="0"/>
              <w:rPr>
                <w:u w:val="single"/>
              </w:rPr>
            </w:pPr>
            <w:r w:rsidRPr="005808A0">
              <w:rPr>
                <w:u w:val="single"/>
              </w:rPr>
              <w:t>Listening and responding:</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can understand the main points and opinions of spoken passages containing language from a range of familiar contexts.</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can discern spoken information about the present and the future</w:t>
            </w:r>
            <w:r w:rsidR="0016760F">
              <w:t>, including connectives.</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t>Speaking:</w:t>
            </w:r>
          </w:p>
          <w:p w:rsidR="00451DF5" w:rsidRDefault="00451DF5" w:rsidP="00451DF5">
            <w:pPr>
              <w:cnfStyle w:val="000000000000" w:firstRow="0" w:lastRow="0" w:firstColumn="0" w:lastColumn="0" w:oddVBand="0" w:evenVBand="0" w:oddHBand="0" w:evenHBand="0" w:firstRowFirstColumn="0" w:firstRowLastColumn="0" w:lastRowFirstColumn="0" w:lastRowLastColumn="0"/>
              <w:rPr>
                <w:u w:val="single"/>
              </w:rPr>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are able to take part in simple conversations, both giving and asking for simple in</w:t>
            </w:r>
            <w:r w:rsidR="0016760F">
              <w:t>formation,</w:t>
            </w:r>
            <w:r w:rsidR="00A02FB9">
              <w:t xml:space="preserve"> opinions and reasons</w:t>
            </w:r>
            <w:r w:rsidR="0016760F">
              <w:t>.</w:t>
            </w:r>
          </w:p>
          <w:p w:rsidR="00451DF5" w:rsidRPr="0097513E" w:rsidRDefault="00451DF5" w:rsidP="00451DF5">
            <w:pPr>
              <w:cnfStyle w:val="000000000000" w:firstRow="0" w:lastRow="0" w:firstColumn="0" w:lastColumn="0" w:oddVBand="0" w:evenVBand="0" w:oddHBand="0" w:evenHBand="0" w:firstRowFirstColumn="0" w:firstRowLastColumn="0" w:lastRowFirstColumn="0" w:lastRowLastColumn="0"/>
              <w:rPr>
                <w:u w:val="single"/>
              </w:rPr>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are able to deliver a short talk from memor</w:t>
            </w:r>
            <w:r w:rsidR="00A02FB9">
              <w:t>y which includes their opinions and connectives.</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 xml:space="preserve">Students are able to </w:t>
            </w:r>
            <w:r w:rsidR="00C87535">
              <w:t>refer to everyday activities and</w:t>
            </w:r>
            <w:r>
              <w:t xml:space="preserve"> interests in the present and future plans.</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lastRenderedPageBreak/>
              <w:t>Students are able to extend some of their responses to include extra information.</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t>Reading and responding :</w:t>
            </w:r>
          </w:p>
          <w:p w:rsidR="00451DF5" w:rsidRDefault="00451DF5" w:rsidP="00451DF5">
            <w:pPr>
              <w:cnfStyle w:val="000000000000" w:firstRow="0" w:lastRow="0" w:firstColumn="0" w:lastColumn="0" w:oddVBand="0" w:evenVBand="0" w:oddHBand="0" w:evenHBand="0" w:firstRowFirstColumn="0" w:firstRowLastColumn="0" w:lastRowFirstColumn="0" w:lastRowLastColumn="0"/>
              <w:rPr>
                <w:u w:val="single"/>
              </w:rPr>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can understand the main points and opinions of written passages containing language from a range of familiar contexts.</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can discern written information about the present and the future.</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are able to cope with authentic written materials in the target language.</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Pr="0097513E" w:rsidRDefault="00451DF5" w:rsidP="00451DF5">
            <w:pPr>
              <w:cnfStyle w:val="000000000000" w:firstRow="0" w:lastRow="0" w:firstColumn="0" w:lastColumn="0" w:oddVBand="0" w:evenVBand="0" w:oddHBand="0" w:evenHBand="0" w:firstRowFirstColumn="0" w:firstRowLastColumn="0" w:lastRowFirstColumn="0" w:lastRowLastColumn="0"/>
              <w:rPr>
                <w:u w:val="single"/>
              </w:rPr>
            </w:pPr>
            <w:r>
              <w:t>Students can read aloud confidently and with a good accent.</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A24C2D" w:rsidRDefault="00A24C2D" w:rsidP="008E2DB8">
            <w:pPr>
              <w:cnfStyle w:val="000000000000" w:firstRow="0" w:lastRow="0" w:firstColumn="0" w:lastColumn="0" w:oddVBand="0" w:evenVBand="0" w:oddHBand="0" w:evenHBand="0" w:firstRowFirstColumn="0" w:firstRowLastColumn="0" w:lastRowFirstColumn="0" w:lastRowLastColumn="0"/>
            </w:pPr>
          </w:p>
        </w:tc>
      </w:tr>
      <w:tr w:rsidR="00A24C2D" w:rsidTr="00A24C2D">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1278" w:type="dxa"/>
            <w:textDirection w:val="btLr"/>
          </w:tcPr>
          <w:p w:rsidR="00A24C2D" w:rsidRPr="00453B25" w:rsidRDefault="007E0BF9" w:rsidP="00453B25">
            <w:pPr>
              <w:pStyle w:val="ListParagraph"/>
              <w:numPr>
                <w:ilvl w:val="0"/>
                <w:numId w:val="6"/>
              </w:numPr>
              <w:ind w:right="113"/>
            </w:pPr>
            <w:r>
              <w:lastRenderedPageBreak/>
              <w:t>Mon college</w:t>
            </w:r>
          </w:p>
          <w:p w:rsidR="00A24C2D" w:rsidRDefault="00A24C2D" w:rsidP="00237A2A">
            <w:pPr>
              <w:ind w:left="113" w:right="113"/>
            </w:pPr>
          </w:p>
          <w:p w:rsidR="00A24C2D" w:rsidRDefault="00A24C2D" w:rsidP="00237A2A">
            <w:pPr>
              <w:ind w:left="113" w:right="113"/>
            </w:pPr>
          </w:p>
          <w:p w:rsidR="00A24C2D" w:rsidRDefault="00A24C2D" w:rsidP="00237A2A">
            <w:pPr>
              <w:ind w:left="113" w:right="113"/>
            </w:pPr>
          </w:p>
        </w:tc>
        <w:tc>
          <w:tcPr>
            <w:tcW w:w="2984" w:type="dxa"/>
            <w:shd w:val="clear" w:color="auto" w:fill="D9D9D9" w:themeFill="background1" w:themeFillShade="D9"/>
          </w:tcPr>
          <w:p w:rsidR="00A02FB9" w:rsidRDefault="007E0BF9" w:rsidP="00DA5507">
            <w:pPr>
              <w:cnfStyle w:val="000000100000" w:firstRow="0" w:lastRow="0" w:firstColumn="0" w:lastColumn="0" w:oddVBand="0" w:evenVBand="0" w:oddHBand="1" w:evenHBand="0" w:firstRowFirstColumn="0" w:firstRowLastColumn="0" w:lastRowFirstColumn="0" w:lastRowLastColumn="0"/>
              <w:rPr>
                <w:u w:val="single"/>
              </w:rPr>
            </w:pPr>
            <w:r>
              <w:rPr>
                <w:u w:val="single"/>
              </w:rPr>
              <w:t>Module 2</w:t>
            </w:r>
          </w:p>
          <w:p w:rsidR="00A02FB9" w:rsidRDefault="00A02FB9"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Pr="0097513E"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Listening and responding:</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 xml:space="preserve">I can understand and recognise the </w:t>
            </w:r>
            <w:r w:rsidR="00F011E1">
              <w:t xml:space="preserve">vocabulary of </w:t>
            </w:r>
            <w:r w:rsidR="000D49B6">
              <w:t xml:space="preserve">school subjects and opinions, the time, the </w:t>
            </w:r>
            <w:r w:rsidR="00F011E1">
              <w:t>food.</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C87535" w:rsidP="00DA5507">
            <w:pPr>
              <w:cnfStyle w:val="000000100000" w:firstRow="0" w:lastRow="0" w:firstColumn="0" w:lastColumn="0" w:oddVBand="0" w:evenVBand="0" w:oddHBand="1" w:evenHBand="0" w:firstRowFirstColumn="0" w:firstRowLastColumn="0" w:lastRowFirstColumn="0" w:lastRowLastColumn="0"/>
            </w:pPr>
            <w:r>
              <w:t xml:space="preserve">Students can understand and </w:t>
            </w:r>
            <w:r w:rsidR="00DA5507">
              <w:t>recognise the meanings of short spoken phrases that they have learnt in class.</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DA5507" w:rsidRPr="0097513E"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F011E1" w:rsidRDefault="00DA5507" w:rsidP="00F011E1">
            <w:pPr>
              <w:cnfStyle w:val="000000100000" w:firstRow="0" w:lastRow="0" w:firstColumn="0" w:lastColumn="0" w:oddVBand="0" w:evenVBand="0" w:oddHBand="1" w:evenHBand="0" w:firstRowFirstColumn="0" w:firstRowLastColumn="0" w:lastRowFirstColumn="0" w:lastRowLastColumn="0"/>
            </w:pPr>
            <w:r>
              <w:t xml:space="preserve">I can read out loud </w:t>
            </w:r>
            <w:r w:rsidR="00F011E1">
              <w:t>the vocabulary of school subjects and opinions, the time, the food.</w:t>
            </w:r>
          </w:p>
          <w:p w:rsidR="00C87535" w:rsidRPr="000D49B6" w:rsidRDefault="00C87535" w:rsidP="000D49B6">
            <w:pPr>
              <w:cnfStyle w:val="000000100000" w:firstRow="0" w:lastRow="0" w:firstColumn="0" w:lastColumn="0" w:oddVBand="0" w:evenVBand="0" w:oddHBand="1" w:evenHBand="0" w:firstRowFirstColumn="0" w:firstRowLastColumn="0" w:lastRowFirstColumn="0" w:lastRowLastColumn="0"/>
            </w:pPr>
          </w:p>
          <w:p w:rsidR="00DA5507" w:rsidRPr="0097513E"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Reading and responding :</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F011E1" w:rsidRDefault="00DA5507" w:rsidP="00F011E1">
            <w:pPr>
              <w:cnfStyle w:val="000000100000" w:firstRow="0" w:lastRow="0" w:firstColumn="0" w:lastColumn="0" w:oddVBand="0" w:evenVBand="0" w:oddHBand="1" w:evenHBand="0" w:firstRowFirstColumn="0" w:firstRowLastColumn="0" w:lastRowFirstColumn="0" w:lastRowLastColumn="0"/>
            </w:pPr>
            <w:r>
              <w:t xml:space="preserve">I can understand and recognise </w:t>
            </w:r>
            <w:r w:rsidR="00F011E1">
              <w:t>the vocabulary of school subjects and opinions, the time, the food.</w:t>
            </w:r>
          </w:p>
          <w:p w:rsidR="00F011E1" w:rsidRDefault="00F011E1" w:rsidP="00F011E1">
            <w:pPr>
              <w:cnfStyle w:val="000000100000" w:firstRow="0" w:lastRow="0" w:firstColumn="0" w:lastColumn="0" w:oddVBand="0" w:evenVBand="0" w:oddHBand="1" w:evenHBand="0" w:firstRowFirstColumn="0" w:firstRowLastColumn="0" w:lastRowFirstColumn="0" w:lastRowLastColumn="0"/>
            </w:pPr>
          </w:p>
          <w:p w:rsidR="00DA5507" w:rsidRPr="0097513E"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Writing:</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I can label images or fill gaps with the words learnt in class.</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453B25" w:rsidRDefault="00453B25" w:rsidP="008E2DB8">
            <w:pPr>
              <w:cnfStyle w:val="000000100000" w:firstRow="0" w:lastRow="0" w:firstColumn="0" w:lastColumn="0" w:oddVBand="0" w:evenVBand="0" w:oddHBand="1" w:evenHBand="0" w:firstRowFirstColumn="0" w:firstRowLastColumn="0" w:lastRowFirstColumn="0" w:lastRowLastColumn="0"/>
            </w:pPr>
          </w:p>
          <w:p w:rsidR="00453B25" w:rsidRDefault="00453B25" w:rsidP="008E2DB8">
            <w:pPr>
              <w:cnfStyle w:val="000000100000" w:firstRow="0" w:lastRow="0" w:firstColumn="0" w:lastColumn="0" w:oddVBand="0" w:evenVBand="0" w:oddHBand="1" w:evenHBand="0" w:firstRowFirstColumn="0" w:firstRowLastColumn="0" w:lastRowFirstColumn="0" w:lastRowLastColumn="0"/>
            </w:pPr>
          </w:p>
          <w:p w:rsidR="00453B25" w:rsidRDefault="00453B25" w:rsidP="008E2DB8">
            <w:pPr>
              <w:cnfStyle w:val="000000100000" w:firstRow="0" w:lastRow="0" w:firstColumn="0" w:lastColumn="0" w:oddVBand="0" w:evenVBand="0" w:oddHBand="1" w:evenHBand="0" w:firstRowFirstColumn="0" w:firstRowLastColumn="0" w:lastRowFirstColumn="0" w:lastRowLastColumn="0"/>
            </w:pPr>
          </w:p>
          <w:p w:rsidR="00453B25" w:rsidRDefault="00453B25" w:rsidP="008E2DB8">
            <w:pPr>
              <w:cnfStyle w:val="000000100000" w:firstRow="0" w:lastRow="0" w:firstColumn="0" w:lastColumn="0" w:oddVBand="0" w:evenVBand="0" w:oddHBand="1" w:evenHBand="0" w:firstRowFirstColumn="0" w:firstRowLastColumn="0" w:lastRowFirstColumn="0" w:lastRowLastColumn="0"/>
            </w:pPr>
          </w:p>
          <w:p w:rsidR="00453B25" w:rsidRDefault="00453B25" w:rsidP="008E2DB8">
            <w:pPr>
              <w:cnfStyle w:val="000000100000" w:firstRow="0" w:lastRow="0" w:firstColumn="0" w:lastColumn="0" w:oddVBand="0" w:evenVBand="0" w:oddHBand="1" w:evenHBand="0" w:firstRowFirstColumn="0" w:firstRowLastColumn="0" w:lastRowFirstColumn="0" w:lastRowLastColumn="0"/>
            </w:pPr>
          </w:p>
          <w:p w:rsidR="00453B25" w:rsidRDefault="00453B25" w:rsidP="008E2DB8">
            <w:pPr>
              <w:cnfStyle w:val="000000100000" w:firstRow="0" w:lastRow="0" w:firstColumn="0" w:lastColumn="0" w:oddVBand="0" w:evenVBand="0" w:oddHBand="1" w:evenHBand="0" w:firstRowFirstColumn="0" w:firstRowLastColumn="0" w:lastRowFirstColumn="0" w:lastRowLastColumn="0"/>
            </w:pPr>
          </w:p>
          <w:p w:rsidR="00453B25" w:rsidRDefault="00453B25" w:rsidP="008E2DB8">
            <w:pPr>
              <w:cnfStyle w:val="000000100000" w:firstRow="0" w:lastRow="0" w:firstColumn="0" w:lastColumn="0" w:oddVBand="0" w:evenVBand="0" w:oddHBand="1" w:evenHBand="0" w:firstRowFirstColumn="0" w:firstRowLastColumn="0" w:lastRowFirstColumn="0" w:lastRowLastColumn="0"/>
            </w:pPr>
          </w:p>
          <w:p w:rsidR="00453B25" w:rsidRDefault="00453B25" w:rsidP="008E2DB8">
            <w:pPr>
              <w:cnfStyle w:val="000000100000" w:firstRow="0" w:lastRow="0" w:firstColumn="0" w:lastColumn="0" w:oddVBand="0" w:evenVBand="0" w:oddHBand="1" w:evenHBand="0" w:firstRowFirstColumn="0" w:firstRowLastColumn="0" w:lastRowFirstColumn="0" w:lastRowLastColumn="0"/>
            </w:pPr>
          </w:p>
        </w:tc>
        <w:tc>
          <w:tcPr>
            <w:tcW w:w="3111" w:type="dxa"/>
            <w:shd w:val="clear" w:color="auto" w:fill="D9D9D9" w:themeFill="background1" w:themeFillShade="D9"/>
          </w:tcPr>
          <w:p w:rsidR="00A02FB9" w:rsidRDefault="00A02FB9" w:rsidP="00DA5507">
            <w:pPr>
              <w:cnfStyle w:val="000000100000" w:firstRow="0" w:lastRow="0" w:firstColumn="0" w:lastColumn="0" w:oddVBand="0" w:evenVBand="0" w:oddHBand="1" w:evenHBand="0" w:firstRowFirstColumn="0" w:firstRowLastColumn="0" w:lastRowFirstColumn="0" w:lastRowLastColumn="0"/>
              <w:rPr>
                <w:u w:val="single"/>
              </w:rPr>
            </w:pPr>
          </w:p>
          <w:p w:rsidR="00A02FB9" w:rsidRDefault="00A02FB9"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Pr="005808A0"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Listening and responding:</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 xml:space="preserve">I can recognise </w:t>
            </w:r>
            <w:r w:rsidR="00F011E1">
              <w:t xml:space="preserve">the vocabulary of school subjects and opinions, the time, the food </w:t>
            </w:r>
            <w:r>
              <w:t>and respond to a range of different phrases that I have learnt in class.</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 xml:space="preserve">Speaking: </w:t>
            </w: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Pr="00266693" w:rsidRDefault="00DA5507" w:rsidP="00DA5507">
            <w:pPr>
              <w:cnfStyle w:val="000000100000" w:firstRow="0" w:lastRow="0" w:firstColumn="0" w:lastColumn="0" w:oddVBand="0" w:evenVBand="0" w:oddHBand="1" w:evenHBand="0" w:firstRowFirstColumn="0" w:firstRowLastColumn="0" w:lastRowFirstColumn="0" w:lastRowLastColumn="0"/>
            </w:pPr>
            <w:r>
              <w:t>I</w:t>
            </w:r>
            <w:r w:rsidRPr="00266693">
              <w:t xml:space="preserve"> can answer simple</w:t>
            </w:r>
          </w:p>
          <w:p w:rsidR="00F011E1" w:rsidRDefault="00DA5507" w:rsidP="00F011E1">
            <w:pPr>
              <w:cnfStyle w:val="000000100000" w:firstRow="0" w:lastRow="0" w:firstColumn="0" w:lastColumn="0" w:oddVBand="0" w:evenVBand="0" w:oddHBand="1" w:evenHBand="0" w:firstRowFirstColumn="0" w:firstRowLastColumn="0" w:lastRowFirstColumn="0" w:lastRowLastColumn="0"/>
            </w:pPr>
            <w:r w:rsidRPr="00266693">
              <w:t>questions, giving basic</w:t>
            </w:r>
            <w:r w:rsidR="00C87535">
              <w:t xml:space="preserve"> </w:t>
            </w:r>
            <w:r w:rsidRPr="00266693">
              <w:t>information, using set phrases</w:t>
            </w:r>
            <w:r w:rsidR="00C87535">
              <w:t xml:space="preserve">, </w:t>
            </w:r>
            <w:r w:rsidRPr="00266693">
              <w:t xml:space="preserve">that </w:t>
            </w:r>
            <w:r>
              <w:t>I have learnt by heart</w:t>
            </w:r>
            <w:r w:rsidR="00C87535">
              <w:t xml:space="preserve"> about</w:t>
            </w:r>
            <w:r w:rsidR="000D49B6" w:rsidRPr="000D49B6">
              <w:t xml:space="preserve"> </w:t>
            </w:r>
            <w:r w:rsidR="00F011E1">
              <w:t>the vocabulary of school subjects and opinions, the time, the food.</w:t>
            </w:r>
          </w:p>
          <w:p w:rsidR="000D49B6" w:rsidRPr="000D49B6" w:rsidRDefault="000D49B6" w:rsidP="000D49B6">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read familiar</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words and phrases out loud,</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showing understanding of how different combinations of</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letters are pronounced</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 xml:space="preserve">Reading and responding : </w:t>
            </w:r>
          </w:p>
          <w:p w:rsidR="00DA5507" w:rsidRPr="005808A0"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F011E1" w:rsidRDefault="00DA5507" w:rsidP="00F011E1">
            <w:pPr>
              <w:cnfStyle w:val="000000100000" w:firstRow="0" w:lastRow="0" w:firstColumn="0" w:lastColumn="0" w:oddVBand="0" w:evenVBand="0" w:oddHBand="1" w:evenHBand="0" w:firstRowFirstColumn="0" w:firstRowLastColumn="0" w:lastRowFirstColumn="0" w:lastRowLastColumn="0"/>
            </w:pPr>
            <w:r>
              <w:t>Students can demonstrate</w:t>
            </w:r>
            <w:r w:rsidR="001C6D7E">
              <w:t xml:space="preserve"> </w:t>
            </w:r>
            <w:r>
              <w:t>understanding of familiar</w:t>
            </w:r>
            <w:r w:rsidR="001C6D7E">
              <w:t xml:space="preserve"> </w:t>
            </w:r>
            <w:r>
              <w:t xml:space="preserve">written phrases about </w:t>
            </w:r>
            <w:r w:rsidR="00F011E1">
              <w:t xml:space="preserve">the vocabulary of school subjects </w:t>
            </w:r>
            <w:r w:rsidR="00F011E1">
              <w:lastRenderedPageBreak/>
              <w:t>and opinions, the time, the food.</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are able to use a</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 xml:space="preserve">glossary to find new vocabulary </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Pr="005808A0"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 xml:space="preserve">Writing: </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write one or two</w:t>
            </w:r>
            <w:r w:rsidR="00C87535">
              <w:t xml:space="preserve"> </w:t>
            </w:r>
            <w:r>
              <w:t>short sentences</w:t>
            </w:r>
            <w:r w:rsidR="00F011E1">
              <w:t xml:space="preserve"> about the vocabulary of school subjects and opinions, the time, the food </w:t>
            </w:r>
            <w:r>
              <w:t>from memory</w:t>
            </w:r>
            <w:r w:rsidR="00C87535">
              <w:t xml:space="preserve"> with approximate spelling.</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A24C2D" w:rsidRDefault="00DA5507" w:rsidP="00DA5507">
            <w:pPr>
              <w:cnfStyle w:val="000000100000" w:firstRow="0" w:lastRow="0" w:firstColumn="0" w:lastColumn="0" w:oddVBand="0" w:evenVBand="0" w:oddHBand="1" w:evenHBand="0" w:firstRowFirstColumn="0" w:firstRowLastColumn="0" w:lastRowFirstColumn="0" w:lastRowLastColumn="0"/>
            </w:pPr>
            <w:r>
              <w:t>Students can fill in information on a simple form.</w:t>
            </w:r>
          </w:p>
        </w:tc>
        <w:tc>
          <w:tcPr>
            <w:tcW w:w="2825" w:type="dxa"/>
            <w:shd w:val="clear" w:color="auto" w:fill="D9D9D9" w:themeFill="background1" w:themeFillShade="D9"/>
          </w:tcPr>
          <w:p w:rsidR="00A02FB9" w:rsidRDefault="00A02FB9" w:rsidP="00DA5507">
            <w:pPr>
              <w:cnfStyle w:val="000000100000" w:firstRow="0" w:lastRow="0" w:firstColumn="0" w:lastColumn="0" w:oddVBand="0" w:evenVBand="0" w:oddHBand="1" w:evenHBand="0" w:firstRowFirstColumn="0" w:firstRowLastColumn="0" w:lastRowFirstColumn="0" w:lastRowLastColumn="0"/>
              <w:rPr>
                <w:u w:val="single"/>
              </w:rPr>
            </w:pPr>
          </w:p>
          <w:p w:rsidR="00A02FB9" w:rsidRDefault="00A02FB9"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rsidRPr="0097513E">
              <w:rPr>
                <w:u w:val="single"/>
              </w:rPr>
              <w:t>Listening and responding</w:t>
            </w:r>
            <w:r w:rsidRPr="0097513E">
              <w:t>:</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F011E1" w:rsidRDefault="00DA5507" w:rsidP="00F011E1">
            <w:pPr>
              <w:cnfStyle w:val="000000100000" w:firstRow="0" w:lastRow="0" w:firstColumn="0" w:lastColumn="0" w:oddVBand="0" w:evenVBand="0" w:oddHBand="1" w:evenHBand="0" w:firstRowFirstColumn="0" w:firstRowLastColumn="0" w:lastRowFirstColumn="0" w:lastRowLastColumn="0"/>
            </w:pPr>
            <w:r>
              <w:t xml:space="preserve">Students can understand the main points from a spoken passage containing familiar language with repetition </w:t>
            </w:r>
            <w:r w:rsidR="00F011E1">
              <w:t>about the vocabulary of school subjects and opinions, the time, the food.</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understand the main points and some details from a spoken passage containing familiar language in simple sentences with repetition.</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F011E1" w:rsidRDefault="00DA5507" w:rsidP="00F011E1">
            <w:pPr>
              <w:cnfStyle w:val="000000100000" w:firstRow="0" w:lastRow="0" w:firstColumn="0" w:lastColumn="0" w:oddVBand="0" w:evenVBand="0" w:oddHBand="1" w:evenHBand="0" w:firstRowFirstColumn="0" w:firstRowLastColumn="0" w:lastRowFirstColumn="0" w:lastRowLastColumn="0"/>
            </w:pPr>
            <w:r>
              <w:t xml:space="preserve">Students can take part in a simple conversation, answering and asking simple questions about </w:t>
            </w:r>
            <w:r w:rsidR="00A4134C" w:rsidRPr="00A4134C">
              <w:t xml:space="preserve">the </w:t>
            </w:r>
            <w:r w:rsidR="00F011E1">
              <w:t>vocabulary of school subjects and opinions, the time, the food.</w:t>
            </w:r>
          </w:p>
          <w:p w:rsidR="00F011E1" w:rsidRDefault="00F011E1" w:rsidP="00F011E1">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 xml:space="preserve">Students are able to express their own opinions using spoken language they have learnt by heart, </w:t>
            </w:r>
            <w:r>
              <w:lastRenderedPageBreak/>
              <w:t>replacing some items of simple vocabulary independently.</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Reading and responding :</w:t>
            </w:r>
          </w:p>
          <w:p w:rsidR="00DA5507" w:rsidRPr="0097513E"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understand the main points from a written passage containing familiar language.</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identify and note personal responses from a written passage containing familiar language with repetition</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are able to use a bilingual dictionary to find new vocabulary.</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Writing:</w:t>
            </w: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write a few short sentences with some support, but mostly from memory</w:t>
            </w:r>
            <w:r w:rsidR="00F013D1">
              <w:t>.</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Pr="0097513E"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t>Students can express their own opinions with accurate spelling.</w:t>
            </w:r>
          </w:p>
          <w:p w:rsidR="00A24C2D" w:rsidRDefault="00A24C2D" w:rsidP="008E2DB8">
            <w:pPr>
              <w:cnfStyle w:val="000000100000" w:firstRow="0" w:lastRow="0" w:firstColumn="0" w:lastColumn="0" w:oddVBand="0" w:evenVBand="0" w:oddHBand="1" w:evenHBand="0" w:firstRowFirstColumn="0" w:firstRowLastColumn="0" w:lastRowFirstColumn="0" w:lastRowLastColumn="0"/>
            </w:pPr>
          </w:p>
        </w:tc>
        <w:tc>
          <w:tcPr>
            <w:tcW w:w="3048" w:type="dxa"/>
            <w:shd w:val="clear" w:color="auto" w:fill="D9D9D9" w:themeFill="background1" w:themeFillShade="D9"/>
          </w:tcPr>
          <w:p w:rsidR="00A02FB9" w:rsidRDefault="00A02FB9" w:rsidP="00DA5507">
            <w:pPr>
              <w:cnfStyle w:val="000000100000" w:firstRow="0" w:lastRow="0" w:firstColumn="0" w:lastColumn="0" w:oddVBand="0" w:evenVBand="0" w:oddHBand="1" w:evenHBand="0" w:firstRowFirstColumn="0" w:firstRowLastColumn="0" w:lastRowFirstColumn="0" w:lastRowLastColumn="0"/>
              <w:rPr>
                <w:u w:val="single"/>
              </w:rPr>
            </w:pPr>
          </w:p>
          <w:p w:rsidR="00A02FB9" w:rsidRDefault="00A02FB9"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Pr="005808A0"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Listening and responding:</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understand the main points and som</w:t>
            </w:r>
            <w:r w:rsidR="00C87535">
              <w:t xml:space="preserve">e details from a spoken passage about </w:t>
            </w:r>
            <w:r w:rsidR="00A4134C" w:rsidRPr="00A4134C">
              <w:t xml:space="preserve">the </w:t>
            </w:r>
            <w:r w:rsidR="00F011E1">
              <w:t xml:space="preserve">vocabulary of school subjects and opinions, the time, the food </w:t>
            </w:r>
            <w:r>
              <w:t>containing familiar language in simple sentences with repetition.</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Pr="006312D3" w:rsidRDefault="00DA5507" w:rsidP="00DA5507">
            <w:pPr>
              <w:cnfStyle w:val="000000100000" w:firstRow="0" w:lastRow="0" w:firstColumn="0" w:lastColumn="0" w:oddVBand="0" w:evenVBand="0" w:oddHBand="1" w:evenHBand="0" w:firstRowFirstColumn="0" w:firstRowLastColumn="0" w:lastRowFirstColumn="0" w:lastRowLastColumn="0"/>
            </w:pPr>
            <w:r>
              <w:t xml:space="preserve">Students are able to take part in short conversations about </w:t>
            </w:r>
            <w:r w:rsidR="00F011E1">
              <w:t xml:space="preserve">the vocabulary of school subjects and opinions, the time, the food </w:t>
            </w:r>
            <w:r w:rsidR="00A4134C">
              <w:t>u</w:t>
            </w:r>
            <w:r>
              <w:t xml:space="preserve">sing support and visual </w:t>
            </w:r>
            <w:r w:rsidR="00F013D1">
              <w:t>cu</w:t>
            </w:r>
            <w:r>
              <w:t xml:space="preserve">es during which they express their opinions and reasons for them. </w:t>
            </w:r>
          </w:p>
          <w:p w:rsidR="00DA5507" w:rsidRDefault="00DA5507" w:rsidP="00DA5507">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rPr>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are able to adapt some sentence structures to personalise their responses</w:t>
            </w: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t>Students have accurate intonation.</w:t>
            </w: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1C6D7E" w:rsidRDefault="001C6D7E" w:rsidP="00DA5507">
            <w:pPr>
              <w:cnfStyle w:val="000000100000" w:firstRow="0" w:lastRow="0" w:firstColumn="0" w:lastColumn="0" w:oddVBand="0" w:evenVBand="0" w:oddHBand="1" w:evenHBand="0" w:firstRowFirstColumn="0" w:firstRowLastColumn="0" w:lastRowFirstColumn="0" w:lastRowLastColumn="0"/>
              <w:rPr>
                <w:u w:val="single"/>
              </w:rPr>
            </w:pPr>
          </w:p>
          <w:p w:rsidR="001C6D7E" w:rsidRDefault="001C6D7E" w:rsidP="00DA5507">
            <w:pPr>
              <w:cnfStyle w:val="000000100000" w:firstRow="0" w:lastRow="0" w:firstColumn="0" w:lastColumn="0" w:oddVBand="0" w:evenVBand="0" w:oddHBand="1" w:evenHBand="0" w:firstRowFirstColumn="0" w:firstRowLastColumn="0" w:lastRowFirstColumn="0" w:lastRowLastColumn="0"/>
              <w:rPr>
                <w:u w:val="single"/>
              </w:rPr>
            </w:pPr>
          </w:p>
          <w:p w:rsidR="001C6D7E" w:rsidRPr="0097513E" w:rsidRDefault="001C6D7E"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lastRenderedPageBreak/>
              <w:t>Reading and responding :</w:t>
            </w:r>
          </w:p>
          <w:p w:rsidR="00DA5507" w:rsidRPr="0097513E"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understand the main points and some details from a written passage about familiar topics.</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are able to use context to work out the meaning of unfamiliar vocabulary.</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Pr="0097513E"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Writing:</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write short texts on familiar topics, mostly from memory.</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are able to adapt some sentence structures to personalise their responses.</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A24C2D" w:rsidRDefault="00DA5507" w:rsidP="00DA5507">
            <w:pPr>
              <w:cnfStyle w:val="000000100000" w:firstRow="0" w:lastRow="0" w:firstColumn="0" w:lastColumn="0" w:oddVBand="0" w:evenVBand="0" w:oddHBand="1" w:evenHBand="0" w:firstRowFirstColumn="0" w:firstRowLastColumn="0" w:lastRowFirstColumn="0" w:lastRowLastColumn="0"/>
            </w:pPr>
            <w:r>
              <w:t>Students are able to use a bilingual dictionary to check the vocabulary that they h</w:t>
            </w:r>
            <w:r w:rsidR="00F013D1">
              <w:t xml:space="preserve">ave </w:t>
            </w:r>
            <w:r>
              <w:t>used.</w:t>
            </w:r>
          </w:p>
        </w:tc>
        <w:tc>
          <w:tcPr>
            <w:tcW w:w="2887" w:type="dxa"/>
            <w:shd w:val="clear" w:color="auto" w:fill="D9D9D9" w:themeFill="background1" w:themeFillShade="D9"/>
          </w:tcPr>
          <w:p w:rsidR="00A02FB9" w:rsidRDefault="00A02FB9" w:rsidP="00DA5507">
            <w:pPr>
              <w:cnfStyle w:val="000000100000" w:firstRow="0" w:lastRow="0" w:firstColumn="0" w:lastColumn="0" w:oddVBand="0" w:evenVBand="0" w:oddHBand="1" w:evenHBand="0" w:firstRowFirstColumn="0" w:firstRowLastColumn="0" w:lastRowFirstColumn="0" w:lastRowLastColumn="0"/>
              <w:rPr>
                <w:u w:val="single"/>
              </w:rPr>
            </w:pPr>
          </w:p>
          <w:p w:rsidR="00A02FB9" w:rsidRDefault="00A02FB9"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Pr="005808A0"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Listening and responding:</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 xml:space="preserve">Students can understand the main points and opinions of spoken passages containing language from a range of familiar </w:t>
            </w:r>
            <w:r w:rsidR="0016760F">
              <w:t xml:space="preserve">and unfamiliar </w:t>
            </w:r>
            <w:r>
              <w:t>contexts.</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discern spoken information a</w:t>
            </w:r>
            <w:r w:rsidR="0016760F">
              <w:t>bout the present and the future, including connectives.</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 xml:space="preserve">Students are able to take part in </w:t>
            </w:r>
            <w:r w:rsidR="00A02FB9">
              <w:t>more complex</w:t>
            </w:r>
            <w:r>
              <w:t xml:space="preserve"> conversations, both giving and asking for in</w:t>
            </w:r>
            <w:r w:rsidR="0016760F">
              <w:t>formation, opinions an</w:t>
            </w:r>
            <w:r w:rsidR="00A02FB9">
              <w:t>d reasons</w:t>
            </w:r>
            <w:r w:rsidR="0016760F">
              <w:t>.</w:t>
            </w:r>
          </w:p>
          <w:p w:rsidR="00DA5507" w:rsidRPr="0097513E"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are able to deliver a short talk from memor</w:t>
            </w:r>
            <w:r w:rsidR="00A02FB9">
              <w:t>y which includes their opinions and connectives.</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are able to refer to everyday activit</w:t>
            </w:r>
            <w:r w:rsidR="00A02FB9">
              <w:t xml:space="preserve">ies and </w:t>
            </w:r>
            <w:r>
              <w:t>interests in the present and future plans.</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lastRenderedPageBreak/>
              <w:t>Students are able to extend some of their responses to include extra information.</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Reading and responding :</w:t>
            </w: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understand the main points and opinions of written passages containing language from a range of familiar</w:t>
            </w:r>
            <w:r w:rsidR="00A02FB9">
              <w:t xml:space="preserve"> and unfamiliar</w:t>
            </w:r>
            <w:r>
              <w:t xml:space="preserve"> contexts.</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discern written information about the present and the future.</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are able to cope with authentic written materials in the target language.</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Pr="0097513E"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t>Students can read aloud confidently and with a good accent.</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A24C2D" w:rsidRDefault="00A24C2D" w:rsidP="008E2DB8">
            <w:pPr>
              <w:cnfStyle w:val="000000100000" w:firstRow="0" w:lastRow="0" w:firstColumn="0" w:lastColumn="0" w:oddVBand="0" w:evenVBand="0" w:oddHBand="1" w:evenHBand="0" w:firstRowFirstColumn="0" w:firstRowLastColumn="0" w:lastRowFirstColumn="0" w:lastRowLastColumn="0"/>
            </w:pPr>
          </w:p>
        </w:tc>
      </w:tr>
    </w:tbl>
    <w:p w:rsidR="00237A2A" w:rsidRDefault="00237A2A"/>
    <w:tbl>
      <w:tblPr>
        <w:tblStyle w:val="MediumGrid2"/>
        <w:tblW w:w="15802" w:type="dxa"/>
        <w:tblInd w:w="-1116" w:type="dxa"/>
        <w:tblLayout w:type="fixed"/>
        <w:tblLook w:val="04A0" w:firstRow="1" w:lastRow="0" w:firstColumn="1" w:lastColumn="0" w:noHBand="0" w:noVBand="1"/>
      </w:tblPr>
      <w:tblGrid>
        <w:gridCol w:w="1252"/>
        <w:gridCol w:w="2923"/>
        <w:gridCol w:w="3047"/>
        <w:gridCol w:w="2767"/>
        <w:gridCol w:w="2985"/>
        <w:gridCol w:w="2828"/>
      </w:tblGrid>
      <w:tr w:rsidR="000C5BD8" w:rsidTr="000C5BD8">
        <w:trPr>
          <w:cnfStyle w:val="100000000000" w:firstRow="1" w:lastRow="0" w:firstColumn="0" w:lastColumn="0" w:oddVBand="0" w:evenVBand="0" w:oddHBand="0" w:evenHBand="0" w:firstRowFirstColumn="0" w:firstRowLastColumn="0" w:lastRowFirstColumn="0" w:lastRowLastColumn="0"/>
          <w:trHeight w:val="704"/>
        </w:trPr>
        <w:tc>
          <w:tcPr>
            <w:cnfStyle w:val="001000000100" w:firstRow="0" w:lastRow="0" w:firstColumn="1" w:lastColumn="0" w:oddVBand="0" w:evenVBand="0" w:oddHBand="0" w:evenHBand="0" w:firstRowFirstColumn="1" w:firstRowLastColumn="0" w:lastRowFirstColumn="0" w:lastRowLastColumn="0"/>
            <w:tcW w:w="1252" w:type="dxa"/>
          </w:tcPr>
          <w:p w:rsidR="000C5BD8" w:rsidRDefault="000C5BD8" w:rsidP="000C5BD8">
            <w:r>
              <w:lastRenderedPageBreak/>
              <w:t>Unit / topic 3</w:t>
            </w:r>
          </w:p>
        </w:tc>
        <w:tc>
          <w:tcPr>
            <w:tcW w:w="2923" w:type="dxa"/>
          </w:tcPr>
          <w:p w:rsidR="000C5BD8" w:rsidRPr="0098228C" w:rsidRDefault="000C5BD8" w:rsidP="000C5BD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u w:val="single"/>
              </w:rPr>
              <w:t xml:space="preserve">Acquiring </w:t>
            </w:r>
            <w:r w:rsidRPr="0098228C">
              <w:rPr>
                <w:sz w:val="20"/>
                <w:szCs w:val="20"/>
              </w:rPr>
              <w:t>the skills and knowledge needed</w:t>
            </w:r>
          </w:p>
        </w:tc>
        <w:tc>
          <w:tcPr>
            <w:tcW w:w="3047" w:type="dxa"/>
          </w:tcPr>
          <w:p w:rsidR="000C5BD8" w:rsidRPr="0098228C" w:rsidRDefault="000C5BD8" w:rsidP="000C5BD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u w:val="single"/>
              </w:rPr>
              <w:t xml:space="preserve">Working towards </w:t>
            </w:r>
            <w:r w:rsidRPr="0098228C">
              <w:rPr>
                <w:sz w:val="20"/>
                <w:szCs w:val="20"/>
              </w:rPr>
              <w:t>the skills and knowledge needed</w:t>
            </w:r>
          </w:p>
        </w:tc>
        <w:tc>
          <w:tcPr>
            <w:tcW w:w="2767" w:type="dxa"/>
          </w:tcPr>
          <w:p w:rsidR="000C5BD8" w:rsidRPr="0098228C" w:rsidRDefault="000C5BD8" w:rsidP="000C5BD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u w:val="single"/>
              </w:rPr>
              <w:t xml:space="preserve">On track </w:t>
            </w:r>
            <w:r w:rsidRPr="008E2DB8">
              <w:rPr>
                <w:sz w:val="20"/>
                <w:szCs w:val="20"/>
              </w:rPr>
              <w:t xml:space="preserve">with </w:t>
            </w:r>
            <w:r w:rsidRPr="0098228C">
              <w:rPr>
                <w:sz w:val="20"/>
                <w:szCs w:val="20"/>
              </w:rPr>
              <w:t>the skills and knowledge needed</w:t>
            </w:r>
          </w:p>
        </w:tc>
        <w:tc>
          <w:tcPr>
            <w:tcW w:w="2985" w:type="dxa"/>
          </w:tcPr>
          <w:p w:rsidR="000C5BD8" w:rsidRPr="0098228C" w:rsidRDefault="000C5BD8" w:rsidP="000C5BD8">
            <w:pPr>
              <w:cnfStyle w:val="100000000000" w:firstRow="1" w:lastRow="0" w:firstColumn="0" w:lastColumn="0" w:oddVBand="0" w:evenVBand="0" w:oddHBand="0" w:evenHBand="0" w:firstRowFirstColumn="0" w:firstRowLastColumn="0" w:lastRowFirstColumn="0" w:lastRowLastColumn="0"/>
              <w:rPr>
                <w:sz w:val="20"/>
                <w:szCs w:val="20"/>
              </w:rPr>
            </w:pPr>
            <w:r w:rsidRPr="0098228C">
              <w:rPr>
                <w:sz w:val="20"/>
                <w:szCs w:val="20"/>
                <w:u w:val="single"/>
              </w:rPr>
              <w:t xml:space="preserve">Advancing </w:t>
            </w:r>
            <w:r w:rsidRPr="0098228C">
              <w:rPr>
                <w:sz w:val="20"/>
                <w:szCs w:val="20"/>
              </w:rPr>
              <w:t>the skills and knowledge needed</w:t>
            </w:r>
          </w:p>
        </w:tc>
        <w:tc>
          <w:tcPr>
            <w:tcW w:w="2828" w:type="dxa"/>
          </w:tcPr>
          <w:p w:rsidR="000C5BD8" w:rsidRPr="0098228C" w:rsidRDefault="000C5BD8" w:rsidP="000C5BD8">
            <w:pPr>
              <w:cnfStyle w:val="100000000000" w:firstRow="1" w:lastRow="0" w:firstColumn="0" w:lastColumn="0" w:oddVBand="0" w:evenVBand="0" w:oddHBand="0" w:evenHBand="0" w:firstRowFirstColumn="0" w:firstRowLastColumn="0" w:lastRowFirstColumn="0" w:lastRowLastColumn="0"/>
              <w:rPr>
                <w:sz w:val="20"/>
                <w:szCs w:val="20"/>
              </w:rPr>
            </w:pPr>
            <w:r w:rsidRPr="0098228C">
              <w:rPr>
                <w:sz w:val="20"/>
                <w:szCs w:val="20"/>
                <w:u w:val="single"/>
              </w:rPr>
              <w:t>Extending</w:t>
            </w:r>
            <w:r w:rsidRPr="0098228C">
              <w:rPr>
                <w:sz w:val="20"/>
                <w:szCs w:val="20"/>
              </w:rPr>
              <w:t xml:space="preserve"> the skills and knowledge needed</w:t>
            </w:r>
          </w:p>
        </w:tc>
      </w:tr>
      <w:tr w:rsidR="000C5BD8" w:rsidTr="000C5BD8">
        <w:trPr>
          <w:cnfStyle w:val="000000100000" w:firstRow="0" w:lastRow="0" w:firstColumn="0" w:lastColumn="0" w:oddVBand="0" w:evenVBand="0" w:oddHBand="1" w:evenHBand="0" w:firstRowFirstColumn="0" w:firstRowLastColumn="0" w:lastRowFirstColumn="0" w:lastRowLastColumn="0"/>
          <w:trHeight w:val="2078"/>
        </w:trPr>
        <w:tc>
          <w:tcPr>
            <w:cnfStyle w:val="001000000000" w:firstRow="0" w:lastRow="0" w:firstColumn="1" w:lastColumn="0" w:oddVBand="0" w:evenVBand="0" w:oddHBand="0" w:evenHBand="0" w:firstRowFirstColumn="0" w:firstRowLastColumn="0" w:lastRowFirstColumn="0" w:lastRowLastColumn="0"/>
            <w:tcW w:w="1252" w:type="dxa"/>
            <w:textDirection w:val="btLr"/>
          </w:tcPr>
          <w:p w:rsidR="000C5BD8" w:rsidRPr="00F011E1" w:rsidRDefault="000C5BD8" w:rsidP="000C5BD8">
            <w:pPr>
              <w:pStyle w:val="ListParagraph"/>
              <w:numPr>
                <w:ilvl w:val="0"/>
                <w:numId w:val="6"/>
              </w:numPr>
              <w:ind w:right="113"/>
              <w:rPr>
                <w:i/>
                <w:sz w:val="20"/>
                <w:szCs w:val="20"/>
              </w:rPr>
            </w:pPr>
            <w:r>
              <w:rPr>
                <w:i/>
                <w:sz w:val="20"/>
                <w:szCs w:val="20"/>
              </w:rPr>
              <w:t xml:space="preserve">Mes passe-temps </w:t>
            </w:r>
          </w:p>
          <w:p w:rsidR="000C5BD8" w:rsidRDefault="000C5BD8" w:rsidP="000C5BD8">
            <w:pPr>
              <w:ind w:left="113" w:right="113"/>
            </w:pPr>
          </w:p>
          <w:p w:rsidR="000C5BD8" w:rsidRDefault="000C5BD8" w:rsidP="000C5BD8">
            <w:pPr>
              <w:ind w:left="113" w:right="113"/>
            </w:pPr>
          </w:p>
          <w:p w:rsidR="000C5BD8" w:rsidRDefault="000C5BD8" w:rsidP="000C5BD8">
            <w:pPr>
              <w:ind w:left="113" w:right="113"/>
            </w:pPr>
          </w:p>
          <w:p w:rsidR="000C5BD8" w:rsidRDefault="000C5BD8" w:rsidP="000C5BD8">
            <w:pPr>
              <w:ind w:left="113" w:right="113"/>
            </w:pPr>
          </w:p>
          <w:p w:rsidR="000C5BD8" w:rsidRDefault="000C5BD8" w:rsidP="000C5BD8">
            <w:pPr>
              <w:ind w:left="113" w:right="113"/>
            </w:pPr>
          </w:p>
        </w:tc>
        <w:tc>
          <w:tcPr>
            <w:tcW w:w="2923" w:type="dxa"/>
            <w:shd w:val="clear" w:color="auto" w:fill="D9D9D9" w:themeFill="background1" w:themeFillShade="D9"/>
          </w:tcPr>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Pr>
                <w:u w:val="single"/>
              </w:rPr>
              <w:t>Module 3</w:t>
            </w: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Pr="0097513E"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Listening and responding:</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 xml:space="preserve">I can understand and recognise the vocabulary of media, sports, </w:t>
            </w:r>
            <w:r w:rsidR="001C6D7E">
              <w:t>and free</w:t>
            </w:r>
            <w:r>
              <w:t xml:space="preserve"> time activities.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understand and recognise the meanings of short spoken phrases that they have learnt in class.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0C5BD8" w:rsidRPr="0097513E"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 xml:space="preserve">I can read out loud the vocabulary of media, sports, </w:t>
            </w:r>
            <w:r w:rsidR="001C6D7E">
              <w:t>and free</w:t>
            </w:r>
            <w:r>
              <w:t xml:space="preserve"> time activities.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Pr="0097513E"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Reading and responding :</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 xml:space="preserve">I can understand and recognise </w:t>
            </w:r>
            <w:r w:rsidRPr="00A4134C">
              <w:t xml:space="preserve">the </w:t>
            </w:r>
            <w:r>
              <w:t xml:space="preserve">vocabulary of media, sports, </w:t>
            </w:r>
            <w:r w:rsidR="001C6D7E">
              <w:t xml:space="preserve">and free time activities </w:t>
            </w:r>
            <w:r>
              <w:t>in a text.</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Pr="0097513E"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Writing:</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I can label images or fill gaps with the words learnt in class.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p>
        </w:tc>
        <w:tc>
          <w:tcPr>
            <w:tcW w:w="3047" w:type="dxa"/>
            <w:shd w:val="clear" w:color="auto" w:fill="D9D9D9" w:themeFill="background1" w:themeFillShade="D9"/>
          </w:tcPr>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Pr="005808A0"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Listening and responding:</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I can recognise the vocabulary of media, sports, free time activities and respond to a range of different phrases that I have learnt in class.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 xml:space="preserve">Speaking: </w:t>
            </w: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I</w:t>
            </w:r>
            <w:r w:rsidRPr="00266693">
              <w:t xml:space="preserve"> can answer simple</w:t>
            </w:r>
            <w:r w:rsidR="001C6D7E">
              <w:t xml:space="preserve"> </w:t>
            </w:r>
            <w:r w:rsidRPr="00266693">
              <w:t>questions, giving basic</w:t>
            </w:r>
            <w:r w:rsidR="001C6D7E">
              <w:t xml:space="preserve"> </w:t>
            </w:r>
            <w:r w:rsidRPr="00266693">
              <w:t xml:space="preserve">information, using </w:t>
            </w:r>
            <w:r>
              <w:t xml:space="preserve">set phrases </w:t>
            </w:r>
            <w:r w:rsidRPr="00266693">
              <w:t xml:space="preserve">that </w:t>
            </w:r>
            <w:r>
              <w:t>I have learnt by heart about the vocabulary of media, sports, free time activities.</w:t>
            </w:r>
          </w:p>
          <w:p w:rsidR="001C6D7E" w:rsidRDefault="001C6D7E"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read familiar</w:t>
            </w:r>
            <w:r w:rsidR="001C6D7E">
              <w:t xml:space="preserve"> </w:t>
            </w:r>
            <w:r>
              <w:t>words and phrases out loud, showing understanding of how different combinations of letters are pronounced.</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 xml:space="preserve">Reading and responding : </w:t>
            </w:r>
          </w:p>
          <w:p w:rsidR="000C5BD8" w:rsidRPr="005808A0"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demonstrate</w:t>
            </w:r>
            <w:r w:rsidR="001C6D7E">
              <w:t xml:space="preserve"> </w:t>
            </w:r>
            <w:r>
              <w:t>understanding of familiar</w:t>
            </w:r>
            <w:r w:rsidR="001C6D7E">
              <w:t xml:space="preserve"> </w:t>
            </w:r>
            <w:r>
              <w:t xml:space="preserve">written phrases about the </w:t>
            </w:r>
            <w:r>
              <w:lastRenderedPageBreak/>
              <w:t>vocabulary of media, sports, free time activities.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are able to use a</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 xml:space="preserve">glossary to find new vocabulary </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Pr="005808A0"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 xml:space="preserve">Writing: </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write one or two</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 xml:space="preserve">short sentences the vocabulary of media, sports, free time activities from memory with approximate spelling </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EB70D9">
            <w:pPr>
              <w:cnfStyle w:val="000000100000" w:firstRow="0" w:lastRow="0" w:firstColumn="0" w:lastColumn="0" w:oddVBand="0" w:evenVBand="0" w:oddHBand="1" w:evenHBand="0" w:firstRowFirstColumn="0" w:firstRowLastColumn="0" w:lastRowFirstColumn="0" w:lastRowLastColumn="0"/>
            </w:pPr>
            <w:r>
              <w:t>Students can fill in information on a simform.</w:t>
            </w:r>
          </w:p>
        </w:tc>
        <w:tc>
          <w:tcPr>
            <w:tcW w:w="2767" w:type="dxa"/>
            <w:shd w:val="clear" w:color="auto" w:fill="D9D9D9" w:themeFill="background1" w:themeFillShade="D9"/>
          </w:tcPr>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rsidRPr="0097513E">
              <w:rPr>
                <w:u w:val="single"/>
              </w:rPr>
              <w:t>Listening and responding</w:t>
            </w:r>
            <w:r w:rsidRPr="0097513E">
              <w:t>:</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 xml:space="preserve">Students can understand the main points from a spoken passage containing familiar language with repetition about the vocabulary of media, sports, </w:t>
            </w:r>
            <w:r w:rsidR="001C6D7E">
              <w:t>and free</w:t>
            </w:r>
            <w:r>
              <w:t xml:space="preserve"> time activities.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understand the main points and some details from a spoken passage containing familiar language in simple sentences with repetition.</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take part in a simple conversation, answering and asking simple questions about</w:t>
            </w:r>
            <w:r w:rsidRPr="00A4134C">
              <w:t xml:space="preserve"> </w:t>
            </w:r>
            <w:r>
              <w:t xml:space="preserve">the vocabulary of media, sports, </w:t>
            </w:r>
            <w:r w:rsidR="001C6D7E">
              <w:t>and free</w:t>
            </w:r>
            <w:r>
              <w:t xml:space="preserve"> time activities.</w:t>
            </w:r>
          </w:p>
          <w:p w:rsidR="000C5BD8" w:rsidRPr="00C13E71"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 xml:space="preserve">Students are able to express their own </w:t>
            </w:r>
            <w:r>
              <w:lastRenderedPageBreak/>
              <w:t>opinions using spoken language they have learnt by heart, replacing some items of simple vocabulary independently.</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Reading and responding :</w:t>
            </w:r>
          </w:p>
          <w:p w:rsidR="000C5BD8" w:rsidRPr="0097513E"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understand the main points from a written passage containing familiar language.</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identify and note personal responses from a written passage containing familiar language with repetition.</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are able to use a bilingual dictionary to find new vocabulary.</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Writing:</w:t>
            </w: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write a few short sentences with some support, but mostly from memory.</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Pr="0097513E"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t>Students can express their own opinions with accurate spelling.</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tc>
        <w:tc>
          <w:tcPr>
            <w:tcW w:w="2985" w:type="dxa"/>
            <w:shd w:val="clear" w:color="auto" w:fill="D9D9D9" w:themeFill="background1" w:themeFillShade="D9"/>
          </w:tcPr>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Pr="005808A0"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Listening and responding:</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 xml:space="preserve">Students can understand the main points and some details from a spoken passage about the vocabulary of media, sports, </w:t>
            </w:r>
            <w:r w:rsidR="001C6D7E">
              <w:t xml:space="preserve">and free time activities </w:t>
            </w:r>
            <w:r>
              <w:t>containing familiar language in simple sentences with repetition.</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Pr="006312D3" w:rsidRDefault="000C5BD8" w:rsidP="000C5BD8">
            <w:pPr>
              <w:cnfStyle w:val="000000100000" w:firstRow="0" w:lastRow="0" w:firstColumn="0" w:lastColumn="0" w:oddVBand="0" w:evenVBand="0" w:oddHBand="1" w:evenHBand="0" w:firstRowFirstColumn="0" w:firstRowLastColumn="0" w:lastRowFirstColumn="0" w:lastRowLastColumn="0"/>
            </w:pPr>
            <w:r>
              <w:t xml:space="preserve">Students are able to take part in short conversations about the vocabulary of media, sports, free time activities using support and visual cues during which they express their opinions and reasons for them. </w:t>
            </w:r>
          </w:p>
          <w:p w:rsidR="000C5BD8" w:rsidRDefault="000C5BD8" w:rsidP="000C5BD8">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are able to adapt some sentence structures to personalise their responses</w:t>
            </w: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t>Students have accurate intonation.</w:t>
            </w:r>
          </w:p>
          <w:p w:rsidR="000C5BD8" w:rsidRPr="0097513E"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lastRenderedPageBreak/>
              <w:t>Reading and responding :</w:t>
            </w:r>
          </w:p>
          <w:p w:rsidR="000C5BD8" w:rsidRPr="0097513E"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understand the main points and some details from a written passage about familiar topics.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are able to use context to work out the meaning of unfamiliar vocabulary.</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Pr="0097513E"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Writing:</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write short texts on familiar topics, mostly from memory.</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are able to adapt some sentence structures to personalise their responses.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are able to use a bilingual dictionary to check the vocabulary that they have used.</w:t>
            </w:r>
          </w:p>
        </w:tc>
        <w:tc>
          <w:tcPr>
            <w:tcW w:w="2828" w:type="dxa"/>
            <w:shd w:val="clear" w:color="auto" w:fill="D9D9D9" w:themeFill="background1" w:themeFillShade="D9"/>
          </w:tcPr>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Pr="005808A0"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Listening and responding:</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understand the main points and opinions of spoken passages containing language from a range of familiar and unfamiliar contexts.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discern spoken information about the present and the future, including connectives.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are able to take part in more complex conversations, both giving and asking for simple information, opinions and reasons.</w:t>
            </w:r>
          </w:p>
          <w:p w:rsidR="000C5BD8" w:rsidRPr="0097513E"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are able to deliver a short talk from memory which includes their opinions as well as connectives.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lastRenderedPageBreak/>
              <w:t>Students are able to refer to everyday activities and interests in the present and future plans.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are able to extend some of their responses to include extra information.</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Reading and responding :</w:t>
            </w: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understand the main points and opinions of written passages containing language from a range of familiar and unfamiliar contexts.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discern written information about the present and the future.</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are able to cope with authentic written materials in the target language.</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Pr="0097513E"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t>Students can read aloud confidently and with a good accent.</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Pr="008E2DB8" w:rsidRDefault="000C5BD8" w:rsidP="000C5BD8">
            <w:pPr>
              <w:cnfStyle w:val="000000100000" w:firstRow="0" w:lastRow="0" w:firstColumn="0" w:lastColumn="0" w:oddVBand="0" w:evenVBand="0" w:oddHBand="1" w:evenHBand="0" w:firstRowFirstColumn="0" w:firstRowLastColumn="0" w:lastRowFirstColumn="0" w:lastRowLastColumn="0"/>
            </w:pPr>
          </w:p>
        </w:tc>
      </w:tr>
    </w:tbl>
    <w:p w:rsidR="0095352A" w:rsidRDefault="0095352A" w:rsidP="00EB70D9"/>
    <w:sectPr w:rsidR="0095352A" w:rsidSect="0095352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1E1" w:rsidRDefault="00F011E1" w:rsidP="00237A2A">
      <w:pPr>
        <w:spacing w:after="0" w:line="240" w:lineRule="auto"/>
      </w:pPr>
      <w:r>
        <w:separator/>
      </w:r>
    </w:p>
  </w:endnote>
  <w:endnote w:type="continuationSeparator" w:id="0">
    <w:p w:rsidR="00F011E1" w:rsidRDefault="00F011E1" w:rsidP="0023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1E1" w:rsidRDefault="00F011E1" w:rsidP="00237A2A">
      <w:pPr>
        <w:spacing w:after="0" w:line="240" w:lineRule="auto"/>
      </w:pPr>
      <w:r>
        <w:separator/>
      </w:r>
    </w:p>
  </w:footnote>
  <w:footnote w:type="continuationSeparator" w:id="0">
    <w:p w:rsidR="00F011E1" w:rsidRDefault="00F011E1" w:rsidP="00237A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1B81"/>
    <w:multiLevelType w:val="hybridMultilevel"/>
    <w:tmpl w:val="9B1AD5D8"/>
    <w:lvl w:ilvl="0" w:tplc="3C7CAAA8">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
    <w:nsid w:val="273E2CC1"/>
    <w:multiLevelType w:val="hybridMultilevel"/>
    <w:tmpl w:val="9B1AD5D8"/>
    <w:lvl w:ilvl="0" w:tplc="3C7CAAA8">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
    <w:nsid w:val="38292B9F"/>
    <w:multiLevelType w:val="hybridMultilevel"/>
    <w:tmpl w:val="E4DAFE5E"/>
    <w:lvl w:ilvl="0" w:tplc="E75EC39C">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nsid w:val="74373972"/>
    <w:multiLevelType w:val="hybridMultilevel"/>
    <w:tmpl w:val="1A7AF97E"/>
    <w:lvl w:ilvl="0" w:tplc="3C7CAAA8">
      <w:start w:val="5"/>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4">
    <w:nsid w:val="7BF77843"/>
    <w:multiLevelType w:val="hybridMultilevel"/>
    <w:tmpl w:val="277AB81C"/>
    <w:lvl w:ilvl="0" w:tplc="3C7CAAA8">
      <w:start w:val="5"/>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5">
    <w:nsid w:val="7E6376B7"/>
    <w:multiLevelType w:val="hybridMultilevel"/>
    <w:tmpl w:val="119E3B5E"/>
    <w:lvl w:ilvl="0" w:tplc="7AC8C17A">
      <w:start w:val="6"/>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2A"/>
    <w:rsid w:val="00002963"/>
    <w:rsid w:val="000C5BD8"/>
    <w:rsid w:val="000D49B6"/>
    <w:rsid w:val="000E1D82"/>
    <w:rsid w:val="00115659"/>
    <w:rsid w:val="0016760F"/>
    <w:rsid w:val="00187C97"/>
    <w:rsid w:val="001C6D7E"/>
    <w:rsid w:val="0020096C"/>
    <w:rsid w:val="00237A2A"/>
    <w:rsid w:val="00266693"/>
    <w:rsid w:val="00351F05"/>
    <w:rsid w:val="004015A2"/>
    <w:rsid w:val="00451DF5"/>
    <w:rsid w:val="00453B25"/>
    <w:rsid w:val="005700C4"/>
    <w:rsid w:val="005808A0"/>
    <w:rsid w:val="005E74FA"/>
    <w:rsid w:val="006312D3"/>
    <w:rsid w:val="00683602"/>
    <w:rsid w:val="007C21A0"/>
    <w:rsid w:val="007E0BF9"/>
    <w:rsid w:val="00836F1E"/>
    <w:rsid w:val="00881397"/>
    <w:rsid w:val="008970D3"/>
    <w:rsid w:val="008E2DB8"/>
    <w:rsid w:val="008E707B"/>
    <w:rsid w:val="0095352A"/>
    <w:rsid w:val="0097513E"/>
    <w:rsid w:val="0098228C"/>
    <w:rsid w:val="00A02FB9"/>
    <w:rsid w:val="00A24C2D"/>
    <w:rsid w:val="00A4134C"/>
    <w:rsid w:val="00A71F21"/>
    <w:rsid w:val="00A95784"/>
    <w:rsid w:val="00AB1DEB"/>
    <w:rsid w:val="00AD1672"/>
    <w:rsid w:val="00B965D3"/>
    <w:rsid w:val="00BA6F7A"/>
    <w:rsid w:val="00C13E71"/>
    <w:rsid w:val="00C3195E"/>
    <w:rsid w:val="00C87535"/>
    <w:rsid w:val="00DA5507"/>
    <w:rsid w:val="00DC51AD"/>
    <w:rsid w:val="00EB70D9"/>
    <w:rsid w:val="00F011E1"/>
    <w:rsid w:val="00F013D1"/>
    <w:rsid w:val="00F37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6018E3A8-18F9-4A48-AA78-01104E65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A2A"/>
  </w:style>
  <w:style w:type="paragraph" w:styleId="Footer">
    <w:name w:val="footer"/>
    <w:basedOn w:val="Normal"/>
    <w:link w:val="FooterChar"/>
    <w:uiPriority w:val="99"/>
    <w:unhideWhenUsed/>
    <w:rsid w:val="0023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A2A"/>
  </w:style>
  <w:style w:type="paragraph" w:styleId="BalloonText">
    <w:name w:val="Balloon Text"/>
    <w:basedOn w:val="Normal"/>
    <w:link w:val="BalloonTextChar"/>
    <w:uiPriority w:val="99"/>
    <w:semiHidden/>
    <w:unhideWhenUsed/>
    <w:rsid w:val="0023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2A"/>
    <w:rPr>
      <w:rFonts w:ascii="Tahoma" w:hAnsi="Tahoma" w:cs="Tahoma"/>
      <w:sz w:val="16"/>
      <w:szCs w:val="16"/>
    </w:rPr>
  </w:style>
  <w:style w:type="paragraph" w:styleId="ListParagraph">
    <w:name w:val="List Paragraph"/>
    <w:basedOn w:val="Normal"/>
    <w:uiPriority w:val="34"/>
    <w:qFormat/>
    <w:rsid w:val="00237A2A"/>
    <w:pPr>
      <w:ind w:left="720"/>
      <w:contextualSpacing/>
    </w:pPr>
  </w:style>
  <w:style w:type="table" w:styleId="MediumGrid2">
    <w:name w:val="Medium Grid 2"/>
    <w:basedOn w:val="TableNormal"/>
    <w:uiPriority w:val="68"/>
    <w:rsid w:val="0011565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EC2BD40B</Template>
  <TotalTime>0</TotalTime>
  <Pages>9</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Walthamstow School for Girls</Company>
  <LinksUpToDate>false</LinksUpToDate>
  <CharactersWithSpaces>19957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Kennedy</dc:creator>
  <cp:lastModifiedBy>Marion Dowling</cp:lastModifiedBy>
  <cp:revision>2</cp:revision>
  <cp:lastPrinted>2015-02-13T14:15:00Z</cp:lastPrinted>
  <dcterms:created xsi:type="dcterms:W3CDTF">2017-05-15T10:45:00Z</dcterms:created>
  <dcterms:modified xsi:type="dcterms:W3CDTF">2017-05-15T10:45:00Z</dcterms:modified>
</cp:coreProperties>
</file>