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C0F" w:rsidRDefault="00D90C0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-600074</wp:posOffset>
                </wp:positionH>
                <wp:positionV relativeFrom="paragraph">
                  <wp:posOffset>-447675</wp:posOffset>
                </wp:positionV>
                <wp:extent cx="6781800" cy="533400"/>
                <wp:effectExtent l="0" t="0" r="19050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1800" cy="533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0233" w:rsidRPr="00D90C0F" w:rsidRDefault="004D0233" w:rsidP="00D90C0F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Long Term Plan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ab/>
                            </w:r>
                            <w:r w:rsidR="008F3105">
                              <w:rPr>
                                <w:sz w:val="40"/>
                                <w:szCs w:val="40"/>
                              </w:rPr>
                              <w:tab/>
                            </w:r>
                            <w:r w:rsidR="008F3105">
                              <w:rPr>
                                <w:sz w:val="40"/>
                                <w:szCs w:val="40"/>
                              </w:rPr>
                              <w:tab/>
                            </w:r>
                            <w:r w:rsidRPr="00D90C0F">
                              <w:rPr>
                                <w:sz w:val="40"/>
                                <w:szCs w:val="40"/>
                              </w:rPr>
                              <w:t xml:space="preserve">Subject: </w:t>
                            </w:r>
                            <w:r w:rsidRPr="00D90C0F">
                              <w:rPr>
                                <w:sz w:val="40"/>
                                <w:szCs w:val="40"/>
                              </w:rPr>
                              <w:tab/>
                            </w:r>
                            <w:r w:rsidR="00721FD4">
                              <w:rPr>
                                <w:sz w:val="40"/>
                                <w:szCs w:val="40"/>
                              </w:rPr>
                              <w:t>Urdu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40"/>
                                <w:szCs w:val="40"/>
                              </w:rPr>
                              <w:tab/>
                            </w:r>
                            <w:r w:rsidR="008F3105">
                              <w:rPr>
                                <w:sz w:val="40"/>
                                <w:szCs w:val="40"/>
                              </w:rPr>
                              <w:tab/>
                            </w:r>
                            <w:r w:rsidR="008F3105">
                              <w:rPr>
                                <w:sz w:val="40"/>
                                <w:szCs w:val="40"/>
                              </w:rPr>
                              <w:tab/>
                            </w:r>
                            <w:r w:rsidRPr="00D90C0F">
                              <w:rPr>
                                <w:sz w:val="40"/>
                                <w:szCs w:val="40"/>
                              </w:rPr>
                              <w:t xml:space="preserve">Year: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2" o:spid="_x0000_s1026" style="position:absolute;margin-left:-47.25pt;margin-top:-35.25pt;width:534pt;height:42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" fillcolor="white [3201]" strokecolor="black [3200]" strokeweight="2pt">
                <v:textbox>
                  <w:txbxContent>
                    <w:p w:rsidR="004D0233" w:rsidRPr="00D90C0F" w:rsidRDefault="004D0233" w:rsidP="00D90C0F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Long Term Plan</w:t>
                      </w:r>
                      <w:r>
                        <w:rPr>
                          <w:sz w:val="40"/>
                          <w:szCs w:val="40"/>
                        </w:rPr>
                        <w:tab/>
                      </w:r>
                      <w:r w:rsidR="008F3105">
                        <w:rPr>
                          <w:sz w:val="40"/>
                          <w:szCs w:val="40"/>
                        </w:rPr>
                        <w:tab/>
                      </w:r>
                      <w:r w:rsidR="008F3105">
                        <w:rPr>
                          <w:sz w:val="40"/>
                          <w:szCs w:val="40"/>
                        </w:rPr>
                        <w:tab/>
                      </w:r>
                      <w:r w:rsidRPr="00D90C0F">
                        <w:rPr>
                          <w:sz w:val="40"/>
                          <w:szCs w:val="40"/>
                        </w:rPr>
                        <w:t xml:space="preserve">Subject: </w:t>
                      </w:r>
                      <w:r w:rsidRPr="00D90C0F">
                        <w:rPr>
                          <w:sz w:val="40"/>
                          <w:szCs w:val="40"/>
                        </w:rPr>
                        <w:tab/>
                      </w:r>
                      <w:r w:rsidR="00721FD4">
                        <w:rPr>
                          <w:sz w:val="40"/>
                          <w:szCs w:val="40"/>
                        </w:rPr>
                        <w:t>Urdu</w:t>
                      </w:r>
                      <w:bookmarkStart w:id="1" w:name="_GoBack"/>
                      <w:bookmarkEnd w:id="1"/>
                      <w:r>
                        <w:rPr>
                          <w:sz w:val="40"/>
                          <w:szCs w:val="40"/>
                        </w:rPr>
                        <w:tab/>
                      </w:r>
                      <w:r w:rsidR="008F3105">
                        <w:rPr>
                          <w:sz w:val="40"/>
                          <w:szCs w:val="40"/>
                        </w:rPr>
                        <w:tab/>
                      </w:r>
                      <w:r w:rsidR="008F3105">
                        <w:rPr>
                          <w:sz w:val="40"/>
                          <w:szCs w:val="40"/>
                        </w:rPr>
                        <w:tab/>
                      </w:r>
                      <w:r w:rsidRPr="00D90C0F">
                        <w:rPr>
                          <w:sz w:val="40"/>
                          <w:szCs w:val="40"/>
                        </w:rPr>
                        <w:t xml:space="preserve">Year: </w:t>
                      </w:r>
                      <w:r>
                        <w:rPr>
                          <w:sz w:val="40"/>
                          <w:szCs w:val="40"/>
                        </w:rPr>
                        <w:t>10</w:t>
                      </w:r>
                    </w:p>
                  </w:txbxContent>
                </v:textbox>
              </v:roundrect>
            </w:pict>
          </mc:Fallback>
        </mc:AlternateContent>
      </w:r>
    </w:p>
    <w:tbl>
      <w:tblPr>
        <w:tblStyle w:val="TableGrid"/>
        <w:tblW w:w="10591" w:type="dxa"/>
        <w:tblInd w:w="-7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424"/>
        <w:gridCol w:w="3279"/>
        <w:gridCol w:w="3456"/>
        <w:gridCol w:w="2432"/>
      </w:tblGrid>
      <w:tr w:rsidR="00D90C0F" w:rsidTr="0066405A">
        <w:trPr>
          <w:trHeight w:val="970"/>
        </w:trPr>
        <w:tc>
          <w:tcPr>
            <w:tcW w:w="1425" w:type="dxa"/>
            <w:shd w:val="clear" w:color="auto" w:fill="D9D9D9" w:themeFill="background1" w:themeFillShade="D9"/>
          </w:tcPr>
          <w:p w:rsidR="00D90C0F" w:rsidRPr="00D90C0F" w:rsidRDefault="00D90C0F">
            <w:pPr>
              <w:rPr>
                <w:b/>
                <w:sz w:val="28"/>
                <w:szCs w:val="28"/>
              </w:rPr>
            </w:pPr>
            <w:r w:rsidRPr="00D90C0F">
              <w:rPr>
                <w:b/>
                <w:sz w:val="28"/>
                <w:szCs w:val="28"/>
              </w:rPr>
              <w:t>Term</w:t>
            </w:r>
          </w:p>
        </w:tc>
        <w:tc>
          <w:tcPr>
            <w:tcW w:w="3294" w:type="dxa"/>
          </w:tcPr>
          <w:p w:rsidR="00D90C0F" w:rsidRPr="00D90C0F" w:rsidRDefault="00D90C0F">
            <w:pPr>
              <w:rPr>
                <w:b/>
                <w:sz w:val="28"/>
                <w:szCs w:val="28"/>
              </w:rPr>
            </w:pPr>
            <w:r w:rsidRPr="00D90C0F">
              <w:rPr>
                <w:b/>
                <w:sz w:val="28"/>
                <w:szCs w:val="28"/>
              </w:rPr>
              <w:t>Topic</w:t>
            </w:r>
            <w:r w:rsidR="00340ED3">
              <w:rPr>
                <w:b/>
                <w:sz w:val="28"/>
                <w:szCs w:val="28"/>
              </w:rPr>
              <w:t xml:space="preserve"> (s)</w:t>
            </w:r>
          </w:p>
        </w:tc>
        <w:tc>
          <w:tcPr>
            <w:tcW w:w="3432" w:type="dxa"/>
          </w:tcPr>
          <w:p w:rsidR="00D90C0F" w:rsidRPr="00D90C0F" w:rsidRDefault="00D90C0F">
            <w:pPr>
              <w:rPr>
                <w:b/>
                <w:sz w:val="28"/>
                <w:szCs w:val="28"/>
              </w:rPr>
            </w:pPr>
            <w:r w:rsidRPr="00D90C0F">
              <w:rPr>
                <w:b/>
                <w:sz w:val="28"/>
                <w:szCs w:val="28"/>
              </w:rPr>
              <w:t>Assessed Work</w:t>
            </w:r>
          </w:p>
        </w:tc>
        <w:tc>
          <w:tcPr>
            <w:tcW w:w="2440" w:type="dxa"/>
            <w:shd w:val="clear" w:color="auto" w:fill="D9D9D9" w:themeFill="background1" w:themeFillShade="D9"/>
          </w:tcPr>
          <w:p w:rsidR="00D90C0F" w:rsidRPr="00D90C0F" w:rsidRDefault="00D90C0F">
            <w:pPr>
              <w:rPr>
                <w:b/>
                <w:sz w:val="28"/>
                <w:szCs w:val="28"/>
              </w:rPr>
            </w:pPr>
            <w:r w:rsidRPr="00D90C0F">
              <w:rPr>
                <w:b/>
                <w:sz w:val="28"/>
                <w:szCs w:val="28"/>
              </w:rPr>
              <w:t>Additional details</w:t>
            </w:r>
          </w:p>
        </w:tc>
      </w:tr>
      <w:tr w:rsidR="00D90C0F" w:rsidTr="0066405A">
        <w:trPr>
          <w:trHeight w:val="1023"/>
        </w:trPr>
        <w:tc>
          <w:tcPr>
            <w:tcW w:w="1425" w:type="dxa"/>
            <w:shd w:val="clear" w:color="auto" w:fill="D9D9D9" w:themeFill="background1" w:themeFillShade="D9"/>
          </w:tcPr>
          <w:p w:rsidR="00D90C0F" w:rsidRPr="00340ED3" w:rsidRDefault="00D90C0F">
            <w:r w:rsidRPr="00340ED3">
              <w:t>Term 1 a</w:t>
            </w:r>
          </w:p>
          <w:p w:rsidR="00D90C0F" w:rsidRPr="00340ED3" w:rsidRDefault="0066405A">
            <w:r>
              <w:t xml:space="preserve">( 7 </w:t>
            </w:r>
            <w:r w:rsidR="00D90C0F" w:rsidRPr="00340ED3">
              <w:t>weeks)</w:t>
            </w:r>
          </w:p>
          <w:p w:rsidR="00D90C0F" w:rsidRPr="00340ED3" w:rsidRDefault="00D90C0F"/>
          <w:p w:rsidR="00D90C0F" w:rsidRPr="00340ED3" w:rsidRDefault="00D90C0F"/>
          <w:p w:rsidR="00D90C0F" w:rsidRPr="00340ED3" w:rsidRDefault="00D90C0F"/>
        </w:tc>
        <w:tc>
          <w:tcPr>
            <w:tcW w:w="3294" w:type="dxa"/>
          </w:tcPr>
          <w:p w:rsidR="00D90C0F" w:rsidRDefault="00701E6F">
            <w:r>
              <w:t xml:space="preserve">Self </w:t>
            </w:r>
          </w:p>
          <w:p w:rsidR="00701E6F" w:rsidRDefault="00701E6F">
            <w:r>
              <w:t>Family</w:t>
            </w:r>
          </w:p>
          <w:p w:rsidR="00701E6F" w:rsidRPr="00340ED3" w:rsidRDefault="00701E6F">
            <w:r>
              <w:t>Describing People</w:t>
            </w:r>
          </w:p>
        </w:tc>
        <w:tc>
          <w:tcPr>
            <w:tcW w:w="3432" w:type="dxa"/>
          </w:tcPr>
          <w:p w:rsidR="00D90C0F" w:rsidRDefault="00701E6F">
            <w:r>
              <w:t>Speaking Assessment</w:t>
            </w:r>
          </w:p>
          <w:p w:rsidR="00701E6F" w:rsidRPr="00340ED3" w:rsidRDefault="00701E6F">
            <w:r>
              <w:t>Reading Assessment</w:t>
            </w:r>
          </w:p>
        </w:tc>
        <w:tc>
          <w:tcPr>
            <w:tcW w:w="2440" w:type="dxa"/>
            <w:shd w:val="clear" w:color="auto" w:fill="D9D9D9" w:themeFill="background1" w:themeFillShade="D9"/>
          </w:tcPr>
          <w:p w:rsidR="00D90C0F" w:rsidRDefault="004D0233">
            <w:r>
              <w:t xml:space="preserve">French textbook: Studio </w:t>
            </w:r>
            <w:r w:rsidR="00B3100B">
              <w:t>Edexcel 9-1</w:t>
            </w:r>
          </w:p>
          <w:p w:rsidR="004D0233" w:rsidRDefault="004D0233">
            <w:r>
              <w:t>Module 1</w:t>
            </w:r>
          </w:p>
          <w:p w:rsidR="00B3100B" w:rsidRDefault="00B3100B">
            <w:r>
              <w:t>Spanish: ¡Viva! Edexcel 9-1</w:t>
            </w:r>
          </w:p>
          <w:p w:rsidR="00D90C0F" w:rsidRPr="00340ED3" w:rsidRDefault="00B3100B">
            <w:r>
              <w:t>Module 3</w:t>
            </w:r>
          </w:p>
        </w:tc>
      </w:tr>
      <w:tr w:rsidR="00D90C0F" w:rsidTr="0066405A">
        <w:trPr>
          <w:trHeight w:val="1023"/>
        </w:trPr>
        <w:tc>
          <w:tcPr>
            <w:tcW w:w="1425" w:type="dxa"/>
            <w:shd w:val="clear" w:color="auto" w:fill="D9D9D9" w:themeFill="background1" w:themeFillShade="D9"/>
          </w:tcPr>
          <w:p w:rsidR="00D90C0F" w:rsidRPr="00340ED3" w:rsidRDefault="00D90C0F" w:rsidP="00D90C0F">
            <w:r w:rsidRPr="00340ED3">
              <w:t>Term 1 b</w:t>
            </w:r>
          </w:p>
          <w:p w:rsidR="00D90C0F" w:rsidRPr="00340ED3" w:rsidRDefault="0066405A" w:rsidP="00D90C0F">
            <w:r>
              <w:t xml:space="preserve">( 7 </w:t>
            </w:r>
            <w:r w:rsidR="00D90C0F" w:rsidRPr="00340ED3">
              <w:t>weeks)</w:t>
            </w:r>
          </w:p>
          <w:p w:rsidR="00D90C0F" w:rsidRPr="00340ED3" w:rsidRDefault="00D90C0F"/>
          <w:p w:rsidR="00D90C0F" w:rsidRPr="00340ED3" w:rsidRDefault="00D90C0F"/>
          <w:p w:rsidR="00D90C0F" w:rsidRPr="00340ED3" w:rsidRDefault="00D90C0F"/>
          <w:p w:rsidR="00D90C0F" w:rsidRPr="00340ED3" w:rsidRDefault="00D90C0F"/>
        </w:tc>
        <w:tc>
          <w:tcPr>
            <w:tcW w:w="3294" w:type="dxa"/>
          </w:tcPr>
          <w:p w:rsidR="00D90C0F" w:rsidRDefault="00701E6F">
            <w:r>
              <w:t xml:space="preserve">Sport </w:t>
            </w:r>
          </w:p>
          <w:p w:rsidR="00701E6F" w:rsidRDefault="00701E6F">
            <w:r>
              <w:t>Music</w:t>
            </w:r>
          </w:p>
          <w:p w:rsidR="00701E6F" w:rsidRDefault="00701E6F">
            <w:r>
              <w:t>Hobbies</w:t>
            </w:r>
          </w:p>
          <w:p w:rsidR="00701E6F" w:rsidRPr="00340ED3" w:rsidRDefault="00701E6F">
            <w:r>
              <w:t>TV and Literature</w:t>
            </w:r>
          </w:p>
        </w:tc>
        <w:tc>
          <w:tcPr>
            <w:tcW w:w="3432" w:type="dxa"/>
          </w:tcPr>
          <w:p w:rsidR="00D90C0F" w:rsidRDefault="00701E6F">
            <w:r>
              <w:t>Listening Assessment</w:t>
            </w:r>
          </w:p>
          <w:p w:rsidR="00701E6F" w:rsidRPr="00340ED3" w:rsidRDefault="00701E6F">
            <w:r>
              <w:t>Writing Assessment</w:t>
            </w:r>
          </w:p>
        </w:tc>
        <w:tc>
          <w:tcPr>
            <w:tcW w:w="2440" w:type="dxa"/>
            <w:shd w:val="clear" w:color="auto" w:fill="D9D9D9" w:themeFill="background1" w:themeFillShade="D9"/>
          </w:tcPr>
          <w:p w:rsidR="00D90C0F" w:rsidRDefault="00B3100B">
            <w:r>
              <w:t xml:space="preserve">Studio </w:t>
            </w:r>
            <w:r w:rsidR="004D0233">
              <w:t>Module 2</w:t>
            </w:r>
          </w:p>
          <w:p w:rsidR="00B3100B" w:rsidRDefault="00B3100B">
            <w:r>
              <w:t>¡Viva! Module 4</w:t>
            </w:r>
          </w:p>
          <w:p w:rsidR="00B3100B" w:rsidRPr="00340ED3" w:rsidRDefault="00B3100B"/>
          <w:p w:rsidR="00D90C0F" w:rsidRPr="00340ED3" w:rsidRDefault="00D90C0F"/>
          <w:p w:rsidR="00D90C0F" w:rsidRPr="00340ED3" w:rsidRDefault="00D90C0F"/>
          <w:p w:rsidR="00D90C0F" w:rsidRPr="00340ED3" w:rsidRDefault="00D90C0F"/>
        </w:tc>
      </w:tr>
      <w:tr w:rsidR="00D90C0F" w:rsidTr="0066405A">
        <w:trPr>
          <w:trHeight w:val="970"/>
        </w:trPr>
        <w:tc>
          <w:tcPr>
            <w:tcW w:w="1425" w:type="dxa"/>
            <w:shd w:val="clear" w:color="auto" w:fill="D9D9D9" w:themeFill="background1" w:themeFillShade="D9"/>
          </w:tcPr>
          <w:p w:rsidR="00D90C0F" w:rsidRPr="00340ED3" w:rsidRDefault="00D90C0F" w:rsidP="00D90C0F">
            <w:r w:rsidRPr="00340ED3">
              <w:t>Term 2 a</w:t>
            </w:r>
          </w:p>
          <w:p w:rsidR="00D90C0F" w:rsidRPr="00340ED3" w:rsidRDefault="0066405A" w:rsidP="00D90C0F">
            <w:r>
              <w:t xml:space="preserve">(5 </w:t>
            </w:r>
            <w:r w:rsidR="00D90C0F" w:rsidRPr="00340ED3">
              <w:t>weeks)</w:t>
            </w:r>
          </w:p>
          <w:p w:rsidR="00D90C0F" w:rsidRPr="00340ED3" w:rsidRDefault="00D90C0F"/>
          <w:p w:rsidR="00D90C0F" w:rsidRPr="00340ED3" w:rsidRDefault="00D90C0F"/>
          <w:p w:rsidR="00D90C0F" w:rsidRPr="00340ED3" w:rsidRDefault="00D90C0F"/>
          <w:p w:rsidR="00D90C0F" w:rsidRPr="00340ED3" w:rsidRDefault="00D90C0F"/>
        </w:tc>
        <w:tc>
          <w:tcPr>
            <w:tcW w:w="3294" w:type="dxa"/>
          </w:tcPr>
          <w:p w:rsidR="00D90C0F" w:rsidRDefault="00701E6F">
            <w:r>
              <w:t>Daily Life</w:t>
            </w:r>
          </w:p>
          <w:p w:rsidR="00701E6F" w:rsidRDefault="00701E6F">
            <w:r>
              <w:t>Food</w:t>
            </w:r>
          </w:p>
          <w:p w:rsidR="00701E6F" w:rsidRDefault="00701E6F">
            <w:r>
              <w:t>Special Occasions</w:t>
            </w:r>
          </w:p>
          <w:p w:rsidR="00701E6F" w:rsidRPr="00340ED3" w:rsidRDefault="00701E6F">
            <w:r>
              <w:t>Cultural Celebrations</w:t>
            </w:r>
          </w:p>
        </w:tc>
        <w:tc>
          <w:tcPr>
            <w:tcW w:w="3432" w:type="dxa"/>
          </w:tcPr>
          <w:p w:rsidR="00701E6F" w:rsidRDefault="00701E6F" w:rsidP="00701E6F">
            <w:r>
              <w:t>Speaking Assessment</w:t>
            </w:r>
          </w:p>
          <w:p w:rsidR="00D90C0F" w:rsidRPr="00340ED3" w:rsidRDefault="00701E6F" w:rsidP="00701E6F">
            <w:r>
              <w:t>Reading Assessment</w:t>
            </w:r>
          </w:p>
        </w:tc>
        <w:tc>
          <w:tcPr>
            <w:tcW w:w="2440" w:type="dxa"/>
            <w:shd w:val="clear" w:color="auto" w:fill="D9D9D9" w:themeFill="background1" w:themeFillShade="D9"/>
          </w:tcPr>
          <w:p w:rsidR="00D90C0F" w:rsidRDefault="00B3100B">
            <w:r>
              <w:t xml:space="preserve">Studio </w:t>
            </w:r>
            <w:r w:rsidR="004D0233">
              <w:t>Module 3</w:t>
            </w:r>
          </w:p>
          <w:p w:rsidR="00B3100B" w:rsidRDefault="00B3100B" w:rsidP="00B3100B">
            <w:r>
              <w:t>¡Viva! Module 6</w:t>
            </w:r>
          </w:p>
          <w:p w:rsidR="00D90C0F" w:rsidRPr="00340ED3" w:rsidRDefault="00D90C0F"/>
          <w:p w:rsidR="00D90C0F" w:rsidRPr="00340ED3" w:rsidRDefault="00D90C0F"/>
          <w:p w:rsidR="00D90C0F" w:rsidRPr="00340ED3" w:rsidRDefault="00D90C0F"/>
          <w:p w:rsidR="00D90C0F" w:rsidRPr="00340ED3" w:rsidRDefault="00D90C0F"/>
        </w:tc>
      </w:tr>
      <w:tr w:rsidR="00D90C0F" w:rsidTr="0066405A">
        <w:trPr>
          <w:trHeight w:val="1023"/>
        </w:trPr>
        <w:tc>
          <w:tcPr>
            <w:tcW w:w="1425" w:type="dxa"/>
            <w:shd w:val="clear" w:color="auto" w:fill="D9D9D9" w:themeFill="background1" w:themeFillShade="D9"/>
          </w:tcPr>
          <w:p w:rsidR="00D90C0F" w:rsidRPr="00340ED3" w:rsidRDefault="00D90C0F" w:rsidP="00D90C0F">
            <w:r w:rsidRPr="00340ED3">
              <w:t>Term 2 b</w:t>
            </w:r>
          </w:p>
          <w:p w:rsidR="00D90C0F" w:rsidRPr="00340ED3" w:rsidRDefault="0066405A" w:rsidP="00D90C0F">
            <w:r>
              <w:t xml:space="preserve">(6 </w:t>
            </w:r>
            <w:r w:rsidR="00D90C0F" w:rsidRPr="00340ED3">
              <w:t>weeks)</w:t>
            </w:r>
          </w:p>
          <w:p w:rsidR="00D90C0F" w:rsidRPr="00340ED3" w:rsidRDefault="00D90C0F"/>
          <w:p w:rsidR="00D90C0F" w:rsidRPr="00340ED3" w:rsidRDefault="00D90C0F"/>
          <w:p w:rsidR="00D90C0F" w:rsidRPr="00340ED3" w:rsidRDefault="00D90C0F"/>
          <w:p w:rsidR="00D90C0F" w:rsidRPr="00340ED3" w:rsidRDefault="00D90C0F"/>
        </w:tc>
        <w:tc>
          <w:tcPr>
            <w:tcW w:w="3294" w:type="dxa"/>
          </w:tcPr>
          <w:p w:rsidR="00D90C0F" w:rsidRDefault="00145E0E">
            <w:r>
              <w:t>Town</w:t>
            </w:r>
          </w:p>
          <w:p w:rsidR="00145E0E" w:rsidRDefault="00145E0E">
            <w:r>
              <w:t>Weather</w:t>
            </w:r>
          </w:p>
          <w:p w:rsidR="00145E0E" w:rsidRDefault="00145E0E">
            <w:r>
              <w:t>Transport</w:t>
            </w:r>
          </w:p>
          <w:p w:rsidR="00145E0E" w:rsidRPr="00340ED3" w:rsidRDefault="00145E0E">
            <w:r>
              <w:t>Future Plans</w:t>
            </w:r>
          </w:p>
        </w:tc>
        <w:tc>
          <w:tcPr>
            <w:tcW w:w="3432" w:type="dxa"/>
          </w:tcPr>
          <w:p w:rsidR="00145E0E" w:rsidRDefault="00145E0E" w:rsidP="00145E0E">
            <w:r>
              <w:t>Listening Assessment</w:t>
            </w:r>
          </w:p>
          <w:p w:rsidR="00D90C0F" w:rsidRPr="00340ED3" w:rsidRDefault="00145E0E" w:rsidP="00145E0E">
            <w:r>
              <w:t>Writing Assessment</w:t>
            </w:r>
          </w:p>
        </w:tc>
        <w:tc>
          <w:tcPr>
            <w:tcW w:w="2440" w:type="dxa"/>
            <w:shd w:val="clear" w:color="auto" w:fill="D9D9D9" w:themeFill="background1" w:themeFillShade="D9"/>
          </w:tcPr>
          <w:p w:rsidR="00D90C0F" w:rsidRDefault="00B3100B">
            <w:r>
              <w:t xml:space="preserve">Studio </w:t>
            </w:r>
            <w:r w:rsidR="004D0233">
              <w:t>Module 4</w:t>
            </w:r>
          </w:p>
          <w:p w:rsidR="003F0C44" w:rsidRDefault="003F0C44" w:rsidP="003F0C44">
            <w:r>
              <w:t>¡Viva! Module 5</w:t>
            </w:r>
          </w:p>
          <w:p w:rsidR="00D90C0F" w:rsidRPr="00340ED3" w:rsidRDefault="00D90C0F"/>
          <w:p w:rsidR="00D90C0F" w:rsidRPr="00340ED3" w:rsidRDefault="00D90C0F"/>
          <w:p w:rsidR="00D90C0F" w:rsidRPr="00340ED3" w:rsidRDefault="00D90C0F"/>
          <w:p w:rsidR="00D90C0F" w:rsidRPr="00340ED3" w:rsidRDefault="00D90C0F"/>
        </w:tc>
      </w:tr>
      <w:tr w:rsidR="00D90C0F" w:rsidTr="0066405A">
        <w:trPr>
          <w:trHeight w:val="970"/>
        </w:trPr>
        <w:tc>
          <w:tcPr>
            <w:tcW w:w="1425" w:type="dxa"/>
            <w:shd w:val="clear" w:color="auto" w:fill="D9D9D9" w:themeFill="background1" w:themeFillShade="D9"/>
          </w:tcPr>
          <w:p w:rsidR="00D90C0F" w:rsidRPr="00340ED3" w:rsidRDefault="00D90C0F" w:rsidP="00D90C0F">
            <w:r w:rsidRPr="00340ED3">
              <w:t>Term 3 a</w:t>
            </w:r>
          </w:p>
          <w:p w:rsidR="00D90C0F" w:rsidRPr="00340ED3" w:rsidRDefault="0066405A" w:rsidP="00D90C0F">
            <w:r>
              <w:t xml:space="preserve">( 6 </w:t>
            </w:r>
            <w:r w:rsidR="00D90C0F" w:rsidRPr="00340ED3">
              <w:t>weeks)</w:t>
            </w:r>
          </w:p>
          <w:p w:rsidR="00D90C0F" w:rsidRPr="00340ED3" w:rsidRDefault="00D90C0F"/>
          <w:p w:rsidR="00D90C0F" w:rsidRPr="00340ED3" w:rsidRDefault="00D90C0F"/>
          <w:p w:rsidR="00D90C0F" w:rsidRPr="00340ED3" w:rsidRDefault="00D90C0F"/>
          <w:p w:rsidR="00D90C0F" w:rsidRPr="00340ED3" w:rsidRDefault="00D90C0F"/>
        </w:tc>
        <w:tc>
          <w:tcPr>
            <w:tcW w:w="3294" w:type="dxa"/>
          </w:tcPr>
          <w:p w:rsidR="00D90C0F" w:rsidRDefault="00621218">
            <w:r>
              <w:t>Holidays</w:t>
            </w:r>
          </w:p>
          <w:p w:rsidR="00621218" w:rsidRDefault="00621218">
            <w:r>
              <w:t>Hotels</w:t>
            </w:r>
          </w:p>
          <w:p w:rsidR="00621218" w:rsidRDefault="00621218">
            <w:r>
              <w:t>Souvenirs</w:t>
            </w:r>
          </w:p>
          <w:p w:rsidR="00621218" w:rsidRPr="00340ED3" w:rsidRDefault="00621218">
            <w:r>
              <w:t>Ideal Holiday</w:t>
            </w:r>
          </w:p>
        </w:tc>
        <w:tc>
          <w:tcPr>
            <w:tcW w:w="3432" w:type="dxa"/>
          </w:tcPr>
          <w:p w:rsidR="00621218" w:rsidRDefault="00621218" w:rsidP="00621218">
            <w:r>
              <w:t>Speaking Assessment</w:t>
            </w:r>
          </w:p>
          <w:p w:rsidR="00D90C0F" w:rsidRPr="00340ED3" w:rsidRDefault="00621218" w:rsidP="00621218">
            <w:r>
              <w:t>Reading Assessment</w:t>
            </w:r>
          </w:p>
        </w:tc>
        <w:tc>
          <w:tcPr>
            <w:tcW w:w="2440" w:type="dxa"/>
            <w:shd w:val="clear" w:color="auto" w:fill="D9D9D9" w:themeFill="background1" w:themeFillShade="D9"/>
          </w:tcPr>
          <w:p w:rsidR="00D90C0F" w:rsidRDefault="00B3100B">
            <w:r>
              <w:t xml:space="preserve">Studio </w:t>
            </w:r>
            <w:r w:rsidR="004D0233">
              <w:t>Module 5</w:t>
            </w:r>
          </w:p>
          <w:p w:rsidR="004F080E" w:rsidRDefault="004F080E" w:rsidP="004F080E">
            <w:r>
              <w:t>¡Viva! Module 1</w:t>
            </w:r>
          </w:p>
          <w:p w:rsidR="00D90C0F" w:rsidRPr="00340ED3" w:rsidRDefault="00D90C0F"/>
          <w:p w:rsidR="00D90C0F" w:rsidRPr="00340ED3" w:rsidRDefault="00D90C0F"/>
          <w:p w:rsidR="00D90C0F" w:rsidRPr="00340ED3" w:rsidRDefault="00D90C0F"/>
        </w:tc>
      </w:tr>
      <w:tr w:rsidR="00D90C0F" w:rsidTr="0066405A">
        <w:trPr>
          <w:trHeight w:val="1083"/>
        </w:trPr>
        <w:tc>
          <w:tcPr>
            <w:tcW w:w="1425" w:type="dxa"/>
            <w:shd w:val="clear" w:color="auto" w:fill="D9D9D9" w:themeFill="background1" w:themeFillShade="D9"/>
          </w:tcPr>
          <w:p w:rsidR="00D90C0F" w:rsidRPr="00340ED3" w:rsidRDefault="00D90C0F" w:rsidP="00D90C0F">
            <w:r w:rsidRPr="00340ED3">
              <w:t>Term  3 b</w:t>
            </w:r>
          </w:p>
          <w:p w:rsidR="00D90C0F" w:rsidRPr="00340ED3" w:rsidRDefault="0066405A" w:rsidP="00D90C0F">
            <w:r>
              <w:t>(3 WEEKS OF TEACHING</w:t>
            </w:r>
            <w:r w:rsidR="00D90C0F" w:rsidRPr="00340ED3">
              <w:t>)</w:t>
            </w:r>
          </w:p>
          <w:p w:rsidR="00D90C0F" w:rsidRPr="00340ED3" w:rsidRDefault="00D90C0F"/>
          <w:p w:rsidR="00D90C0F" w:rsidRPr="00340ED3" w:rsidRDefault="00D90C0F"/>
        </w:tc>
        <w:tc>
          <w:tcPr>
            <w:tcW w:w="3294" w:type="dxa"/>
          </w:tcPr>
          <w:p w:rsidR="00D90C0F" w:rsidRDefault="00621218">
            <w:r>
              <w:t>School</w:t>
            </w:r>
          </w:p>
          <w:p w:rsidR="00621218" w:rsidRDefault="00621218">
            <w:r>
              <w:t>School Rules</w:t>
            </w:r>
          </w:p>
          <w:p w:rsidR="00621218" w:rsidRPr="00340ED3" w:rsidRDefault="00621218">
            <w:r>
              <w:t>Comparison of Schools in Different Cultures</w:t>
            </w:r>
          </w:p>
        </w:tc>
        <w:tc>
          <w:tcPr>
            <w:tcW w:w="3432" w:type="dxa"/>
          </w:tcPr>
          <w:p w:rsidR="00D90C0F" w:rsidRDefault="00206EEE">
            <w:r>
              <w:t>Week  4</w:t>
            </w:r>
            <w:r w:rsidR="0066405A">
              <w:t>: Year 10 exams</w:t>
            </w:r>
            <w:r w:rsidR="003E3793">
              <w:t xml:space="preserve"> </w:t>
            </w:r>
            <w:r w:rsidR="0066405A">
              <w:t xml:space="preserve">- </w:t>
            </w:r>
            <w:r w:rsidR="00621218">
              <w:t>Full examination incorporating</w:t>
            </w:r>
          </w:p>
          <w:p w:rsidR="00621218" w:rsidRDefault="00621218">
            <w:r>
              <w:t>Listening/Speaking/Reading/Writing</w:t>
            </w:r>
          </w:p>
          <w:p w:rsidR="0066405A" w:rsidRPr="00340ED3" w:rsidRDefault="0066405A"/>
        </w:tc>
        <w:tc>
          <w:tcPr>
            <w:tcW w:w="2440" w:type="dxa"/>
            <w:shd w:val="clear" w:color="auto" w:fill="D9D9D9" w:themeFill="background1" w:themeFillShade="D9"/>
          </w:tcPr>
          <w:p w:rsidR="00D90C0F" w:rsidRDefault="00B3100B">
            <w:r>
              <w:t xml:space="preserve">Studio </w:t>
            </w:r>
            <w:r w:rsidR="004D0233">
              <w:t>Module 6</w:t>
            </w:r>
          </w:p>
          <w:p w:rsidR="00206EEE" w:rsidRDefault="00206EEE" w:rsidP="00206EEE">
            <w:r>
              <w:t>¡Viva! Module 3</w:t>
            </w:r>
          </w:p>
          <w:p w:rsidR="00206EEE" w:rsidRPr="00340ED3" w:rsidRDefault="00206EEE"/>
          <w:p w:rsidR="00D90C0F" w:rsidRPr="00340ED3" w:rsidRDefault="00D90C0F"/>
          <w:p w:rsidR="00D90C0F" w:rsidRPr="00340ED3" w:rsidRDefault="00D90C0F"/>
        </w:tc>
      </w:tr>
    </w:tbl>
    <w:p w:rsidR="00D90C0F" w:rsidRDefault="00D90C0F"/>
    <w:p w:rsidR="00206EEE" w:rsidRDefault="00206EEE"/>
    <w:p w:rsidR="00206EEE" w:rsidRDefault="00206EEE"/>
    <w:p w:rsidR="00206EEE" w:rsidRDefault="00206EEE"/>
    <w:p w:rsidR="00206EEE" w:rsidRDefault="00206EEE"/>
    <w:sectPr w:rsidR="00206E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C0F"/>
    <w:rsid w:val="000872AE"/>
    <w:rsid w:val="00145E0E"/>
    <w:rsid w:val="00206EEE"/>
    <w:rsid w:val="002271BA"/>
    <w:rsid w:val="00340ED3"/>
    <w:rsid w:val="003E3793"/>
    <w:rsid w:val="003F0C44"/>
    <w:rsid w:val="004D0233"/>
    <w:rsid w:val="004F080E"/>
    <w:rsid w:val="00621218"/>
    <w:rsid w:val="00644DBA"/>
    <w:rsid w:val="0066405A"/>
    <w:rsid w:val="00701E6F"/>
    <w:rsid w:val="00721FD4"/>
    <w:rsid w:val="008F3105"/>
    <w:rsid w:val="009B4810"/>
    <w:rsid w:val="00B3100B"/>
    <w:rsid w:val="00CB7471"/>
    <w:rsid w:val="00CC6AFA"/>
    <w:rsid w:val="00D90C0F"/>
    <w:rsid w:val="00E72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E36505-0348-4D47-AD8A-841C6D14B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0C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40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0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EC2BD40B</Template>
  <TotalTime>0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Walthamstow School for Girls</Company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Kennedy</dc:creator>
  <cp:lastModifiedBy>Marion Dowling</cp:lastModifiedBy>
  <cp:revision>2</cp:revision>
  <cp:lastPrinted>2017-05-15T10:52:00Z</cp:lastPrinted>
  <dcterms:created xsi:type="dcterms:W3CDTF">2017-05-15T10:52:00Z</dcterms:created>
  <dcterms:modified xsi:type="dcterms:W3CDTF">2017-05-15T10:52:00Z</dcterms:modified>
</cp:coreProperties>
</file>