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E8" w:rsidRPr="00D90C0F" w:rsidRDefault="00AA33E8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47EFD">
                              <w:rPr>
                                <w:b/>
                                <w:sz w:val="40"/>
                                <w:szCs w:val="40"/>
                              </w:rPr>
                              <w:t>Long Term Plan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>Subject: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47EFD">
                              <w:rPr>
                                <w:i/>
                                <w:sz w:val="40"/>
                                <w:szCs w:val="40"/>
                              </w:rPr>
                              <w:t>Food Prep and Nutrition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AA33E8" w:rsidRPr="00D90C0F" w:rsidRDefault="00AA33E8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447EFD">
                        <w:rPr>
                          <w:b/>
                          <w:sz w:val="40"/>
                          <w:szCs w:val="40"/>
                        </w:rPr>
                        <w:t>Long Term Plan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D90C0F">
                        <w:rPr>
                          <w:sz w:val="40"/>
                          <w:szCs w:val="40"/>
                        </w:rPr>
                        <w:t>Subject: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47EFD">
                        <w:rPr>
                          <w:i/>
                          <w:sz w:val="40"/>
                          <w:szCs w:val="40"/>
                        </w:rPr>
                        <w:t>Food Prep and Nutrition</w:t>
                      </w:r>
                      <w:r>
                        <w:rPr>
                          <w:sz w:val="40"/>
                          <w:szCs w:val="40"/>
                        </w:rPr>
                        <w:t xml:space="preserve">        </w:t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i/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AA33E8" w:rsidRPr="00AA33E8" w:rsidRDefault="00AA33E8" w:rsidP="00AA33E8">
            <w:pPr>
              <w:rPr>
                <w:sz w:val="20"/>
              </w:rPr>
            </w:pPr>
            <w:r>
              <w:rPr>
                <w:sz w:val="20"/>
              </w:rPr>
              <w:t>Preparation for Non-examined Assessment 1</w:t>
            </w:r>
          </w:p>
          <w:p w:rsidR="00DC093B" w:rsidRDefault="00DC093B" w:rsidP="00DC093B">
            <w:pPr>
              <w:pStyle w:val="ListParagraph"/>
              <w:rPr>
                <w:sz w:val="20"/>
              </w:rPr>
            </w:pPr>
          </w:p>
          <w:p w:rsidR="00AA33E8" w:rsidRDefault="00AA33E8" w:rsidP="00AA33E8">
            <w:pPr>
              <w:rPr>
                <w:sz w:val="20"/>
              </w:rPr>
            </w:pPr>
            <w:r>
              <w:rPr>
                <w:sz w:val="20"/>
              </w:rPr>
              <w:t>Non-examined Assessment 1 in class</w:t>
            </w:r>
          </w:p>
          <w:p w:rsidR="00AA33E8" w:rsidRDefault="00AA33E8" w:rsidP="00AA33E8">
            <w:pPr>
              <w:rPr>
                <w:sz w:val="20"/>
              </w:rPr>
            </w:pPr>
          </w:p>
          <w:p w:rsidR="00AA33E8" w:rsidRDefault="00AA33E8" w:rsidP="00AA33E8">
            <w:pPr>
              <w:rPr>
                <w:sz w:val="20"/>
              </w:rPr>
            </w:pPr>
            <w:r>
              <w:rPr>
                <w:sz w:val="20"/>
              </w:rPr>
              <w:t>Additional curriculum learning</w:t>
            </w:r>
          </w:p>
          <w:p w:rsidR="00AA33E8" w:rsidRPr="00AA33E8" w:rsidRDefault="00AA33E8" w:rsidP="00AA33E8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DC093B" w:rsidRDefault="00AA33E8">
            <w:pPr>
              <w:rPr>
                <w:sz w:val="20"/>
              </w:rPr>
            </w:pPr>
            <w:r>
              <w:rPr>
                <w:sz w:val="20"/>
              </w:rPr>
              <w:t>Non-examined Assessment 1: Food Investigation Task</w:t>
            </w:r>
          </w:p>
          <w:p w:rsidR="00DC093B" w:rsidRPr="00340ED3" w:rsidRDefault="00DC093B"/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1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AA33E8" w:rsidRDefault="00AA33E8" w:rsidP="00AA33E8">
            <w:pPr>
              <w:rPr>
                <w:sz w:val="20"/>
              </w:rPr>
            </w:pPr>
            <w:r>
              <w:rPr>
                <w:sz w:val="20"/>
              </w:rPr>
              <w:t>Complete Non-examined Assessment 1 in class</w:t>
            </w:r>
          </w:p>
          <w:p w:rsidR="00DA0095" w:rsidRDefault="00DA0095"/>
          <w:p w:rsidR="00DC093B" w:rsidRDefault="00AA33E8" w:rsidP="00AA33E8">
            <w:pPr>
              <w:rPr>
                <w:sz w:val="20"/>
              </w:rPr>
            </w:pPr>
            <w:r>
              <w:rPr>
                <w:sz w:val="20"/>
              </w:rPr>
              <w:t>Preparation for mock examination</w:t>
            </w:r>
          </w:p>
          <w:p w:rsidR="00AA33E8" w:rsidRDefault="00AA33E8" w:rsidP="00AA33E8">
            <w:pPr>
              <w:rPr>
                <w:sz w:val="20"/>
              </w:rPr>
            </w:pPr>
          </w:p>
          <w:p w:rsidR="00AA33E8" w:rsidRDefault="00AA33E8" w:rsidP="00AA33E8">
            <w:pPr>
              <w:rPr>
                <w:sz w:val="20"/>
              </w:rPr>
            </w:pPr>
            <w:r>
              <w:rPr>
                <w:sz w:val="20"/>
              </w:rPr>
              <w:t>Preparation for Non-examined Assessment 2</w:t>
            </w:r>
          </w:p>
          <w:p w:rsidR="00AA33E8" w:rsidRDefault="00AA33E8" w:rsidP="00AA33E8">
            <w:pPr>
              <w:rPr>
                <w:sz w:val="20"/>
              </w:rPr>
            </w:pPr>
          </w:p>
          <w:p w:rsidR="00AA33E8" w:rsidRDefault="00AA33E8" w:rsidP="00AA33E8">
            <w:pPr>
              <w:rPr>
                <w:sz w:val="20"/>
              </w:rPr>
            </w:pPr>
            <w:r>
              <w:rPr>
                <w:sz w:val="20"/>
              </w:rPr>
              <w:t>Non-examined Assessment 2 in class</w:t>
            </w:r>
          </w:p>
          <w:p w:rsidR="00AA33E8" w:rsidRDefault="00AA33E8" w:rsidP="00AA33E8">
            <w:pPr>
              <w:rPr>
                <w:sz w:val="20"/>
              </w:rPr>
            </w:pPr>
          </w:p>
          <w:p w:rsidR="00AA33E8" w:rsidRDefault="00AA33E8" w:rsidP="00AA33E8">
            <w:pPr>
              <w:rPr>
                <w:sz w:val="20"/>
              </w:rPr>
            </w:pPr>
          </w:p>
          <w:p w:rsidR="00AA33E8" w:rsidRDefault="00AA33E8" w:rsidP="00AA33E8">
            <w:pPr>
              <w:rPr>
                <w:sz w:val="20"/>
              </w:rPr>
            </w:pPr>
            <w:r>
              <w:rPr>
                <w:sz w:val="20"/>
              </w:rPr>
              <w:t>Additional curriculum learning</w:t>
            </w:r>
          </w:p>
          <w:p w:rsidR="00DC093B" w:rsidRPr="00340ED3" w:rsidRDefault="00DC093B"/>
        </w:tc>
        <w:tc>
          <w:tcPr>
            <w:tcW w:w="3544" w:type="dxa"/>
          </w:tcPr>
          <w:p w:rsidR="00AA33E8" w:rsidRDefault="00AA33E8" w:rsidP="00AA33E8">
            <w:pPr>
              <w:rPr>
                <w:sz w:val="20"/>
              </w:rPr>
            </w:pPr>
            <w:r>
              <w:rPr>
                <w:sz w:val="20"/>
              </w:rPr>
              <w:t>Non-examined Assessment 1: Food Investigation Task</w:t>
            </w:r>
          </w:p>
          <w:p w:rsidR="00DC093B" w:rsidRDefault="00DC093B" w:rsidP="00AA33E8"/>
          <w:p w:rsidR="00AA33E8" w:rsidRDefault="00AA33E8" w:rsidP="00AA33E8">
            <w:pPr>
              <w:rPr>
                <w:sz w:val="20"/>
              </w:rPr>
            </w:pPr>
            <w:r w:rsidRPr="00AA33E8">
              <w:rPr>
                <w:sz w:val="20"/>
              </w:rPr>
              <w:t>Mock exam</w:t>
            </w:r>
            <w:r>
              <w:rPr>
                <w:sz w:val="20"/>
              </w:rPr>
              <w:t>ination</w:t>
            </w:r>
          </w:p>
          <w:p w:rsidR="00AA33E8" w:rsidRDefault="00AA33E8" w:rsidP="00AA33E8">
            <w:pPr>
              <w:rPr>
                <w:sz w:val="20"/>
              </w:rPr>
            </w:pPr>
          </w:p>
          <w:p w:rsidR="00AA33E8" w:rsidRDefault="00AA33E8" w:rsidP="00AA33E8">
            <w:pPr>
              <w:rPr>
                <w:sz w:val="20"/>
              </w:rPr>
            </w:pPr>
          </w:p>
          <w:p w:rsidR="00AA33E8" w:rsidRDefault="00AA33E8" w:rsidP="00AA33E8">
            <w:pPr>
              <w:rPr>
                <w:sz w:val="20"/>
              </w:rPr>
            </w:pPr>
          </w:p>
          <w:p w:rsidR="00AA33E8" w:rsidRDefault="00AA33E8" w:rsidP="00AA33E8">
            <w:pPr>
              <w:rPr>
                <w:sz w:val="20"/>
              </w:rPr>
            </w:pPr>
          </w:p>
          <w:p w:rsidR="00AA33E8" w:rsidRDefault="00AA33E8" w:rsidP="00AA33E8">
            <w:pPr>
              <w:rPr>
                <w:sz w:val="20"/>
              </w:rPr>
            </w:pPr>
            <w:r>
              <w:rPr>
                <w:sz w:val="20"/>
              </w:rPr>
              <w:t>Non-examined Assessment 2: Food Preparation Task</w:t>
            </w:r>
          </w:p>
          <w:p w:rsidR="00AA33E8" w:rsidRPr="00340ED3" w:rsidRDefault="00AA33E8" w:rsidP="00AA33E8"/>
        </w:tc>
        <w:tc>
          <w:tcPr>
            <w:tcW w:w="2520" w:type="dxa"/>
            <w:shd w:val="clear" w:color="auto" w:fill="D9D9D9" w:themeFill="background1" w:themeFillShade="D9"/>
          </w:tcPr>
          <w:p w:rsidR="00DA0095" w:rsidRPr="00340ED3" w:rsidRDefault="00DA0095"/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a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AA33E8" w:rsidRDefault="00AA33E8" w:rsidP="00AA33E8">
            <w:pPr>
              <w:rPr>
                <w:sz w:val="20"/>
              </w:rPr>
            </w:pPr>
            <w:r>
              <w:rPr>
                <w:sz w:val="20"/>
              </w:rPr>
              <w:t>Non-examined Assessment 2 in class</w:t>
            </w:r>
          </w:p>
          <w:p w:rsidR="00DC093B" w:rsidRDefault="00DC093B" w:rsidP="00AA33E8">
            <w:pPr>
              <w:rPr>
                <w:sz w:val="20"/>
              </w:rPr>
            </w:pPr>
          </w:p>
          <w:p w:rsidR="00AA33E8" w:rsidRDefault="00AA33E8" w:rsidP="00AA33E8">
            <w:pPr>
              <w:rPr>
                <w:sz w:val="20"/>
              </w:rPr>
            </w:pPr>
          </w:p>
          <w:p w:rsidR="00AA33E8" w:rsidRDefault="00AA33E8" w:rsidP="00AA33E8">
            <w:pPr>
              <w:rPr>
                <w:sz w:val="20"/>
              </w:rPr>
            </w:pPr>
          </w:p>
          <w:p w:rsidR="00AA33E8" w:rsidRPr="00DC093B" w:rsidRDefault="00AA33E8" w:rsidP="00AA33E8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DC093B" w:rsidRDefault="00AA33E8">
            <w:pPr>
              <w:rPr>
                <w:b/>
                <w:sz w:val="20"/>
              </w:rPr>
            </w:pPr>
            <w:r w:rsidRPr="00AA33E8">
              <w:rPr>
                <w:b/>
                <w:sz w:val="20"/>
              </w:rPr>
              <w:t>3 hour Non-examined Assessment Practical</w:t>
            </w:r>
          </w:p>
          <w:p w:rsidR="00AA33E8" w:rsidRDefault="00AA33E8">
            <w:pPr>
              <w:rPr>
                <w:b/>
                <w:sz w:val="20"/>
              </w:rPr>
            </w:pPr>
          </w:p>
          <w:p w:rsidR="00AA33E8" w:rsidRDefault="00AA33E8" w:rsidP="00AA33E8">
            <w:pPr>
              <w:rPr>
                <w:sz w:val="20"/>
              </w:rPr>
            </w:pPr>
            <w:r>
              <w:rPr>
                <w:sz w:val="20"/>
              </w:rPr>
              <w:t>Non-examined Assessment 2: Food Preparation Task</w:t>
            </w:r>
          </w:p>
          <w:p w:rsidR="00AA33E8" w:rsidRPr="00AA33E8" w:rsidRDefault="00AA33E8">
            <w:pPr>
              <w:rPr>
                <w:b/>
                <w:sz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AA33E8" w:rsidRDefault="00AA33E8" w:rsidP="00AA33E8">
            <w:pPr>
              <w:rPr>
                <w:sz w:val="20"/>
              </w:rPr>
            </w:pPr>
            <w:r>
              <w:rPr>
                <w:sz w:val="20"/>
              </w:rPr>
              <w:t>Complete Non-examined Assessment 2 in class</w:t>
            </w:r>
          </w:p>
          <w:p w:rsidR="00AA33E8" w:rsidRDefault="00AA33E8" w:rsidP="00AA33E8">
            <w:pPr>
              <w:rPr>
                <w:sz w:val="20"/>
              </w:rPr>
            </w:pPr>
          </w:p>
          <w:p w:rsidR="00AA33E8" w:rsidRDefault="00AA33E8" w:rsidP="00AA33E8">
            <w:pPr>
              <w:rPr>
                <w:sz w:val="20"/>
              </w:rPr>
            </w:pPr>
            <w:r>
              <w:rPr>
                <w:sz w:val="20"/>
              </w:rPr>
              <w:t>Additional curriculum learning</w:t>
            </w:r>
          </w:p>
          <w:p w:rsidR="00AA33E8" w:rsidRDefault="00AA33E8" w:rsidP="00AA33E8">
            <w:pPr>
              <w:rPr>
                <w:sz w:val="20"/>
              </w:rPr>
            </w:pPr>
          </w:p>
          <w:p w:rsidR="00AA33E8" w:rsidRDefault="00AA33E8" w:rsidP="00AA33E8">
            <w:pPr>
              <w:rPr>
                <w:sz w:val="20"/>
              </w:rPr>
            </w:pPr>
            <w:r>
              <w:rPr>
                <w:sz w:val="20"/>
              </w:rPr>
              <w:t>Preparation for examination</w:t>
            </w:r>
          </w:p>
          <w:p w:rsidR="00AC5716" w:rsidRPr="00340ED3" w:rsidRDefault="00AC5716" w:rsidP="00AA33E8"/>
        </w:tc>
        <w:tc>
          <w:tcPr>
            <w:tcW w:w="3544" w:type="dxa"/>
          </w:tcPr>
          <w:p w:rsidR="00260123" w:rsidRDefault="00260123" w:rsidP="00260123">
            <w:pPr>
              <w:rPr>
                <w:sz w:val="20"/>
              </w:rPr>
            </w:pPr>
            <w:r>
              <w:rPr>
                <w:sz w:val="20"/>
              </w:rPr>
              <w:t>Non-examined Assessment 2: Food Preparation Task</w:t>
            </w:r>
          </w:p>
          <w:p w:rsidR="00447EFD" w:rsidRPr="00340ED3" w:rsidRDefault="00447EFD"/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3 a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260123" w:rsidRDefault="00260123" w:rsidP="00260123">
            <w:pPr>
              <w:rPr>
                <w:sz w:val="20"/>
              </w:rPr>
            </w:pPr>
            <w:r>
              <w:rPr>
                <w:sz w:val="20"/>
              </w:rPr>
              <w:t>Preparation for examination</w:t>
            </w:r>
          </w:p>
          <w:p w:rsidR="00371561" w:rsidRPr="00340ED3" w:rsidRDefault="00371561"/>
        </w:tc>
        <w:tc>
          <w:tcPr>
            <w:tcW w:w="3544" w:type="dxa"/>
          </w:tcPr>
          <w:p w:rsidR="00447EFD" w:rsidRPr="00447EFD" w:rsidRDefault="00260123" w:rsidP="00447EFD">
            <w:pPr>
              <w:rPr>
                <w:sz w:val="20"/>
              </w:rPr>
            </w:pPr>
            <w:r>
              <w:rPr>
                <w:sz w:val="20"/>
              </w:rPr>
              <w:t>Walking talking mock</w:t>
            </w:r>
          </w:p>
          <w:p w:rsidR="00447EFD" w:rsidRPr="00340ED3" w:rsidRDefault="00447EFD" w:rsidP="00447EFD"/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</w:tc>
      </w:tr>
      <w:tr w:rsidR="00D90C0F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 3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371561" w:rsidRPr="00260123" w:rsidRDefault="00260123">
            <w:pPr>
              <w:rPr>
                <w:sz w:val="20"/>
                <w:szCs w:val="20"/>
              </w:rPr>
            </w:pPr>
            <w:r w:rsidRPr="00260123">
              <w:rPr>
                <w:sz w:val="20"/>
                <w:szCs w:val="20"/>
              </w:rPr>
              <w:t>Revision</w:t>
            </w:r>
          </w:p>
        </w:tc>
        <w:tc>
          <w:tcPr>
            <w:tcW w:w="3544" w:type="dxa"/>
          </w:tcPr>
          <w:p w:rsidR="00447EFD" w:rsidRPr="00340ED3" w:rsidRDefault="00260123">
            <w:r>
              <w:rPr>
                <w:sz w:val="20"/>
              </w:rPr>
              <w:t>Final Examination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</w:tc>
      </w:tr>
    </w:tbl>
    <w:p w:rsidR="00D90C0F" w:rsidRDefault="00D90C0F"/>
    <w:p w:rsidR="00CB7471" w:rsidRPr="00D90C0F" w:rsidRDefault="00D90C0F" w:rsidP="00D90C0F">
      <w:r>
        <w:t xml:space="preserve">Notes: </w:t>
      </w:r>
      <w:r w:rsidR="00447EFD">
        <w:t xml:space="preserve"> This is a new GCSE so a work in progress</w:t>
      </w:r>
    </w:p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1CB9"/>
    <w:multiLevelType w:val="hybridMultilevel"/>
    <w:tmpl w:val="AABC8DA8"/>
    <w:lvl w:ilvl="0" w:tplc="6E5AD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D7CD8"/>
    <w:rsid w:val="00156965"/>
    <w:rsid w:val="001764E2"/>
    <w:rsid w:val="00260123"/>
    <w:rsid w:val="00340ED3"/>
    <w:rsid w:val="00364832"/>
    <w:rsid w:val="00371561"/>
    <w:rsid w:val="003C0115"/>
    <w:rsid w:val="00447EFD"/>
    <w:rsid w:val="004719CB"/>
    <w:rsid w:val="004C2076"/>
    <w:rsid w:val="008159CB"/>
    <w:rsid w:val="008651EC"/>
    <w:rsid w:val="008E10F6"/>
    <w:rsid w:val="008E5F80"/>
    <w:rsid w:val="00921C34"/>
    <w:rsid w:val="00AA33E8"/>
    <w:rsid w:val="00AC5716"/>
    <w:rsid w:val="00BD53A7"/>
    <w:rsid w:val="00CB7471"/>
    <w:rsid w:val="00D83472"/>
    <w:rsid w:val="00D90C0F"/>
    <w:rsid w:val="00DA0095"/>
    <w:rsid w:val="00D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1443F-B9AC-43A7-8423-4B407EA0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2639B39F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Martin Streader</cp:lastModifiedBy>
  <cp:revision>2</cp:revision>
  <dcterms:created xsi:type="dcterms:W3CDTF">2017-06-29T10:33:00Z</dcterms:created>
  <dcterms:modified xsi:type="dcterms:W3CDTF">2017-06-29T10:33:00Z</dcterms:modified>
</cp:coreProperties>
</file>