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0F" w:rsidRPr="00D90C0F" w:rsidRDefault="008E37E8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D90C0F"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="00D90C0F"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Travel and Tourism</w:t>
                            </w:r>
                            <w:r w:rsidR="00D90C0F"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D90C0F"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D90C0F" w:rsidRPr="00D90C0F" w:rsidRDefault="008E37E8" w:rsidP="00D90C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D90C0F"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="00D90C0F"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Travel and Tourism</w:t>
                      </w:r>
                      <w:r w:rsidR="00D90C0F"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D90C0F"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9C3A5E" w:rsidRDefault="009C3A5E"/>
          <w:p w:rsidR="009C3A5E" w:rsidRDefault="008E37E8">
            <w:r w:rsidRPr="008E37E8">
              <w:t xml:space="preserve">Unit 2 </w:t>
            </w:r>
          </w:p>
          <w:p w:rsidR="00D90C0F" w:rsidRPr="00340ED3" w:rsidRDefault="008E37E8">
            <w:r w:rsidRPr="008E37E8">
              <w:t>UK Travel and Tourism Destinations</w:t>
            </w:r>
          </w:p>
        </w:tc>
        <w:tc>
          <w:tcPr>
            <w:tcW w:w="3544" w:type="dxa"/>
          </w:tcPr>
          <w:p w:rsidR="009C3A5E" w:rsidRDefault="009C3A5E"/>
          <w:p w:rsidR="00D90C0F" w:rsidRPr="00340ED3" w:rsidRDefault="008E37E8">
            <w:r w:rsidRPr="008E37E8">
              <w:t>Where in the UK?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8E37E8">
            <w:r>
              <w:t>Coursework assignment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9C3A5E" w:rsidRDefault="009C3A5E"/>
          <w:p w:rsidR="009C3A5E" w:rsidRDefault="008E37E8">
            <w:r w:rsidRPr="008E37E8">
              <w:t xml:space="preserve">Unit 2 </w:t>
            </w:r>
          </w:p>
          <w:p w:rsidR="00D90C0F" w:rsidRPr="00340ED3" w:rsidRDefault="008E37E8">
            <w:r w:rsidRPr="008E37E8">
              <w:t>UK Travel and Tourism Destinations</w:t>
            </w:r>
          </w:p>
        </w:tc>
        <w:tc>
          <w:tcPr>
            <w:tcW w:w="3544" w:type="dxa"/>
          </w:tcPr>
          <w:p w:rsidR="009C3A5E" w:rsidRDefault="009C3A5E"/>
          <w:p w:rsidR="00D90C0F" w:rsidRPr="008E37E8" w:rsidRDefault="008E37E8">
            <w:r w:rsidRPr="008E37E8">
              <w:t xml:space="preserve">What’s the appeal? </w:t>
            </w:r>
          </w:p>
          <w:p w:rsidR="008E37E8" w:rsidRDefault="008E37E8"/>
          <w:p w:rsidR="008E37E8" w:rsidRPr="00340ED3" w:rsidRDefault="008E37E8">
            <w:r w:rsidRPr="008E37E8">
              <w:t>Holiday Time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E37E8" w:rsidRPr="00340ED3" w:rsidRDefault="008E37E8" w:rsidP="008E37E8">
            <w:r>
              <w:t>Coursework assignment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9C3A5E" w:rsidRDefault="009C3A5E"/>
          <w:p w:rsidR="009C3A5E" w:rsidRDefault="009C3A5E">
            <w:r>
              <w:t xml:space="preserve">Unit 5 </w:t>
            </w:r>
          </w:p>
          <w:p w:rsidR="00D90C0F" w:rsidRPr="00340ED3" w:rsidRDefault="009C3A5E">
            <w:r>
              <w:t>Factors Affecting Worldwide T</w:t>
            </w:r>
            <w:r w:rsidR="008E37E8" w:rsidRPr="008E37E8">
              <w:t>ravel</w:t>
            </w:r>
          </w:p>
        </w:tc>
        <w:tc>
          <w:tcPr>
            <w:tcW w:w="3544" w:type="dxa"/>
          </w:tcPr>
          <w:p w:rsidR="009C3A5E" w:rsidRDefault="009C3A5E"/>
          <w:p w:rsidR="00D90C0F" w:rsidRPr="00340ED3" w:rsidRDefault="008E37E8">
            <w:r w:rsidRPr="008E37E8">
              <w:t>Climate Check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E37E8" w:rsidRPr="00340ED3" w:rsidRDefault="008E37E8" w:rsidP="008E37E8">
            <w:r>
              <w:t>Coursework assignment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9C3A5E" w:rsidRDefault="009C3A5E"/>
          <w:p w:rsidR="009C3A5E" w:rsidRDefault="009C3A5E">
            <w:r>
              <w:t>Unit 5</w:t>
            </w:r>
          </w:p>
          <w:p w:rsidR="00D90C0F" w:rsidRPr="00340ED3" w:rsidRDefault="009C3A5E">
            <w:r>
              <w:t>Factors Affecting Worldwide T</w:t>
            </w:r>
            <w:r w:rsidRPr="008E37E8">
              <w:t>ravel</w:t>
            </w:r>
          </w:p>
        </w:tc>
        <w:tc>
          <w:tcPr>
            <w:tcW w:w="3544" w:type="dxa"/>
          </w:tcPr>
          <w:p w:rsidR="009C3A5E" w:rsidRDefault="009C3A5E" w:rsidP="008E37E8"/>
          <w:p w:rsidR="00D90C0F" w:rsidRPr="00340ED3" w:rsidRDefault="008E37E8" w:rsidP="008E37E8">
            <w:r w:rsidRPr="008E37E8">
              <w:t>Time Check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E37E8" w:rsidRPr="00340ED3" w:rsidRDefault="008E37E8" w:rsidP="008E37E8">
            <w:r>
              <w:t>Coursework assignment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3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9C3A5E" w:rsidRDefault="009C3A5E"/>
          <w:p w:rsidR="009C3A5E" w:rsidRDefault="009C3A5E">
            <w:r>
              <w:t>Unit 5</w:t>
            </w:r>
          </w:p>
          <w:p w:rsidR="00D90C0F" w:rsidRPr="00340ED3" w:rsidRDefault="009C3A5E">
            <w:r>
              <w:t>Factors Affecting Worldwide T</w:t>
            </w:r>
            <w:r w:rsidRPr="008E37E8">
              <w:t>ravel</w:t>
            </w:r>
          </w:p>
        </w:tc>
        <w:tc>
          <w:tcPr>
            <w:tcW w:w="3544" w:type="dxa"/>
          </w:tcPr>
          <w:p w:rsidR="009C3A5E" w:rsidRDefault="009C3A5E"/>
          <w:p w:rsidR="00D90C0F" w:rsidRPr="00340ED3" w:rsidRDefault="008E37E8">
            <w:r w:rsidRPr="008E37E8">
              <w:t>Visa and Health Check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E37E8" w:rsidRPr="00340ED3" w:rsidRDefault="008E37E8" w:rsidP="008E37E8">
            <w:r>
              <w:t>Coursework assignment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</w:tbl>
    <w:p w:rsidR="00CB7471" w:rsidRPr="00D90C0F" w:rsidRDefault="00CB7471" w:rsidP="00D90C0F">
      <w:bookmarkStart w:id="0" w:name="_GoBack"/>
      <w:bookmarkEnd w:id="0"/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340ED3"/>
    <w:rsid w:val="004B3602"/>
    <w:rsid w:val="00746B41"/>
    <w:rsid w:val="008E37E8"/>
    <w:rsid w:val="009C3A5E"/>
    <w:rsid w:val="00CB7471"/>
    <w:rsid w:val="00D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C7D53-F9DF-4FB5-A71E-8CBA357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D06D207A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dcterms:created xsi:type="dcterms:W3CDTF">2017-03-20T11:34:00Z</dcterms:created>
  <dcterms:modified xsi:type="dcterms:W3CDTF">2017-03-20T11:34:00Z</dcterms:modified>
</cp:coreProperties>
</file>