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93B" w:rsidRPr="00D90C0F" w:rsidRDefault="00447EFD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47EFD">
                              <w:rPr>
                                <w:b/>
                                <w:sz w:val="40"/>
                                <w:szCs w:val="40"/>
                              </w:rPr>
                              <w:t>Long Term Plan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C093B" w:rsidRPr="00D90C0F">
                              <w:rPr>
                                <w:sz w:val="40"/>
                                <w:szCs w:val="40"/>
                              </w:rPr>
                              <w:t>Subject:</w:t>
                            </w:r>
                            <w:r w:rsidR="00DC093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47EFD">
                              <w:rPr>
                                <w:i/>
                                <w:sz w:val="40"/>
                                <w:szCs w:val="40"/>
                              </w:rPr>
                              <w:t>Food Prep and Nutrition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DC093B"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 w:rsidRPr="00447EFD">
                              <w:rPr>
                                <w:i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DC093B" w:rsidRPr="00D90C0F" w:rsidRDefault="00447EFD" w:rsidP="00D90C0F">
                      <w:pPr>
                        <w:rPr>
                          <w:sz w:val="40"/>
                          <w:szCs w:val="40"/>
                        </w:rPr>
                      </w:pPr>
                      <w:r w:rsidRPr="00447EFD">
                        <w:rPr>
                          <w:b/>
                          <w:sz w:val="40"/>
                          <w:szCs w:val="40"/>
                        </w:rPr>
                        <w:t>Long Term Plan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DC093B" w:rsidRPr="00D90C0F">
                        <w:rPr>
                          <w:sz w:val="40"/>
                          <w:szCs w:val="40"/>
                        </w:rPr>
                        <w:t>Subject:</w:t>
                      </w:r>
                      <w:r w:rsidR="00DC093B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447EFD">
                        <w:rPr>
                          <w:i/>
                          <w:sz w:val="40"/>
                          <w:szCs w:val="40"/>
                        </w:rPr>
                        <w:t>Food Prep and Nutrition</w:t>
                      </w:r>
                      <w:r>
                        <w:rPr>
                          <w:sz w:val="40"/>
                          <w:szCs w:val="40"/>
                        </w:rPr>
                        <w:t xml:space="preserve">        </w:t>
                      </w:r>
                      <w:r w:rsidR="00DC093B"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 w:rsidRPr="00447EFD">
                        <w:rPr>
                          <w:i/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3402"/>
        <w:gridCol w:w="3544"/>
        <w:gridCol w:w="2520"/>
      </w:tblGrid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>
            <w:r w:rsidRPr="00340ED3">
              <w:t>Term 1 a</w:t>
            </w:r>
          </w:p>
          <w:p w:rsidR="00D90C0F" w:rsidRPr="00340ED3" w:rsidRDefault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DC093B" w:rsidRDefault="00DC093B" w:rsidP="001764E2">
            <w:pPr>
              <w:rPr>
                <w:sz w:val="20"/>
              </w:rPr>
            </w:pPr>
            <w:r>
              <w:rPr>
                <w:sz w:val="20"/>
              </w:rPr>
              <w:t>Fats and Oils</w:t>
            </w:r>
          </w:p>
          <w:p w:rsidR="00DC093B" w:rsidRPr="00DC093B" w:rsidRDefault="00DC093B" w:rsidP="00DC093B">
            <w:pPr>
              <w:numPr>
                <w:ilvl w:val="0"/>
                <w:numId w:val="1"/>
              </w:numPr>
              <w:rPr>
                <w:sz w:val="20"/>
              </w:rPr>
            </w:pPr>
            <w:r w:rsidRPr="00DC093B">
              <w:rPr>
                <w:sz w:val="20"/>
              </w:rPr>
              <w:t>Nutrition / skills / food science</w:t>
            </w:r>
          </w:p>
          <w:p w:rsidR="00DC093B" w:rsidRDefault="00DC093B" w:rsidP="001764E2">
            <w:pPr>
              <w:rPr>
                <w:sz w:val="20"/>
              </w:rPr>
            </w:pPr>
          </w:p>
          <w:p w:rsidR="001764E2" w:rsidRDefault="00364832" w:rsidP="001764E2">
            <w:pPr>
              <w:rPr>
                <w:sz w:val="20"/>
              </w:rPr>
            </w:pPr>
            <w:r>
              <w:rPr>
                <w:sz w:val="20"/>
              </w:rPr>
              <w:t>Carbohydrates</w:t>
            </w:r>
          </w:p>
          <w:p w:rsidR="00DC093B" w:rsidRPr="00DC093B" w:rsidRDefault="00DC093B" w:rsidP="00DC093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C093B">
              <w:rPr>
                <w:sz w:val="20"/>
              </w:rPr>
              <w:t>Nutrition / skills / food science</w:t>
            </w:r>
          </w:p>
          <w:p w:rsidR="00DC093B" w:rsidRPr="00DC093B" w:rsidRDefault="00DC093B" w:rsidP="00DC093B">
            <w:pPr>
              <w:pStyle w:val="ListParagraph"/>
              <w:rPr>
                <w:sz w:val="20"/>
              </w:rPr>
            </w:pPr>
          </w:p>
        </w:tc>
        <w:tc>
          <w:tcPr>
            <w:tcW w:w="3544" w:type="dxa"/>
          </w:tcPr>
          <w:p w:rsidR="00364832" w:rsidRPr="00DC093B" w:rsidRDefault="00364832">
            <w:pPr>
              <w:rPr>
                <w:sz w:val="20"/>
              </w:rPr>
            </w:pPr>
            <w:r w:rsidRPr="00DC093B">
              <w:rPr>
                <w:sz w:val="20"/>
              </w:rPr>
              <w:t>Exercise book</w:t>
            </w:r>
          </w:p>
          <w:p w:rsidR="001764E2" w:rsidRPr="00DC093B" w:rsidRDefault="00364832">
            <w:pPr>
              <w:rPr>
                <w:sz w:val="20"/>
              </w:rPr>
            </w:pPr>
            <w:r w:rsidRPr="00DC093B">
              <w:rPr>
                <w:sz w:val="20"/>
              </w:rPr>
              <w:t>Individual pastry practical</w:t>
            </w:r>
          </w:p>
          <w:p w:rsidR="00364832" w:rsidRDefault="00364832">
            <w:pPr>
              <w:rPr>
                <w:sz w:val="20"/>
              </w:rPr>
            </w:pPr>
            <w:r w:rsidRPr="00DC093B">
              <w:rPr>
                <w:sz w:val="20"/>
              </w:rPr>
              <w:t>End of unit test</w:t>
            </w:r>
          </w:p>
          <w:p w:rsidR="00DC093B" w:rsidRDefault="00DC093B">
            <w:pPr>
              <w:rPr>
                <w:sz w:val="20"/>
              </w:rPr>
            </w:pPr>
          </w:p>
          <w:p w:rsidR="00DC093B" w:rsidRDefault="00DC093B">
            <w:pPr>
              <w:rPr>
                <w:sz w:val="20"/>
              </w:rPr>
            </w:pPr>
            <w:r>
              <w:rPr>
                <w:sz w:val="20"/>
              </w:rPr>
              <w:t>Individual bread practical</w:t>
            </w:r>
          </w:p>
          <w:p w:rsidR="00DC093B" w:rsidRPr="00340ED3" w:rsidRDefault="00DC093B"/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D90C0F"/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1 b</w:t>
            </w:r>
          </w:p>
          <w:p w:rsidR="00D90C0F" w:rsidRPr="00340ED3" w:rsidRDefault="00D90C0F" w:rsidP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DC093B" w:rsidRPr="00DC093B" w:rsidRDefault="00DC093B" w:rsidP="00DC093B">
            <w:pPr>
              <w:rPr>
                <w:sz w:val="20"/>
              </w:rPr>
            </w:pPr>
            <w:r w:rsidRPr="00DC093B">
              <w:rPr>
                <w:sz w:val="20"/>
              </w:rPr>
              <w:t>Carbohydrates</w:t>
            </w:r>
          </w:p>
          <w:p w:rsidR="00DC093B" w:rsidRPr="00DC093B" w:rsidRDefault="00DC093B" w:rsidP="00DC093B">
            <w:pPr>
              <w:numPr>
                <w:ilvl w:val="0"/>
                <w:numId w:val="1"/>
              </w:numPr>
              <w:rPr>
                <w:sz w:val="20"/>
              </w:rPr>
            </w:pPr>
            <w:r w:rsidRPr="00DC093B">
              <w:rPr>
                <w:sz w:val="20"/>
              </w:rPr>
              <w:t>Nutrition / skills / food science</w:t>
            </w:r>
            <w:r>
              <w:rPr>
                <w:sz w:val="20"/>
              </w:rPr>
              <w:t xml:space="preserve"> continued</w:t>
            </w:r>
          </w:p>
          <w:p w:rsidR="00DA0095" w:rsidRDefault="00DA0095"/>
          <w:p w:rsidR="00DC093B" w:rsidRPr="00DC093B" w:rsidRDefault="00DC093B">
            <w:pPr>
              <w:rPr>
                <w:sz w:val="20"/>
              </w:rPr>
            </w:pPr>
            <w:r w:rsidRPr="00DC093B">
              <w:rPr>
                <w:sz w:val="20"/>
              </w:rPr>
              <w:t>Fruit and vegetables</w:t>
            </w:r>
          </w:p>
          <w:p w:rsidR="00DC093B" w:rsidRPr="00DC093B" w:rsidRDefault="00DC093B" w:rsidP="00DC093B">
            <w:pPr>
              <w:numPr>
                <w:ilvl w:val="0"/>
                <w:numId w:val="1"/>
              </w:numPr>
              <w:rPr>
                <w:sz w:val="20"/>
              </w:rPr>
            </w:pPr>
            <w:r w:rsidRPr="00DC093B">
              <w:rPr>
                <w:sz w:val="20"/>
              </w:rPr>
              <w:t xml:space="preserve">Nutrition / skills / food science </w:t>
            </w:r>
          </w:p>
          <w:p w:rsidR="00DC093B" w:rsidRPr="00340ED3" w:rsidRDefault="00DC093B"/>
        </w:tc>
        <w:tc>
          <w:tcPr>
            <w:tcW w:w="3544" w:type="dxa"/>
          </w:tcPr>
          <w:p w:rsidR="00D83472" w:rsidRDefault="00DC093B">
            <w:pPr>
              <w:rPr>
                <w:sz w:val="20"/>
              </w:rPr>
            </w:pPr>
            <w:r w:rsidRPr="00DC093B">
              <w:rPr>
                <w:sz w:val="20"/>
              </w:rPr>
              <w:t>Exercise book</w:t>
            </w:r>
          </w:p>
          <w:p w:rsidR="00DC093B" w:rsidRPr="00DC093B" w:rsidRDefault="00DC093B">
            <w:pPr>
              <w:rPr>
                <w:sz w:val="20"/>
              </w:rPr>
            </w:pPr>
            <w:r>
              <w:rPr>
                <w:sz w:val="20"/>
              </w:rPr>
              <w:t>Individual fresh pasta practical</w:t>
            </w:r>
          </w:p>
          <w:p w:rsidR="00DC093B" w:rsidRDefault="00DC093B">
            <w:pPr>
              <w:rPr>
                <w:sz w:val="20"/>
              </w:rPr>
            </w:pPr>
            <w:r w:rsidRPr="00DC093B">
              <w:rPr>
                <w:sz w:val="20"/>
              </w:rPr>
              <w:t>End of unit test</w:t>
            </w:r>
          </w:p>
          <w:p w:rsidR="00DC093B" w:rsidRDefault="00DC093B">
            <w:pPr>
              <w:rPr>
                <w:sz w:val="20"/>
              </w:rPr>
            </w:pPr>
          </w:p>
          <w:p w:rsidR="00DC093B" w:rsidRPr="00DC093B" w:rsidRDefault="00DC093B" w:rsidP="00DC093B">
            <w:pPr>
              <w:rPr>
                <w:sz w:val="20"/>
              </w:rPr>
            </w:pPr>
            <w:r w:rsidRPr="00DC093B">
              <w:rPr>
                <w:sz w:val="20"/>
              </w:rPr>
              <w:t>Exercise book</w:t>
            </w:r>
          </w:p>
          <w:p w:rsidR="00DC093B" w:rsidRPr="00340ED3" w:rsidRDefault="00DC093B" w:rsidP="00DC093B"/>
        </w:tc>
        <w:tc>
          <w:tcPr>
            <w:tcW w:w="2520" w:type="dxa"/>
            <w:shd w:val="clear" w:color="auto" w:fill="D9D9D9" w:themeFill="background1" w:themeFillShade="D9"/>
          </w:tcPr>
          <w:p w:rsidR="00DA0095" w:rsidRPr="00340ED3" w:rsidRDefault="00DA0095"/>
        </w:tc>
      </w:tr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2 a</w:t>
            </w:r>
          </w:p>
          <w:p w:rsidR="00D90C0F" w:rsidRPr="00340ED3" w:rsidRDefault="00D90C0F" w:rsidP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DC093B" w:rsidRPr="00DC093B" w:rsidRDefault="00DC093B" w:rsidP="00DC093B">
            <w:pPr>
              <w:rPr>
                <w:sz w:val="20"/>
              </w:rPr>
            </w:pPr>
            <w:r w:rsidRPr="00DC093B">
              <w:rPr>
                <w:sz w:val="20"/>
              </w:rPr>
              <w:t>Fruit and vegetables</w:t>
            </w:r>
          </w:p>
          <w:p w:rsidR="00DC093B" w:rsidRPr="00DC093B" w:rsidRDefault="00DC093B" w:rsidP="00DC093B">
            <w:pPr>
              <w:numPr>
                <w:ilvl w:val="0"/>
                <w:numId w:val="1"/>
              </w:numPr>
              <w:rPr>
                <w:sz w:val="20"/>
              </w:rPr>
            </w:pPr>
            <w:r w:rsidRPr="00DC093B">
              <w:rPr>
                <w:sz w:val="20"/>
              </w:rPr>
              <w:t>Nutrition / skills / food science continued</w:t>
            </w:r>
          </w:p>
          <w:p w:rsidR="00DA0095" w:rsidRDefault="00DA0095">
            <w:pPr>
              <w:rPr>
                <w:sz w:val="20"/>
              </w:rPr>
            </w:pPr>
          </w:p>
          <w:p w:rsidR="00DC093B" w:rsidRPr="00DC093B" w:rsidRDefault="00DC093B" w:rsidP="00DC093B">
            <w:pPr>
              <w:rPr>
                <w:sz w:val="20"/>
              </w:rPr>
            </w:pPr>
            <w:r>
              <w:rPr>
                <w:sz w:val="20"/>
              </w:rPr>
              <w:t>Protein</w:t>
            </w:r>
          </w:p>
          <w:p w:rsidR="00DC093B" w:rsidRPr="00DC093B" w:rsidRDefault="00DC093B" w:rsidP="00DC093B">
            <w:pPr>
              <w:numPr>
                <w:ilvl w:val="0"/>
                <w:numId w:val="1"/>
              </w:numPr>
              <w:rPr>
                <w:sz w:val="20"/>
              </w:rPr>
            </w:pPr>
            <w:r w:rsidRPr="00DC093B">
              <w:rPr>
                <w:sz w:val="20"/>
              </w:rPr>
              <w:t>Nutrition / skills / food science</w:t>
            </w:r>
          </w:p>
          <w:p w:rsidR="00DC093B" w:rsidRPr="00DC093B" w:rsidRDefault="00DC093B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DC093B" w:rsidRPr="00DC093B" w:rsidRDefault="00DC093B" w:rsidP="00DC093B">
            <w:pPr>
              <w:rPr>
                <w:sz w:val="20"/>
              </w:rPr>
            </w:pPr>
            <w:r w:rsidRPr="00DC093B">
              <w:rPr>
                <w:sz w:val="20"/>
              </w:rPr>
              <w:t>Individual 5 a day practical</w:t>
            </w:r>
          </w:p>
          <w:p w:rsidR="00DC093B" w:rsidRPr="00DC093B" w:rsidRDefault="00DC093B" w:rsidP="00DC093B">
            <w:pPr>
              <w:rPr>
                <w:sz w:val="20"/>
              </w:rPr>
            </w:pPr>
            <w:r w:rsidRPr="00DC093B">
              <w:rPr>
                <w:sz w:val="20"/>
              </w:rPr>
              <w:t>End of unit test</w:t>
            </w:r>
          </w:p>
          <w:p w:rsidR="00156965" w:rsidRDefault="00156965">
            <w:pPr>
              <w:rPr>
                <w:sz w:val="20"/>
              </w:rPr>
            </w:pPr>
          </w:p>
          <w:p w:rsidR="00DC093B" w:rsidRDefault="00DC093B">
            <w:pPr>
              <w:rPr>
                <w:sz w:val="20"/>
              </w:rPr>
            </w:pPr>
          </w:p>
          <w:p w:rsidR="00DC093B" w:rsidRPr="00DC093B" w:rsidRDefault="00DC093B">
            <w:pPr>
              <w:rPr>
                <w:sz w:val="20"/>
              </w:rPr>
            </w:pPr>
            <w:r>
              <w:rPr>
                <w:sz w:val="20"/>
              </w:rPr>
              <w:t>Exercise book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D90C0F"/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2 b</w:t>
            </w:r>
          </w:p>
          <w:p w:rsidR="00D90C0F" w:rsidRPr="00340ED3" w:rsidRDefault="00D90C0F" w:rsidP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DC093B" w:rsidRPr="00DC093B" w:rsidRDefault="00DC093B" w:rsidP="00DC093B">
            <w:pPr>
              <w:rPr>
                <w:sz w:val="20"/>
              </w:rPr>
            </w:pPr>
            <w:r w:rsidRPr="00DC093B">
              <w:rPr>
                <w:sz w:val="20"/>
              </w:rPr>
              <w:t>Protein</w:t>
            </w:r>
          </w:p>
          <w:p w:rsidR="00DC093B" w:rsidRPr="00DC093B" w:rsidRDefault="00DC093B" w:rsidP="00DC093B">
            <w:pPr>
              <w:numPr>
                <w:ilvl w:val="0"/>
                <w:numId w:val="1"/>
              </w:numPr>
              <w:rPr>
                <w:sz w:val="20"/>
              </w:rPr>
            </w:pPr>
            <w:r w:rsidRPr="00DC093B">
              <w:rPr>
                <w:sz w:val="20"/>
              </w:rPr>
              <w:t>Nutrition / skills / food science</w:t>
            </w:r>
            <w:r>
              <w:rPr>
                <w:sz w:val="20"/>
              </w:rPr>
              <w:t xml:space="preserve"> continued</w:t>
            </w:r>
          </w:p>
          <w:p w:rsidR="00AC5716" w:rsidRPr="00340ED3" w:rsidRDefault="00AC5716"/>
        </w:tc>
        <w:tc>
          <w:tcPr>
            <w:tcW w:w="3544" w:type="dxa"/>
          </w:tcPr>
          <w:p w:rsidR="00447EFD" w:rsidRDefault="00447EFD">
            <w:pPr>
              <w:rPr>
                <w:sz w:val="20"/>
              </w:rPr>
            </w:pPr>
            <w:r>
              <w:rPr>
                <w:sz w:val="20"/>
              </w:rPr>
              <w:t>Individual meat, fish and alternatives practical</w:t>
            </w:r>
          </w:p>
          <w:p w:rsidR="00447EFD" w:rsidRDefault="00447EFD">
            <w:pPr>
              <w:rPr>
                <w:sz w:val="20"/>
              </w:rPr>
            </w:pPr>
            <w:r>
              <w:rPr>
                <w:sz w:val="20"/>
              </w:rPr>
              <w:t>End of unit test</w:t>
            </w:r>
          </w:p>
          <w:p w:rsidR="00447EFD" w:rsidRPr="00340ED3" w:rsidRDefault="00447EFD">
            <w:r>
              <w:rPr>
                <w:sz w:val="20"/>
              </w:rPr>
              <w:t>Exercise book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D90C0F"/>
        </w:tc>
      </w:tr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3 a</w:t>
            </w:r>
          </w:p>
          <w:p w:rsidR="00D90C0F" w:rsidRPr="00340ED3" w:rsidRDefault="00D90C0F" w:rsidP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371561" w:rsidRPr="00340ED3" w:rsidRDefault="00447EFD">
            <w:r w:rsidRPr="00447EFD">
              <w:rPr>
                <w:sz w:val="20"/>
              </w:rPr>
              <w:t>Food preparation project</w:t>
            </w:r>
          </w:p>
        </w:tc>
        <w:tc>
          <w:tcPr>
            <w:tcW w:w="3544" w:type="dxa"/>
          </w:tcPr>
          <w:p w:rsidR="00447EFD" w:rsidRPr="00447EFD" w:rsidRDefault="00447EFD" w:rsidP="00447EFD">
            <w:pPr>
              <w:rPr>
                <w:sz w:val="20"/>
              </w:rPr>
            </w:pPr>
            <w:r>
              <w:rPr>
                <w:sz w:val="20"/>
              </w:rPr>
              <w:t>Assessed project including p</w:t>
            </w:r>
            <w:r w:rsidRPr="00447EFD">
              <w:rPr>
                <w:sz w:val="20"/>
              </w:rPr>
              <w:t xml:space="preserve">ractical assessment </w:t>
            </w:r>
          </w:p>
          <w:p w:rsidR="00447EFD" w:rsidRPr="00340ED3" w:rsidRDefault="00447EFD" w:rsidP="00447EFD"/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D90C0F"/>
        </w:tc>
      </w:tr>
      <w:tr w:rsidR="00D90C0F" w:rsidTr="00D90C0F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 3 b</w:t>
            </w:r>
          </w:p>
          <w:p w:rsidR="00D90C0F" w:rsidRPr="00340ED3" w:rsidRDefault="00D90C0F" w:rsidP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371561" w:rsidRPr="00340ED3" w:rsidRDefault="00447EFD">
            <w:r w:rsidRPr="00447EFD">
              <w:rPr>
                <w:sz w:val="20"/>
              </w:rPr>
              <w:t>Preparation for mock</w:t>
            </w:r>
          </w:p>
        </w:tc>
        <w:tc>
          <w:tcPr>
            <w:tcW w:w="3544" w:type="dxa"/>
          </w:tcPr>
          <w:p w:rsidR="00371561" w:rsidRPr="00447EFD" w:rsidRDefault="00447EFD">
            <w:pPr>
              <w:rPr>
                <w:sz w:val="20"/>
              </w:rPr>
            </w:pPr>
            <w:r w:rsidRPr="00447EFD">
              <w:rPr>
                <w:sz w:val="20"/>
              </w:rPr>
              <w:t>Walking talking mock</w:t>
            </w:r>
          </w:p>
          <w:p w:rsidR="00447EFD" w:rsidRPr="00340ED3" w:rsidRDefault="00447EFD">
            <w:r w:rsidRPr="00447EFD">
              <w:rPr>
                <w:sz w:val="20"/>
              </w:rPr>
              <w:t>Mock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D90C0F"/>
        </w:tc>
      </w:tr>
    </w:tbl>
    <w:p w:rsidR="00D90C0F" w:rsidRDefault="00D90C0F"/>
    <w:p w:rsidR="00CB7471" w:rsidRPr="00D90C0F" w:rsidRDefault="00D90C0F" w:rsidP="00D90C0F">
      <w:r>
        <w:lastRenderedPageBreak/>
        <w:t xml:space="preserve">Notes: </w:t>
      </w:r>
      <w:r w:rsidR="00447EFD">
        <w:t xml:space="preserve"> This is a new GCSE so a work in progress</w:t>
      </w:r>
    </w:p>
    <w:sectPr w:rsidR="00CB7471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61CB9"/>
    <w:multiLevelType w:val="hybridMultilevel"/>
    <w:tmpl w:val="AABC8DA8"/>
    <w:lvl w:ilvl="0" w:tplc="6E5AD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0D7CD8"/>
    <w:rsid w:val="00156965"/>
    <w:rsid w:val="001764E2"/>
    <w:rsid w:val="00340ED3"/>
    <w:rsid w:val="00364832"/>
    <w:rsid w:val="00371561"/>
    <w:rsid w:val="003C0115"/>
    <w:rsid w:val="00447EFD"/>
    <w:rsid w:val="004C2076"/>
    <w:rsid w:val="008159CB"/>
    <w:rsid w:val="008651EC"/>
    <w:rsid w:val="008E10F6"/>
    <w:rsid w:val="008E5F80"/>
    <w:rsid w:val="00AC5716"/>
    <w:rsid w:val="00CB7471"/>
    <w:rsid w:val="00D83472"/>
    <w:rsid w:val="00D90C0F"/>
    <w:rsid w:val="00DA0095"/>
    <w:rsid w:val="00DC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1443F-B9AC-43A7-8423-4B407EA0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EC142A27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Susan Wilkinson</cp:lastModifiedBy>
  <cp:revision>2</cp:revision>
  <dcterms:created xsi:type="dcterms:W3CDTF">2017-03-03T15:33:00Z</dcterms:created>
  <dcterms:modified xsi:type="dcterms:W3CDTF">2017-03-03T15:33:00Z</dcterms:modified>
</cp:coreProperties>
</file>