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67" w:rsidRPr="00D90C0F" w:rsidRDefault="00F30A67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5B1FDF">
                              <w:rPr>
                                <w:sz w:val="40"/>
                                <w:szCs w:val="40"/>
                              </w:rPr>
                              <w:t>BTEC Media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F30A67" w:rsidRPr="00D90C0F" w:rsidRDefault="00F30A67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="005B1FDF">
                        <w:rPr>
                          <w:sz w:val="40"/>
                          <w:szCs w:val="40"/>
                        </w:rPr>
                        <w:t>BTEC Media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  <w:p w:rsidR="00C14885" w:rsidRPr="00C14885" w:rsidRDefault="005E7A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Checkpoint: </w:t>
            </w:r>
            <w:r w:rsidR="00C14885" w:rsidRPr="00C14885">
              <w:rPr>
                <w:i/>
                <w:sz w:val="24"/>
                <w:szCs w:val="24"/>
              </w:rPr>
              <w:t xml:space="preserve">first lesson of the </w:t>
            </w:r>
            <w:r w:rsidR="00C14885" w:rsidRPr="005E7A1D">
              <w:rPr>
                <w:i/>
                <w:sz w:val="24"/>
                <w:szCs w:val="24"/>
              </w:rPr>
              <w:t>following</w:t>
            </w:r>
            <w:r w:rsidR="00C14885" w:rsidRPr="00C14885">
              <w:rPr>
                <w:i/>
                <w:sz w:val="24"/>
                <w:szCs w:val="24"/>
              </w:rPr>
              <w:t xml:space="preserve"> half term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4158A8">
        <w:trPr>
          <w:trHeight w:val="1423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a</w:t>
            </w:r>
          </w:p>
          <w:p w:rsidR="00D90C0F" w:rsidRPr="00EE4B88" w:rsidRDefault="008E20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 </w:t>
            </w:r>
            <w:r w:rsidR="00D90C0F" w:rsidRPr="00EE4B88">
              <w:rPr>
                <w:rFonts w:cstheme="minorHAnsi"/>
              </w:rPr>
              <w:t>weeks</w:t>
            </w:r>
            <w:r w:rsidR="005B1FDF">
              <w:rPr>
                <w:rFonts w:cstheme="minorHAnsi"/>
              </w:rPr>
              <w:t>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B1FDF" w:rsidRDefault="005B1FDF" w:rsidP="005B1FDF">
            <w:r>
              <w:t>Introduction to Media</w:t>
            </w:r>
          </w:p>
          <w:p w:rsidR="005B1FDF" w:rsidRDefault="005B1FDF" w:rsidP="005B1FDF"/>
          <w:p w:rsidR="008E20DC" w:rsidRPr="004158A8" w:rsidRDefault="005B1FDF" w:rsidP="004158A8">
            <w:r w:rsidRPr="005B1FDF">
              <w:t xml:space="preserve">A1: Key features of moving image </w:t>
            </w:r>
          </w:p>
        </w:tc>
        <w:tc>
          <w:tcPr>
            <w:tcW w:w="3544" w:type="dxa"/>
          </w:tcPr>
          <w:p w:rsidR="004158A8" w:rsidRDefault="004158A8" w:rsidP="005B1FDF"/>
          <w:p w:rsidR="004158A8" w:rsidRDefault="004158A8" w:rsidP="005B1FDF"/>
          <w:p w:rsidR="005B1FDF" w:rsidRPr="004158A8" w:rsidRDefault="005B1FDF" w:rsidP="005B1FDF">
            <w:pPr>
              <w:rPr>
                <w:b/>
              </w:rPr>
            </w:pPr>
            <w:r w:rsidRPr="004158A8">
              <w:rPr>
                <w:b/>
              </w:rPr>
              <w:t>Report or PowerPoint</w:t>
            </w:r>
          </w:p>
          <w:p w:rsidR="00D82121" w:rsidRPr="004158A8" w:rsidRDefault="005B1FDF" w:rsidP="004158A8">
            <w:r w:rsidRPr="004158A8">
              <w:t>Assessment Criteria: 2A.P1, M1, D1 &amp; 1A.2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B1FDF" w:rsidRPr="004158A8" w:rsidRDefault="005B1FDF" w:rsidP="005B1FDF">
            <w:r w:rsidRPr="004158A8">
              <w:t xml:space="preserve">Unit 3 Digital Moving Image Production </w:t>
            </w:r>
          </w:p>
          <w:p w:rsidR="00D90C0F" w:rsidRPr="004158A8" w:rsidRDefault="00D90C0F" w:rsidP="005B1FDF"/>
          <w:p w:rsidR="005B1FDF" w:rsidRPr="004158A8" w:rsidRDefault="005B1FDF" w:rsidP="005B1FDF">
            <w:r w:rsidRPr="004158A8">
              <w:t>Individual assignments assessed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b</w:t>
            </w:r>
          </w:p>
          <w:p w:rsidR="00D90C0F" w:rsidRPr="00EE4B88" w:rsidRDefault="008E20DC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773043" w:rsidRDefault="005B1FDF" w:rsidP="001A38D0">
            <w:r w:rsidRPr="005B1FDF">
              <w:t>A2: Technical Construction of Moving Image Productions</w:t>
            </w:r>
          </w:p>
          <w:p w:rsidR="005B1FDF" w:rsidRDefault="005B1FDF" w:rsidP="001A38D0"/>
          <w:p w:rsidR="005B1FDF" w:rsidRPr="004158A8" w:rsidRDefault="005B1FDF" w:rsidP="005B1FDF"/>
          <w:p w:rsidR="005B1FDF" w:rsidRPr="004158A8" w:rsidRDefault="005B1FDF" w:rsidP="005B1FDF">
            <w:r w:rsidRPr="004158A8">
              <w:t>A3: Develop ideas for a digital media product</w:t>
            </w:r>
          </w:p>
          <w:p w:rsidR="005B1FDF" w:rsidRPr="004158A8" w:rsidRDefault="005B1FDF" w:rsidP="001A38D0"/>
        </w:tc>
        <w:tc>
          <w:tcPr>
            <w:tcW w:w="3544" w:type="dxa"/>
          </w:tcPr>
          <w:p w:rsidR="005B1FDF" w:rsidRPr="004158A8" w:rsidRDefault="005B1FDF" w:rsidP="005B1FDF">
            <w:pPr>
              <w:rPr>
                <w:b/>
              </w:rPr>
            </w:pPr>
            <w:r w:rsidRPr="004158A8">
              <w:rPr>
                <w:b/>
              </w:rPr>
              <w:t>Report or PowerPoint</w:t>
            </w:r>
          </w:p>
          <w:p w:rsidR="002D3D81" w:rsidRPr="004158A8" w:rsidRDefault="005B1FDF" w:rsidP="005B1FDF">
            <w:r w:rsidRPr="004158A8">
              <w:t>Assessment Criteria 2B.P2, M2, D2 &amp; 1B.2</w:t>
            </w:r>
          </w:p>
          <w:p w:rsidR="005B1FDF" w:rsidRPr="004158A8" w:rsidRDefault="005B1FDF" w:rsidP="005B1FDF"/>
          <w:p w:rsidR="005B1FDF" w:rsidRPr="004158A8" w:rsidRDefault="005B1FDF" w:rsidP="004158A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158A8">
              <w:rPr>
                <w:b/>
              </w:rPr>
              <w:t>Video recordings of production meeting</w:t>
            </w:r>
          </w:p>
          <w:p w:rsidR="005B1FDF" w:rsidRPr="004158A8" w:rsidRDefault="005B1FDF" w:rsidP="004158A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158A8">
              <w:rPr>
                <w:b/>
              </w:rPr>
              <w:t>Video recordings of development meetings</w:t>
            </w:r>
          </w:p>
          <w:p w:rsidR="005B1FDF" w:rsidRPr="004158A8" w:rsidRDefault="005B1FDF" w:rsidP="004158A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158A8">
              <w:rPr>
                <w:b/>
              </w:rPr>
              <w:t>Research Log</w:t>
            </w:r>
          </w:p>
          <w:p w:rsidR="005B1FDF" w:rsidRPr="004158A8" w:rsidRDefault="005B1FDF" w:rsidP="004158A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158A8">
              <w:rPr>
                <w:b/>
              </w:rPr>
              <w:t>Production portfolio</w:t>
            </w:r>
          </w:p>
          <w:p w:rsidR="005B1FDF" w:rsidRPr="004158A8" w:rsidRDefault="005B1FDF" w:rsidP="004158A8">
            <w:r w:rsidRPr="004158A8">
              <w:t>Assessment Criteria: 2A.P1, P2, M1, M2, D1, D2. &amp; 1A. 1,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B1FDF" w:rsidRPr="004158A8" w:rsidRDefault="005B1FDF" w:rsidP="005B1FDF">
            <w:r w:rsidRPr="004158A8">
              <w:t xml:space="preserve">Unit 3 Digital Moving Image Production </w:t>
            </w:r>
          </w:p>
          <w:p w:rsidR="005B1FDF" w:rsidRPr="004158A8" w:rsidRDefault="005B1FDF" w:rsidP="005B1FDF"/>
          <w:p w:rsidR="005B1FDF" w:rsidRPr="004158A8" w:rsidRDefault="005B1FDF" w:rsidP="005B1FDF"/>
          <w:p w:rsidR="005B1FDF" w:rsidRPr="004158A8" w:rsidRDefault="005B1FDF" w:rsidP="005B1FDF"/>
          <w:p w:rsidR="005B1FDF" w:rsidRPr="004158A8" w:rsidRDefault="005B1FDF" w:rsidP="005B1FDF">
            <w:r w:rsidRPr="004158A8">
              <w:t>Unit 2 Planning and pitching a digital media product</w:t>
            </w:r>
          </w:p>
          <w:p w:rsidR="00D90C0F" w:rsidRPr="004158A8" w:rsidRDefault="00D90C0F"/>
          <w:p w:rsidR="00D90C0F" w:rsidRPr="004158A8" w:rsidRDefault="00D90C0F"/>
        </w:tc>
      </w:tr>
      <w:tr w:rsidR="00D90C0F" w:rsidTr="004158A8">
        <w:trPr>
          <w:trHeight w:val="1052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a</w:t>
            </w:r>
          </w:p>
          <w:p w:rsidR="00D90C0F" w:rsidRPr="00EE4B88" w:rsidRDefault="001719BF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(6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3D81" w:rsidRPr="004158A8" w:rsidRDefault="005B1FDF" w:rsidP="004158A8">
            <w:r w:rsidRPr="004158A8">
              <w:t>A4: Pitch an idea for a digital media product</w:t>
            </w:r>
          </w:p>
        </w:tc>
        <w:tc>
          <w:tcPr>
            <w:tcW w:w="3544" w:type="dxa"/>
          </w:tcPr>
          <w:p w:rsidR="005B1FDF" w:rsidRPr="004158A8" w:rsidRDefault="005B1FDF" w:rsidP="005B1FDF">
            <w:pPr>
              <w:rPr>
                <w:b/>
              </w:rPr>
            </w:pPr>
            <w:r w:rsidRPr="004158A8">
              <w:rPr>
                <w:b/>
              </w:rPr>
              <w:t xml:space="preserve">Video recording of presentation </w:t>
            </w:r>
          </w:p>
          <w:p w:rsidR="005B1FDF" w:rsidRPr="004158A8" w:rsidRDefault="005B1FDF" w:rsidP="005B1FDF">
            <w:pPr>
              <w:rPr>
                <w:b/>
              </w:rPr>
            </w:pPr>
            <w:r w:rsidRPr="004158A8">
              <w:rPr>
                <w:b/>
              </w:rPr>
              <w:t>Visual presentation</w:t>
            </w:r>
          </w:p>
          <w:p w:rsidR="005B1FDF" w:rsidRPr="004158A8" w:rsidRDefault="004158A8" w:rsidP="005B1FDF">
            <w:r w:rsidRPr="004158A8">
              <w:t xml:space="preserve">Assessment Criteria: </w:t>
            </w:r>
            <w:r w:rsidR="005B1FDF" w:rsidRPr="004158A8">
              <w:t>2B.P3, M3, D3 &amp; 1B.3</w:t>
            </w:r>
          </w:p>
          <w:p w:rsidR="002D3D81" w:rsidRPr="004158A8" w:rsidRDefault="002D3D81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4158A8" w:rsidRDefault="005B1FDF" w:rsidP="004158A8">
            <w:r w:rsidRPr="004158A8">
              <w:t>Unit 2 Planning and pitching a digital media product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b</w:t>
            </w:r>
          </w:p>
          <w:p w:rsidR="00D90C0F" w:rsidRPr="00EE4B88" w:rsidRDefault="00C14885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( 5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B1FDF" w:rsidRPr="004158A8" w:rsidRDefault="005B1FDF" w:rsidP="005B1FDF">
            <w:r w:rsidRPr="004158A8">
              <w:t>A5: Pre-production work</w:t>
            </w:r>
          </w:p>
          <w:p w:rsidR="00C14885" w:rsidRPr="004158A8" w:rsidRDefault="00C14885" w:rsidP="005276A3"/>
        </w:tc>
        <w:tc>
          <w:tcPr>
            <w:tcW w:w="3544" w:type="dxa"/>
          </w:tcPr>
          <w:p w:rsidR="00D90C0F" w:rsidRPr="004158A8" w:rsidRDefault="005B1FDF" w:rsidP="00C14885">
            <w:pPr>
              <w:rPr>
                <w:b/>
              </w:rPr>
            </w:pPr>
            <w:r w:rsidRPr="004158A8">
              <w:rPr>
                <w:b/>
              </w:rPr>
              <w:t>Pre-production documents</w:t>
            </w:r>
          </w:p>
          <w:p w:rsidR="005B1FDF" w:rsidRPr="004158A8" w:rsidRDefault="005B1FDF" w:rsidP="00C14885">
            <w:pPr>
              <w:rPr>
                <w:b/>
              </w:rPr>
            </w:pPr>
            <w:r w:rsidRPr="004158A8">
              <w:rPr>
                <w:b/>
              </w:rPr>
              <w:t>Production Portfolio</w:t>
            </w:r>
          </w:p>
          <w:p w:rsidR="005B1FDF" w:rsidRPr="004158A8" w:rsidRDefault="005B1FDF" w:rsidP="00C14885">
            <w:pPr>
              <w:rPr>
                <w:b/>
              </w:rPr>
            </w:pPr>
            <w:r w:rsidRPr="004158A8">
              <w:rPr>
                <w:b/>
              </w:rPr>
              <w:t>Teacher observation and report</w:t>
            </w:r>
          </w:p>
          <w:p w:rsidR="005B1FDF" w:rsidRPr="004158A8" w:rsidRDefault="004158A8" w:rsidP="004158A8">
            <w:r w:rsidRPr="004158A8">
              <w:t xml:space="preserve">Assessment Criteria: </w:t>
            </w:r>
            <w:r w:rsidR="005B1FDF" w:rsidRPr="004158A8">
              <w:t>Unit 2: 2C.P4, M4, D4 &amp; 1C.1.  Unit 3: 2C.P3, M3, D3 &amp; 1C.3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B1FDF" w:rsidRDefault="005B1FDF" w:rsidP="005B1FDF">
            <w:r w:rsidRPr="004158A8">
              <w:t>Unit 2 &amp;</w:t>
            </w:r>
            <w:r w:rsidR="004158A8">
              <w:t xml:space="preserve"> </w:t>
            </w:r>
            <w:r w:rsidRPr="004158A8">
              <w:t xml:space="preserve">Unit 3 </w:t>
            </w:r>
          </w:p>
          <w:p w:rsidR="005B1FDF" w:rsidRPr="004158A8" w:rsidRDefault="005B1FDF">
            <w:r w:rsidRPr="004158A8">
              <w:t>Work produced can be assessed against both units</w:t>
            </w:r>
          </w:p>
        </w:tc>
      </w:tr>
      <w:tr w:rsidR="00D90C0F" w:rsidTr="004158A8">
        <w:trPr>
          <w:trHeight w:val="104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3 a</w:t>
            </w:r>
          </w:p>
          <w:p w:rsidR="00D90C0F" w:rsidRPr="00EE4B88" w:rsidRDefault="00F30A67" w:rsidP="0041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 </w:t>
            </w:r>
            <w:r w:rsidR="00D90C0F" w:rsidRPr="00EE4B88">
              <w:rPr>
                <w:rFonts w:cstheme="minorHAnsi"/>
              </w:rPr>
              <w:t>weeks)</w:t>
            </w:r>
            <w:r w:rsidR="004158A8" w:rsidRPr="00EE4B88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:rsidR="00D90C0F" w:rsidRPr="004158A8" w:rsidRDefault="005B1FDF" w:rsidP="004158A8">
            <w:r w:rsidRPr="004158A8">
              <w:t>A6: Produce a digital moving image product</w:t>
            </w:r>
            <w:r w:rsidR="004158A8" w:rsidRPr="004158A8">
              <w:t xml:space="preserve"> (production)</w:t>
            </w:r>
          </w:p>
        </w:tc>
        <w:tc>
          <w:tcPr>
            <w:tcW w:w="3544" w:type="dxa"/>
          </w:tcPr>
          <w:p w:rsidR="004158A8" w:rsidRPr="004158A8" w:rsidRDefault="004158A8" w:rsidP="004158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158A8">
              <w:rPr>
                <w:b/>
              </w:rPr>
              <w:t>Teacher observation report</w:t>
            </w:r>
          </w:p>
          <w:p w:rsidR="004158A8" w:rsidRPr="004158A8" w:rsidRDefault="004158A8" w:rsidP="004158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158A8">
              <w:rPr>
                <w:b/>
              </w:rPr>
              <w:t>Production diary</w:t>
            </w:r>
          </w:p>
          <w:p w:rsidR="004158A8" w:rsidRPr="004158A8" w:rsidRDefault="004158A8" w:rsidP="004158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158A8">
              <w:rPr>
                <w:b/>
              </w:rPr>
              <w:t>Video footage</w:t>
            </w:r>
          </w:p>
          <w:p w:rsidR="00D90C0F" w:rsidRPr="004158A8" w:rsidRDefault="007C3E61" w:rsidP="004158A8">
            <w:r w:rsidRPr="004158A8">
              <w:t xml:space="preserve">Assessment Criteria: </w:t>
            </w:r>
            <w:r w:rsidR="005B1FDF" w:rsidRPr="004158A8">
              <w:t>2C.P4, M4, D4 &amp; 2C.4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4158A8" w:rsidRDefault="004158A8" w:rsidP="004158A8">
            <w:r w:rsidRPr="004158A8">
              <w:t>Unit 3 Digital Moving Image Production</w:t>
            </w:r>
          </w:p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 3 b</w:t>
            </w:r>
          </w:p>
          <w:p w:rsidR="00D90C0F" w:rsidRPr="00EE4B88" w:rsidRDefault="00F30A67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( 6 ½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4158A8" w:rsidRPr="004158A8" w:rsidRDefault="004158A8" w:rsidP="004158A8">
            <w:r w:rsidRPr="004158A8">
              <w:t>A6: Produce a digital moving image product (post-production)</w:t>
            </w:r>
          </w:p>
          <w:p w:rsidR="004158A8" w:rsidRPr="004158A8" w:rsidRDefault="004158A8" w:rsidP="005276A3"/>
          <w:p w:rsidR="005276A3" w:rsidRPr="004158A8" w:rsidRDefault="004158A8" w:rsidP="005276A3">
            <w:r w:rsidRPr="004158A8">
              <w:t>A7: Review a digital moving production</w:t>
            </w:r>
          </w:p>
        </w:tc>
        <w:tc>
          <w:tcPr>
            <w:tcW w:w="3544" w:type="dxa"/>
          </w:tcPr>
          <w:p w:rsidR="004158A8" w:rsidRPr="007C3E61" w:rsidRDefault="004158A8" w:rsidP="00D26657">
            <w:pPr>
              <w:rPr>
                <w:b/>
              </w:rPr>
            </w:pPr>
            <w:r w:rsidRPr="007C3E61">
              <w:rPr>
                <w:b/>
              </w:rPr>
              <w:t>Finished video</w:t>
            </w:r>
          </w:p>
          <w:p w:rsidR="004158A8" w:rsidRPr="004158A8" w:rsidRDefault="007C3E61" w:rsidP="00D26657">
            <w:r w:rsidRPr="004158A8">
              <w:t>Assessment Criteria: 2C.P4, M4, D4 &amp; 2C.4</w:t>
            </w:r>
          </w:p>
          <w:p w:rsidR="007C3E61" w:rsidRDefault="007C3E61" w:rsidP="00D26657">
            <w:pPr>
              <w:rPr>
                <w:b/>
              </w:rPr>
            </w:pPr>
          </w:p>
          <w:p w:rsidR="004158A8" w:rsidRPr="007C3E61" w:rsidRDefault="004158A8" w:rsidP="00D26657">
            <w:pPr>
              <w:rPr>
                <w:b/>
              </w:rPr>
            </w:pPr>
            <w:r w:rsidRPr="007C3E61">
              <w:rPr>
                <w:b/>
              </w:rPr>
              <w:t>Report</w:t>
            </w:r>
          </w:p>
          <w:p w:rsidR="004158A8" w:rsidRPr="004158A8" w:rsidRDefault="007C3E61" w:rsidP="007C3E61">
            <w:r w:rsidRPr="004158A8">
              <w:t xml:space="preserve">Assessment Criteria: </w:t>
            </w:r>
            <w:r w:rsidR="004158A8" w:rsidRPr="004158A8">
              <w:t>2C.P5, M5, D5 &amp; 1C.5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158A8" w:rsidRPr="004158A8" w:rsidRDefault="004158A8" w:rsidP="004158A8">
            <w:r w:rsidRPr="004158A8">
              <w:t xml:space="preserve">Unit 3 Digital Moving Image Production </w:t>
            </w:r>
          </w:p>
          <w:p w:rsidR="00D90C0F" w:rsidRPr="004158A8" w:rsidRDefault="00D90C0F"/>
        </w:tc>
      </w:tr>
    </w:tbl>
    <w:p w:rsidR="00CB7471" w:rsidRPr="00D90C0F" w:rsidRDefault="00D90C0F" w:rsidP="007C3E61">
      <w:r>
        <w:t xml:space="preserve">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XPE L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315"/>
    <w:multiLevelType w:val="hybridMultilevel"/>
    <w:tmpl w:val="2E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CFF"/>
    <w:multiLevelType w:val="hybridMultilevel"/>
    <w:tmpl w:val="4F06F6AE"/>
    <w:lvl w:ilvl="0" w:tplc="C2BE81C2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550A"/>
    <w:multiLevelType w:val="hybridMultilevel"/>
    <w:tmpl w:val="CCF0B51A"/>
    <w:lvl w:ilvl="0" w:tplc="A30C9E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1F84"/>
    <w:multiLevelType w:val="hybridMultilevel"/>
    <w:tmpl w:val="4EDCC6FC"/>
    <w:lvl w:ilvl="0" w:tplc="40FE9EEC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5ED8"/>
    <w:multiLevelType w:val="hybridMultilevel"/>
    <w:tmpl w:val="8D24116A"/>
    <w:lvl w:ilvl="0" w:tplc="D458F3E8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2859"/>
    <w:multiLevelType w:val="hybridMultilevel"/>
    <w:tmpl w:val="2B18A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8F3DA7"/>
    <w:multiLevelType w:val="hybridMultilevel"/>
    <w:tmpl w:val="DDA6D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B3657"/>
    <w:multiLevelType w:val="hybridMultilevel"/>
    <w:tmpl w:val="3C1ECB5A"/>
    <w:lvl w:ilvl="0" w:tplc="444A5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C26D7"/>
    <w:multiLevelType w:val="hybridMultilevel"/>
    <w:tmpl w:val="C8C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224B9"/>
    <w:rsid w:val="001719BF"/>
    <w:rsid w:val="001A38D0"/>
    <w:rsid w:val="002524CF"/>
    <w:rsid w:val="002C6E7E"/>
    <w:rsid w:val="002D3D81"/>
    <w:rsid w:val="00340ED3"/>
    <w:rsid w:val="004158A8"/>
    <w:rsid w:val="004841FF"/>
    <w:rsid w:val="005276A3"/>
    <w:rsid w:val="005B1FDF"/>
    <w:rsid w:val="005E7A1D"/>
    <w:rsid w:val="00773043"/>
    <w:rsid w:val="007B2D29"/>
    <w:rsid w:val="007C3E61"/>
    <w:rsid w:val="00825584"/>
    <w:rsid w:val="008273B8"/>
    <w:rsid w:val="008E20DC"/>
    <w:rsid w:val="00B50FFA"/>
    <w:rsid w:val="00C14885"/>
    <w:rsid w:val="00CB7471"/>
    <w:rsid w:val="00CE08AF"/>
    <w:rsid w:val="00D26657"/>
    <w:rsid w:val="00D82121"/>
    <w:rsid w:val="00D90C0F"/>
    <w:rsid w:val="00DB3397"/>
    <w:rsid w:val="00DE2D7E"/>
    <w:rsid w:val="00E52099"/>
    <w:rsid w:val="00EE4B88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2D3D81"/>
    <w:rPr>
      <w:rFonts w:ascii="SIXPE L+ Bliss" w:hAnsi="SIXPE L+ Bliss" w:cs="SIXPE L+ Blis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E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35EA8CAC</Template>
  <TotalTime>1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Russell Bryant</cp:lastModifiedBy>
  <cp:revision>2</cp:revision>
  <cp:lastPrinted>2015-06-25T12:47:00Z</cp:lastPrinted>
  <dcterms:created xsi:type="dcterms:W3CDTF">2016-07-06T11:33:00Z</dcterms:created>
  <dcterms:modified xsi:type="dcterms:W3CDTF">2016-07-06T11:33:00Z</dcterms:modified>
</cp:coreProperties>
</file>