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Pr="00333BC9" w:rsidRDefault="00237A2A" w:rsidP="00BF6D69">
      <w:pPr>
        <w:pStyle w:val="Heading2"/>
        <w:rPr>
          <w:rFonts w:asciiTheme="minorHAnsi" w:hAnsiTheme="minorHAnsi"/>
        </w:rPr>
      </w:pPr>
      <w:bookmarkStart w:id="0" w:name="_GoBack"/>
      <w:bookmarkEnd w:id="0"/>
    </w:p>
    <w:tbl>
      <w:tblPr>
        <w:tblStyle w:val="MediumGrid2"/>
        <w:tblW w:w="15848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48"/>
        <w:gridCol w:w="3014"/>
        <w:gridCol w:w="2940"/>
        <w:gridCol w:w="2996"/>
        <w:gridCol w:w="2957"/>
        <w:gridCol w:w="2693"/>
      </w:tblGrid>
      <w:tr w:rsidR="00A24C2D" w:rsidRPr="00333BC9" w:rsidTr="0062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8" w:type="dxa"/>
          </w:tcPr>
          <w:p w:rsidR="00A24C2D" w:rsidRPr="00333BC9" w:rsidRDefault="000974B3" w:rsidP="00550E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</w:t>
            </w:r>
          </w:p>
        </w:tc>
        <w:tc>
          <w:tcPr>
            <w:tcW w:w="3014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Working towards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40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Acquiring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996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On track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with the skills and knowledge needed</w:t>
            </w:r>
          </w:p>
        </w:tc>
        <w:tc>
          <w:tcPr>
            <w:tcW w:w="2957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 xml:space="preserve">Advancing 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>the skills and knowledge needed</w:t>
            </w:r>
          </w:p>
        </w:tc>
        <w:tc>
          <w:tcPr>
            <w:tcW w:w="2693" w:type="dxa"/>
          </w:tcPr>
          <w:p w:rsidR="00A24C2D" w:rsidRPr="00333BC9" w:rsidRDefault="00A24C2D" w:rsidP="00550E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333BC9">
              <w:rPr>
                <w:rFonts w:asciiTheme="minorHAnsi" w:hAnsiTheme="minorHAnsi"/>
                <w:sz w:val="20"/>
                <w:szCs w:val="20"/>
                <w:u w:val="single"/>
              </w:rPr>
              <w:t>Extending</w:t>
            </w:r>
            <w:r w:rsidRPr="00333BC9">
              <w:rPr>
                <w:rFonts w:asciiTheme="minorHAnsi" w:hAnsiTheme="minorHAnsi"/>
                <w:sz w:val="20"/>
                <w:szCs w:val="20"/>
              </w:rPr>
              <w:t xml:space="preserve"> the skills and knowledge needed</w:t>
            </w: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</w:pPr>
            <w:r>
              <w:t>Unit 5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digital product using an appropriate software application.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digital product using more than one application that I have selected myself. The digital product is fit for purpose and meets the needs of a given audience.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complex digital product using a number of applications that I have selected myself. The digital product is completely fit for purpose and fully meets the needs of a given audience.</w:t>
            </w:r>
          </w:p>
        </w:tc>
        <w:tc>
          <w:tcPr>
            <w:tcW w:w="2693" w:type="dxa"/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B83FE8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245863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Pr="00245863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Pr="00245863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333BC9" w:rsidRDefault="00B83FE8" w:rsidP="00B83FE8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6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D3DA0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8D3DA0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digital product using an appropriate software application.</w:t>
            </w:r>
          </w:p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digital product using more than one application that I have selected myself. The digital product is fit for purpose and meets the needs of a given audience.</w:t>
            </w:r>
          </w:p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complex digital product using a number of applications that I have selected myself. The digital product is completely fit for purpose and fully meets the needs of a given audience.</w:t>
            </w:r>
          </w:p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333BC9" w:rsidRDefault="00B83FE8" w:rsidP="00B83FE8">
            <w:pPr>
              <w:ind w:left="113" w:right="113"/>
              <w:rPr>
                <w:rFonts w:asciiTheme="minorHAnsi" w:hAnsiTheme="minorHAnsi"/>
              </w:rPr>
            </w:pPr>
          </w:p>
        </w:tc>
        <w:tc>
          <w:tcPr>
            <w:tcW w:w="301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9C15B6" w:rsidRDefault="00B83FE8" w:rsidP="00B83FE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gather feedback about my digital product and use this to make an improvement.</w:t>
            </w: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gather feedback about my digital product, based on success criteria, and use this to make improvements.</w:t>
            </w: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gather detailed feedback about my digital product, based on a complete list of success criteria, and use this to make effective improvements.</w:t>
            </w:r>
          </w:p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8D3DA0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333BC9" w:rsidRDefault="00B83FE8" w:rsidP="00B83FE8">
            <w:pPr>
              <w:ind w:left="113" w:right="113"/>
            </w:pPr>
          </w:p>
        </w:tc>
        <w:tc>
          <w:tcPr>
            <w:tcW w:w="3014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8D3DA0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I can identify the main software components (operating system, </w:t>
            </w: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lastRenderedPageBreak/>
              <w:t>application software)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 xml:space="preserve"> that make up a computer system.</w:t>
            </w:r>
          </w:p>
          <w:p w:rsidR="00B83FE8" w:rsidRPr="009C15B6" w:rsidRDefault="00B83FE8" w:rsidP="00B83FE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I can explain the role the main software components (operating System, </w:t>
            </w: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lastRenderedPageBreak/>
              <w:t>application software) that make up a computer system.</w:t>
            </w:r>
          </w:p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57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Default="00B83FE8" w:rsidP="00B83FE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9C15B6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lastRenderedPageBreak/>
              <w:t>I can collect and analyse data relating to my product.</w:t>
            </w:r>
          </w:p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B83FE8" w:rsidRPr="008D3DA0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333BC9" w:rsidRDefault="00B83FE8" w:rsidP="00B83FE8">
            <w:pPr>
              <w:ind w:left="113" w:righ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7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B83FE8" w:rsidRPr="00333BC9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use a model that mimics the real world in which I live.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design a model that mimics the real world in which I live.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evaluate a model that mimics the real world in which I live.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Pr="00333BC9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use a model that mimics a physical system.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design a model that mimics a physical system.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evaluate a model that mimics a physical system.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Pr="00333BC9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simple algorithm that solves a problem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an algorithm that solves a problem.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B8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how data from text, audio and images are represented in the form of binary digits.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data from text, audio and images are represented in the form of binary digits.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data from text, audio and images are represented and manipulated digitally in the form of binary digits.</w:t>
            </w: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B83FE8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Unit 8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simple plan to help me design my digital artefact.</w:t>
            </w:r>
          </w:p>
        </w:tc>
        <w:tc>
          <w:tcPr>
            <w:tcW w:w="2996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 plan to help me design my digital artefact.</w:t>
            </w: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produce an effective plan to help me design my digital artefact.</w:t>
            </w: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B8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  <w:vAlign w:val="center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re-use, revise and repurpose a simple digital artefact to ensure that it meets the needs of a self-selected audience.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re-use, revise and repurpose a digital artefact for a given audience.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create, re-use, revise and repurpose a complex digital artefact for a given audience.</w:t>
            </w: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23429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B83FE8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P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identify the main hardware components (CPU, RAM, HDD, PSU and motherboard) and software components (operating system, application software) that make up a computer system.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the role the main hardware components (CPU, RAM, motherboard, HDD, PSU and motherboard) and software components (operating System, application software) that make up a computer system.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select the components of a computer system to ensure that they meet the needs of a user.</w:t>
            </w: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B83FE8" w:rsidRDefault="00B83FE8" w:rsidP="00B83FE8">
            <w:pPr>
              <w:ind w:left="113" w:right="113"/>
              <w:rPr>
                <w:b w:val="0"/>
                <w:bCs w:val="0"/>
              </w:rPr>
            </w:pPr>
            <w:r w:rsidRPr="00B83FE8">
              <w:rPr>
                <w:b w:val="0"/>
                <w:bCs w:val="0"/>
              </w:rPr>
              <w:t>Unit 15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P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that devices such as smart phones and tablets are computer systems.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role of input, output and storage devices.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B83FE8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how instructions are stored and executed within a computer system.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how instructions are stored and executed within a computer system.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817B28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fetch–decode–execute cycle.</w:t>
            </w: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explain the fetch–decode–execute cycle.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B83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767171" w:rsidRDefault="00B83FE8" w:rsidP="00B83F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Pr="00767171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Pr="00767171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                          Unit 9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solves a problem using a visual or a textual programming language.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solves a problem using a visual or a textual programming language.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design and develop a modular program that solves a problem using procedures or functions.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simple program that uses sequences, selection and iteration.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create a program that uses sequences, selection, iteration, nesting and variables.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Q6. 8 out of 13</w:t>
            </w: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62380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0E583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auto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look for and correct errors in a simple program.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look for and correct syntax errors in a program.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auto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B83FE8" w:rsidRPr="0062380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83FE8" w:rsidRPr="00333BC9" w:rsidTr="00AA0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Pr="00AA0F24" w:rsidRDefault="00B83FE8" w:rsidP="00B83FE8">
            <w:pPr>
              <w:ind w:left="113"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                                        </w:t>
            </w:r>
          </w:p>
        </w:tc>
        <w:tc>
          <w:tcPr>
            <w:tcW w:w="3014" w:type="dxa"/>
            <w:shd w:val="clear" w:color="auto" w:fill="FFFFFF" w:themeFill="background1"/>
          </w:tcPr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83FE8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understand the term Boolean logic and its uses in circuits and programming.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apply my knowledge of Boolean operators to solve problems.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  <w:r w:rsidRPr="00817B28"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  <w:t>I can predict the outcome when using Boolean operators.</w:t>
            </w:r>
          </w:p>
          <w:p w:rsidR="00B83FE8" w:rsidRPr="00817B28" w:rsidRDefault="00B83FE8" w:rsidP="00817B28">
            <w:pPr>
              <w:spacing w:before="100" w:beforeAutospacing="1" w:after="100" w:afterAutospacing="1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83FE8" w:rsidRPr="00245863" w:rsidRDefault="00B83FE8" w:rsidP="00B8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B83FE8" w:rsidRPr="00333BC9" w:rsidTr="000E583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  <w:textDirection w:val="btLr"/>
          </w:tcPr>
          <w:p w:rsidR="00B83FE8" w:rsidRDefault="00B83FE8" w:rsidP="00B83FE8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3014" w:type="dxa"/>
            <w:shd w:val="clear" w:color="auto" w:fill="000000" w:themeFill="text1"/>
          </w:tcPr>
          <w:p w:rsidR="00B83FE8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000000" w:themeFill="text1"/>
          </w:tcPr>
          <w:p w:rsidR="00B83FE8" w:rsidRPr="00767171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96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57" w:type="dxa"/>
            <w:shd w:val="clear" w:color="auto" w:fill="000000" w:themeFill="text1"/>
          </w:tcPr>
          <w:p w:rsidR="00B83FE8" w:rsidRPr="008503CD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shd w:val="clear" w:color="auto" w:fill="000000" w:themeFill="text1"/>
          </w:tcPr>
          <w:p w:rsidR="00B83FE8" w:rsidRPr="00245863" w:rsidRDefault="00B83FE8" w:rsidP="00B83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5352A" w:rsidRDefault="0095352A"/>
    <w:sectPr w:rsidR="0095352A" w:rsidSect="0095352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E8" w:rsidRDefault="00B83FE8" w:rsidP="00237A2A">
      <w:pPr>
        <w:spacing w:after="0" w:line="240" w:lineRule="auto"/>
      </w:pPr>
      <w:r>
        <w:separator/>
      </w:r>
    </w:p>
  </w:endnote>
  <w:endnote w:type="continuationSeparator" w:id="0">
    <w:p w:rsidR="00B83FE8" w:rsidRDefault="00B83FE8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E8" w:rsidRDefault="00B83FE8" w:rsidP="00237A2A">
      <w:pPr>
        <w:spacing w:after="0" w:line="240" w:lineRule="auto"/>
      </w:pPr>
      <w:r>
        <w:separator/>
      </w:r>
    </w:p>
  </w:footnote>
  <w:footnote w:type="continuationSeparator" w:id="0">
    <w:p w:rsidR="00B83FE8" w:rsidRDefault="00B83FE8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FE8" w:rsidRDefault="00B83F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B2283C" wp14:editId="6FBE2AF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83FE8" w:rsidRPr="00351F05" w:rsidRDefault="00B83FE8" w:rsidP="005F6DB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Computing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AB2283C" id="Rounded Rectangle 1" o:spid="_x0000_s1026" style="position:absolute;margin-left:0;margin-top:-.0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" fillcolor="window" strokecolor="windowText" strokeweight="2pt">
              <v:textbox>
                <w:txbxContent>
                  <w:p w:rsidR="008D3DA0" w:rsidRPr="00351F05" w:rsidRDefault="008D3DA0" w:rsidP="005F6DBE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Computing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145.8pt" o:bullet="t">
        <v:imagedata r:id="rId1" o:title="MC900022730[1]"/>
      </v:shape>
    </w:pict>
  </w:numPicBullet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545B40"/>
    <w:multiLevelType w:val="hybridMultilevel"/>
    <w:tmpl w:val="E9BA1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A1CFA"/>
    <w:multiLevelType w:val="hybridMultilevel"/>
    <w:tmpl w:val="C9601C3A"/>
    <w:lvl w:ilvl="0" w:tplc="E5BA95F2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B6A6FFD"/>
    <w:multiLevelType w:val="hybridMultilevel"/>
    <w:tmpl w:val="16283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43277885"/>
    <w:multiLevelType w:val="hybridMultilevel"/>
    <w:tmpl w:val="A3101400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466C48"/>
    <w:multiLevelType w:val="hybridMultilevel"/>
    <w:tmpl w:val="C348542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8F320B3"/>
    <w:multiLevelType w:val="hybridMultilevel"/>
    <w:tmpl w:val="405A252E"/>
    <w:lvl w:ilvl="0" w:tplc="75581A1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67C81F5A"/>
    <w:multiLevelType w:val="hybridMultilevel"/>
    <w:tmpl w:val="E0524048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B5E4DCC"/>
    <w:multiLevelType w:val="hybridMultilevel"/>
    <w:tmpl w:val="854E797E"/>
    <w:lvl w:ilvl="0" w:tplc="0C1CE3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D86C92"/>
    <w:multiLevelType w:val="hybridMultilevel"/>
    <w:tmpl w:val="42B222BC"/>
    <w:lvl w:ilvl="0" w:tplc="E9807BD0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43F35"/>
    <w:rsid w:val="00076A3D"/>
    <w:rsid w:val="000974B3"/>
    <w:rsid w:val="000A4317"/>
    <w:rsid w:val="000A790F"/>
    <w:rsid w:val="000E1D82"/>
    <w:rsid w:val="000E5836"/>
    <w:rsid w:val="001033BB"/>
    <w:rsid w:val="00115659"/>
    <w:rsid w:val="00130337"/>
    <w:rsid w:val="001474AE"/>
    <w:rsid w:val="001B2DEA"/>
    <w:rsid w:val="001F0419"/>
    <w:rsid w:val="0020096C"/>
    <w:rsid w:val="002265A5"/>
    <w:rsid w:val="0023429B"/>
    <w:rsid w:val="00237A2A"/>
    <w:rsid w:val="00245863"/>
    <w:rsid w:val="00252775"/>
    <w:rsid w:val="002F77D0"/>
    <w:rsid w:val="00333BC9"/>
    <w:rsid w:val="00351F05"/>
    <w:rsid w:val="003F0D12"/>
    <w:rsid w:val="003F4CD3"/>
    <w:rsid w:val="004176C7"/>
    <w:rsid w:val="00453B25"/>
    <w:rsid w:val="005151CF"/>
    <w:rsid w:val="00544205"/>
    <w:rsid w:val="00550E71"/>
    <w:rsid w:val="00575AF1"/>
    <w:rsid w:val="00593E06"/>
    <w:rsid w:val="005F4396"/>
    <w:rsid w:val="005F6DBE"/>
    <w:rsid w:val="00623808"/>
    <w:rsid w:val="00683602"/>
    <w:rsid w:val="006A33A6"/>
    <w:rsid w:val="006D1171"/>
    <w:rsid w:val="006E62A5"/>
    <w:rsid w:val="007506BF"/>
    <w:rsid w:val="00817B28"/>
    <w:rsid w:val="00852823"/>
    <w:rsid w:val="00875E60"/>
    <w:rsid w:val="00884D8C"/>
    <w:rsid w:val="00892F9F"/>
    <w:rsid w:val="008A2EEF"/>
    <w:rsid w:val="008D3DA0"/>
    <w:rsid w:val="008E2DB8"/>
    <w:rsid w:val="008E4155"/>
    <w:rsid w:val="008E707B"/>
    <w:rsid w:val="00947413"/>
    <w:rsid w:val="0095167F"/>
    <w:rsid w:val="0095352A"/>
    <w:rsid w:val="009678EF"/>
    <w:rsid w:val="0098228C"/>
    <w:rsid w:val="00994077"/>
    <w:rsid w:val="00A24C2D"/>
    <w:rsid w:val="00AA0F24"/>
    <w:rsid w:val="00AD40E8"/>
    <w:rsid w:val="00B1745D"/>
    <w:rsid w:val="00B526A6"/>
    <w:rsid w:val="00B83FE8"/>
    <w:rsid w:val="00BD653B"/>
    <w:rsid w:val="00BE3C6D"/>
    <w:rsid w:val="00BE5F8B"/>
    <w:rsid w:val="00BF6D69"/>
    <w:rsid w:val="00CD0020"/>
    <w:rsid w:val="00D0770B"/>
    <w:rsid w:val="00D11192"/>
    <w:rsid w:val="00D816BD"/>
    <w:rsid w:val="00DC2474"/>
    <w:rsid w:val="00DD577E"/>
    <w:rsid w:val="00EC0243"/>
    <w:rsid w:val="00EC6953"/>
    <w:rsid w:val="00F91269"/>
    <w:rsid w:val="00FA00FF"/>
    <w:rsid w:val="00FA0A6A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635601-0C6D-4DE1-9471-3D33385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F6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unhideWhenUsed/>
    <w:rsid w:val="002527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527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2849947C</Template>
  <TotalTime>1</TotalTime>
  <Pages>4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2</cp:revision>
  <cp:lastPrinted>2015-02-13T14:15:00Z</cp:lastPrinted>
  <dcterms:created xsi:type="dcterms:W3CDTF">2017-07-14T08:24:00Z</dcterms:created>
  <dcterms:modified xsi:type="dcterms:W3CDTF">2017-07-14T08:24:00Z</dcterms:modified>
</cp:coreProperties>
</file>