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FAB4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2EA06E6D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5D5E04EA" w14:textId="427F7460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Dear Parents and Carers</w:t>
      </w:r>
    </w:p>
    <w:p w14:paraId="7AEF5ACC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4B7B437D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Early finish - Monday 27th September </w:t>
      </w:r>
    </w:p>
    <w:p w14:paraId="52D8E428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65B5B2E3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be finishing at 15.15 on Monday 27th September to support our evening event for our new Y7 families.</w:t>
      </w:r>
    </w:p>
    <w:p w14:paraId="069C9EF0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418A02F4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Your daughter will therefore finish school fifteen minutes earlier than usual.</w:t>
      </w:r>
    </w:p>
    <w:p w14:paraId="66A01318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171C3CB0" w14:textId="3DB9853A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With thanks and best wishe</w:t>
      </w:r>
      <w:r>
        <w:rPr>
          <w:rFonts w:eastAsia="Times New Roman"/>
          <w:color w:val="000000"/>
          <w:sz w:val="24"/>
          <w:szCs w:val="24"/>
        </w:rPr>
        <w:t>s,</w:t>
      </w:r>
      <w:bookmarkStart w:id="0" w:name="_GoBack"/>
      <w:bookmarkEnd w:id="0"/>
    </w:p>
    <w:p w14:paraId="067258DD" w14:textId="765CEF43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6CCA5608" w14:textId="5B25F504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002A1C4E" w14:textId="6A8C8159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2B4B2933" w14:textId="1B3FB23C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</w:p>
    <w:p w14:paraId="537509D0" w14:textId="62308082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79BEF1FC" wp14:editId="297AA31F">
            <wp:simplePos x="0" y="0"/>
            <wp:positionH relativeFrom="column">
              <wp:posOffset>0</wp:posOffset>
            </wp:positionH>
            <wp:positionV relativeFrom="paragraph">
              <wp:posOffset>-448310</wp:posOffset>
            </wp:positionV>
            <wp:extent cx="2011680" cy="567032"/>
            <wp:effectExtent l="0" t="0" r="0" b="508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n sig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2" t="38302" r="18743" b="37391"/>
                    <a:stretch/>
                  </pic:blipFill>
                  <pic:spPr bwMode="auto">
                    <a:xfrm>
                      <a:off x="0" y="0"/>
                      <a:ext cx="2011680" cy="56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065AF6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Jane Snowsill</w:t>
      </w:r>
    </w:p>
    <w:p w14:paraId="2ADC6683" w14:textId="77777777" w:rsidR="00372675" w:rsidRDefault="00372675" w:rsidP="0037267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Deputy Headteacher KS3</w:t>
      </w:r>
    </w:p>
    <w:p w14:paraId="149E071A" w14:textId="7516B854" w:rsidR="008858A4" w:rsidRPr="00372675" w:rsidRDefault="008858A4" w:rsidP="00372675"/>
    <w:sectPr w:rsidR="008858A4" w:rsidRPr="00372675" w:rsidSect="0084043B">
      <w:headerReference w:type="default" r:id="rId12"/>
      <w:headerReference w:type="first" r:id="rId13"/>
      <w:pgSz w:w="11906" w:h="16838" w:code="9"/>
      <w:pgMar w:top="720" w:right="720" w:bottom="720" w:left="720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F9EF6" w14:textId="77777777" w:rsidR="00A25229" w:rsidRDefault="00A25229" w:rsidP="008D5527">
      <w:r>
        <w:separator/>
      </w:r>
    </w:p>
  </w:endnote>
  <w:endnote w:type="continuationSeparator" w:id="0">
    <w:p w14:paraId="568421A2" w14:textId="77777777" w:rsidR="00A25229" w:rsidRDefault="00A25229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533F" w14:textId="77777777" w:rsidR="00A25229" w:rsidRDefault="00A25229" w:rsidP="008D5527">
      <w:r>
        <w:separator/>
      </w:r>
    </w:p>
  </w:footnote>
  <w:footnote w:type="continuationSeparator" w:id="0">
    <w:p w14:paraId="5F2E019A" w14:textId="77777777" w:rsidR="00A25229" w:rsidRDefault="00A25229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0738" w14:textId="77777777" w:rsidR="00EC7D7F" w:rsidRDefault="00EC7D7F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149E073B" wp14:editId="149E073C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F4E4" w14:textId="3D7A6A33" w:rsidR="00372675" w:rsidRDefault="00372675" w:rsidP="00372675">
    <w:pPr>
      <w:pStyle w:val="Header"/>
      <w:jc w:val="both"/>
    </w:pPr>
    <w:r>
      <w:rPr>
        <w:noProof/>
      </w:rPr>
      <w:t>13</w:t>
    </w:r>
    <w:r w:rsidRPr="00372675">
      <w:rPr>
        <w:noProof/>
        <w:vertAlign w:val="superscript"/>
      </w:rPr>
      <w:t>th</w:t>
    </w:r>
    <w:r>
      <w:rPr>
        <w:noProof/>
      </w:rPr>
      <w:t xml:space="preserve"> September 2021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34C1F1" wp14:editId="41011896">
          <wp:extent cx="827405" cy="8274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3103B"/>
    <w:multiLevelType w:val="hybridMultilevel"/>
    <w:tmpl w:val="AAD423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81242"/>
    <w:multiLevelType w:val="hybridMultilevel"/>
    <w:tmpl w:val="543A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0F96"/>
    <w:multiLevelType w:val="hybridMultilevel"/>
    <w:tmpl w:val="506CD8C4"/>
    <w:lvl w:ilvl="0" w:tplc="DD72E0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7743A"/>
    <w:multiLevelType w:val="hybridMultilevel"/>
    <w:tmpl w:val="448035FA"/>
    <w:lvl w:ilvl="0" w:tplc="DD72E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AF"/>
    <w:rsid w:val="00086604"/>
    <w:rsid w:val="000C3513"/>
    <w:rsid w:val="001458FA"/>
    <w:rsid w:val="001559C0"/>
    <w:rsid w:val="0019711E"/>
    <w:rsid w:val="001B1F45"/>
    <w:rsid w:val="001C0E55"/>
    <w:rsid w:val="001E4968"/>
    <w:rsid w:val="00244566"/>
    <w:rsid w:val="00245294"/>
    <w:rsid w:val="00256877"/>
    <w:rsid w:val="00260DCD"/>
    <w:rsid w:val="00275CCE"/>
    <w:rsid w:val="002772F2"/>
    <w:rsid w:val="002C68BE"/>
    <w:rsid w:val="002F22A2"/>
    <w:rsid w:val="002F709E"/>
    <w:rsid w:val="00326F8B"/>
    <w:rsid w:val="00372675"/>
    <w:rsid w:val="003767B1"/>
    <w:rsid w:val="00395834"/>
    <w:rsid w:val="003A38BC"/>
    <w:rsid w:val="003C6E9D"/>
    <w:rsid w:val="003F5246"/>
    <w:rsid w:val="00433A05"/>
    <w:rsid w:val="00443C5C"/>
    <w:rsid w:val="00477957"/>
    <w:rsid w:val="00487018"/>
    <w:rsid w:val="0049366F"/>
    <w:rsid w:val="004F44FE"/>
    <w:rsid w:val="00502513"/>
    <w:rsid w:val="005638D4"/>
    <w:rsid w:val="00592F8E"/>
    <w:rsid w:val="005C15D5"/>
    <w:rsid w:val="00670C6B"/>
    <w:rsid w:val="006D20CD"/>
    <w:rsid w:val="006D3B84"/>
    <w:rsid w:val="0076035D"/>
    <w:rsid w:val="00762475"/>
    <w:rsid w:val="00780BF9"/>
    <w:rsid w:val="00810AE2"/>
    <w:rsid w:val="00834C61"/>
    <w:rsid w:val="0084043B"/>
    <w:rsid w:val="008425E5"/>
    <w:rsid w:val="008464AF"/>
    <w:rsid w:val="00851578"/>
    <w:rsid w:val="008858A4"/>
    <w:rsid w:val="008A0A1B"/>
    <w:rsid w:val="008D5527"/>
    <w:rsid w:val="008D7F91"/>
    <w:rsid w:val="008E3568"/>
    <w:rsid w:val="009744E4"/>
    <w:rsid w:val="0097702F"/>
    <w:rsid w:val="009D5C2F"/>
    <w:rsid w:val="00A05D63"/>
    <w:rsid w:val="00A25229"/>
    <w:rsid w:val="00AC1F11"/>
    <w:rsid w:val="00AF22D5"/>
    <w:rsid w:val="00B21219"/>
    <w:rsid w:val="00B41FA5"/>
    <w:rsid w:val="00B4504E"/>
    <w:rsid w:val="00B52359"/>
    <w:rsid w:val="00B62FDA"/>
    <w:rsid w:val="00B67C31"/>
    <w:rsid w:val="00C77D4D"/>
    <w:rsid w:val="00CA4CBF"/>
    <w:rsid w:val="00D51BC1"/>
    <w:rsid w:val="00D5559C"/>
    <w:rsid w:val="00E141C7"/>
    <w:rsid w:val="00EA108B"/>
    <w:rsid w:val="00EB2F88"/>
    <w:rsid w:val="00EC7D7F"/>
    <w:rsid w:val="00EF5B8C"/>
    <w:rsid w:val="00F00016"/>
    <w:rsid w:val="00F028B0"/>
    <w:rsid w:val="00F51509"/>
    <w:rsid w:val="00F779B1"/>
    <w:rsid w:val="00FF3A04"/>
    <w:rsid w:val="032A3D25"/>
    <w:rsid w:val="0BCB674C"/>
    <w:rsid w:val="0EE4ED3A"/>
    <w:rsid w:val="104FD93A"/>
    <w:rsid w:val="122A32F6"/>
    <w:rsid w:val="136B732A"/>
    <w:rsid w:val="157761F0"/>
    <w:rsid w:val="15C9FDEE"/>
    <w:rsid w:val="165AEF97"/>
    <w:rsid w:val="17ADD7EE"/>
    <w:rsid w:val="184EBB7D"/>
    <w:rsid w:val="19117793"/>
    <w:rsid w:val="1A013711"/>
    <w:rsid w:val="1AD7DD7B"/>
    <w:rsid w:val="1E0B4362"/>
    <w:rsid w:val="1F85CB2D"/>
    <w:rsid w:val="226CBA61"/>
    <w:rsid w:val="22C987B1"/>
    <w:rsid w:val="23D76FD0"/>
    <w:rsid w:val="259AA17B"/>
    <w:rsid w:val="25E699AC"/>
    <w:rsid w:val="27A1DBA0"/>
    <w:rsid w:val="280B9766"/>
    <w:rsid w:val="288EBF96"/>
    <w:rsid w:val="2A599273"/>
    <w:rsid w:val="2AEA1BA4"/>
    <w:rsid w:val="2D3BDC82"/>
    <w:rsid w:val="2DC15C98"/>
    <w:rsid w:val="2E232820"/>
    <w:rsid w:val="2EDABCC9"/>
    <w:rsid w:val="38D493FF"/>
    <w:rsid w:val="39E8B32C"/>
    <w:rsid w:val="3AA51B72"/>
    <w:rsid w:val="3C1C8AE1"/>
    <w:rsid w:val="41F2A5E2"/>
    <w:rsid w:val="42D762D7"/>
    <w:rsid w:val="470EECC1"/>
    <w:rsid w:val="49086157"/>
    <w:rsid w:val="4F3C070C"/>
    <w:rsid w:val="4F4D071D"/>
    <w:rsid w:val="5017D692"/>
    <w:rsid w:val="50D69E8B"/>
    <w:rsid w:val="537C7837"/>
    <w:rsid w:val="541D6560"/>
    <w:rsid w:val="56395940"/>
    <w:rsid w:val="56DEAD9F"/>
    <w:rsid w:val="58B2046F"/>
    <w:rsid w:val="58DE05B2"/>
    <w:rsid w:val="5B1B136B"/>
    <w:rsid w:val="5B9F542E"/>
    <w:rsid w:val="5CCB045B"/>
    <w:rsid w:val="5DB03CAE"/>
    <w:rsid w:val="5E99F084"/>
    <w:rsid w:val="5FC3E64F"/>
    <w:rsid w:val="60015D79"/>
    <w:rsid w:val="657C9385"/>
    <w:rsid w:val="659BEDA5"/>
    <w:rsid w:val="6A2CEF05"/>
    <w:rsid w:val="6A430A8D"/>
    <w:rsid w:val="6DA1D90A"/>
    <w:rsid w:val="6FED601F"/>
    <w:rsid w:val="708FBAD6"/>
    <w:rsid w:val="70D66FC6"/>
    <w:rsid w:val="74594D3C"/>
    <w:rsid w:val="748748F5"/>
    <w:rsid w:val="757B4A6B"/>
    <w:rsid w:val="75D2A48D"/>
    <w:rsid w:val="79301BA4"/>
    <w:rsid w:val="7DB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E06E5"/>
  <w15:docId w15:val="{3F553324-93C9-4E50-B284-74C27FA6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4FE"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rPr>
      <w:i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2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8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8A4"/>
    <w:rPr>
      <w:sz w:val="20"/>
    </w:rPr>
  </w:style>
  <w:style w:type="paragraph" w:styleId="ListParagraph">
    <w:name w:val="List Paragraph"/>
    <w:basedOn w:val="Normal"/>
    <w:uiPriority w:val="34"/>
    <w:qFormat/>
    <w:rsid w:val="00B5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althamstow%20School%20For%20Girls\WSFG_Letterhead_v4_No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6DA87477C4799224B6FF6061B4C" ma:contentTypeVersion="30" ma:contentTypeDescription="Create a new document." ma:contentTypeScope="" ma:versionID="9f0e91ccae3af6a5c8bb6f9b8adcf8f8">
  <xsd:schema xmlns:xsd="http://www.w3.org/2001/XMLSchema" xmlns:xs="http://www.w3.org/2001/XMLSchema" xmlns:p="http://schemas.microsoft.com/office/2006/metadata/properties" xmlns:ns3="e21392ef-ba7a-4966-b5d8-a6ad69b30c51" xmlns:ns4="f44cb551-b82e-4646-803a-7c96a9537756" targetNamespace="http://schemas.microsoft.com/office/2006/metadata/properties" ma:root="true" ma:fieldsID="e245e6e81ae758c9070b677c239c3e06" ns3:_="" ns4:_="">
    <xsd:import namespace="e21392ef-ba7a-4966-b5d8-a6ad69b30c51"/>
    <xsd:import namespace="f44cb551-b82e-4646-803a-7c96a9537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392ef-ba7a-4966-b5d8-a6ad69b30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b551-b82e-4646-803a-7c96a9537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21392ef-ba7a-4966-b5d8-a6ad69b30c51">
      <UserInfo>
        <DisplayName/>
        <AccountId xsi:nil="true"/>
        <AccountType/>
      </UserInfo>
    </Student_Groups>
    <Templates xmlns="e21392ef-ba7a-4966-b5d8-a6ad69b30c51" xsi:nil="true"/>
    <AppVersion xmlns="e21392ef-ba7a-4966-b5d8-a6ad69b30c51" xsi:nil="true"/>
    <TeamsChannelId xmlns="e21392ef-ba7a-4966-b5d8-a6ad69b30c51" xsi:nil="true"/>
    <Invited_Teachers xmlns="e21392ef-ba7a-4966-b5d8-a6ad69b30c51" xsi:nil="true"/>
    <IsNotebookLocked xmlns="e21392ef-ba7a-4966-b5d8-a6ad69b30c51" xsi:nil="true"/>
    <Students xmlns="e21392ef-ba7a-4966-b5d8-a6ad69b30c51">
      <UserInfo>
        <DisplayName/>
        <AccountId xsi:nil="true"/>
        <AccountType/>
      </UserInfo>
    </Students>
    <Has_Teacher_Only_SectionGroup xmlns="e21392ef-ba7a-4966-b5d8-a6ad69b30c51" xsi:nil="true"/>
    <FolderType xmlns="e21392ef-ba7a-4966-b5d8-a6ad69b30c51" xsi:nil="true"/>
    <Teachers xmlns="e21392ef-ba7a-4966-b5d8-a6ad69b30c51">
      <UserInfo>
        <DisplayName/>
        <AccountId xsi:nil="true"/>
        <AccountType/>
      </UserInfo>
    </Teachers>
    <Self_Registration_Enabled xmlns="e21392ef-ba7a-4966-b5d8-a6ad69b30c51" xsi:nil="true"/>
    <NotebookType xmlns="e21392ef-ba7a-4966-b5d8-a6ad69b30c51" xsi:nil="true"/>
    <DefaultSectionNames xmlns="e21392ef-ba7a-4966-b5d8-a6ad69b30c51" xsi:nil="true"/>
    <Is_Collaboration_Space_Locked xmlns="e21392ef-ba7a-4966-b5d8-a6ad69b30c51" xsi:nil="true"/>
    <CultureName xmlns="e21392ef-ba7a-4966-b5d8-a6ad69b30c51" xsi:nil="true"/>
    <Owner xmlns="e21392ef-ba7a-4966-b5d8-a6ad69b30c51">
      <UserInfo>
        <DisplayName/>
        <AccountId xsi:nil="true"/>
        <AccountType/>
      </UserInfo>
    </Owner>
    <Invited_Students xmlns="e21392ef-ba7a-4966-b5d8-a6ad69b30c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0476-EFB3-441A-8FB3-B19AE309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392ef-ba7a-4966-b5d8-a6ad69b30c51"/>
    <ds:schemaRef ds:uri="f44cb551-b82e-4646-803a-7c96a9537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32DE2-0C3B-46FF-8CB2-C09FCC11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997D-C8D3-402F-B9E4-AB607099D7B6}">
  <ds:schemaRefs>
    <ds:schemaRef ds:uri="http://www.w3.org/XML/1998/namespace"/>
    <ds:schemaRef ds:uri="http://purl.org/dc/terms/"/>
    <ds:schemaRef ds:uri="http://schemas.microsoft.com/office/2006/documentManagement/types"/>
    <ds:schemaRef ds:uri="f44cb551-b82e-4646-803a-7c96a953775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1392ef-ba7a-4966-b5d8-a6ad69b30c5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29956C5-0053-4787-B682-64E8B515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WSFG_Letterhead_v4_No_Text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Bradshaw</dc:creator>
  <cp:lastModifiedBy>Samia Khan</cp:lastModifiedBy>
  <cp:revision>2</cp:revision>
  <cp:lastPrinted>2020-01-24T12:42:00Z</cp:lastPrinted>
  <dcterms:created xsi:type="dcterms:W3CDTF">2021-09-13T13:31:00Z</dcterms:created>
  <dcterms:modified xsi:type="dcterms:W3CDTF">2021-09-13T13:31:00Z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0x010100D51626DA87477C4799224B6FF6061B4C</vt:lpwstr>
  </property>
</Properties>
</file>