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8B" w:rsidRDefault="00D960DF">
      <w:bookmarkStart w:id="0" w:name="_GoBack"/>
      <w:bookmarkEnd w:id="0"/>
      <w:r w:rsidRPr="00961DD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B2990E" wp14:editId="08A67F3D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1266825" cy="383540"/>
            <wp:effectExtent l="0" t="0" r="9525" b="0"/>
            <wp:wrapThrough wrapText="bothSides">
              <wp:wrapPolygon edited="0">
                <wp:start x="0" y="0"/>
                <wp:lineTo x="0" y="20384"/>
                <wp:lineTo x="21438" y="20384"/>
                <wp:lineTo x="21438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0DF" w:rsidRDefault="00D960DF" w:rsidP="00D960DF">
      <w:pPr>
        <w:ind w:left="2160" w:firstLine="720"/>
        <w:jc w:val="center"/>
      </w:pPr>
      <w:r w:rsidRPr="00961DDA">
        <w:rPr>
          <w:rFonts w:cstheme="minorHAnsi"/>
          <w:noProof/>
          <w:lang w:eastAsia="en-GB"/>
        </w:rPr>
        <w:drawing>
          <wp:inline distT="0" distB="0" distL="0" distR="0" wp14:anchorId="4161B3C9" wp14:editId="5C3AEB40">
            <wp:extent cx="714375" cy="417191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" cy="4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1" w:rsidRDefault="00231BC1" w:rsidP="00E42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Waltham Forest GREEN Teaching School </w:t>
      </w:r>
      <w:r w:rsidR="00E422B8" w:rsidRPr="00E422B8">
        <w:rPr>
          <w:b/>
          <w:sz w:val="28"/>
          <w:szCs w:val="28"/>
        </w:rPr>
        <w:t xml:space="preserve">Alliance </w:t>
      </w:r>
    </w:p>
    <w:p w:rsidR="00D960DF" w:rsidRPr="00E422B8" w:rsidRDefault="00E422B8" w:rsidP="00E422B8">
      <w:pPr>
        <w:jc w:val="center"/>
        <w:rPr>
          <w:b/>
          <w:sz w:val="28"/>
          <w:szCs w:val="28"/>
        </w:rPr>
      </w:pPr>
      <w:r w:rsidRPr="00E422B8">
        <w:rPr>
          <w:b/>
          <w:sz w:val="28"/>
          <w:szCs w:val="28"/>
        </w:rPr>
        <w:t>Partner Schools</w:t>
      </w:r>
    </w:p>
    <w:p w:rsidR="0018027A" w:rsidRDefault="0058348B">
      <w:r>
        <w:rPr>
          <w:noProof/>
          <w:lang w:eastAsia="en-GB"/>
        </w:rPr>
        <w:drawing>
          <wp:inline distT="0" distB="0" distL="0" distR="0" wp14:anchorId="377240A9" wp14:editId="1920F1B3">
            <wp:extent cx="485775" cy="485775"/>
            <wp:effectExtent l="0" t="0" r="9525" b="9525"/>
            <wp:docPr id="1" name="Picture 1" descr="Image result for buxton school for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xton school for bo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58348B">
      <w:r>
        <w:t xml:space="preserve"> </w:t>
      </w:r>
      <w:r w:rsidRPr="00D960DF">
        <w:rPr>
          <w:b/>
          <w:sz w:val="28"/>
          <w:szCs w:val="28"/>
        </w:rPr>
        <w:t>Buxton School</w:t>
      </w:r>
      <w:r>
        <w:t xml:space="preserve"> - </w:t>
      </w:r>
      <w:hyperlink r:id="rId9" w:history="1">
        <w:r w:rsidR="00E422B8" w:rsidRPr="00565974">
          <w:rPr>
            <w:rStyle w:val="Hyperlink"/>
          </w:rPr>
          <w:t>http://buxtonschool.org.uk/</w:t>
        </w:r>
      </w:hyperlink>
    </w:p>
    <w:p w:rsidR="0058348B" w:rsidRDefault="0058348B"/>
    <w:p w:rsidR="0018027A" w:rsidRDefault="0058348B">
      <w:r>
        <w:rPr>
          <w:noProof/>
          <w:lang w:eastAsia="en-GB"/>
        </w:rPr>
        <w:drawing>
          <wp:inline distT="0" distB="0" distL="0" distR="0" wp14:anchorId="6BEB6B66" wp14:editId="132DF2E0">
            <wp:extent cx="419100" cy="521043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3" cy="5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58348B">
      <w:r w:rsidRPr="00D960DF">
        <w:rPr>
          <w:b/>
          <w:sz w:val="28"/>
          <w:szCs w:val="28"/>
        </w:rPr>
        <w:t>Chingford Foundation School</w:t>
      </w:r>
      <w:r>
        <w:t xml:space="preserve"> - </w:t>
      </w:r>
      <w:hyperlink r:id="rId11" w:history="1">
        <w:r w:rsidR="00E422B8" w:rsidRPr="00565974">
          <w:rPr>
            <w:rStyle w:val="Hyperlink"/>
          </w:rPr>
          <w:t>https://www.chingfordfoundation.org/</w:t>
        </w:r>
      </w:hyperlink>
    </w:p>
    <w:p w:rsidR="0058348B" w:rsidRDefault="0058348B"/>
    <w:p w:rsidR="0018027A" w:rsidRDefault="0058348B">
      <w:r>
        <w:rPr>
          <w:noProof/>
          <w:lang w:eastAsia="en-GB"/>
        </w:rPr>
        <w:drawing>
          <wp:inline distT="0" distB="0" distL="0" distR="0" wp14:anchorId="568D2A56" wp14:editId="4DEFF234">
            <wp:extent cx="715426" cy="428625"/>
            <wp:effectExtent l="0" t="0" r="889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1" cy="4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58348B">
      <w:r w:rsidRPr="00D960DF">
        <w:rPr>
          <w:b/>
          <w:sz w:val="28"/>
          <w:szCs w:val="28"/>
        </w:rPr>
        <w:t>Connaught School For Girls</w:t>
      </w:r>
      <w:r>
        <w:t xml:space="preserve"> </w:t>
      </w:r>
      <w:proofErr w:type="gramStart"/>
      <w:r>
        <w:t xml:space="preserve">-  </w:t>
      </w:r>
      <w:proofErr w:type="gramEnd"/>
      <w:hyperlink r:id="rId13" w:history="1">
        <w:r w:rsidR="00E422B8" w:rsidRPr="00565974">
          <w:rPr>
            <w:rStyle w:val="Hyperlink"/>
          </w:rPr>
          <w:t>http://www.connaught-school.co.uk/</w:t>
        </w:r>
      </w:hyperlink>
    </w:p>
    <w:p w:rsidR="0018027A" w:rsidRDefault="0058348B">
      <w:r>
        <w:rPr>
          <w:noProof/>
          <w:lang w:eastAsia="en-GB"/>
        </w:rPr>
        <w:drawing>
          <wp:inline distT="0" distB="0" distL="0" distR="0" wp14:anchorId="0CF3F931" wp14:editId="42F7B376">
            <wp:extent cx="788035" cy="56197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0" cy="5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18027A">
      <w:r w:rsidRPr="00D960DF">
        <w:rPr>
          <w:b/>
          <w:sz w:val="28"/>
          <w:szCs w:val="28"/>
        </w:rPr>
        <w:t>F</w:t>
      </w:r>
      <w:r w:rsidR="0058348B" w:rsidRPr="00D960DF">
        <w:rPr>
          <w:b/>
          <w:sz w:val="28"/>
          <w:szCs w:val="28"/>
        </w:rPr>
        <w:t xml:space="preserve">rederick Bremer </w:t>
      </w:r>
      <w:r w:rsidR="00E422B8" w:rsidRPr="00D960DF">
        <w:rPr>
          <w:b/>
          <w:sz w:val="28"/>
          <w:szCs w:val="28"/>
        </w:rPr>
        <w:t>School</w:t>
      </w:r>
      <w:r w:rsidR="00E422B8">
        <w:t xml:space="preserve"> -</w:t>
      </w:r>
      <w:r w:rsidR="0058348B">
        <w:t xml:space="preserve"> </w:t>
      </w:r>
      <w:hyperlink r:id="rId15" w:history="1">
        <w:r w:rsidR="00E422B8" w:rsidRPr="00565974">
          <w:rPr>
            <w:rStyle w:val="Hyperlink"/>
          </w:rPr>
          <w:t>https://www.bremer.org.uk/</w:t>
        </w:r>
      </w:hyperlink>
    </w:p>
    <w:p w:rsidR="0018027A" w:rsidRDefault="0058348B">
      <w:r>
        <w:rPr>
          <w:noProof/>
          <w:lang w:eastAsia="en-GB"/>
        </w:rPr>
        <w:drawing>
          <wp:inline distT="0" distB="0" distL="0" distR="0" wp14:anchorId="7728DB07" wp14:editId="51C01786">
            <wp:extent cx="600075" cy="600075"/>
            <wp:effectExtent l="0" t="0" r="9525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58348B">
      <w:r w:rsidRPr="00D960DF">
        <w:rPr>
          <w:b/>
          <w:sz w:val="28"/>
          <w:szCs w:val="28"/>
        </w:rPr>
        <w:t>George Mitchell</w:t>
      </w:r>
      <w:r>
        <w:t xml:space="preserve"> - </w:t>
      </w:r>
      <w:hyperlink r:id="rId17" w:history="1">
        <w:r w:rsidR="00E422B8" w:rsidRPr="00565974">
          <w:rPr>
            <w:rStyle w:val="Hyperlink"/>
          </w:rPr>
          <w:t>http://www.georgemitchellschool.co.uk/</w:t>
        </w:r>
      </w:hyperlink>
    </w:p>
    <w:p w:rsidR="0018027A" w:rsidRDefault="0058348B">
      <w:r>
        <w:rPr>
          <w:noProof/>
          <w:lang w:eastAsia="en-GB"/>
        </w:rPr>
        <w:drawing>
          <wp:inline distT="0" distB="0" distL="0" distR="0" wp14:anchorId="63F96720" wp14:editId="3D6A498A">
            <wp:extent cx="952500" cy="476250"/>
            <wp:effectExtent l="0" t="0" r="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12" cy="4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58348B">
      <w:proofErr w:type="spellStart"/>
      <w:r w:rsidRPr="00D960DF">
        <w:rPr>
          <w:b/>
          <w:sz w:val="28"/>
          <w:szCs w:val="28"/>
        </w:rPr>
        <w:t>Heathcote</w:t>
      </w:r>
      <w:proofErr w:type="spellEnd"/>
      <w:r w:rsidRPr="00D960DF">
        <w:rPr>
          <w:b/>
          <w:sz w:val="28"/>
          <w:szCs w:val="28"/>
        </w:rPr>
        <w:t xml:space="preserve"> School</w:t>
      </w:r>
      <w:r>
        <w:t xml:space="preserve"> - </w:t>
      </w:r>
      <w:hyperlink r:id="rId19" w:history="1">
        <w:r w:rsidRPr="00565974">
          <w:rPr>
            <w:rStyle w:val="Hyperlink"/>
          </w:rPr>
          <w:t>https://www.heathcoteschool.com/</w:t>
        </w:r>
      </w:hyperlink>
    </w:p>
    <w:p w:rsidR="0058348B" w:rsidRDefault="0058348B"/>
    <w:p w:rsidR="0018027A" w:rsidRDefault="0058348B">
      <w:r>
        <w:rPr>
          <w:noProof/>
          <w:lang w:eastAsia="en-GB"/>
        </w:rPr>
        <w:drawing>
          <wp:inline distT="0" distB="0" distL="0" distR="0" wp14:anchorId="69705AC9" wp14:editId="738389A2">
            <wp:extent cx="495062" cy="600075"/>
            <wp:effectExtent l="0" t="0" r="63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8" cy="6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B" w:rsidRDefault="0058348B">
      <w:r w:rsidRPr="00D960DF">
        <w:rPr>
          <w:b/>
          <w:sz w:val="28"/>
          <w:szCs w:val="28"/>
        </w:rPr>
        <w:lastRenderedPageBreak/>
        <w:t>Highams Park School</w:t>
      </w:r>
      <w:r>
        <w:t xml:space="preserve"> - </w:t>
      </w:r>
      <w:hyperlink r:id="rId21" w:history="1">
        <w:r w:rsidRPr="00565974">
          <w:rPr>
            <w:rStyle w:val="Hyperlink"/>
          </w:rPr>
          <w:t>http://highamsparkschool.co.uk/</w:t>
        </w:r>
      </w:hyperlink>
    </w:p>
    <w:p w:rsidR="0058348B" w:rsidRDefault="0058348B"/>
    <w:p w:rsidR="0018027A" w:rsidRDefault="0058348B">
      <w:r>
        <w:rPr>
          <w:noProof/>
          <w:lang w:eastAsia="en-GB"/>
        </w:rPr>
        <w:drawing>
          <wp:inline distT="0" distB="0" distL="0" distR="0" wp14:anchorId="5B950A94" wp14:editId="11E7082A">
            <wp:extent cx="641223" cy="647700"/>
            <wp:effectExtent l="0" t="0" r="6985" b="0"/>
            <wp:docPr id="8" name="Picture 8" descr="Holy Family Catholic School &amp; Sixth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y Family Catholic School &amp; Sixth For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6" cy="6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658">
        <w:t xml:space="preserve"> </w:t>
      </w:r>
    </w:p>
    <w:p w:rsidR="0058348B" w:rsidRDefault="00A21658">
      <w:r w:rsidRPr="00D960DF">
        <w:rPr>
          <w:b/>
          <w:sz w:val="28"/>
          <w:szCs w:val="28"/>
        </w:rPr>
        <w:t>Holy Family</w:t>
      </w:r>
      <w:r>
        <w:t xml:space="preserve"> - </w:t>
      </w:r>
      <w:hyperlink r:id="rId23" w:history="1">
        <w:r w:rsidRPr="00565974">
          <w:rPr>
            <w:rStyle w:val="Hyperlink"/>
          </w:rPr>
          <w:t>http://www.holyfamily.waltham.sch.uk/</w:t>
        </w:r>
      </w:hyperlink>
    </w:p>
    <w:p w:rsidR="0018027A" w:rsidRDefault="00A21658">
      <w:r>
        <w:rPr>
          <w:noProof/>
          <w:lang w:eastAsia="en-GB"/>
        </w:rPr>
        <w:drawing>
          <wp:inline distT="0" distB="0" distL="0" distR="0" wp14:anchorId="5224BEE0" wp14:editId="29923698">
            <wp:extent cx="1017498" cy="752475"/>
            <wp:effectExtent l="0" t="0" r="0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01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8" w:rsidRDefault="00A21658">
      <w:r w:rsidRPr="00D960DF">
        <w:rPr>
          <w:b/>
          <w:sz w:val="28"/>
          <w:szCs w:val="28"/>
        </w:rPr>
        <w:t>Kelmscott School</w:t>
      </w:r>
      <w:r>
        <w:t xml:space="preserve"> - </w:t>
      </w:r>
      <w:hyperlink r:id="rId25" w:history="1">
        <w:r w:rsidRPr="00565974">
          <w:rPr>
            <w:rStyle w:val="Hyperlink"/>
          </w:rPr>
          <w:t>https://www.kelmscottschool.co.uk/</w:t>
        </w:r>
      </w:hyperlink>
    </w:p>
    <w:p w:rsidR="0018027A" w:rsidRDefault="0018027A"/>
    <w:p w:rsidR="0018027A" w:rsidRDefault="00A21658">
      <w:r>
        <w:rPr>
          <w:noProof/>
          <w:lang w:eastAsia="en-GB"/>
        </w:rPr>
        <w:drawing>
          <wp:inline distT="0" distB="0" distL="0" distR="0" wp14:anchorId="4C25AB16" wp14:editId="37BFFEFF">
            <wp:extent cx="2261085" cy="409575"/>
            <wp:effectExtent l="0" t="0" r="6350" b="0"/>
            <wp:docPr id="10" name="Picture 10" descr="Leytonsto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ytonstone Schoo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49" cy="4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8" w:rsidRDefault="00A21658">
      <w:r w:rsidRPr="00D960DF">
        <w:rPr>
          <w:b/>
          <w:sz w:val="28"/>
          <w:szCs w:val="28"/>
        </w:rPr>
        <w:t xml:space="preserve"> Leytonstone School</w:t>
      </w:r>
      <w:r>
        <w:t xml:space="preserve"> - </w:t>
      </w:r>
      <w:hyperlink r:id="rId27" w:history="1">
        <w:r w:rsidRPr="00565974">
          <w:rPr>
            <w:rStyle w:val="Hyperlink"/>
          </w:rPr>
          <w:t>http://www.leytonstoneschool.org/</w:t>
        </w:r>
      </w:hyperlink>
    </w:p>
    <w:p w:rsidR="00A21658" w:rsidRDefault="00A21658"/>
    <w:p w:rsidR="0018027A" w:rsidRDefault="00A21658">
      <w:r>
        <w:rPr>
          <w:noProof/>
          <w:lang w:eastAsia="en-GB"/>
        </w:rPr>
        <w:drawing>
          <wp:inline distT="0" distB="0" distL="0" distR="0" wp14:anchorId="1B0FE4D8" wp14:editId="439853D1">
            <wp:extent cx="571500" cy="571500"/>
            <wp:effectExtent l="0" t="0" r="0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8" w:rsidRDefault="00A21658">
      <w:r>
        <w:t xml:space="preserve"> </w:t>
      </w:r>
      <w:proofErr w:type="spellStart"/>
      <w:r w:rsidRPr="00D960DF">
        <w:rPr>
          <w:b/>
          <w:sz w:val="28"/>
          <w:szCs w:val="28"/>
        </w:rPr>
        <w:t>Norlington</w:t>
      </w:r>
      <w:proofErr w:type="spellEnd"/>
      <w:r w:rsidRPr="00D960DF">
        <w:rPr>
          <w:b/>
          <w:sz w:val="28"/>
          <w:szCs w:val="28"/>
        </w:rPr>
        <w:t xml:space="preserve"> School</w:t>
      </w:r>
      <w:r>
        <w:t xml:space="preserve"> - </w:t>
      </w:r>
      <w:hyperlink r:id="rId29" w:history="1">
        <w:r w:rsidRPr="00565974">
          <w:rPr>
            <w:rStyle w:val="Hyperlink"/>
          </w:rPr>
          <w:t>http://www.norlington.net/</w:t>
        </w:r>
      </w:hyperlink>
    </w:p>
    <w:p w:rsidR="0018027A" w:rsidRDefault="00A21658">
      <w:r>
        <w:rPr>
          <w:noProof/>
          <w:lang w:eastAsia="en-GB"/>
        </w:rPr>
        <w:drawing>
          <wp:inline distT="0" distB="0" distL="0" distR="0" wp14:anchorId="4B626D3A" wp14:editId="600C08ED">
            <wp:extent cx="582267" cy="723900"/>
            <wp:effectExtent l="0" t="0" r="8890" b="0"/>
            <wp:docPr id="12" name="Picture 12" descr="Chingford 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ngford School Shiel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2" cy="7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1658" w:rsidRDefault="00A21658">
      <w:proofErr w:type="spellStart"/>
      <w:r w:rsidRPr="00D960DF">
        <w:rPr>
          <w:b/>
          <w:sz w:val="28"/>
          <w:szCs w:val="28"/>
        </w:rPr>
        <w:t>Rushcroft</w:t>
      </w:r>
      <w:proofErr w:type="spellEnd"/>
      <w:r w:rsidRPr="00D960DF">
        <w:rPr>
          <w:b/>
          <w:sz w:val="28"/>
          <w:szCs w:val="28"/>
        </w:rPr>
        <w:t xml:space="preserve"> School</w:t>
      </w:r>
      <w:r>
        <w:t xml:space="preserve"> - </w:t>
      </w:r>
      <w:hyperlink r:id="rId31" w:history="1">
        <w:r w:rsidRPr="00565974">
          <w:rPr>
            <w:rStyle w:val="Hyperlink"/>
          </w:rPr>
          <w:t>http://rushcroftfoundation.org.uk/</w:t>
        </w:r>
      </w:hyperlink>
    </w:p>
    <w:p w:rsidR="0018027A" w:rsidRDefault="00A21658">
      <w:r>
        <w:rPr>
          <w:noProof/>
          <w:lang w:eastAsia="en-GB"/>
        </w:rPr>
        <w:drawing>
          <wp:inline distT="0" distB="0" distL="0" distR="0" wp14:anchorId="100E7FB4" wp14:editId="010707AC">
            <wp:extent cx="725010" cy="609600"/>
            <wp:effectExtent l="0" t="0" r="0" b="0"/>
            <wp:docPr id="13" name="Picture 13" descr="Image result for The Lamma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Lammas School log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20" cy="6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8" w:rsidRDefault="00A21658">
      <w:r w:rsidRPr="00D960DF">
        <w:rPr>
          <w:b/>
          <w:sz w:val="28"/>
          <w:szCs w:val="28"/>
        </w:rPr>
        <w:t>The Lammas School</w:t>
      </w:r>
      <w:r>
        <w:t xml:space="preserve"> - </w:t>
      </w:r>
      <w:hyperlink r:id="rId33" w:history="1">
        <w:r w:rsidRPr="00565974">
          <w:rPr>
            <w:rStyle w:val="Hyperlink"/>
          </w:rPr>
          <w:t>http://www.lammas.waltham.sch.uk/</w:t>
        </w:r>
      </w:hyperlink>
    </w:p>
    <w:p w:rsidR="0018027A" w:rsidRDefault="00A21658">
      <w:r>
        <w:rPr>
          <w:noProof/>
          <w:lang w:eastAsia="en-GB"/>
        </w:rPr>
        <w:drawing>
          <wp:inline distT="0" distB="0" distL="0" distR="0" wp14:anchorId="6D9DDDC5" wp14:editId="1547A7C5">
            <wp:extent cx="639604" cy="752475"/>
            <wp:effectExtent l="0" t="0" r="8255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6" cy="7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1658" w:rsidRDefault="00A21658">
      <w:r w:rsidRPr="00D960DF">
        <w:rPr>
          <w:b/>
          <w:sz w:val="28"/>
          <w:szCs w:val="28"/>
        </w:rPr>
        <w:t>Walthamstow Academy</w:t>
      </w:r>
      <w:r>
        <w:t xml:space="preserve"> - </w:t>
      </w:r>
      <w:hyperlink r:id="rId35" w:history="1">
        <w:r w:rsidRPr="00565974">
          <w:rPr>
            <w:rStyle w:val="Hyperlink"/>
          </w:rPr>
          <w:t>https://www.walthamstow-academy.org/</w:t>
        </w:r>
      </w:hyperlink>
    </w:p>
    <w:p w:rsidR="00E422B8" w:rsidRDefault="00E422B8"/>
    <w:p w:rsidR="0018027A" w:rsidRDefault="00A21658">
      <w:r>
        <w:rPr>
          <w:noProof/>
          <w:lang w:eastAsia="en-GB"/>
        </w:rPr>
        <w:drawing>
          <wp:inline distT="0" distB="0" distL="0" distR="0" wp14:anchorId="026CE14E" wp14:editId="7DC4D935">
            <wp:extent cx="1209675" cy="310288"/>
            <wp:effectExtent l="0" t="0" r="0" b="0"/>
            <wp:docPr id="15" name="Picture 15" descr="Willowfield Humanitie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owfield Humanities Colle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97" cy="3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1658" w:rsidRDefault="00A21658">
      <w:r w:rsidRPr="00D960DF">
        <w:rPr>
          <w:b/>
          <w:sz w:val="28"/>
          <w:szCs w:val="28"/>
        </w:rPr>
        <w:t>Willowfield School</w:t>
      </w:r>
      <w:r>
        <w:t xml:space="preserve"> - </w:t>
      </w:r>
      <w:hyperlink r:id="rId37" w:history="1">
        <w:r w:rsidRPr="00565974">
          <w:rPr>
            <w:rStyle w:val="Hyperlink"/>
          </w:rPr>
          <w:t>http://www.willowfield-school.co.uk/</w:t>
        </w:r>
      </w:hyperlink>
    </w:p>
    <w:p w:rsidR="00A21658" w:rsidRDefault="00A21658"/>
    <w:p w:rsidR="0018027A" w:rsidRDefault="00A21658">
      <w:r>
        <w:rPr>
          <w:noProof/>
          <w:lang w:eastAsia="en-GB"/>
        </w:rPr>
        <w:drawing>
          <wp:inline distT="0" distB="0" distL="0" distR="0" wp14:anchorId="21922F31" wp14:editId="661D4E39">
            <wp:extent cx="1368879" cy="495300"/>
            <wp:effectExtent l="0" t="0" r="3175" b="0"/>
            <wp:docPr id="16" name="Picture 16" descr="Eden Girls School, Waltham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en Girls School, Waltham Fores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45" cy="5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1658" w:rsidRDefault="00A21658">
      <w:r w:rsidRPr="00D960DF">
        <w:rPr>
          <w:b/>
          <w:sz w:val="28"/>
          <w:szCs w:val="28"/>
        </w:rPr>
        <w:t>Eden Girls</w:t>
      </w:r>
      <w:r>
        <w:t xml:space="preserve"> - </w:t>
      </w:r>
      <w:hyperlink r:id="rId39" w:history="1">
        <w:r w:rsidRPr="00565974">
          <w:rPr>
            <w:rStyle w:val="Hyperlink"/>
          </w:rPr>
          <w:t>http://www.edengirlswalthamforest.com/</w:t>
        </w:r>
      </w:hyperlink>
    </w:p>
    <w:p w:rsidR="00A21658" w:rsidRDefault="00A21658"/>
    <w:p w:rsidR="00A21658" w:rsidRPr="00D960DF" w:rsidRDefault="0018027A">
      <w:pPr>
        <w:rPr>
          <w:b/>
        </w:rPr>
      </w:pPr>
      <w:r w:rsidRPr="00D960DF">
        <w:rPr>
          <w:b/>
          <w:sz w:val="28"/>
          <w:szCs w:val="28"/>
        </w:rPr>
        <w:t>Burnside Secondary PRU</w:t>
      </w:r>
      <w:r w:rsidRPr="00D960DF">
        <w:rPr>
          <w:b/>
        </w:rPr>
        <w:t xml:space="preserve"> </w:t>
      </w:r>
      <w:r w:rsidR="00D960DF">
        <w:rPr>
          <w:b/>
        </w:rPr>
        <w:t xml:space="preserve">- </w:t>
      </w:r>
      <w:r w:rsidR="00E87831">
        <w:rPr>
          <w:b/>
        </w:rPr>
        <w:t>Chingford</w:t>
      </w:r>
    </w:p>
    <w:p w:rsidR="0018027A" w:rsidRDefault="0018027A"/>
    <w:p w:rsidR="0018027A" w:rsidRDefault="0018027A"/>
    <w:sectPr w:rsidR="0018027A">
      <w:head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DF" w:rsidRDefault="00D960DF" w:rsidP="00D960DF">
      <w:pPr>
        <w:spacing w:after="0" w:line="240" w:lineRule="auto"/>
      </w:pPr>
      <w:r>
        <w:separator/>
      </w:r>
    </w:p>
  </w:endnote>
  <w:endnote w:type="continuationSeparator" w:id="0">
    <w:p w:rsidR="00D960DF" w:rsidRDefault="00D960DF" w:rsidP="00D9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DF" w:rsidRDefault="00D960DF" w:rsidP="00D960DF">
      <w:pPr>
        <w:spacing w:after="0" w:line="240" w:lineRule="auto"/>
      </w:pPr>
      <w:r>
        <w:separator/>
      </w:r>
    </w:p>
  </w:footnote>
  <w:footnote w:type="continuationSeparator" w:id="0">
    <w:p w:rsidR="00D960DF" w:rsidRDefault="00D960DF" w:rsidP="00D9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DF" w:rsidRDefault="00D960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60DF" w:rsidRPr="00D960DF" w:rsidRDefault="00D960DF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60DF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Waltham Forest GREEN Teaching School Alliance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" o:allowoverlap="f" fillcolor="#a8d08d [1945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960DF" w:rsidRPr="00D960DF" w:rsidRDefault="00D960DF">
                        <w:pPr>
                          <w:pStyle w:val="Header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960DF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Waltham Forest GREEN Teaching School Alliance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8B"/>
    <w:rsid w:val="0018027A"/>
    <w:rsid w:val="00231BC1"/>
    <w:rsid w:val="0025342B"/>
    <w:rsid w:val="0058348B"/>
    <w:rsid w:val="00A21658"/>
    <w:rsid w:val="00A46C46"/>
    <w:rsid w:val="00D960DF"/>
    <w:rsid w:val="00E422B8"/>
    <w:rsid w:val="00E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DD40D4-3AAD-45FC-AD71-5A95C34C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DF"/>
  </w:style>
  <w:style w:type="paragraph" w:styleId="Footer">
    <w:name w:val="footer"/>
    <w:basedOn w:val="Normal"/>
    <w:link w:val="FooterChar"/>
    <w:uiPriority w:val="99"/>
    <w:unhideWhenUsed/>
    <w:rsid w:val="00D9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naught-school.co.uk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9" Type="http://schemas.openxmlformats.org/officeDocument/2006/relationships/hyperlink" Target="http://www.edengirlswalthamforest.com/" TargetMode="External"/><Relationship Id="rId21" Type="http://schemas.openxmlformats.org/officeDocument/2006/relationships/hyperlink" Target="http://highamsparkschool.co.uk/" TargetMode="External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norlington.ne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hingfordfoundation.org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hyperlink" Target="http://www.willowfield-school.co.uk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bremer.org.uk/" TargetMode="External"/><Relationship Id="rId23" Type="http://schemas.openxmlformats.org/officeDocument/2006/relationships/hyperlink" Target="http://www.holyfamily.waltham.sch.uk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hyperlink" Target="https://www.heathcoteschool.com/" TargetMode="External"/><Relationship Id="rId31" Type="http://schemas.openxmlformats.org/officeDocument/2006/relationships/hyperlink" Target="http://rushcroftfoundation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xtonschool.org.uk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://www.leytonstoneschool.org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walthamstow-academy.org/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www.georgemitchellschool.co.uk/" TargetMode="External"/><Relationship Id="rId25" Type="http://schemas.openxmlformats.org/officeDocument/2006/relationships/hyperlink" Target="https://www.kelmscottschool.co.uk/" TargetMode="External"/><Relationship Id="rId33" Type="http://schemas.openxmlformats.org/officeDocument/2006/relationships/hyperlink" Target="http://www.lammas.waltham.sch.uk/" TargetMode="External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2B2A7DBB</Template>
  <TotalTime>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Forest GREEN Teaching School Alliance</vt:lpstr>
    </vt:vector>
  </TitlesOfParts>
  <Company>Walthamstow School for Girls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Forest GREEN Teaching School Alliance</dc:title>
  <dc:subject/>
  <dc:creator>Gill Antha</dc:creator>
  <cp:keywords/>
  <dc:description/>
  <cp:lastModifiedBy>Marion Dowling</cp:lastModifiedBy>
  <cp:revision>2</cp:revision>
  <dcterms:created xsi:type="dcterms:W3CDTF">2019-07-16T09:12:00Z</dcterms:created>
  <dcterms:modified xsi:type="dcterms:W3CDTF">2019-07-16T09:12:00Z</dcterms:modified>
</cp:coreProperties>
</file>